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2" w:type="dxa"/>
        <w:tblLayout w:type="fixed"/>
        <w:tblLook w:val="0000"/>
      </w:tblPr>
      <w:tblGrid>
        <w:gridCol w:w="4000"/>
        <w:gridCol w:w="798"/>
        <w:gridCol w:w="4474"/>
      </w:tblGrid>
      <w:tr w:rsidR="005B4691" w:rsidTr="00580773">
        <w:trPr>
          <w:cantSplit/>
          <w:trHeight w:val="718"/>
        </w:trPr>
        <w:tc>
          <w:tcPr>
            <w:tcW w:w="4000" w:type="dxa"/>
          </w:tcPr>
          <w:p w:rsidR="005B4691" w:rsidRPr="00CF69F0" w:rsidRDefault="005B4691" w:rsidP="00CF69F0">
            <w:pPr>
              <w:jc w:val="center"/>
              <w:rPr>
                <w:lang w:val="en-US"/>
              </w:rPr>
            </w:pPr>
          </w:p>
        </w:tc>
        <w:tc>
          <w:tcPr>
            <w:tcW w:w="798" w:type="dxa"/>
            <w:vMerge w:val="restart"/>
          </w:tcPr>
          <w:p w:rsidR="005B4691" w:rsidRPr="00CF69F0" w:rsidRDefault="005B4691">
            <w:pPr>
              <w:rPr>
                <w:sz w:val="28"/>
                <w:lang w:val="en-US"/>
              </w:rPr>
            </w:pPr>
          </w:p>
        </w:tc>
        <w:tc>
          <w:tcPr>
            <w:tcW w:w="4474" w:type="dxa"/>
          </w:tcPr>
          <w:p w:rsidR="005B4691" w:rsidRDefault="005B4691" w:rsidP="00CC027B">
            <w:pPr>
              <w:jc w:val="center"/>
            </w:pPr>
          </w:p>
        </w:tc>
      </w:tr>
      <w:tr w:rsidR="005B4691" w:rsidTr="00580773">
        <w:trPr>
          <w:cantSplit/>
          <w:trHeight w:val="216"/>
        </w:trPr>
        <w:tc>
          <w:tcPr>
            <w:tcW w:w="4000" w:type="dxa"/>
          </w:tcPr>
          <w:p w:rsidR="005B4691" w:rsidRDefault="005B4691"/>
        </w:tc>
        <w:tc>
          <w:tcPr>
            <w:tcW w:w="798" w:type="dxa"/>
            <w:vMerge/>
          </w:tcPr>
          <w:p w:rsidR="005B4691" w:rsidRDefault="005B4691">
            <w:pPr>
              <w:rPr>
                <w:sz w:val="28"/>
              </w:rPr>
            </w:pPr>
          </w:p>
        </w:tc>
        <w:tc>
          <w:tcPr>
            <w:tcW w:w="4474" w:type="dxa"/>
            <w:vMerge w:val="restart"/>
          </w:tcPr>
          <w:p w:rsidR="005B4691" w:rsidRDefault="005B4691" w:rsidP="00CC027B">
            <w:pPr>
              <w:jc w:val="center"/>
              <w:rPr>
                <w:sz w:val="28"/>
              </w:rPr>
            </w:pPr>
          </w:p>
        </w:tc>
      </w:tr>
      <w:tr w:rsidR="005B4691" w:rsidTr="00580773">
        <w:trPr>
          <w:cantSplit/>
          <w:trHeight w:val="51"/>
        </w:trPr>
        <w:tc>
          <w:tcPr>
            <w:tcW w:w="4000" w:type="dxa"/>
          </w:tcPr>
          <w:p w:rsidR="005B4691" w:rsidRPr="00092893" w:rsidRDefault="005B4691" w:rsidP="00092893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5B4691" w:rsidRDefault="005B4691">
            <w:pPr>
              <w:rPr>
                <w:sz w:val="28"/>
              </w:rPr>
            </w:pPr>
          </w:p>
        </w:tc>
        <w:tc>
          <w:tcPr>
            <w:tcW w:w="4474" w:type="dxa"/>
            <w:vMerge/>
          </w:tcPr>
          <w:p w:rsidR="005B4691" w:rsidRDefault="005B4691">
            <w:pPr>
              <w:rPr>
                <w:sz w:val="28"/>
              </w:rPr>
            </w:pPr>
          </w:p>
        </w:tc>
      </w:tr>
      <w:tr w:rsidR="005B4691" w:rsidTr="00580773">
        <w:trPr>
          <w:trHeight w:val="31"/>
        </w:trPr>
        <w:tc>
          <w:tcPr>
            <w:tcW w:w="9271" w:type="dxa"/>
            <w:gridSpan w:val="3"/>
          </w:tcPr>
          <w:p w:rsidR="005B4691" w:rsidRDefault="005B4691">
            <w:pPr>
              <w:ind w:firstLine="360"/>
              <w:jc w:val="center"/>
            </w:pPr>
          </w:p>
        </w:tc>
      </w:tr>
    </w:tbl>
    <w:p w:rsidR="00CA3399" w:rsidRDefault="00CA3399" w:rsidP="004E4098">
      <w:pPr>
        <w:jc w:val="center"/>
        <w:rPr>
          <w:sz w:val="28"/>
        </w:rPr>
      </w:pPr>
    </w:p>
    <w:p w:rsidR="004E4098" w:rsidRPr="00A6181E" w:rsidRDefault="006C7C48" w:rsidP="004E4098">
      <w:pPr>
        <w:jc w:val="center"/>
        <w:rPr>
          <w:sz w:val="28"/>
        </w:rPr>
      </w:pPr>
      <w:r>
        <w:rPr>
          <w:sz w:val="28"/>
        </w:rPr>
        <w:t>Уважаемый страхователь</w:t>
      </w:r>
      <w:r w:rsidR="004E4098" w:rsidRPr="00A6181E">
        <w:rPr>
          <w:sz w:val="28"/>
        </w:rPr>
        <w:t xml:space="preserve">! </w:t>
      </w:r>
    </w:p>
    <w:p w:rsidR="004E4098" w:rsidRPr="00A6181E" w:rsidRDefault="004E4098" w:rsidP="004E4098">
      <w:pPr>
        <w:jc w:val="center"/>
        <w:rPr>
          <w:sz w:val="28"/>
        </w:rPr>
      </w:pPr>
    </w:p>
    <w:p w:rsidR="00092893" w:rsidRDefault="00092893" w:rsidP="00092893">
      <w:pPr>
        <w:pStyle w:val="a6"/>
        <w:ind w:firstLine="709"/>
        <w:jc w:val="both"/>
        <w:rPr>
          <w:sz w:val="28"/>
        </w:rPr>
      </w:pPr>
      <w:r>
        <w:rPr>
          <w:sz w:val="28"/>
        </w:rPr>
        <w:t>«С 01.01.2016 внесены изменения в Федеральный закон от 24.07.</w:t>
      </w:r>
      <w:r w:rsidRPr="001D30D9">
        <w:rPr>
          <w:sz w:val="28"/>
        </w:rPr>
        <w:t xml:space="preserve">1998 </w:t>
      </w:r>
      <w:r>
        <w:rPr>
          <w:sz w:val="28"/>
        </w:rPr>
        <w:t>№</w:t>
      </w:r>
      <w:r w:rsidRPr="001D30D9">
        <w:rPr>
          <w:sz w:val="28"/>
        </w:rPr>
        <w:t xml:space="preserve"> 125-ФЗ </w:t>
      </w:r>
      <w:r>
        <w:rPr>
          <w:sz w:val="28"/>
        </w:rPr>
        <w:t>«</w:t>
      </w:r>
      <w:r w:rsidRPr="001D30D9">
        <w:rPr>
          <w:sz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8"/>
        </w:rPr>
        <w:t xml:space="preserve">». </w:t>
      </w:r>
    </w:p>
    <w:p w:rsidR="00CD1D4D" w:rsidRDefault="00092893" w:rsidP="00092893">
      <w:pPr>
        <w:ind w:firstLine="709"/>
        <w:jc w:val="both"/>
      </w:pPr>
      <w:r w:rsidRPr="00A94FCF">
        <w:rPr>
          <w:b/>
          <w:sz w:val="28"/>
        </w:rPr>
        <w:t>Обращаем особое внимание</w:t>
      </w:r>
      <w:r>
        <w:rPr>
          <w:sz w:val="28"/>
        </w:rPr>
        <w:t xml:space="preserve"> на изменение срока уплаты страховых взносов - </w:t>
      </w:r>
      <w:r w:rsidRPr="001D30D9">
        <w:rPr>
          <w:sz w:val="28"/>
        </w:rPr>
        <w:t xml:space="preserve">страховые взносы </w:t>
      </w:r>
      <w:r>
        <w:rPr>
          <w:sz w:val="28"/>
        </w:rPr>
        <w:t xml:space="preserve">от несчастных случаев на производстве и профессиональных заболеваний теперь должны уплачиваться страхователями </w:t>
      </w:r>
      <w:r w:rsidRPr="00A94FCF">
        <w:rPr>
          <w:b/>
          <w:sz w:val="28"/>
        </w:rPr>
        <w:t>ежемесячно в срок не позднее 15-го числа календарного месяца</w:t>
      </w:r>
      <w:r w:rsidRPr="001D30D9">
        <w:rPr>
          <w:sz w:val="28"/>
        </w:rPr>
        <w:t>, следующего за календарным месяцем начисл</w:t>
      </w:r>
      <w:r>
        <w:rPr>
          <w:sz w:val="28"/>
        </w:rPr>
        <w:t>ения</w:t>
      </w:r>
      <w:r w:rsidR="00580773">
        <w:rPr>
          <w:sz w:val="28"/>
        </w:rPr>
        <w:t>.</w:t>
      </w:r>
    </w:p>
    <w:p w:rsidR="00CD1D4D" w:rsidRDefault="00CD1D4D" w:rsidP="00CD1D4D"/>
    <w:p w:rsidR="00CD1D4D" w:rsidRDefault="00CD1D4D" w:rsidP="00CD1D4D"/>
    <w:p w:rsidR="00CD1D4D" w:rsidRDefault="00CD1D4D" w:rsidP="00CD1D4D"/>
    <w:p w:rsidR="00CD1D4D" w:rsidRDefault="00CD1D4D" w:rsidP="00CD1D4D"/>
    <w:p w:rsidR="00092893" w:rsidRDefault="00092893" w:rsidP="00CD1D4D"/>
    <w:p w:rsidR="00092893" w:rsidRDefault="00092893" w:rsidP="00CD1D4D"/>
    <w:p w:rsidR="00092893" w:rsidRDefault="00092893" w:rsidP="00CD1D4D"/>
    <w:p w:rsidR="00092893" w:rsidRDefault="00092893" w:rsidP="00CD1D4D"/>
    <w:p w:rsidR="00CD1D4D" w:rsidRDefault="00CD1D4D" w:rsidP="00CD1D4D"/>
    <w:p w:rsidR="00CD1D4D" w:rsidRDefault="00092893" w:rsidP="00CD1D4D">
      <w:r>
        <w:t xml:space="preserve">Филиал № 4 Государственного учреждения – </w:t>
      </w:r>
    </w:p>
    <w:p w:rsidR="00092893" w:rsidRDefault="00092893" w:rsidP="00CD1D4D">
      <w:r>
        <w:t>Кузбасского регионального отделения</w:t>
      </w:r>
    </w:p>
    <w:p w:rsidR="00092893" w:rsidRDefault="00092893" w:rsidP="00CD1D4D">
      <w:r>
        <w:t xml:space="preserve">Фонда социального страхования </w:t>
      </w:r>
    </w:p>
    <w:p w:rsidR="00092893" w:rsidRDefault="00092893" w:rsidP="00CD1D4D">
      <w:r>
        <w:t>Российской Федерации</w:t>
      </w:r>
    </w:p>
    <w:p w:rsidR="00CD1D4D" w:rsidRDefault="00CD1D4D" w:rsidP="00CD1D4D"/>
    <w:p w:rsidR="00CD1D4D" w:rsidRDefault="00CD1D4D" w:rsidP="00CD1D4D"/>
    <w:sectPr w:rsidR="00CD1D4D" w:rsidSect="00CD1D4D"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9C" w:rsidRDefault="0078469C">
      <w:r>
        <w:separator/>
      </w:r>
    </w:p>
  </w:endnote>
  <w:endnote w:type="continuationSeparator" w:id="1">
    <w:p w:rsidR="0078469C" w:rsidRDefault="0078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9C" w:rsidRDefault="0078469C">
      <w:r>
        <w:separator/>
      </w:r>
    </w:p>
  </w:footnote>
  <w:footnote w:type="continuationSeparator" w:id="1">
    <w:p w:rsidR="0078469C" w:rsidRDefault="0078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9C" w:rsidRDefault="0078469C" w:rsidP="0078469C">
    <w:pPr>
      <w:pStyle w:val="a7"/>
    </w:pPr>
  </w:p>
  <w:p w:rsidR="0078469C" w:rsidRPr="0078469C" w:rsidRDefault="0078469C" w:rsidP="007846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80DD1"/>
    <w:rsid w:val="00047C96"/>
    <w:rsid w:val="00053BF8"/>
    <w:rsid w:val="00060F25"/>
    <w:rsid w:val="0007764E"/>
    <w:rsid w:val="0008710C"/>
    <w:rsid w:val="00092893"/>
    <w:rsid w:val="000928F5"/>
    <w:rsid w:val="000C3E79"/>
    <w:rsid w:val="000D12D6"/>
    <w:rsid w:val="000F45B0"/>
    <w:rsid w:val="00113C77"/>
    <w:rsid w:val="00123D29"/>
    <w:rsid w:val="0012438F"/>
    <w:rsid w:val="00135810"/>
    <w:rsid w:val="001529F9"/>
    <w:rsid w:val="0015432C"/>
    <w:rsid w:val="001573FE"/>
    <w:rsid w:val="00176325"/>
    <w:rsid w:val="00181F6E"/>
    <w:rsid w:val="001A7CF5"/>
    <w:rsid w:val="001B7A2C"/>
    <w:rsid w:val="001C0B3F"/>
    <w:rsid w:val="001E1A9A"/>
    <w:rsid w:val="00200068"/>
    <w:rsid w:val="002041BB"/>
    <w:rsid w:val="00206A2F"/>
    <w:rsid w:val="00286F23"/>
    <w:rsid w:val="002A5149"/>
    <w:rsid w:val="002F0533"/>
    <w:rsid w:val="002F744E"/>
    <w:rsid w:val="003114C5"/>
    <w:rsid w:val="00326E71"/>
    <w:rsid w:val="00334CC6"/>
    <w:rsid w:val="0035762C"/>
    <w:rsid w:val="00367D1F"/>
    <w:rsid w:val="003908A8"/>
    <w:rsid w:val="003C289A"/>
    <w:rsid w:val="003D1224"/>
    <w:rsid w:val="003D229E"/>
    <w:rsid w:val="00405D08"/>
    <w:rsid w:val="00432D06"/>
    <w:rsid w:val="0046556C"/>
    <w:rsid w:val="004963EE"/>
    <w:rsid w:val="004B00E8"/>
    <w:rsid w:val="004C3B2F"/>
    <w:rsid w:val="004D4770"/>
    <w:rsid w:val="004E4098"/>
    <w:rsid w:val="00506BD3"/>
    <w:rsid w:val="005109E8"/>
    <w:rsid w:val="00580773"/>
    <w:rsid w:val="00593ED5"/>
    <w:rsid w:val="00594C5A"/>
    <w:rsid w:val="005B4691"/>
    <w:rsid w:val="005C1ED9"/>
    <w:rsid w:val="005C78F4"/>
    <w:rsid w:val="005D53AC"/>
    <w:rsid w:val="005D72D7"/>
    <w:rsid w:val="0068760D"/>
    <w:rsid w:val="00691CC4"/>
    <w:rsid w:val="0069455A"/>
    <w:rsid w:val="006C7C48"/>
    <w:rsid w:val="006F624B"/>
    <w:rsid w:val="00720BD5"/>
    <w:rsid w:val="007362EE"/>
    <w:rsid w:val="007452D5"/>
    <w:rsid w:val="00757F7F"/>
    <w:rsid w:val="007713CF"/>
    <w:rsid w:val="00780322"/>
    <w:rsid w:val="0078469C"/>
    <w:rsid w:val="0079413C"/>
    <w:rsid w:val="007B1307"/>
    <w:rsid w:val="007B1BFE"/>
    <w:rsid w:val="00804A29"/>
    <w:rsid w:val="00825FCF"/>
    <w:rsid w:val="00850E95"/>
    <w:rsid w:val="008560AB"/>
    <w:rsid w:val="00870A1A"/>
    <w:rsid w:val="008C090C"/>
    <w:rsid w:val="008C4313"/>
    <w:rsid w:val="0097720B"/>
    <w:rsid w:val="009E2B01"/>
    <w:rsid w:val="00A070F6"/>
    <w:rsid w:val="00A54222"/>
    <w:rsid w:val="00A66CE2"/>
    <w:rsid w:val="00A87D62"/>
    <w:rsid w:val="00A9350F"/>
    <w:rsid w:val="00AA13A3"/>
    <w:rsid w:val="00AD71BA"/>
    <w:rsid w:val="00B24766"/>
    <w:rsid w:val="00B30AB8"/>
    <w:rsid w:val="00B31C17"/>
    <w:rsid w:val="00B47835"/>
    <w:rsid w:val="00B75ADD"/>
    <w:rsid w:val="00B81A25"/>
    <w:rsid w:val="00BB05A5"/>
    <w:rsid w:val="00BD4794"/>
    <w:rsid w:val="00C0097A"/>
    <w:rsid w:val="00C31944"/>
    <w:rsid w:val="00C37260"/>
    <w:rsid w:val="00C7125B"/>
    <w:rsid w:val="00CA3399"/>
    <w:rsid w:val="00CC027B"/>
    <w:rsid w:val="00CC24AB"/>
    <w:rsid w:val="00CD1D4D"/>
    <w:rsid w:val="00CE36FB"/>
    <w:rsid w:val="00CF69F0"/>
    <w:rsid w:val="00D033FF"/>
    <w:rsid w:val="00D1272A"/>
    <w:rsid w:val="00D334CC"/>
    <w:rsid w:val="00D60AB2"/>
    <w:rsid w:val="00D622B6"/>
    <w:rsid w:val="00D80DD1"/>
    <w:rsid w:val="00D94861"/>
    <w:rsid w:val="00D976E3"/>
    <w:rsid w:val="00DB5B5D"/>
    <w:rsid w:val="00DC0C28"/>
    <w:rsid w:val="00DE2D4D"/>
    <w:rsid w:val="00DF77C3"/>
    <w:rsid w:val="00E05BC2"/>
    <w:rsid w:val="00E142BE"/>
    <w:rsid w:val="00E6524C"/>
    <w:rsid w:val="00E831EE"/>
    <w:rsid w:val="00EB451F"/>
    <w:rsid w:val="00EB5284"/>
    <w:rsid w:val="00EE3533"/>
    <w:rsid w:val="00EE7B9E"/>
    <w:rsid w:val="00F11BE4"/>
    <w:rsid w:val="00F7236F"/>
    <w:rsid w:val="00FA6A7A"/>
    <w:rsid w:val="00FD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9E"/>
    <w:rPr>
      <w:sz w:val="24"/>
      <w:szCs w:val="24"/>
    </w:rPr>
  </w:style>
  <w:style w:type="paragraph" w:styleId="1">
    <w:name w:val="heading 1"/>
    <w:basedOn w:val="a"/>
    <w:next w:val="a"/>
    <w:qFormat/>
    <w:rsid w:val="003D229E"/>
    <w:pPr>
      <w:keepNext/>
      <w:ind w:left="176" w:firstLine="566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3D229E"/>
    <w:pPr>
      <w:keepNext/>
      <w:ind w:firstLine="612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229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229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3D229E"/>
    <w:pPr>
      <w:keepNext/>
      <w:ind w:left="22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3D229E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3D22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D229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D229E"/>
    <w:pPr>
      <w:keepNext/>
      <w:tabs>
        <w:tab w:val="left" w:pos="585"/>
        <w:tab w:val="left" w:pos="3180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29E"/>
    <w:rPr>
      <w:color w:val="0000FF"/>
      <w:u w:val="single"/>
    </w:rPr>
  </w:style>
  <w:style w:type="paragraph" w:customStyle="1" w:styleId="FR1">
    <w:name w:val="FR1"/>
    <w:rsid w:val="003D229E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styleId="a4">
    <w:name w:val="Body Text Indent"/>
    <w:basedOn w:val="a"/>
    <w:link w:val="a5"/>
    <w:rsid w:val="003D229E"/>
    <w:pPr>
      <w:ind w:firstLine="1260"/>
      <w:jc w:val="both"/>
    </w:pPr>
    <w:rPr>
      <w:sz w:val="28"/>
    </w:rPr>
  </w:style>
  <w:style w:type="paragraph" w:styleId="a6">
    <w:name w:val="Body Text"/>
    <w:basedOn w:val="a"/>
    <w:rsid w:val="003D229E"/>
    <w:pPr>
      <w:jc w:val="center"/>
    </w:pPr>
    <w:rPr>
      <w:b/>
      <w:bCs/>
      <w:sz w:val="18"/>
    </w:rPr>
  </w:style>
  <w:style w:type="paragraph" w:styleId="20">
    <w:name w:val="Body Text 2"/>
    <w:basedOn w:val="a"/>
    <w:rsid w:val="003D229E"/>
    <w:rPr>
      <w:sz w:val="28"/>
    </w:rPr>
  </w:style>
  <w:style w:type="paragraph" w:styleId="21">
    <w:name w:val="Body Text Indent 2"/>
    <w:basedOn w:val="a"/>
    <w:rsid w:val="003D229E"/>
    <w:pPr>
      <w:tabs>
        <w:tab w:val="left" w:pos="1980"/>
      </w:tabs>
      <w:ind w:left="227"/>
    </w:pPr>
  </w:style>
  <w:style w:type="paragraph" w:styleId="31">
    <w:name w:val="Body Text 3"/>
    <w:basedOn w:val="a"/>
    <w:rsid w:val="003D229E"/>
    <w:pPr>
      <w:jc w:val="both"/>
    </w:pPr>
  </w:style>
  <w:style w:type="paragraph" w:styleId="32">
    <w:name w:val="Body Text Indent 3"/>
    <w:basedOn w:val="a"/>
    <w:rsid w:val="003D229E"/>
    <w:pPr>
      <w:ind w:firstLine="360"/>
      <w:jc w:val="both"/>
    </w:pPr>
  </w:style>
  <w:style w:type="paragraph" w:styleId="a7">
    <w:name w:val="header"/>
    <w:basedOn w:val="a"/>
    <w:rsid w:val="003D229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D229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A1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D1D4D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D1D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nv\&#1056;&#1072;&#1073;&#1086;&#1095;&#1080;&#1081;%20&#1089;&#1090;&#1086;&#1083;\&#1052;&#1054;&#1048;%20&#1044;&#1054;&#1050;&#1059;&#1052;&#1045;&#1053;&#1058;&#1067;\&#1048;&#1055;%20&#1057;&#1090;&#1072;&#1090;&#1085;&#1099;&#1093;\&#1096;&#1072;&#1073;&#1083;&#1086;&#1085;%20&#1092;18_&#1085;&#1086;&#1074;&#1099;&#1081;%20&#1089;%20&#1087;&#1088;&#1080;&#1083;&#1086;&#1078;&#1077;&#1085;&#1080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FD83-7467-4B35-A5B9-2A863F1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ф18_новый с приложением</Template>
  <TotalTime>11</TotalTime>
  <Pages>1</Pages>
  <Words>76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>КРОФСС РФ</Company>
  <LinksUpToDate>false</LinksUpToDate>
  <CharactersWithSpaces>675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mailto:f18@ro42.fss.ru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creator>Cnv</dc:creator>
  <cp:lastModifiedBy>egv</cp:lastModifiedBy>
  <cp:revision>4</cp:revision>
  <cp:lastPrinted>2016-01-13T06:00:00Z</cp:lastPrinted>
  <dcterms:created xsi:type="dcterms:W3CDTF">2016-01-13T05:56:00Z</dcterms:created>
  <dcterms:modified xsi:type="dcterms:W3CDTF">2016-01-13T06:06:00Z</dcterms:modified>
</cp:coreProperties>
</file>