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B4" w:rsidRPr="00F75AB5" w:rsidRDefault="00816AB4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816AB4" w:rsidRPr="00F75AB5" w:rsidRDefault="00816AB4" w:rsidP="00F542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 Управления сельского хозяйства администрации Промышленновского муниципального района</w:t>
      </w:r>
    </w:p>
    <w:p w:rsidR="00816AB4" w:rsidRPr="00F75AB5" w:rsidRDefault="00816AB4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</w:t>
      </w:r>
      <w:smartTag w:uri="urn:schemas-microsoft-com:office:smarttags" w:element="metricconverter">
        <w:smartTagPr>
          <w:attr w:name="ProductID" w:val="2017 г"/>
        </w:smartTagPr>
        <w:r w:rsidRPr="00F75AB5">
          <w:rPr>
            <w:rFonts w:ascii="Times New Roman" w:hAnsi="Times New Roman" w:cs="Times New Roman"/>
            <w:b/>
            <w:sz w:val="24"/>
            <w:szCs w:val="24"/>
          </w:rPr>
          <w:t>20</w:t>
        </w:r>
        <w:r>
          <w:rPr>
            <w:rFonts w:ascii="Times New Roman" w:hAnsi="Times New Roman" w:cs="Times New Roman"/>
            <w:b/>
            <w:sz w:val="24"/>
            <w:szCs w:val="24"/>
          </w:rPr>
          <w:t>17</w:t>
        </w:r>
        <w:r w:rsidRPr="00F75AB5">
          <w:rPr>
            <w:rFonts w:ascii="Times New Roman" w:hAnsi="Times New Roman" w:cs="Times New Roman"/>
            <w:b/>
            <w:sz w:val="24"/>
            <w:szCs w:val="24"/>
          </w:rPr>
          <w:t xml:space="preserve"> г</w:t>
        </w:r>
      </w:smartTag>
      <w:r w:rsidRPr="00F75AB5">
        <w:rPr>
          <w:rFonts w:ascii="Times New Roman" w:hAnsi="Times New Roman" w:cs="Times New Roman"/>
          <w:b/>
          <w:sz w:val="24"/>
          <w:szCs w:val="24"/>
        </w:rPr>
        <w:t xml:space="preserve">. по 31 декабря </w:t>
      </w:r>
      <w:smartTag w:uri="urn:schemas-microsoft-com:office:smarttags" w:element="metricconverter">
        <w:smartTagPr>
          <w:attr w:name="ProductID" w:val="2017 г"/>
        </w:smartTagPr>
        <w:r w:rsidRPr="00F75AB5">
          <w:rPr>
            <w:rFonts w:ascii="Times New Roman" w:hAnsi="Times New Roman" w:cs="Times New Roman"/>
            <w:b/>
            <w:sz w:val="24"/>
            <w:szCs w:val="24"/>
          </w:rPr>
          <w:t>20</w:t>
        </w:r>
        <w:r>
          <w:rPr>
            <w:rFonts w:ascii="Times New Roman" w:hAnsi="Times New Roman" w:cs="Times New Roman"/>
            <w:b/>
            <w:sz w:val="24"/>
            <w:szCs w:val="24"/>
          </w:rPr>
          <w:t>17</w:t>
        </w:r>
        <w:r w:rsidRPr="00F75AB5">
          <w:rPr>
            <w:rFonts w:ascii="Times New Roman" w:hAnsi="Times New Roman" w:cs="Times New Roman"/>
            <w:b/>
            <w:sz w:val="24"/>
            <w:szCs w:val="24"/>
          </w:rPr>
          <w:t xml:space="preserve"> г</w:t>
        </w:r>
      </w:smartTag>
      <w:r w:rsidRPr="00F75AB5">
        <w:rPr>
          <w:rFonts w:ascii="Times New Roman" w:hAnsi="Times New Roman" w:cs="Times New Roman"/>
          <w:b/>
          <w:sz w:val="24"/>
          <w:szCs w:val="24"/>
        </w:rPr>
        <w:t>.</w:t>
      </w:r>
    </w:p>
    <w:p w:rsidR="00816AB4" w:rsidRPr="00903C69" w:rsidRDefault="00816AB4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3"/>
        <w:gridCol w:w="1187"/>
        <w:gridCol w:w="1134"/>
        <w:gridCol w:w="992"/>
        <w:gridCol w:w="1417"/>
        <w:gridCol w:w="993"/>
        <w:gridCol w:w="1134"/>
        <w:gridCol w:w="1417"/>
        <w:gridCol w:w="851"/>
        <w:gridCol w:w="1275"/>
        <w:gridCol w:w="1418"/>
        <w:gridCol w:w="1559"/>
        <w:gridCol w:w="1843"/>
      </w:tblGrid>
      <w:tr w:rsidR="00816AB4" w:rsidRPr="00006B84" w:rsidTr="00A53154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bookmarkStart w:id="0" w:name="_GoBack"/>
            <w:bookmarkEnd w:id="0"/>
            <w:r w:rsidRPr="00006B84">
              <w:rPr>
                <w:rFonts w:ascii="Times New Roman" w:hAnsi="Times New Roman" w:cs="Times New Roman"/>
                <w:sz w:val="16"/>
                <w:szCs w:val="16"/>
              </w:rPr>
              <w:t xml:space="preserve"> п/п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4" w:history="1">
              <w:r w:rsidRPr="00006B8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006B84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006B8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006B84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816AB4" w:rsidRPr="00006B84" w:rsidTr="0024411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AB4" w:rsidRPr="00006B84" w:rsidTr="0024411C">
        <w:trPr>
          <w:trHeight w:val="58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1C55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E4009E" w:rsidRDefault="00816AB4" w:rsidP="001C558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009E">
              <w:rPr>
                <w:rFonts w:ascii="Times New Roman" w:hAnsi="Times New Roman" w:cs="Times New Roman"/>
                <w:sz w:val="16"/>
                <w:szCs w:val="16"/>
              </w:rPr>
              <w:t>Крюков О.Б.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586AD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 Управления сельского хозяйства по производству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1570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 </w:t>
            </w:r>
            <w:r w:rsidRPr="00006B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219410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387651</w:t>
            </w: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16AB4" w:rsidRPr="00006B84" w:rsidTr="0024411C">
        <w:trPr>
          <w:trHeight w:val="67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1C55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1C558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FC0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FC0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общая долевая  11,9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FC0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28484095,3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AB4" w:rsidRPr="00006B84" w:rsidTr="00AF7DE4">
        <w:trPr>
          <w:trHeight w:val="816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1C55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1C558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FC0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FC0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FC0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AB4" w:rsidRPr="00006B84" w:rsidTr="008E4736">
        <w:trPr>
          <w:trHeight w:val="468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1C558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A531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1570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557439</w:t>
            </w: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,8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16AB4" w:rsidRPr="00006B84" w:rsidTr="00A11A6B">
        <w:trPr>
          <w:trHeight w:val="18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1C558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A531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AF7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AF7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816AB4" w:rsidRPr="00006B84" w:rsidRDefault="00816AB4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6AB4" w:rsidRPr="00006B84" w:rsidRDefault="00816AB4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AB4" w:rsidRPr="00006B84" w:rsidTr="007570FD">
        <w:trPr>
          <w:trHeight w:val="45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9C55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1570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3960</w:t>
            </w: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16AB4" w:rsidRPr="00006B84" w:rsidTr="007570FD">
        <w:trPr>
          <w:trHeight w:val="10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9C55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816AB4" w:rsidRPr="00006B84" w:rsidRDefault="00816AB4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6AB4" w:rsidRPr="00006B84" w:rsidRDefault="00816AB4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6AB4" w:rsidRPr="00006B84" w:rsidRDefault="00816AB4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6AB4" w:rsidRPr="00006B84" w:rsidRDefault="00816AB4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6AB4" w:rsidRPr="00006B84" w:rsidRDefault="00816AB4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6AB4" w:rsidRPr="00006B84" w:rsidRDefault="00816AB4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AB4" w:rsidRPr="00006B84" w:rsidTr="00AF3433">
        <w:trPr>
          <w:trHeight w:val="63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CB2E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E4009E" w:rsidRDefault="00816AB4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009E">
              <w:rPr>
                <w:rFonts w:ascii="Times New Roman" w:hAnsi="Times New Roman" w:cs="Times New Roman"/>
                <w:sz w:val="16"/>
                <w:szCs w:val="16"/>
              </w:rPr>
              <w:t>Звонова Т.В.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586AD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 Управления сельского хозяйства по экономике и финансам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116,7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18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85439,88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16AB4" w:rsidRPr="00006B84" w:rsidTr="00AF3433">
        <w:trPr>
          <w:trHeight w:val="102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CB2E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E4009E" w:rsidRDefault="00816AB4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8552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8552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8552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AB4" w:rsidRPr="00006B84" w:rsidTr="0024411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E4009E" w:rsidRDefault="00816AB4" w:rsidP="00BD29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009E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  </w:t>
            </w:r>
            <w:r w:rsidRPr="00006B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 TRANSIT</w:t>
            </w:r>
          </w:p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2251664,00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16AB4" w:rsidRPr="00006B84" w:rsidTr="0024411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E4009E" w:rsidRDefault="00816AB4" w:rsidP="00CB2E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009E">
              <w:rPr>
                <w:rFonts w:ascii="Times New Roman" w:hAnsi="Times New Roman" w:cs="Times New Roman"/>
                <w:sz w:val="16"/>
                <w:szCs w:val="16"/>
              </w:rPr>
              <w:t>Папст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586AD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Управления сельского хозяйства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 </w:t>
            </w:r>
            <w:r w:rsidRPr="00006B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224275,01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16AB4" w:rsidRPr="00006B84" w:rsidTr="00453F37">
        <w:trPr>
          <w:trHeight w:val="78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E4009E" w:rsidRDefault="00816AB4" w:rsidP="00CB2E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009E">
              <w:rPr>
                <w:rFonts w:ascii="Times New Roman" w:hAnsi="Times New Roman" w:cs="Times New Roman"/>
                <w:sz w:val="16"/>
                <w:szCs w:val="16"/>
              </w:rPr>
              <w:t>Тишкина И.А.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586AD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Управления сельского хозяйства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  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215062,73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16AB4" w:rsidRPr="00006B84" w:rsidTr="007668EB">
        <w:trPr>
          <w:trHeight w:val="1082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E4009E" w:rsidRDefault="00816AB4" w:rsidP="00CB2E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27034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6B77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  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6B77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AB4" w:rsidRPr="00006B84" w:rsidTr="00F26829">
        <w:trPr>
          <w:trHeight w:val="61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E4009E" w:rsidRDefault="00816AB4" w:rsidP="00CB2E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009E">
              <w:rPr>
                <w:rFonts w:ascii="Times New Roman" w:hAnsi="Times New Roman" w:cs="Times New Roman"/>
                <w:sz w:val="16"/>
                <w:szCs w:val="16"/>
              </w:rPr>
              <w:t>Катаргалина Г.В.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586AD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Управления сельского хозяйства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   1/10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586A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873293,3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374896</w:t>
            </w: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16AB4" w:rsidRPr="00006B84" w:rsidTr="00F26829">
        <w:trPr>
          <w:trHeight w:val="103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E4009E" w:rsidRDefault="00816AB4" w:rsidP="00CB2E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27034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D631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D631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4507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AB4" w:rsidRPr="00006B84" w:rsidTr="00404C29">
        <w:trPr>
          <w:trHeight w:val="765"/>
        </w:trPr>
        <w:tc>
          <w:tcPr>
            <w:tcW w:w="37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E4009E" w:rsidRDefault="00816AB4" w:rsidP="00CB2E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009E">
              <w:rPr>
                <w:rFonts w:ascii="Times New Roman" w:hAnsi="Times New Roman" w:cs="Times New Roman"/>
                <w:sz w:val="16"/>
                <w:szCs w:val="16"/>
              </w:rPr>
              <w:t>Седых Г.В.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DF3A1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Управления сельского хозяйства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E226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9E0E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D631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D631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627342,50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16AB4" w:rsidRPr="00006B84" w:rsidTr="00E226C2">
        <w:trPr>
          <w:trHeight w:val="1204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E4009E" w:rsidRDefault="00816AB4" w:rsidP="00CB2E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27034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D631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D631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AB4" w:rsidRPr="00006B84" w:rsidTr="002A1711">
        <w:trPr>
          <w:trHeight w:val="780"/>
        </w:trPr>
        <w:tc>
          <w:tcPr>
            <w:tcW w:w="37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E4009E" w:rsidRDefault="00816AB4" w:rsidP="00CB2E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009E">
              <w:rPr>
                <w:rFonts w:ascii="Times New Roman" w:hAnsi="Times New Roman" w:cs="Times New Roman"/>
                <w:sz w:val="16"/>
                <w:szCs w:val="16"/>
              </w:rPr>
              <w:t>Костицын Д.В.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DF3A1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Управления сельского хозяйства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   1/4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20,8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D631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D631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 </w:t>
            </w:r>
            <w:r w:rsidRPr="00006B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218696</w:t>
            </w: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16AB4" w:rsidRPr="00006B84" w:rsidTr="002A1711">
        <w:trPr>
          <w:trHeight w:val="1053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CB2E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27034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D631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D631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917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B8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F87E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AB4" w:rsidRPr="00006B84" w:rsidTr="0024411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 w:rsidP="00CB2E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B4" w:rsidRPr="00006B84" w:rsidRDefault="00816A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16AB4" w:rsidRPr="00903C69" w:rsidRDefault="00816AB4" w:rsidP="00903C69">
      <w:pPr>
        <w:pStyle w:val="ConsPlusNormal"/>
        <w:jc w:val="both"/>
        <w:rPr>
          <w:rFonts w:ascii="Times New Roman" w:hAnsi="Times New Roman" w:cs="Times New Roman"/>
        </w:rPr>
      </w:pPr>
    </w:p>
    <w:p w:rsidR="00816AB4" w:rsidRPr="00903C69" w:rsidRDefault="00816AB4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3C69">
        <w:rPr>
          <w:rFonts w:ascii="Times New Roman" w:hAnsi="Times New Roman" w:cs="Times New Roman"/>
        </w:rPr>
        <w:t>--------------------------------</w:t>
      </w:r>
    </w:p>
    <w:p w:rsidR="00816AB4" w:rsidRPr="00903C69" w:rsidRDefault="00816AB4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94"/>
      <w:bookmarkEnd w:id="1"/>
      <w:r w:rsidRPr="00903C69">
        <w:rPr>
          <w:rFonts w:ascii="Times New Roman" w:hAnsi="Times New Roman" w:cs="Times New Roman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16AB4" w:rsidRPr="00903C69" w:rsidRDefault="00816AB4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95"/>
      <w:bookmarkEnd w:id="2"/>
      <w:r w:rsidRPr="00903C69"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816AB4" w:rsidRDefault="00816AB4"/>
    <w:sectPr w:rsidR="00816AB4" w:rsidSect="00903C6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704"/>
    <w:rsid w:val="00006B84"/>
    <w:rsid w:val="00036A30"/>
    <w:rsid w:val="000417AF"/>
    <w:rsid w:val="000E4D5C"/>
    <w:rsid w:val="00117DF8"/>
    <w:rsid w:val="00125E5E"/>
    <w:rsid w:val="001818DE"/>
    <w:rsid w:val="00184911"/>
    <w:rsid w:val="001B309E"/>
    <w:rsid w:val="001C5587"/>
    <w:rsid w:val="001E07F3"/>
    <w:rsid w:val="001F7B90"/>
    <w:rsid w:val="0024411C"/>
    <w:rsid w:val="00270341"/>
    <w:rsid w:val="00283ED3"/>
    <w:rsid w:val="00297704"/>
    <w:rsid w:val="002A1711"/>
    <w:rsid w:val="00394280"/>
    <w:rsid w:val="003A7DC1"/>
    <w:rsid w:val="003C398B"/>
    <w:rsid w:val="00401096"/>
    <w:rsid w:val="00404C29"/>
    <w:rsid w:val="004502C4"/>
    <w:rsid w:val="00453F37"/>
    <w:rsid w:val="00474B41"/>
    <w:rsid w:val="00475300"/>
    <w:rsid w:val="0047611D"/>
    <w:rsid w:val="004F186A"/>
    <w:rsid w:val="005150A4"/>
    <w:rsid w:val="0056626E"/>
    <w:rsid w:val="00586AD5"/>
    <w:rsid w:val="005C0684"/>
    <w:rsid w:val="005D2FB4"/>
    <w:rsid w:val="005F22E1"/>
    <w:rsid w:val="0061341C"/>
    <w:rsid w:val="0068738C"/>
    <w:rsid w:val="006B7754"/>
    <w:rsid w:val="006F7139"/>
    <w:rsid w:val="007570FD"/>
    <w:rsid w:val="007668EB"/>
    <w:rsid w:val="007C6983"/>
    <w:rsid w:val="007E0B58"/>
    <w:rsid w:val="00816AB4"/>
    <w:rsid w:val="008458F7"/>
    <w:rsid w:val="008552EF"/>
    <w:rsid w:val="00877063"/>
    <w:rsid w:val="008C04EB"/>
    <w:rsid w:val="008C440F"/>
    <w:rsid w:val="008E4736"/>
    <w:rsid w:val="00903C69"/>
    <w:rsid w:val="00912EEA"/>
    <w:rsid w:val="009714ED"/>
    <w:rsid w:val="009C5501"/>
    <w:rsid w:val="009E049B"/>
    <w:rsid w:val="009E0EDB"/>
    <w:rsid w:val="00A11A6B"/>
    <w:rsid w:val="00A53154"/>
    <w:rsid w:val="00AA221A"/>
    <w:rsid w:val="00AE2E56"/>
    <w:rsid w:val="00AF3433"/>
    <w:rsid w:val="00AF7DE4"/>
    <w:rsid w:val="00B26782"/>
    <w:rsid w:val="00B522EF"/>
    <w:rsid w:val="00B74790"/>
    <w:rsid w:val="00BA4D03"/>
    <w:rsid w:val="00BA7BF9"/>
    <w:rsid w:val="00BD290F"/>
    <w:rsid w:val="00C0290B"/>
    <w:rsid w:val="00C27955"/>
    <w:rsid w:val="00C67D7A"/>
    <w:rsid w:val="00C9200E"/>
    <w:rsid w:val="00CA33AE"/>
    <w:rsid w:val="00CB2ED6"/>
    <w:rsid w:val="00CF0692"/>
    <w:rsid w:val="00CF4DEF"/>
    <w:rsid w:val="00D41F35"/>
    <w:rsid w:val="00D63143"/>
    <w:rsid w:val="00D857C3"/>
    <w:rsid w:val="00DB7505"/>
    <w:rsid w:val="00DC6AD1"/>
    <w:rsid w:val="00DF3A19"/>
    <w:rsid w:val="00E13A1F"/>
    <w:rsid w:val="00E226C2"/>
    <w:rsid w:val="00E379B4"/>
    <w:rsid w:val="00E4009E"/>
    <w:rsid w:val="00E71F63"/>
    <w:rsid w:val="00E7609C"/>
    <w:rsid w:val="00F26829"/>
    <w:rsid w:val="00F34543"/>
    <w:rsid w:val="00F50F68"/>
    <w:rsid w:val="00F5427D"/>
    <w:rsid w:val="00F75AB5"/>
    <w:rsid w:val="00F765D7"/>
    <w:rsid w:val="00F87E82"/>
    <w:rsid w:val="00FC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8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C6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542</TotalTime>
  <Pages>3</Pages>
  <Words>520</Words>
  <Characters>2964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 IN BLACK</dc:creator>
  <cp:keywords/>
  <dc:description/>
  <cp:lastModifiedBy>User</cp:lastModifiedBy>
  <cp:revision>43</cp:revision>
  <cp:lastPrinted>2016-05-25T05:24:00Z</cp:lastPrinted>
  <dcterms:created xsi:type="dcterms:W3CDTF">2015-05-02T03:44:00Z</dcterms:created>
  <dcterms:modified xsi:type="dcterms:W3CDTF">2018-05-08T04:48:00Z</dcterms:modified>
</cp:coreProperties>
</file>