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  <w:r>
        <w:rPr>
          <w:b/>
        </w:rPr>
        <w:t>ТИК Промышленновского муниципального района</w:t>
      </w: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ind w:firstLine="0"/>
        <w:rPr>
          <w:b/>
        </w:rPr>
      </w:pPr>
      <w:r>
        <w:rPr>
          <w:b/>
        </w:rPr>
        <w:t>---------------------------------------------------------------------------------------------------</w:t>
      </w: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ТИК)</w:t>
      </w: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  <w:r>
        <w:rPr>
          <w:b/>
        </w:rPr>
        <w:t>ПЕРЕЧЕНЬ</w:t>
      </w: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  <w:szCs w:val="28"/>
        </w:rPr>
      </w:pPr>
      <w:r>
        <w:rPr>
          <w:b/>
        </w:rPr>
        <w:t xml:space="preserve"> специальных мест для размещения  печатных агитационных материалов</w:t>
      </w:r>
    </w:p>
    <w:p w:rsidR="009B1AC2" w:rsidRDefault="009B1AC2" w:rsidP="00E42F0E">
      <w:pPr>
        <w:pStyle w:val="BodyTextIndent"/>
        <w:tabs>
          <w:tab w:val="left" w:pos="709"/>
        </w:tabs>
        <w:spacing w:line="260" w:lineRule="exact"/>
        <w:jc w:val="center"/>
        <w:rPr>
          <w:b/>
        </w:rPr>
      </w:pPr>
    </w:p>
    <w:tbl>
      <w:tblPr>
        <w:tblW w:w="9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81"/>
        <w:gridCol w:w="2079"/>
        <w:gridCol w:w="5880"/>
      </w:tblGrid>
      <w:tr w:rsidR="009B1AC2" w:rsidTr="00E42F0E">
        <w:trPr>
          <w:trHeight w:val="480"/>
        </w:trPr>
        <w:tc>
          <w:tcPr>
            <w:tcW w:w="1881" w:type="dxa"/>
            <w:vAlign w:val="center"/>
          </w:tcPr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2079" w:type="dxa"/>
            <w:vAlign w:val="center"/>
          </w:tcPr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участковой избирательной комиссии и помещения для голосования </w:t>
            </w:r>
          </w:p>
        </w:tc>
        <w:tc>
          <w:tcPr>
            <w:tcW w:w="5880" w:type="dxa"/>
            <w:vAlign w:val="center"/>
          </w:tcPr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оборудованное место для размещения печатных агитационных материалов</w:t>
            </w:r>
          </w:p>
        </w:tc>
      </w:tr>
      <w:tr w:rsidR="009B1AC2" w:rsidTr="006A031D">
        <w:trPr>
          <w:trHeight w:val="1299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1352</w:t>
            </w:r>
          </w:p>
        </w:tc>
        <w:tc>
          <w:tcPr>
            <w:tcW w:w="2079" w:type="dxa"/>
          </w:tcPr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Некрасова, 5</w:t>
            </w:r>
          </w:p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AC2" w:rsidRPr="006A031D" w:rsidRDefault="009B1AC2" w:rsidP="00971549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Информационные стенды</w:t>
            </w:r>
            <w:r w:rsidRPr="00EB2F9F">
              <w:rPr>
                <w:szCs w:val="24"/>
              </w:rPr>
              <w:t xml:space="preserve"> у остановочн</w:t>
            </w:r>
            <w:r>
              <w:rPr>
                <w:szCs w:val="24"/>
              </w:rPr>
              <w:t>ых</w:t>
            </w:r>
            <w:r w:rsidRPr="00EB2F9F">
              <w:rPr>
                <w:szCs w:val="24"/>
              </w:rPr>
              <w:t xml:space="preserve"> павильон</w:t>
            </w:r>
            <w:r>
              <w:rPr>
                <w:szCs w:val="24"/>
              </w:rPr>
              <w:t>ов</w:t>
            </w:r>
            <w:r>
              <w:rPr>
                <w:rFonts w:ascii="Times New Roman" w:hAnsi="Times New Roman"/>
                <w:szCs w:val="24"/>
              </w:rPr>
              <w:t xml:space="preserve">  пгт. Промышленная</w:t>
            </w:r>
          </w:p>
          <w:p w:rsidR="009B1AC2" w:rsidRDefault="009B1AC2" w:rsidP="00971549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</w:pPr>
            <w:r w:rsidRPr="00EB2F9F">
              <w:t xml:space="preserve">ул. Некрасова, </w:t>
            </w:r>
            <w:r>
              <w:t xml:space="preserve"> </w:t>
            </w:r>
            <w:r w:rsidRPr="00EB2F9F">
              <w:t xml:space="preserve">20 </w:t>
            </w:r>
            <w:r>
              <w:t>,</w:t>
            </w:r>
            <w:r w:rsidRPr="00EB2F9F">
              <w:t xml:space="preserve"> ул. Некрасова, </w:t>
            </w:r>
            <w:r>
              <w:t xml:space="preserve"> </w:t>
            </w:r>
            <w:r w:rsidRPr="00EB2F9F">
              <w:t>5</w:t>
            </w:r>
          </w:p>
          <w:p w:rsidR="009B1AC2" w:rsidRDefault="009B1AC2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AC2" w:rsidRDefault="009B1AC2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1752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Некрасова, 5</w:t>
            </w:r>
          </w:p>
          <w:p w:rsidR="009B1AC2" w:rsidRDefault="009B1AC2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C2" w:rsidRDefault="009B1AC2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C2" w:rsidRDefault="009B1AC2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B1AC2" w:rsidRDefault="009B1AC2" w:rsidP="003762E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AC2" w:rsidRDefault="009B1AC2" w:rsidP="003762E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стенды</w:t>
            </w:r>
            <w:r w:rsidRPr="00EB2F9F">
              <w:rPr>
                <w:szCs w:val="24"/>
              </w:rPr>
              <w:t xml:space="preserve"> у остановочн</w:t>
            </w:r>
            <w:r>
              <w:rPr>
                <w:szCs w:val="24"/>
              </w:rPr>
              <w:t>ых</w:t>
            </w:r>
            <w:r w:rsidRPr="00EB2F9F">
              <w:rPr>
                <w:szCs w:val="24"/>
              </w:rPr>
              <w:t xml:space="preserve"> павильон</w:t>
            </w:r>
            <w:r>
              <w:rPr>
                <w:szCs w:val="24"/>
              </w:rPr>
              <w:t xml:space="preserve">ов, </w:t>
            </w:r>
            <w:r w:rsidRPr="00EB2F9F">
              <w:rPr>
                <w:szCs w:val="24"/>
              </w:rPr>
              <w:t xml:space="preserve"> </w:t>
            </w:r>
          </w:p>
          <w:p w:rsidR="009B1AC2" w:rsidRDefault="009B1AC2" w:rsidP="00C43383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</w:pPr>
            <w:r>
              <w:t xml:space="preserve">пгт. Промышленная </w:t>
            </w:r>
            <w:r w:rsidRPr="00EB2F9F">
              <w:t xml:space="preserve">ул. Некрасова, </w:t>
            </w:r>
            <w:r>
              <w:t xml:space="preserve"> </w:t>
            </w:r>
            <w:r w:rsidRPr="00EB2F9F">
              <w:t xml:space="preserve">20 </w:t>
            </w:r>
            <w:r>
              <w:t>,</w:t>
            </w:r>
            <w:r w:rsidRPr="00EB2F9F">
              <w:t xml:space="preserve"> ул. Некрасова, </w:t>
            </w:r>
            <w:r>
              <w:t xml:space="preserve"> </w:t>
            </w:r>
            <w:r w:rsidRPr="00EB2F9F">
              <w:t xml:space="preserve">5 </w:t>
            </w:r>
          </w:p>
          <w:p w:rsidR="009B1AC2" w:rsidRDefault="009B1AC2" w:rsidP="003762ED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AC2" w:rsidRDefault="009B1AC2" w:rsidP="003762E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1353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Октябрьская, 2</w:t>
            </w:r>
          </w:p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9B1AC2" w:rsidRDefault="009B1AC2" w:rsidP="003762E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магазина «Евдокия» ИП Ревнивцева</w:t>
            </w:r>
          </w:p>
          <w:p w:rsidR="009B1AC2" w:rsidRPr="00C43383" w:rsidRDefault="009B1AC2" w:rsidP="00C43383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пгт. Промышленная </w:t>
            </w:r>
            <w:r w:rsidRPr="00971549">
              <w:rPr>
                <w:rFonts w:ascii="Times New Roman" w:hAnsi="Times New Roman" w:cs="Times New Roman"/>
                <w:sz w:val="24"/>
                <w:szCs w:val="24"/>
              </w:rPr>
              <w:t>ул. Чкалова, 11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1733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Октябрьская, 2</w:t>
            </w:r>
          </w:p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9B1AC2" w:rsidRDefault="009B1AC2" w:rsidP="006A031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магазина «Евдокия» ИП Ревнивцева</w:t>
            </w:r>
          </w:p>
          <w:p w:rsidR="009B1AC2" w:rsidRPr="00971549" w:rsidRDefault="009B1AC2" w:rsidP="00C43383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пгт. Промышленная </w:t>
            </w:r>
            <w:r w:rsidRPr="0097154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Зеленая, 5</w:t>
            </w:r>
          </w:p>
        </w:tc>
        <w:tc>
          <w:tcPr>
            <w:tcW w:w="5880" w:type="dxa"/>
          </w:tcPr>
          <w:p w:rsidR="009B1AC2" w:rsidRPr="006A031D" w:rsidRDefault="009B1AC2" w:rsidP="00C43383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 столовой ПМС пгт.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ул. Зеленая, 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Зеленая, 5</w:t>
            </w:r>
          </w:p>
        </w:tc>
        <w:tc>
          <w:tcPr>
            <w:tcW w:w="5880" w:type="dxa"/>
          </w:tcPr>
          <w:p w:rsidR="009B1AC2" w:rsidRPr="006A031D" w:rsidRDefault="009B1AC2" w:rsidP="00C43383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 столовой ПМС пгт.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ул. Зеленая, 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1355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Коммунистическая, 1</w:t>
            </w:r>
          </w:p>
        </w:tc>
        <w:tc>
          <w:tcPr>
            <w:tcW w:w="5880" w:type="dxa"/>
          </w:tcPr>
          <w:p w:rsidR="009B1AC2" w:rsidRPr="00A85A82" w:rsidRDefault="009B1AC2" w:rsidP="006A031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помещении  магазина «Чайка» ИП Митькина </w:t>
            </w:r>
          </w:p>
          <w:p w:rsidR="009B1AC2" w:rsidRPr="00A85A82" w:rsidRDefault="009B1AC2" w:rsidP="00C43383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2">
              <w:rPr>
                <w:rFonts w:ascii="Times New Roman" w:hAnsi="Times New Roman" w:cs="Times New Roman"/>
                <w:sz w:val="24"/>
                <w:szCs w:val="24"/>
              </w:rPr>
              <w:t>пгт. Промышленная ул. Коммунистическая, 3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1755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Коммунистическая, 1</w:t>
            </w:r>
          </w:p>
        </w:tc>
        <w:tc>
          <w:tcPr>
            <w:tcW w:w="5880" w:type="dxa"/>
          </w:tcPr>
          <w:p w:rsidR="009B1AC2" w:rsidRPr="00A85A82" w:rsidRDefault="009B1AC2" w:rsidP="006A031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помещении  магазина «Чайка» ИП Митькина </w:t>
            </w:r>
          </w:p>
          <w:p w:rsidR="009B1AC2" w:rsidRPr="00A85A82" w:rsidRDefault="009B1AC2" w:rsidP="00C43383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2">
              <w:rPr>
                <w:rFonts w:ascii="Times New Roman" w:hAnsi="Times New Roman" w:cs="Times New Roman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8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1356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Коммунистическая, 27а-1</w:t>
            </w:r>
          </w:p>
        </w:tc>
        <w:tc>
          <w:tcPr>
            <w:tcW w:w="5880" w:type="dxa"/>
          </w:tcPr>
          <w:p w:rsidR="009B1AC2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B2F9F">
              <w:rPr>
                <w:szCs w:val="24"/>
              </w:rPr>
              <w:t xml:space="preserve">нформационный стенд у </w:t>
            </w:r>
            <w:r>
              <w:rPr>
                <w:szCs w:val="24"/>
              </w:rPr>
              <w:t>МБУ «</w:t>
            </w:r>
            <w:r w:rsidRPr="00EB2F9F">
              <w:rPr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айонный культурно-досуговый комплекс</w:t>
            </w:r>
            <w:r>
              <w:rPr>
                <w:szCs w:val="24"/>
              </w:rPr>
              <w:t>»</w:t>
            </w:r>
          </w:p>
          <w:p w:rsidR="009B1AC2" w:rsidRDefault="009B1AC2" w:rsidP="006A031D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пгт. Промышленная</w:t>
            </w:r>
            <w:r>
              <w:rPr>
                <w:szCs w:val="24"/>
              </w:rPr>
              <w:t xml:space="preserve"> ул. Коммунистическая, </w:t>
            </w:r>
            <w:r w:rsidRPr="00EB2F9F">
              <w:rPr>
                <w:szCs w:val="24"/>
              </w:rPr>
              <w:t>27</w:t>
            </w:r>
          </w:p>
          <w:p w:rsidR="009B1AC2" w:rsidRPr="006A031D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>Информационный стенд у ДК им. Кирова</w:t>
            </w:r>
          </w:p>
          <w:p w:rsidR="009B1AC2" w:rsidRPr="006A031D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>пгт. Промышленная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A031D">
              <w:rPr>
                <w:rFonts w:ascii="Times New Roman" w:hAnsi="Times New Roman"/>
                <w:szCs w:val="24"/>
              </w:rPr>
              <w:t>ул. Коммунистическая,  20</w:t>
            </w:r>
          </w:p>
          <w:p w:rsidR="009B1AC2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>Информационный стенд в помещении  в здани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6A031D">
              <w:rPr>
                <w:rFonts w:ascii="Times New Roman" w:hAnsi="Times New Roman"/>
                <w:szCs w:val="24"/>
              </w:rPr>
              <w:t xml:space="preserve"> поликлиники </w:t>
            </w:r>
          </w:p>
          <w:p w:rsidR="009B1AC2" w:rsidRPr="006A031D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>пгт. Промышленная  ул. Крупской, 17</w:t>
            </w:r>
          </w:p>
          <w:p w:rsidR="009B1AC2" w:rsidRDefault="009B1AC2" w:rsidP="006A031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помещении  здания стоматологии </w:t>
            </w:r>
          </w:p>
          <w:p w:rsidR="009B1AC2" w:rsidRPr="006A031D" w:rsidRDefault="009B1AC2" w:rsidP="00AA082D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ул. Н.Островского, 7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1756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Коммунистическая, 27а-2</w:t>
            </w:r>
          </w:p>
        </w:tc>
        <w:tc>
          <w:tcPr>
            <w:tcW w:w="5880" w:type="dxa"/>
          </w:tcPr>
          <w:p w:rsidR="009B1AC2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B2F9F">
              <w:rPr>
                <w:szCs w:val="24"/>
              </w:rPr>
              <w:t xml:space="preserve">нформационный стенд у </w:t>
            </w:r>
            <w:r>
              <w:rPr>
                <w:szCs w:val="24"/>
              </w:rPr>
              <w:t>МБУ «</w:t>
            </w:r>
            <w:r w:rsidRPr="00EB2F9F">
              <w:rPr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айонный культуроно-досуговый комплекс</w:t>
            </w:r>
            <w:r>
              <w:rPr>
                <w:szCs w:val="24"/>
              </w:rPr>
              <w:t>»</w:t>
            </w:r>
          </w:p>
          <w:p w:rsidR="009B1AC2" w:rsidRDefault="009B1AC2" w:rsidP="006A031D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пгт. Промышленная</w:t>
            </w:r>
            <w:r>
              <w:rPr>
                <w:szCs w:val="24"/>
              </w:rPr>
              <w:t xml:space="preserve"> ул. Коммунистическая, </w:t>
            </w:r>
            <w:r w:rsidRPr="00EB2F9F">
              <w:rPr>
                <w:szCs w:val="24"/>
              </w:rPr>
              <w:t>27</w:t>
            </w:r>
          </w:p>
          <w:p w:rsidR="009B1AC2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>Информационный стенд в помещении  в здани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6A031D">
              <w:rPr>
                <w:rFonts w:ascii="Times New Roman" w:hAnsi="Times New Roman"/>
                <w:szCs w:val="24"/>
              </w:rPr>
              <w:t xml:space="preserve"> поликлиники </w:t>
            </w:r>
          </w:p>
          <w:p w:rsidR="009B1AC2" w:rsidRPr="006A031D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>пгт. Промышленная  ул. Крупской, 17</w:t>
            </w:r>
          </w:p>
          <w:p w:rsidR="009B1AC2" w:rsidRDefault="009B1AC2" w:rsidP="006A031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в помещении  здания стоматологии </w:t>
            </w:r>
          </w:p>
          <w:p w:rsidR="009B1AC2" w:rsidRPr="006A031D" w:rsidRDefault="009B1AC2" w:rsidP="00AA08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1D">
              <w:rPr>
                <w:rFonts w:ascii="Times New Roman" w:hAnsi="Times New Roman" w:cs="Times New Roman"/>
                <w:sz w:val="24"/>
                <w:szCs w:val="24"/>
              </w:rPr>
              <w:t>ул. Н.Островского, 7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1357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пер. Мехнический, 3</w:t>
            </w:r>
          </w:p>
        </w:tc>
        <w:tc>
          <w:tcPr>
            <w:tcW w:w="5880" w:type="dxa"/>
          </w:tcPr>
          <w:p w:rsidR="009B1AC2" w:rsidRDefault="009B1AC2" w:rsidP="006A031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 xml:space="preserve">Информационный стенд в помещении  здания </w:t>
            </w:r>
            <w:r>
              <w:rPr>
                <w:rFonts w:ascii="Times New Roman" w:hAnsi="Times New Roman"/>
                <w:szCs w:val="24"/>
              </w:rPr>
              <w:t xml:space="preserve">МБУ </w:t>
            </w:r>
            <w:r>
              <w:rPr>
                <w:szCs w:val="24"/>
              </w:rPr>
              <w:t>Комплексный центр  социальной обслуживания населения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B1AC2" w:rsidRDefault="009B1AC2" w:rsidP="006A031D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пгт. Промышленная</w:t>
            </w:r>
            <w:r>
              <w:rPr>
                <w:szCs w:val="24"/>
              </w:rPr>
              <w:t xml:space="preserve"> ул. Кооперативная, 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1757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пер. Мехнический, 3</w:t>
            </w:r>
          </w:p>
        </w:tc>
        <w:tc>
          <w:tcPr>
            <w:tcW w:w="5880" w:type="dxa"/>
          </w:tcPr>
          <w:p w:rsidR="009B1AC2" w:rsidRDefault="009B1AC2" w:rsidP="003762ED">
            <w:pPr>
              <w:jc w:val="center"/>
              <w:rPr>
                <w:rFonts w:ascii="Times New Roman" w:hAnsi="Times New Roman"/>
                <w:szCs w:val="24"/>
              </w:rPr>
            </w:pPr>
            <w:r w:rsidRPr="006A031D">
              <w:rPr>
                <w:rFonts w:ascii="Times New Roman" w:hAnsi="Times New Roman"/>
                <w:szCs w:val="24"/>
              </w:rPr>
              <w:t xml:space="preserve">Информационный стенд в помещении  здания </w:t>
            </w:r>
            <w:r>
              <w:rPr>
                <w:rFonts w:ascii="Times New Roman" w:hAnsi="Times New Roman"/>
                <w:szCs w:val="24"/>
              </w:rPr>
              <w:t xml:space="preserve">МБУ </w:t>
            </w:r>
            <w:r>
              <w:rPr>
                <w:szCs w:val="24"/>
              </w:rPr>
              <w:t>Комплексный центр  социальной обслуживания населения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B1AC2" w:rsidRDefault="009B1AC2" w:rsidP="003762ED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пгт. Промышленная</w:t>
            </w:r>
            <w:r>
              <w:rPr>
                <w:szCs w:val="24"/>
              </w:rPr>
              <w:t xml:space="preserve"> ул. Кооперативная, 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1358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Садовая, 7</w:t>
            </w:r>
          </w:p>
        </w:tc>
        <w:tc>
          <w:tcPr>
            <w:tcW w:w="5880" w:type="dxa"/>
          </w:tcPr>
          <w:p w:rsidR="009B1AC2" w:rsidRDefault="009B1AC2" w:rsidP="003762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стенд в з</w:t>
            </w:r>
            <w:r w:rsidRPr="00EB2F9F">
              <w:rPr>
                <w:szCs w:val="24"/>
              </w:rPr>
              <w:t>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EB2F9F">
              <w:rPr>
                <w:szCs w:val="24"/>
              </w:rPr>
              <w:t xml:space="preserve"> ГП  АТП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B1AC2" w:rsidRPr="006A031D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пгт. Промышленная </w:t>
            </w:r>
            <w:r w:rsidRPr="00EB2F9F">
              <w:rPr>
                <w:szCs w:val="24"/>
              </w:rPr>
              <w:t>ул. Весенняя, 50а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1758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ул. Садовая, 7</w:t>
            </w:r>
          </w:p>
        </w:tc>
        <w:tc>
          <w:tcPr>
            <w:tcW w:w="5880" w:type="dxa"/>
          </w:tcPr>
          <w:p w:rsidR="009B1AC2" w:rsidRDefault="009B1AC2" w:rsidP="00C433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стенд в з</w:t>
            </w:r>
            <w:r w:rsidRPr="00EB2F9F">
              <w:rPr>
                <w:szCs w:val="24"/>
              </w:rPr>
              <w:t>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EB2F9F">
              <w:rPr>
                <w:szCs w:val="24"/>
              </w:rPr>
              <w:t xml:space="preserve"> ГП  АТП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пгт. Промышленная </w:t>
            </w:r>
            <w:r w:rsidRPr="00EB2F9F">
              <w:rPr>
                <w:szCs w:val="24"/>
              </w:rPr>
              <w:t>ул. Весенняя, 50а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1359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пер. Мичурина, 3</w:t>
            </w:r>
          </w:p>
        </w:tc>
        <w:tc>
          <w:tcPr>
            <w:tcW w:w="5880" w:type="dxa"/>
          </w:tcPr>
          <w:p w:rsidR="009B1AC2" w:rsidRDefault="009B1AC2" w:rsidP="00C433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стенд в з</w:t>
            </w:r>
            <w:r w:rsidRPr="00EB2F9F">
              <w:rPr>
                <w:szCs w:val="24"/>
              </w:rPr>
              <w:t>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EB2F9F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Pr="00EB2F9F">
              <w:rPr>
                <w:szCs w:val="24"/>
              </w:rPr>
              <w:t xml:space="preserve">БУЗ </w:t>
            </w:r>
            <w:r>
              <w:rPr>
                <w:szCs w:val="24"/>
              </w:rPr>
              <w:t xml:space="preserve">  КО </w:t>
            </w:r>
            <w:r w:rsidRPr="00EB2F9F">
              <w:rPr>
                <w:szCs w:val="24"/>
              </w:rPr>
              <w:t>«Промышленновск</w:t>
            </w:r>
            <w:r>
              <w:rPr>
                <w:szCs w:val="24"/>
              </w:rPr>
              <w:t>ая районная больница»</w:t>
            </w:r>
          </w:p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пгт. Промышленная </w:t>
            </w:r>
            <w:r w:rsidRPr="00EB2F9F">
              <w:rPr>
                <w:szCs w:val="24"/>
              </w:rPr>
              <w:t>ул. Н.Островского, 78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1759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 пер. Мичурина, 3</w:t>
            </w:r>
          </w:p>
        </w:tc>
        <w:tc>
          <w:tcPr>
            <w:tcW w:w="5880" w:type="dxa"/>
          </w:tcPr>
          <w:p w:rsidR="009B1AC2" w:rsidRDefault="009B1AC2" w:rsidP="00C433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стенд в з</w:t>
            </w:r>
            <w:r w:rsidRPr="00EB2F9F">
              <w:rPr>
                <w:szCs w:val="24"/>
              </w:rPr>
              <w:t>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EB2F9F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Pr="00EB2F9F">
              <w:rPr>
                <w:szCs w:val="24"/>
              </w:rPr>
              <w:t xml:space="preserve">БУЗ </w:t>
            </w:r>
            <w:r>
              <w:rPr>
                <w:szCs w:val="24"/>
              </w:rPr>
              <w:t xml:space="preserve">  КО </w:t>
            </w:r>
            <w:r w:rsidRPr="00EB2F9F">
              <w:rPr>
                <w:szCs w:val="24"/>
              </w:rPr>
              <w:t>«Промышленновск</w:t>
            </w:r>
            <w:r>
              <w:rPr>
                <w:szCs w:val="24"/>
              </w:rPr>
              <w:t>ая районная больница»</w:t>
            </w:r>
          </w:p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пгт. Промышленная </w:t>
            </w:r>
            <w:r w:rsidRPr="00EB2F9F">
              <w:rPr>
                <w:szCs w:val="24"/>
              </w:rPr>
              <w:t>ул. Н.Островского, 78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1360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Ваганово, ул. Центральная, 15</w:t>
            </w:r>
          </w:p>
        </w:tc>
        <w:tc>
          <w:tcPr>
            <w:tcW w:w="5880" w:type="dxa"/>
          </w:tcPr>
          <w:p w:rsidR="009B1AC2" w:rsidRPr="00C43383" w:rsidRDefault="009B1AC2" w:rsidP="00C43383">
            <w:pPr>
              <w:rPr>
                <w:rFonts w:ascii="Times New Roman" w:hAnsi="Times New Roman"/>
                <w:szCs w:val="24"/>
              </w:rPr>
            </w:pPr>
            <w:r w:rsidRPr="00C43383">
              <w:rPr>
                <w:rFonts w:ascii="Times New Roman" w:hAnsi="Times New Roman"/>
                <w:szCs w:val="24"/>
              </w:rPr>
              <w:t>Информационный стенд в здании конторы ОАО «Ваганово» с. Ваганово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3383">
              <w:rPr>
                <w:rFonts w:ascii="Times New Roman" w:hAnsi="Times New Roman"/>
                <w:szCs w:val="24"/>
              </w:rPr>
              <w:t>ул. Центральная, 13</w:t>
            </w:r>
          </w:p>
          <w:p w:rsidR="009B1AC2" w:rsidRPr="00C43383" w:rsidRDefault="009B1AC2" w:rsidP="00C43383">
            <w:pPr>
              <w:jc w:val="center"/>
              <w:rPr>
                <w:rFonts w:ascii="Times New Roman" w:hAnsi="Times New Roman"/>
                <w:szCs w:val="24"/>
              </w:rPr>
            </w:pPr>
            <w:r w:rsidRPr="00C43383">
              <w:rPr>
                <w:rFonts w:ascii="Times New Roman" w:hAnsi="Times New Roman"/>
                <w:szCs w:val="24"/>
              </w:rPr>
              <w:t>Информационный стенд в здании Вагановского ДСУ с. Ваганово ул. Центральная, 3а</w:t>
            </w:r>
          </w:p>
          <w:p w:rsidR="009B1AC2" w:rsidRDefault="009B1AC2" w:rsidP="00C43383">
            <w:pPr>
              <w:pStyle w:val="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43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Информационный стенд в здании отделения связи </w:t>
            </w:r>
          </w:p>
          <w:p w:rsidR="009B1AC2" w:rsidRPr="00C43383" w:rsidRDefault="009B1AC2" w:rsidP="00C43383">
            <w:pPr>
              <w:pStyle w:val="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433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Ваганово   ул. Центральная, 14</w:t>
            </w:r>
          </w:p>
          <w:p w:rsidR="009B1AC2" w:rsidRDefault="009B1AC2" w:rsidP="00C43383">
            <w:pPr>
              <w:jc w:val="center"/>
              <w:rPr>
                <w:rFonts w:ascii="Times New Roman" w:hAnsi="Times New Roman"/>
                <w:szCs w:val="24"/>
              </w:rPr>
            </w:pPr>
            <w:r w:rsidRPr="00C43383">
              <w:rPr>
                <w:rFonts w:ascii="Times New Roman" w:hAnsi="Times New Roman"/>
                <w:szCs w:val="24"/>
              </w:rPr>
              <w:t>Информационный стенд в здании Вагановского сельского Дома культуры с. Ваганово ул. Центральная,  15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1361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Прогресс, </w:t>
            </w:r>
          </w:p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Центральная, 30</w:t>
            </w:r>
          </w:p>
        </w:tc>
        <w:tc>
          <w:tcPr>
            <w:tcW w:w="5880" w:type="dxa"/>
          </w:tcPr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C43383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  <w:r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B1AC2" w:rsidRDefault="009B1AC2" w:rsidP="00AA082D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д. Прогресс </w:t>
            </w:r>
            <w:r>
              <w:rPr>
                <w:szCs w:val="24"/>
              </w:rPr>
              <w:t xml:space="preserve"> </w:t>
            </w:r>
            <w:r w:rsidRPr="00FE4F0E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FE4F0E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</w:t>
            </w:r>
            <w:r w:rsidRPr="00FE4F0E">
              <w:rPr>
                <w:szCs w:val="24"/>
              </w:rPr>
              <w:t>29-2</w:t>
            </w:r>
          </w:p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C43383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  <w:r>
              <w:rPr>
                <w:szCs w:val="24"/>
              </w:rPr>
              <w:t>Прогресск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B1AC2" w:rsidRPr="00C43383" w:rsidRDefault="009B1AC2" w:rsidP="00AA08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д. Прогресс </w:t>
            </w:r>
            <w:r>
              <w:rPr>
                <w:szCs w:val="24"/>
              </w:rPr>
              <w:t xml:space="preserve"> ул. Центральная,  30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1362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Журавлево, ул. Центральная, 45а</w:t>
            </w:r>
          </w:p>
        </w:tc>
        <w:tc>
          <w:tcPr>
            <w:tcW w:w="5880" w:type="dxa"/>
          </w:tcPr>
          <w:p w:rsidR="009B1AC2" w:rsidRDefault="009B1AC2" w:rsidP="00AA082D">
            <w:pPr>
              <w:pStyle w:val="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0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Информационный стенд в здании отделения связи </w:t>
            </w:r>
          </w:p>
          <w:p w:rsidR="009B1AC2" w:rsidRPr="00AA082D" w:rsidRDefault="009B1AC2" w:rsidP="00AA082D">
            <w:pPr>
              <w:pStyle w:val="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0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Журавлево  ул. Центральная, 46а,</w:t>
            </w:r>
          </w:p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Журавлевского сельского Дома культуры </w:t>
            </w:r>
          </w:p>
          <w:p w:rsidR="009B1AC2" w:rsidRPr="00C43383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>с. Журавлево ул. Центральная,  46а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1363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Калинкино, ул. Школьная, 3</w:t>
            </w:r>
          </w:p>
        </w:tc>
        <w:tc>
          <w:tcPr>
            <w:tcW w:w="5880" w:type="dxa"/>
          </w:tcPr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>Информационный стенд в здании библиотеки</w:t>
            </w:r>
          </w:p>
          <w:p w:rsidR="009B1AC2" w:rsidRPr="00AA082D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 д. Калинкино       ул. Советская, 6-2,</w:t>
            </w:r>
          </w:p>
          <w:p w:rsidR="009B1AC2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</w:p>
          <w:p w:rsidR="009B1AC2" w:rsidRPr="00AA082D" w:rsidRDefault="009B1AC2" w:rsidP="00AA082D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>ООО «Бавария» д. Калинкино  ул. Лесная, д.1</w:t>
            </w:r>
          </w:p>
          <w:p w:rsidR="009B1AC2" w:rsidRDefault="009B1AC2" w:rsidP="00AA082D">
            <w:pPr>
              <w:pStyle w:val="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0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Информационный стенд в здании Калинкинского сельского Дома культуры </w:t>
            </w:r>
          </w:p>
          <w:p w:rsidR="009B1AC2" w:rsidRPr="00AA082D" w:rsidRDefault="009B1AC2" w:rsidP="00AA082D">
            <w:pPr>
              <w:pStyle w:val="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08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Калинкино ул. Школьная,  3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Ушаково, ул. Заречная, 6-2</w:t>
            </w:r>
          </w:p>
        </w:tc>
        <w:tc>
          <w:tcPr>
            <w:tcW w:w="5880" w:type="dxa"/>
          </w:tcPr>
          <w:p w:rsidR="009B1AC2" w:rsidRDefault="009B1AC2" w:rsidP="003C0838">
            <w:pPr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  <w:r>
              <w:rPr>
                <w:rFonts w:ascii="Times New Roman" w:hAnsi="Times New Roman"/>
                <w:szCs w:val="24"/>
              </w:rPr>
              <w:t xml:space="preserve">магазина </w:t>
            </w:r>
          </w:p>
          <w:p w:rsidR="009B1AC2" w:rsidRDefault="009B1AC2" w:rsidP="007B2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ИП Русаков</w:t>
            </w:r>
            <w:r>
              <w:rPr>
                <w:rFonts w:ascii="Times New Roman" w:hAnsi="Times New Roman"/>
                <w:szCs w:val="24"/>
              </w:rPr>
              <w:t xml:space="preserve"> д. Ушаково </w:t>
            </w:r>
            <w:r>
              <w:rPr>
                <w:szCs w:val="24"/>
              </w:rPr>
              <w:t xml:space="preserve"> ул. Лесная, </w:t>
            </w:r>
            <w:r w:rsidRPr="002300B4">
              <w:rPr>
                <w:szCs w:val="24"/>
              </w:rPr>
              <w:t>15</w:t>
            </w:r>
          </w:p>
          <w:p w:rsidR="009B1AC2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  <w:r>
              <w:rPr>
                <w:rFonts w:ascii="Times New Roman" w:hAnsi="Times New Roman"/>
                <w:szCs w:val="24"/>
              </w:rPr>
              <w:t xml:space="preserve">магазина </w:t>
            </w:r>
          </w:p>
          <w:p w:rsidR="009B1AC2" w:rsidRPr="00AA082D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ИП Леготина</w:t>
            </w:r>
            <w:r>
              <w:rPr>
                <w:rFonts w:ascii="Times New Roman" w:hAnsi="Times New Roman"/>
                <w:szCs w:val="24"/>
              </w:rPr>
              <w:t xml:space="preserve"> д. Ушаково </w:t>
            </w:r>
            <w:r>
              <w:rPr>
                <w:szCs w:val="24"/>
              </w:rPr>
              <w:t xml:space="preserve"> ул. Заречная, 9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1365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Портнягино, ул. Школьная, 15</w:t>
            </w:r>
          </w:p>
        </w:tc>
        <w:tc>
          <w:tcPr>
            <w:tcW w:w="5880" w:type="dxa"/>
          </w:tcPr>
          <w:p w:rsidR="009B1AC2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  <w:r>
              <w:rPr>
                <w:rFonts w:ascii="Times New Roman" w:hAnsi="Times New Roman"/>
                <w:szCs w:val="24"/>
              </w:rPr>
              <w:t xml:space="preserve">магазина </w:t>
            </w:r>
          </w:p>
          <w:p w:rsidR="009B1AC2" w:rsidRPr="00CF290E" w:rsidRDefault="009B1AC2" w:rsidP="007B22D7">
            <w:pPr>
              <w:rPr>
                <w:szCs w:val="24"/>
              </w:rPr>
            </w:pPr>
            <w:r>
              <w:rPr>
                <w:szCs w:val="24"/>
              </w:rPr>
              <w:t>ИП Русаков</w:t>
            </w:r>
            <w:r>
              <w:rPr>
                <w:rFonts w:ascii="Times New Roman" w:hAnsi="Times New Roman"/>
                <w:szCs w:val="24"/>
              </w:rPr>
              <w:t xml:space="preserve"> д. Портнягино</w:t>
            </w:r>
            <w:r w:rsidRPr="00CF290E">
              <w:rPr>
                <w:szCs w:val="24"/>
              </w:rPr>
              <w:t xml:space="preserve"> ул. Школьная, </w:t>
            </w:r>
            <w:r>
              <w:rPr>
                <w:szCs w:val="24"/>
              </w:rPr>
              <w:t xml:space="preserve"> </w:t>
            </w:r>
            <w:r w:rsidRPr="00CF290E">
              <w:rPr>
                <w:szCs w:val="24"/>
              </w:rPr>
              <w:t>17-1</w:t>
            </w:r>
          </w:p>
          <w:p w:rsidR="009B1AC2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</w:p>
          <w:p w:rsidR="009B1AC2" w:rsidRPr="00AA082D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 w:rsidRPr="00CF290E">
              <w:rPr>
                <w:szCs w:val="24"/>
              </w:rPr>
              <w:t>Портнягинск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CF290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д. Портнягино</w:t>
            </w:r>
            <w:r>
              <w:rPr>
                <w:szCs w:val="24"/>
              </w:rPr>
              <w:t xml:space="preserve"> ул. Школьная,  </w:t>
            </w:r>
            <w:r w:rsidRPr="00CF290E">
              <w:rPr>
                <w:szCs w:val="24"/>
              </w:rPr>
              <w:t>2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1366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Октябрьский, ул. Центральная, 2а</w:t>
            </w:r>
          </w:p>
        </w:tc>
        <w:tc>
          <w:tcPr>
            <w:tcW w:w="5880" w:type="dxa"/>
          </w:tcPr>
          <w:p w:rsidR="009B1AC2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  <w:r>
              <w:rPr>
                <w:rFonts w:ascii="Times New Roman" w:hAnsi="Times New Roman"/>
                <w:szCs w:val="24"/>
              </w:rPr>
              <w:t>магазина</w:t>
            </w:r>
          </w:p>
          <w:p w:rsidR="009B1AC2" w:rsidRPr="007B22D7" w:rsidRDefault="009B1AC2" w:rsidP="007B22D7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F290E">
              <w:rPr>
                <w:szCs w:val="24"/>
              </w:rPr>
              <w:t>И</w:t>
            </w:r>
            <w:r>
              <w:rPr>
                <w:szCs w:val="24"/>
              </w:rPr>
              <w:t>П Гришачёва</w:t>
            </w:r>
            <w:r>
              <w:rPr>
                <w:rFonts w:ascii="Times New Roman" w:hAnsi="Times New Roman"/>
                <w:szCs w:val="24"/>
              </w:rPr>
              <w:t xml:space="preserve"> п. Октябрьский </w:t>
            </w:r>
            <w:r>
              <w:rPr>
                <w:szCs w:val="24"/>
              </w:rPr>
              <w:t xml:space="preserve"> ул. Школьная,  </w:t>
            </w:r>
            <w:r w:rsidRPr="00CF290E">
              <w:rPr>
                <w:szCs w:val="24"/>
              </w:rPr>
              <w:t>2</w:t>
            </w:r>
          </w:p>
          <w:p w:rsidR="009B1AC2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 w:rsidRPr="00AA082D">
              <w:rPr>
                <w:rFonts w:ascii="Times New Roman" w:hAnsi="Times New Roman"/>
                <w:szCs w:val="24"/>
              </w:rPr>
              <w:t xml:space="preserve">Информационный стенд в здании </w:t>
            </w:r>
          </w:p>
          <w:p w:rsidR="009B1AC2" w:rsidRPr="00AA082D" w:rsidRDefault="009B1AC2" w:rsidP="007B22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Октябрьск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 xml:space="preserve">а, п. Октябрьский </w:t>
            </w:r>
            <w:r>
              <w:rPr>
                <w:szCs w:val="24"/>
              </w:rPr>
              <w:t xml:space="preserve"> ул. Центральная, 2а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1367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Лебеди, ул. Центральная, 34</w:t>
            </w:r>
          </w:p>
        </w:tc>
        <w:tc>
          <w:tcPr>
            <w:tcW w:w="5880" w:type="dxa"/>
          </w:tcPr>
          <w:p w:rsidR="009B1AC2" w:rsidRPr="007B22D7" w:rsidRDefault="009B1AC2" w:rsidP="007B22D7">
            <w:pPr>
              <w:rPr>
                <w:rFonts w:ascii="Times New Roman" w:hAnsi="Times New Roman"/>
                <w:szCs w:val="24"/>
              </w:rPr>
            </w:pPr>
            <w:r w:rsidRPr="00A84A8E"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с. Лебеди</w:t>
            </w:r>
            <w:r>
              <w:rPr>
                <w:szCs w:val="24"/>
              </w:rPr>
              <w:t xml:space="preserve"> </w:t>
            </w:r>
            <w:r w:rsidRPr="00A84A8E">
              <w:rPr>
                <w:szCs w:val="24"/>
              </w:rPr>
              <w:t xml:space="preserve"> ул. Центральная</w:t>
            </w:r>
            <w:r>
              <w:rPr>
                <w:szCs w:val="24"/>
              </w:rPr>
              <w:t>,  32</w:t>
            </w:r>
            <w:r w:rsidRPr="00A84A8E">
              <w:rPr>
                <w:szCs w:val="24"/>
              </w:rPr>
              <w:t xml:space="preserve"> </w:t>
            </w:r>
          </w:p>
          <w:p w:rsidR="009B1AC2" w:rsidRPr="007B22D7" w:rsidRDefault="009B1AC2" w:rsidP="007B22D7">
            <w:pPr>
              <w:rPr>
                <w:rFonts w:ascii="Times New Roman" w:hAnsi="Times New Roman"/>
                <w:szCs w:val="24"/>
              </w:rPr>
            </w:pPr>
            <w:r w:rsidRPr="00A84A8E"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отделени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szCs w:val="24"/>
              </w:rPr>
              <w:t xml:space="preserve"> связи</w:t>
            </w:r>
            <w:r>
              <w:rPr>
                <w:rFonts w:ascii="Times New Roman" w:hAnsi="Times New Roman"/>
                <w:szCs w:val="24"/>
              </w:rPr>
              <w:t xml:space="preserve"> с. Лебеди</w:t>
            </w:r>
            <w:r>
              <w:rPr>
                <w:szCs w:val="24"/>
              </w:rPr>
              <w:t xml:space="preserve">  ул. Центральная, 14</w:t>
            </w:r>
          </w:p>
          <w:p w:rsidR="009B1AC2" w:rsidRPr="007B22D7" w:rsidRDefault="009B1AC2" w:rsidP="007B22D7">
            <w:pPr>
              <w:rPr>
                <w:szCs w:val="24"/>
              </w:rPr>
            </w:pPr>
            <w:r w:rsidRPr="00A84A8E"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</w:t>
            </w:r>
            <w:r w:rsidRPr="00A84A8E">
              <w:rPr>
                <w:szCs w:val="24"/>
              </w:rPr>
              <w:t>административно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A84A8E">
              <w:rPr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A84A8E">
              <w:rPr>
                <w:szCs w:val="24"/>
              </w:rPr>
              <w:t xml:space="preserve"> ООО «Лебеди»</w:t>
            </w:r>
            <w:r>
              <w:rPr>
                <w:rFonts w:ascii="Times New Roman" w:hAnsi="Times New Roman"/>
                <w:szCs w:val="24"/>
              </w:rPr>
              <w:t xml:space="preserve"> с. Лебеди </w:t>
            </w:r>
            <w:r w:rsidRPr="00A84A8E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szCs w:val="24"/>
              </w:rPr>
              <w:t>ул. Центральная, 34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1368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Пор-Искитим, ул. Советская, 5</w:t>
            </w:r>
          </w:p>
        </w:tc>
        <w:tc>
          <w:tcPr>
            <w:tcW w:w="5880" w:type="dxa"/>
          </w:tcPr>
          <w:p w:rsidR="009B1AC2" w:rsidRPr="00C40F04" w:rsidRDefault="009B1AC2" w:rsidP="007B22D7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д. Пор-Искитим </w:t>
            </w:r>
            <w:r>
              <w:rPr>
                <w:szCs w:val="24"/>
              </w:rPr>
              <w:t xml:space="preserve"> ул. Советская, 3</w:t>
            </w:r>
            <w:r w:rsidRPr="00C40F04">
              <w:rPr>
                <w:szCs w:val="24"/>
              </w:rPr>
              <w:t xml:space="preserve"> </w:t>
            </w:r>
          </w:p>
          <w:p w:rsidR="009B1AC2" w:rsidRPr="00C40F04" w:rsidRDefault="009B1AC2" w:rsidP="007B22D7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 xml:space="preserve"> </w:t>
            </w:r>
            <w:r w:rsidRPr="00C40F04"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д. Пор-Искитим</w:t>
            </w:r>
            <w:r>
              <w:rPr>
                <w:szCs w:val="24"/>
              </w:rPr>
              <w:t xml:space="preserve">  ул. Советская, 13</w:t>
            </w:r>
            <w:r w:rsidRPr="00C40F04">
              <w:rPr>
                <w:szCs w:val="24"/>
              </w:rPr>
              <w:t xml:space="preserve"> </w:t>
            </w:r>
          </w:p>
          <w:p w:rsidR="009B1AC2" w:rsidRPr="009C30B5" w:rsidRDefault="009B1AC2" w:rsidP="009C30B5">
            <w:pPr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C40F04">
              <w:rPr>
                <w:szCs w:val="24"/>
              </w:rPr>
              <w:t>административн</w:t>
            </w:r>
            <w:r>
              <w:rPr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C40F04">
              <w:rPr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C40F04">
              <w:rPr>
                <w:szCs w:val="24"/>
              </w:rPr>
              <w:t xml:space="preserve"> ООО «</w:t>
            </w:r>
            <w:r>
              <w:rPr>
                <w:szCs w:val="24"/>
              </w:rPr>
              <w:t>Биокорм</w:t>
            </w:r>
            <w:r w:rsidRPr="00C40F04">
              <w:rPr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 xml:space="preserve">д. Пор-Искитим </w:t>
            </w:r>
            <w:r w:rsidRPr="00C40F04">
              <w:rPr>
                <w:szCs w:val="24"/>
              </w:rPr>
              <w:t>ул. Школьная,</w:t>
            </w:r>
            <w:r>
              <w:rPr>
                <w:szCs w:val="24"/>
              </w:rPr>
              <w:t xml:space="preserve"> </w:t>
            </w:r>
            <w:r w:rsidRPr="00C40F04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C40F04">
              <w:rPr>
                <w:szCs w:val="24"/>
              </w:rPr>
              <w:t xml:space="preserve"> </w:t>
            </w:r>
          </w:p>
          <w:p w:rsidR="009B1AC2" w:rsidRPr="00A84A8E" w:rsidRDefault="009B1AC2" w:rsidP="007B22D7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 xml:space="preserve"> </w:t>
            </w:r>
            <w:r w:rsidRPr="00C40F04">
              <w:rPr>
                <w:szCs w:val="24"/>
              </w:rPr>
              <w:t>ООО «Гарант»</w:t>
            </w:r>
            <w:r>
              <w:rPr>
                <w:rFonts w:ascii="Times New Roman" w:hAnsi="Times New Roman"/>
                <w:szCs w:val="24"/>
              </w:rPr>
              <w:t xml:space="preserve"> д. Пор-Искитим</w:t>
            </w:r>
            <w:r w:rsidRPr="00C40F04">
              <w:rPr>
                <w:szCs w:val="24"/>
              </w:rPr>
              <w:t xml:space="preserve"> ул. Школьная, 1</w:t>
            </w:r>
            <w:r>
              <w:rPr>
                <w:szCs w:val="24"/>
              </w:rPr>
              <w:t>б</w:t>
            </w:r>
            <w:r w:rsidRPr="00C40F04">
              <w:rPr>
                <w:szCs w:val="24"/>
              </w:rPr>
              <w:t>.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1369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Уфимцево, ул. Молодежная, 10а</w:t>
            </w:r>
          </w:p>
        </w:tc>
        <w:tc>
          <w:tcPr>
            <w:tcW w:w="5880" w:type="dxa"/>
          </w:tcPr>
          <w:p w:rsidR="009B1AC2" w:rsidRPr="00A84A8E" w:rsidRDefault="009B1AC2" w:rsidP="009C30B5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 w:rsidRPr="00A84A8E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A84A8E">
              <w:rPr>
                <w:szCs w:val="24"/>
              </w:rPr>
              <w:t>административно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A84A8E">
              <w:rPr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A84A8E">
              <w:rPr>
                <w:szCs w:val="24"/>
              </w:rPr>
              <w:t xml:space="preserve"> ООО «Мясной </w:t>
            </w:r>
            <w:r>
              <w:rPr>
                <w:szCs w:val="24"/>
              </w:rPr>
              <w:t>д</w:t>
            </w:r>
            <w:r w:rsidRPr="00A84A8E">
              <w:rPr>
                <w:szCs w:val="24"/>
              </w:rPr>
              <w:t>вор»</w:t>
            </w:r>
            <w:r>
              <w:rPr>
                <w:rFonts w:ascii="Times New Roman" w:hAnsi="Times New Roman"/>
                <w:szCs w:val="24"/>
              </w:rPr>
              <w:t xml:space="preserve"> д. Уфимцево </w:t>
            </w:r>
            <w:r>
              <w:rPr>
                <w:szCs w:val="24"/>
              </w:rPr>
              <w:t>пер. Школьный, 1</w:t>
            </w:r>
            <w:r w:rsidRPr="00A84A8E">
              <w:rPr>
                <w:szCs w:val="24"/>
              </w:rPr>
              <w:t xml:space="preserve"> </w:t>
            </w:r>
          </w:p>
          <w:p w:rsidR="009B1AC2" w:rsidRPr="00C40F04" w:rsidRDefault="009B1AC2" w:rsidP="009C30B5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ФАП, отделени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szCs w:val="24"/>
              </w:rPr>
              <w:t xml:space="preserve"> связи</w:t>
            </w:r>
            <w:r w:rsidRPr="00A84A8E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д. Уфимцево</w:t>
            </w:r>
            <w:r w:rsidRPr="00A84A8E">
              <w:rPr>
                <w:szCs w:val="24"/>
              </w:rPr>
              <w:t xml:space="preserve"> пер. Школьный, 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1370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Окунево, ул. Центральная, 77</w:t>
            </w:r>
          </w:p>
        </w:tc>
        <w:tc>
          <w:tcPr>
            <w:tcW w:w="5880" w:type="dxa"/>
          </w:tcPr>
          <w:p w:rsidR="009B1AC2" w:rsidRDefault="009B1AC2" w:rsidP="009C30B5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б</w:t>
            </w:r>
            <w:r>
              <w:rPr>
                <w:szCs w:val="24"/>
              </w:rPr>
              <w:t>иблиотек</w:t>
            </w:r>
            <w:r>
              <w:rPr>
                <w:rFonts w:ascii="Times New Roman" w:hAnsi="Times New Roman"/>
                <w:szCs w:val="24"/>
              </w:rPr>
              <w:t xml:space="preserve">и с. Окунево </w:t>
            </w:r>
            <w:r>
              <w:rPr>
                <w:szCs w:val="24"/>
              </w:rPr>
              <w:t xml:space="preserve"> ул. Центральная, 77,</w:t>
            </w:r>
          </w:p>
          <w:p w:rsidR="009B1AC2" w:rsidRDefault="009B1AC2" w:rsidP="009C30B5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Окуневск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с. Окунево</w:t>
            </w:r>
            <w:r>
              <w:rPr>
                <w:szCs w:val="24"/>
              </w:rPr>
              <w:t xml:space="preserve"> ул. Центральная, д.77</w:t>
            </w:r>
          </w:p>
          <w:p w:rsidR="009B1AC2" w:rsidRPr="009C30B5" w:rsidRDefault="009B1AC2" w:rsidP="009C30B5">
            <w:pPr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б</w:t>
            </w:r>
            <w:r>
              <w:rPr>
                <w:szCs w:val="24"/>
              </w:rPr>
              <w:t>иблиотек</w:t>
            </w:r>
            <w:r>
              <w:rPr>
                <w:rFonts w:ascii="Times New Roman" w:hAnsi="Times New Roman"/>
                <w:szCs w:val="24"/>
              </w:rPr>
              <w:t>и п. Ранний</w:t>
            </w:r>
            <w:r>
              <w:rPr>
                <w:szCs w:val="24"/>
              </w:rPr>
              <w:t xml:space="preserve"> ул. Центральная, 10,</w:t>
            </w:r>
          </w:p>
          <w:p w:rsidR="009B1AC2" w:rsidRPr="00C40F04" w:rsidRDefault="009B1AC2" w:rsidP="009C30B5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Раннинск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п. Ранний</w:t>
            </w:r>
            <w:r>
              <w:rPr>
                <w:szCs w:val="24"/>
              </w:rPr>
              <w:t xml:space="preserve"> ул. Центральная, 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1372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Пьяноно, ул. Коммунистическая, 118</w:t>
            </w:r>
          </w:p>
        </w:tc>
        <w:tc>
          <w:tcPr>
            <w:tcW w:w="5880" w:type="dxa"/>
          </w:tcPr>
          <w:p w:rsidR="009B1AC2" w:rsidRDefault="009B1AC2" w:rsidP="00DA45AF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б</w:t>
            </w:r>
            <w:r>
              <w:rPr>
                <w:szCs w:val="24"/>
              </w:rPr>
              <w:t>иблиотек</w:t>
            </w:r>
            <w:r>
              <w:rPr>
                <w:rFonts w:ascii="Times New Roman" w:hAnsi="Times New Roman"/>
                <w:szCs w:val="24"/>
              </w:rPr>
              <w:t xml:space="preserve">и  д. Пьяново </w:t>
            </w:r>
            <w:r>
              <w:rPr>
                <w:szCs w:val="24"/>
              </w:rPr>
              <w:t xml:space="preserve"> ул. Коммунистическая, 116,</w:t>
            </w:r>
          </w:p>
          <w:p w:rsidR="009B1AC2" w:rsidRPr="00C40F04" w:rsidRDefault="009B1AC2" w:rsidP="00DA45AF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Пьяновск</w:t>
            </w:r>
            <w:r>
              <w:rPr>
                <w:rFonts w:ascii="Times New Roman" w:hAnsi="Times New Roman"/>
                <w:szCs w:val="24"/>
              </w:rPr>
              <w:t xml:space="preserve">ого </w:t>
            </w:r>
            <w:r>
              <w:rPr>
                <w:szCs w:val="24"/>
              </w:rPr>
              <w:t>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Пьяново</w:t>
            </w:r>
            <w:r>
              <w:rPr>
                <w:szCs w:val="24"/>
              </w:rPr>
              <w:t xml:space="preserve"> ул.   Коммунистическая, 118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1373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п.ст. Падунская, ул. Калинина, 15</w:t>
            </w:r>
          </w:p>
        </w:tc>
        <w:tc>
          <w:tcPr>
            <w:tcW w:w="5880" w:type="dxa"/>
          </w:tcPr>
          <w:p w:rsidR="009B1AC2" w:rsidRPr="003C0838" w:rsidRDefault="009B1AC2" w:rsidP="003C0838">
            <w:pPr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 w:rsidRPr="001C2D5E">
              <w:rPr>
                <w:szCs w:val="24"/>
              </w:rPr>
              <w:t>Падунск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1C2D5E"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1C2D5E">
              <w:rPr>
                <w:szCs w:val="24"/>
              </w:rPr>
              <w:t xml:space="preserve"> модельн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1C2D5E">
              <w:rPr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Cs w:val="24"/>
              </w:rPr>
              <w:t xml:space="preserve">и п. ст. Падунская </w:t>
            </w:r>
            <w:r w:rsidRPr="001C2D5E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Почтовая,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28</w:t>
            </w:r>
            <w:r>
              <w:rPr>
                <w:szCs w:val="24"/>
              </w:rPr>
              <w:t>,</w:t>
            </w:r>
          </w:p>
          <w:p w:rsidR="009B1AC2" w:rsidRPr="00C40F04" w:rsidRDefault="009B1AC2" w:rsidP="00DA45AF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Маркосян</w:t>
            </w:r>
            <w:r>
              <w:rPr>
                <w:rFonts w:ascii="Times New Roman" w:hAnsi="Times New Roman"/>
                <w:szCs w:val="24"/>
              </w:rPr>
              <w:t xml:space="preserve"> п.ст. Падунская</w:t>
            </w:r>
            <w:r>
              <w:rPr>
                <w:szCs w:val="24"/>
              </w:rPr>
              <w:t>, ул. Комсомольская, 24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Васьково, ул. Центральная, 55</w:t>
            </w:r>
          </w:p>
        </w:tc>
        <w:tc>
          <w:tcPr>
            <w:tcW w:w="5880" w:type="dxa"/>
          </w:tcPr>
          <w:p w:rsidR="009B1AC2" w:rsidRPr="003C0838" w:rsidRDefault="009B1AC2" w:rsidP="003C0838">
            <w:pPr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магазина</w:t>
            </w:r>
            <w:r w:rsidRPr="001C2D5E">
              <w:rPr>
                <w:szCs w:val="24"/>
              </w:rPr>
              <w:t xml:space="preserve"> </w:t>
            </w:r>
            <w:r>
              <w:rPr>
                <w:szCs w:val="24"/>
              </w:rPr>
              <w:t>ИП</w:t>
            </w:r>
            <w:r w:rsidRPr="001C2D5E">
              <w:rPr>
                <w:szCs w:val="24"/>
              </w:rPr>
              <w:t xml:space="preserve"> Долженко</w:t>
            </w:r>
            <w:r>
              <w:rPr>
                <w:rFonts w:ascii="Times New Roman" w:hAnsi="Times New Roman"/>
                <w:szCs w:val="24"/>
              </w:rPr>
              <w:t xml:space="preserve"> д. Васьково</w:t>
            </w:r>
            <w:r>
              <w:rPr>
                <w:szCs w:val="24"/>
              </w:rPr>
              <w:t xml:space="preserve">, </w:t>
            </w:r>
            <w:r w:rsidRPr="001C2D5E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 </w:t>
            </w:r>
            <w:r w:rsidRPr="001C2D5E">
              <w:rPr>
                <w:szCs w:val="24"/>
              </w:rPr>
              <w:t>43</w:t>
            </w:r>
          </w:p>
          <w:p w:rsidR="009B1AC2" w:rsidRPr="00C40F04" w:rsidRDefault="009B1AC2" w:rsidP="003C0838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Васьковск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Васьково</w:t>
            </w:r>
            <w:r>
              <w:rPr>
                <w:szCs w:val="24"/>
              </w:rPr>
              <w:t>, ул. Центральная,   55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1375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п.ст. Падунская, ул. Кооперативная, 35</w:t>
            </w:r>
          </w:p>
        </w:tc>
        <w:tc>
          <w:tcPr>
            <w:tcW w:w="5880" w:type="dxa"/>
          </w:tcPr>
          <w:p w:rsidR="009B1AC2" w:rsidRPr="003C0838" w:rsidRDefault="009B1AC2" w:rsidP="003C0838">
            <w:pPr>
              <w:ind w:hanging="36"/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 w:rsidRPr="001C2D5E">
              <w:rPr>
                <w:szCs w:val="24"/>
              </w:rPr>
              <w:t>Падунск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1C2D5E"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1C2D5E">
              <w:rPr>
                <w:szCs w:val="24"/>
              </w:rPr>
              <w:t xml:space="preserve"> модельн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1C2D5E">
              <w:rPr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Cs w:val="24"/>
              </w:rPr>
              <w:t xml:space="preserve"> п. ст. Падунская</w:t>
            </w:r>
            <w:r>
              <w:rPr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C2D5E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Почтовая,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28</w:t>
            </w:r>
          </w:p>
          <w:p w:rsidR="009B1AC2" w:rsidRPr="00C40F04" w:rsidRDefault="009B1AC2" w:rsidP="003C0838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Падунск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>
              <w:rPr>
                <w:szCs w:val="24"/>
              </w:rPr>
              <w:t>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п. ст. Падунская</w:t>
            </w:r>
            <w:r>
              <w:rPr>
                <w:szCs w:val="24"/>
              </w:rPr>
              <w:t>, ул. Кооперативная,  35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1376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Озерки,  ул. Центральная, 63</w:t>
            </w:r>
          </w:p>
        </w:tc>
        <w:tc>
          <w:tcPr>
            <w:tcW w:w="5880" w:type="dxa"/>
          </w:tcPr>
          <w:p w:rsidR="009B1AC2" w:rsidRPr="00C40F04" w:rsidRDefault="009B1AC2" w:rsidP="003C0838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п</w:t>
            </w:r>
            <w:r w:rsidRPr="001C2D5E">
              <w:rPr>
                <w:szCs w:val="24"/>
              </w:rPr>
              <w:t>очтово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1C2D5E">
              <w:rPr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Cs w:val="24"/>
              </w:rPr>
              <w:t>я д. Озерки,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61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1377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Денисовка,  ул. Центральная, 29</w:t>
            </w:r>
          </w:p>
        </w:tc>
        <w:tc>
          <w:tcPr>
            <w:tcW w:w="5880" w:type="dxa"/>
          </w:tcPr>
          <w:p w:rsidR="009B1AC2" w:rsidRPr="00C40F04" w:rsidRDefault="009B1AC2" w:rsidP="003C0838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 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</w:t>
            </w:r>
            <w:r w:rsidRPr="001C2D5E">
              <w:rPr>
                <w:szCs w:val="24"/>
              </w:rPr>
              <w:t>Пахомова</w:t>
            </w:r>
            <w:r>
              <w:rPr>
                <w:rFonts w:ascii="Times New Roman" w:hAnsi="Times New Roman"/>
                <w:szCs w:val="24"/>
              </w:rPr>
              <w:t xml:space="preserve"> д. Денисовка</w:t>
            </w:r>
            <w:r w:rsidRPr="001C2D5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у</w:t>
            </w:r>
            <w:r w:rsidRPr="001C2D5E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</w:t>
            </w:r>
            <w:r w:rsidRPr="001C2D5E">
              <w:rPr>
                <w:szCs w:val="24"/>
              </w:rPr>
              <w:t>72а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1378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Абышево, ул. Мира, 47</w:t>
            </w:r>
          </w:p>
        </w:tc>
        <w:tc>
          <w:tcPr>
            <w:tcW w:w="5880" w:type="dxa"/>
          </w:tcPr>
          <w:p w:rsidR="009B1AC2" w:rsidRPr="007B4703" w:rsidRDefault="009B1AC2" w:rsidP="007B4703">
            <w:pPr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Абышевск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с. Абышево</w:t>
            </w:r>
            <w:r>
              <w:rPr>
                <w:szCs w:val="24"/>
              </w:rPr>
              <w:t>, ул. Мира,  47</w:t>
            </w:r>
          </w:p>
          <w:p w:rsidR="009B1AC2" w:rsidRPr="00C40F04" w:rsidRDefault="009B1AC2" w:rsidP="007B4703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 д. Березово, ул. Степная,  18-1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1380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Плотниково, ул. Почтовая, 41 </w:t>
            </w:r>
          </w:p>
        </w:tc>
        <w:tc>
          <w:tcPr>
            <w:tcW w:w="5880" w:type="dxa"/>
          </w:tcPr>
          <w:p w:rsidR="009B1AC2" w:rsidRPr="007B4703" w:rsidRDefault="009B1AC2" w:rsidP="007B4703">
            <w:pPr>
              <w:rPr>
                <w:rFonts w:ascii="Times New Roman" w:hAnsi="Times New Roman"/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проходной </w:t>
            </w:r>
            <w:r w:rsidRPr="00C9719D">
              <w:rPr>
                <w:szCs w:val="24"/>
              </w:rPr>
              <w:t>ПС Плотниково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п. Плотниково</w:t>
            </w:r>
            <w:r>
              <w:rPr>
                <w:szCs w:val="24"/>
              </w:rPr>
              <w:t>,</w:t>
            </w:r>
            <w:r w:rsidRPr="00C9719D">
              <w:rPr>
                <w:szCs w:val="24"/>
              </w:rPr>
              <w:t xml:space="preserve"> ул.</w:t>
            </w:r>
            <w:r>
              <w:rPr>
                <w:szCs w:val="24"/>
              </w:rPr>
              <w:t xml:space="preserve"> </w:t>
            </w:r>
            <w:r w:rsidRPr="00C9719D">
              <w:rPr>
                <w:szCs w:val="24"/>
              </w:rPr>
              <w:t>Почтовая, 13</w:t>
            </w:r>
          </w:p>
          <w:p w:rsidR="009B1AC2" w:rsidRPr="00C40F04" w:rsidRDefault="009B1AC2" w:rsidP="007B4703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магазина </w:t>
            </w:r>
            <w:r>
              <w:rPr>
                <w:szCs w:val="24"/>
              </w:rPr>
              <w:t>ИП Циммер</w:t>
            </w:r>
            <w:r>
              <w:rPr>
                <w:rFonts w:ascii="Times New Roman" w:hAnsi="Times New Roman"/>
                <w:szCs w:val="24"/>
              </w:rPr>
              <w:t xml:space="preserve"> п. Плотниково</w:t>
            </w:r>
            <w:r>
              <w:rPr>
                <w:szCs w:val="24"/>
              </w:rPr>
              <w:t>, ул. Почтовая, 41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1381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Плотниково, ул. Вокзальная, 1а</w:t>
            </w:r>
          </w:p>
        </w:tc>
        <w:tc>
          <w:tcPr>
            <w:tcW w:w="5880" w:type="dxa"/>
          </w:tcPr>
          <w:p w:rsidR="009B1AC2" w:rsidRPr="00C9719D" w:rsidRDefault="009B1AC2" w:rsidP="007B4703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проходной </w:t>
            </w:r>
            <w:r w:rsidRPr="00C9719D">
              <w:rPr>
                <w:szCs w:val="24"/>
              </w:rPr>
              <w:t>ООО «Цикламен»</w:t>
            </w:r>
            <w:r>
              <w:rPr>
                <w:rFonts w:ascii="Times New Roman" w:hAnsi="Times New Roman"/>
                <w:szCs w:val="24"/>
              </w:rPr>
              <w:t xml:space="preserve"> п. Брянский,</w:t>
            </w:r>
            <w:r>
              <w:rPr>
                <w:szCs w:val="24"/>
              </w:rPr>
              <w:t xml:space="preserve"> </w:t>
            </w:r>
            <w:r w:rsidRPr="00C9719D">
              <w:rPr>
                <w:szCs w:val="24"/>
              </w:rPr>
              <w:t>ул.</w:t>
            </w:r>
            <w:r>
              <w:rPr>
                <w:szCs w:val="24"/>
              </w:rPr>
              <w:t xml:space="preserve"> Почтовая, 108а,</w:t>
            </w:r>
          </w:p>
          <w:p w:rsidR="009B1AC2" w:rsidRPr="00C40F04" w:rsidRDefault="009B1AC2" w:rsidP="007B4703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здании </w:t>
            </w:r>
            <w:r>
              <w:rPr>
                <w:szCs w:val="24"/>
              </w:rPr>
              <w:t>магазин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ООО «Союз»</w:t>
            </w:r>
            <w:r>
              <w:rPr>
                <w:rFonts w:ascii="Times New Roman" w:hAnsi="Times New Roman"/>
                <w:szCs w:val="24"/>
              </w:rPr>
              <w:t xml:space="preserve"> п. Плотниково</w:t>
            </w:r>
            <w:r>
              <w:rPr>
                <w:szCs w:val="24"/>
              </w:rPr>
              <w:t xml:space="preserve">, </w:t>
            </w:r>
            <w:r w:rsidRPr="00C9719D">
              <w:rPr>
                <w:szCs w:val="24"/>
              </w:rPr>
              <w:t xml:space="preserve"> ул.</w:t>
            </w:r>
            <w:r>
              <w:rPr>
                <w:szCs w:val="24"/>
              </w:rPr>
              <w:t xml:space="preserve"> Вокзальная, 21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1382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Соревнование, ул. Береговая, 1</w:t>
            </w:r>
          </w:p>
        </w:tc>
        <w:tc>
          <w:tcPr>
            <w:tcW w:w="5880" w:type="dxa"/>
          </w:tcPr>
          <w:p w:rsidR="009B1AC2" w:rsidRDefault="009B1AC2" w:rsidP="00555549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 w:rsidRPr="00A534E4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проходной </w:t>
            </w:r>
            <w:r w:rsidRPr="00A534E4">
              <w:rPr>
                <w:szCs w:val="24"/>
              </w:rPr>
              <w:t>ООО «Мясной край»</w:t>
            </w:r>
            <w:r>
              <w:rPr>
                <w:rFonts w:ascii="Times New Roman" w:hAnsi="Times New Roman"/>
                <w:szCs w:val="24"/>
              </w:rPr>
              <w:t>, п. Совернование</w:t>
            </w:r>
            <w:r>
              <w:rPr>
                <w:szCs w:val="24"/>
              </w:rPr>
              <w:t xml:space="preserve">, </w:t>
            </w:r>
            <w:r w:rsidRPr="00A534E4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A534E4">
              <w:rPr>
                <w:szCs w:val="24"/>
              </w:rPr>
              <w:t>Нагорная, б/н</w:t>
            </w:r>
            <w:r>
              <w:rPr>
                <w:szCs w:val="24"/>
              </w:rPr>
              <w:t>.</w:t>
            </w:r>
          </w:p>
          <w:p w:rsidR="009B1AC2" w:rsidRPr="00C40F04" w:rsidRDefault="009B1AC2" w:rsidP="00555549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Фомиченко  п. Восход, ул. Центральная, 17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1383</w:t>
            </w:r>
          </w:p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AC2" w:rsidRDefault="009B1AC2" w:rsidP="00555549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Колычево, ул. Весенняя, 14</w:t>
            </w:r>
          </w:p>
        </w:tc>
        <w:tc>
          <w:tcPr>
            <w:tcW w:w="5880" w:type="dxa"/>
          </w:tcPr>
          <w:p w:rsidR="009B1AC2" w:rsidRDefault="009B1AC2" w:rsidP="00555549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 w:rsidRPr="00A534E4">
              <w:rPr>
                <w:szCs w:val="24"/>
              </w:rPr>
              <w:t xml:space="preserve"> </w:t>
            </w:r>
            <w:r>
              <w:rPr>
                <w:szCs w:val="24"/>
              </w:rPr>
              <w:t>Колычевск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Колчево</w:t>
            </w:r>
            <w:r>
              <w:rPr>
                <w:szCs w:val="24"/>
              </w:rPr>
              <w:t xml:space="preserve">, ул. Весенняя,  14 </w:t>
            </w:r>
          </w:p>
          <w:p w:rsidR="009B1AC2" w:rsidRPr="00C40F04" w:rsidRDefault="009B1AC2" w:rsidP="00555549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 w:rsidRPr="00A534E4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проходной </w:t>
            </w:r>
            <w:r w:rsidRPr="00A534E4">
              <w:rPr>
                <w:szCs w:val="24"/>
              </w:rPr>
              <w:t>ООО «Колычевское»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д. Колычево</w:t>
            </w:r>
            <w:r w:rsidRPr="00A534E4">
              <w:rPr>
                <w:szCs w:val="24"/>
              </w:rPr>
              <w:t>,</w:t>
            </w:r>
            <w:r>
              <w:rPr>
                <w:szCs w:val="24"/>
              </w:rPr>
              <w:t xml:space="preserve"> ул. Советская, </w:t>
            </w:r>
            <w:r w:rsidRPr="00A534E4">
              <w:rPr>
                <w:szCs w:val="24"/>
              </w:rPr>
              <w:t xml:space="preserve">44 </w:t>
            </w:r>
            <w:r>
              <w:rPr>
                <w:szCs w:val="24"/>
              </w:rPr>
              <w:t>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Плотниково, ул. Школьная, 18</w:t>
            </w:r>
          </w:p>
        </w:tc>
        <w:tc>
          <w:tcPr>
            <w:tcW w:w="5880" w:type="dxa"/>
          </w:tcPr>
          <w:p w:rsidR="009B1AC2" w:rsidRDefault="009B1AC2" w:rsidP="00555549">
            <w:pPr>
              <w:ind w:hanging="36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 w:rsidRPr="00A534E4">
              <w:rPr>
                <w:szCs w:val="24"/>
              </w:rPr>
              <w:t xml:space="preserve"> ФАП </w:t>
            </w:r>
            <w:r>
              <w:rPr>
                <w:szCs w:val="24"/>
              </w:rPr>
              <w:t xml:space="preserve"> п. Первомайский, </w:t>
            </w:r>
            <w:r w:rsidRPr="00A534E4">
              <w:rPr>
                <w:szCs w:val="24"/>
              </w:rPr>
              <w:t>ул.Березовая, 2-1</w:t>
            </w:r>
            <w:r>
              <w:rPr>
                <w:szCs w:val="24"/>
              </w:rPr>
              <w:t>,</w:t>
            </w:r>
          </w:p>
          <w:p w:rsidR="009B1AC2" w:rsidRDefault="009B1AC2" w:rsidP="00FE2215">
            <w:pPr>
              <w:ind w:firstLine="0"/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 w:rsidRPr="00A534E4">
              <w:rPr>
                <w:szCs w:val="24"/>
              </w:rPr>
              <w:t xml:space="preserve"> </w:t>
            </w:r>
            <w:r>
              <w:rPr>
                <w:szCs w:val="24"/>
              </w:rPr>
              <w:t>Заринск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Cs w:val="24"/>
              </w:rPr>
              <w:t>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 п. Плотниково, </w:t>
            </w:r>
          </w:p>
          <w:p w:rsidR="009B1AC2" w:rsidRPr="00A534E4" w:rsidRDefault="009B1AC2" w:rsidP="00555549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>ул. Школьная,18</w:t>
            </w:r>
          </w:p>
          <w:p w:rsidR="009B1AC2" w:rsidRPr="00C40F04" w:rsidRDefault="009B1AC2" w:rsidP="00555549">
            <w:pPr>
              <w:ind w:hanging="36"/>
              <w:rPr>
                <w:szCs w:val="24"/>
              </w:rPr>
            </w:pP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1385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Плотниково, ул. Юбилейная, 43а</w:t>
            </w:r>
          </w:p>
        </w:tc>
        <w:tc>
          <w:tcPr>
            <w:tcW w:w="5880" w:type="dxa"/>
          </w:tcPr>
          <w:p w:rsidR="009B1AC2" w:rsidRPr="00E436FF" w:rsidRDefault="009B1AC2" w:rsidP="00FE2215">
            <w:pPr>
              <w:rPr>
                <w:szCs w:val="24"/>
              </w:rPr>
            </w:pPr>
            <w:r w:rsidRPr="00C40F04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здании</w:t>
            </w:r>
            <w:r w:rsidRPr="00A534E4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проходной </w:t>
            </w:r>
            <w:r w:rsidRPr="00E436FF">
              <w:rPr>
                <w:szCs w:val="24"/>
              </w:rPr>
              <w:t>ООО «Пивоварня Лобанова»</w:t>
            </w:r>
            <w:r>
              <w:rPr>
                <w:rFonts w:ascii="Times New Roman" w:hAnsi="Times New Roman"/>
                <w:szCs w:val="24"/>
              </w:rPr>
              <w:t xml:space="preserve"> п. Плотниково</w:t>
            </w:r>
            <w:r w:rsidRPr="00E436FF">
              <w:rPr>
                <w:szCs w:val="24"/>
              </w:rPr>
              <w:t>,</w:t>
            </w:r>
          </w:p>
          <w:p w:rsidR="009B1AC2" w:rsidRPr="00C40F04" w:rsidRDefault="009B1AC2" w:rsidP="00FE2215">
            <w:pPr>
              <w:ind w:hanging="36"/>
              <w:rPr>
                <w:szCs w:val="24"/>
              </w:rPr>
            </w:pPr>
            <w:r w:rsidRPr="00E436FF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E436FF">
              <w:rPr>
                <w:szCs w:val="24"/>
              </w:rPr>
              <w:t>Школьная, 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№1386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Краснинское, ул. Центральная, 11</w:t>
            </w:r>
          </w:p>
        </w:tc>
        <w:tc>
          <w:tcPr>
            <w:tcW w:w="5880" w:type="dxa"/>
          </w:tcPr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с. Краснинское</w:t>
            </w:r>
            <w:r>
              <w:rPr>
                <w:szCs w:val="24"/>
              </w:rPr>
              <w:t xml:space="preserve">, </w:t>
            </w:r>
            <w:r w:rsidRPr="00053367">
              <w:rPr>
                <w:szCs w:val="24"/>
              </w:rPr>
              <w:t>ул. Центральная</w:t>
            </w:r>
            <w:r>
              <w:rPr>
                <w:szCs w:val="24"/>
              </w:rPr>
              <w:t>, 9</w:t>
            </w:r>
          </w:p>
          <w:p w:rsidR="009B1AC2" w:rsidRPr="00053367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о</w:t>
            </w:r>
            <w:r>
              <w:rPr>
                <w:szCs w:val="24"/>
              </w:rPr>
              <w:t>тделени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szCs w:val="24"/>
              </w:rPr>
              <w:t xml:space="preserve"> связи</w:t>
            </w:r>
            <w:r>
              <w:rPr>
                <w:rFonts w:ascii="Times New Roman" w:hAnsi="Times New Roman"/>
                <w:szCs w:val="24"/>
              </w:rPr>
              <w:t xml:space="preserve"> с. Краснинское</w:t>
            </w:r>
            <w:r>
              <w:rPr>
                <w:szCs w:val="24"/>
              </w:rPr>
              <w:t xml:space="preserve">, </w:t>
            </w:r>
            <w:r w:rsidRPr="00053367">
              <w:rPr>
                <w:szCs w:val="24"/>
              </w:rPr>
              <w:t xml:space="preserve"> ул. Садовая, 7</w:t>
            </w:r>
            <w:r>
              <w:rPr>
                <w:szCs w:val="24"/>
              </w:rPr>
              <w:t>а</w:t>
            </w:r>
            <w:r w:rsidRPr="00053367">
              <w:rPr>
                <w:szCs w:val="24"/>
              </w:rPr>
              <w:t>,</w:t>
            </w:r>
          </w:p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Краснинск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с. Краснинское</w:t>
            </w:r>
            <w:r>
              <w:rPr>
                <w:szCs w:val="24"/>
              </w:rPr>
              <w:t xml:space="preserve">, ул. Центральная, 11, </w:t>
            </w:r>
          </w:p>
          <w:p w:rsidR="009B1AC2" w:rsidRPr="00C40F04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</w:t>
            </w:r>
            <w:r>
              <w:rPr>
                <w:szCs w:val="24"/>
              </w:rPr>
              <w:t>Краснинск</w:t>
            </w:r>
            <w:r>
              <w:rPr>
                <w:rFonts w:ascii="Times New Roman" w:hAnsi="Times New Roman"/>
                <w:szCs w:val="24"/>
              </w:rPr>
              <w:t>ой</w:t>
            </w:r>
            <w:r>
              <w:rPr>
                <w:szCs w:val="24"/>
              </w:rPr>
              <w:t xml:space="preserve"> ОВП, </w:t>
            </w:r>
            <w:r>
              <w:rPr>
                <w:rFonts w:ascii="Times New Roman" w:hAnsi="Times New Roman"/>
                <w:szCs w:val="24"/>
              </w:rPr>
              <w:t xml:space="preserve">с. Краснинское, </w:t>
            </w:r>
            <w:r>
              <w:rPr>
                <w:szCs w:val="24"/>
              </w:rPr>
              <w:t>ул. Спортивная, 2а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1387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Пушкино, ул. Лесная, 8</w:t>
            </w:r>
          </w:p>
        </w:tc>
        <w:tc>
          <w:tcPr>
            <w:tcW w:w="5880" w:type="dxa"/>
          </w:tcPr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Пушкинск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д. Пушкино</w:t>
            </w:r>
            <w:r>
              <w:rPr>
                <w:szCs w:val="24"/>
              </w:rPr>
              <w:t>, ул. Лесная,  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1388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Пархаевка, ул. Школьная, 9</w:t>
            </w:r>
          </w:p>
        </w:tc>
        <w:tc>
          <w:tcPr>
            <w:tcW w:w="5880" w:type="dxa"/>
          </w:tcPr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Пархаевск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д. Пархаевка</w:t>
            </w:r>
            <w:r>
              <w:rPr>
                <w:szCs w:val="24"/>
              </w:rPr>
              <w:t>, ул.Школьная,  9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1389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Каменка, ул. Федирко, 80а</w:t>
            </w:r>
          </w:p>
        </w:tc>
        <w:tc>
          <w:tcPr>
            <w:tcW w:w="5880" w:type="dxa"/>
          </w:tcPr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Каменск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 xml:space="preserve">ого </w:t>
            </w:r>
            <w:r>
              <w:rPr>
                <w:szCs w:val="24"/>
              </w:rPr>
              <w:t>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Каменка</w:t>
            </w:r>
            <w:r>
              <w:rPr>
                <w:szCs w:val="24"/>
              </w:rPr>
              <w:t>, ул.Федирко, д. 80а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1390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Иваново-Родионовский, ул. Зеленая, 5</w:t>
            </w:r>
          </w:p>
        </w:tc>
        <w:tc>
          <w:tcPr>
            <w:tcW w:w="5880" w:type="dxa"/>
          </w:tcPr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Иваново-Родионовск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п. Иваново-Родионовский</w:t>
            </w:r>
            <w:r>
              <w:rPr>
                <w:szCs w:val="24"/>
              </w:rPr>
              <w:t>, ул. Зеленая, 5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1391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Цветущий, ул. Центральная, 30</w:t>
            </w:r>
          </w:p>
        </w:tc>
        <w:tc>
          <w:tcPr>
            <w:tcW w:w="5880" w:type="dxa"/>
          </w:tcPr>
          <w:p w:rsidR="009B1AC2" w:rsidRDefault="009B1AC2" w:rsidP="00FE2215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магазин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Карташова</w:t>
            </w:r>
            <w:r>
              <w:rPr>
                <w:rFonts w:ascii="Times New Roman" w:hAnsi="Times New Roman"/>
                <w:szCs w:val="24"/>
              </w:rPr>
              <w:t xml:space="preserve"> п. Цветущий</w:t>
            </w:r>
            <w:r>
              <w:rPr>
                <w:szCs w:val="24"/>
              </w:rPr>
              <w:t xml:space="preserve">, </w:t>
            </w:r>
            <w:r w:rsidRPr="00AB6630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AB6630">
              <w:rPr>
                <w:szCs w:val="24"/>
              </w:rPr>
              <w:t>Центральная, 28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1392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Протопопо, пер. Школьный,2</w:t>
            </w:r>
          </w:p>
        </w:tc>
        <w:tc>
          <w:tcPr>
            <w:tcW w:w="5880" w:type="dxa"/>
          </w:tcPr>
          <w:p w:rsidR="009B1AC2" w:rsidRDefault="009B1AC2" w:rsidP="003870CA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 w:rsidRPr="00AB6630"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д. Протопопово</w:t>
            </w:r>
            <w:r>
              <w:rPr>
                <w:szCs w:val="24"/>
              </w:rPr>
              <w:t>,</w:t>
            </w:r>
            <w:r w:rsidRPr="00AB6630">
              <w:rPr>
                <w:szCs w:val="24"/>
              </w:rPr>
              <w:t xml:space="preserve"> пер. Школьный, 3 </w:t>
            </w:r>
          </w:p>
          <w:p w:rsidR="009B1AC2" w:rsidRDefault="009B1AC2" w:rsidP="003870CA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контор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AB6630">
              <w:rPr>
                <w:szCs w:val="24"/>
              </w:rPr>
              <w:t xml:space="preserve"> ООО «Колос» </w:t>
            </w:r>
            <w:r>
              <w:rPr>
                <w:rFonts w:ascii="Times New Roman" w:hAnsi="Times New Roman"/>
                <w:szCs w:val="24"/>
              </w:rPr>
              <w:t>д. Протопопово</w:t>
            </w:r>
            <w:r>
              <w:rPr>
                <w:szCs w:val="24"/>
              </w:rPr>
              <w:t xml:space="preserve">, </w:t>
            </w:r>
            <w:r w:rsidRPr="00AB6630">
              <w:rPr>
                <w:szCs w:val="24"/>
              </w:rPr>
              <w:t xml:space="preserve"> пер.</w:t>
            </w:r>
            <w:r>
              <w:rPr>
                <w:szCs w:val="24"/>
              </w:rPr>
              <w:t xml:space="preserve"> </w:t>
            </w:r>
            <w:r w:rsidRPr="00AB6630">
              <w:rPr>
                <w:szCs w:val="24"/>
              </w:rPr>
              <w:t>Школьный, 6</w:t>
            </w:r>
          </w:p>
          <w:p w:rsidR="009B1AC2" w:rsidRDefault="009B1AC2" w:rsidP="003870CA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Протопоповск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Протопопово</w:t>
            </w:r>
            <w:r>
              <w:rPr>
                <w:szCs w:val="24"/>
              </w:rPr>
              <w:t>, пер. Школьный, 2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1393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Труд, ул. Мира, 15а</w:t>
            </w:r>
          </w:p>
        </w:tc>
        <w:tc>
          <w:tcPr>
            <w:tcW w:w="5880" w:type="dxa"/>
          </w:tcPr>
          <w:p w:rsidR="009B1AC2" w:rsidRDefault="009B1AC2" w:rsidP="003870CA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Трудовско</w:t>
            </w:r>
            <w:r>
              <w:rPr>
                <w:rFonts w:ascii="Times New Roman" w:hAnsi="Times New Roman"/>
                <w:szCs w:val="24"/>
              </w:rPr>
              <w:t>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 xml:space="preserve">ого 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>
              <w:rPr>
                <w:szCs w:val="24"/>
              </w:rPr>
              <w:t>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с. Труд</w:t>
            </w:r>
            <w:r>
              <w:rPr>
                <w:szCs w:val="24"/>
              </w:rPr>
              <w:t>, ул. Мира,  15а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Байрак, пер. Школьный, 2</w:t>
            </w:r>
          </w:p>
        </w:tc>
        <w:tc>
          <w:tcPr>
            <w:tcW w:w="5880" w:type="dxa"/>
          </w:tcPr>
          <w:p w:rsidR="009B1AC2" w:rsidRDefault="009B1AC2" w:rsidP="003870CA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 w:rsidRPr="00AB6630"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д. Байрак</w:t>
            </w:r>
            <w:r>
              <w:rPr>
                <w:szCs w:val="24"/>
              </w:rPr>
              <w:t xml:space="preserve">, </w:t>
            </w:r>
            <w:r w:rsidRPr="00AB6630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AB6630">
              <w:rPr>
                <w:szCs w:val="24"/>
              </w:rPr>
              <w:t>Центральная, 31а/2</w:t>
            </w:r>
            <w:r>
              <w:rPr>
                <w:szCs w:val="24"/>
              </w:rPr>
              <w:t>,</w:t>
            </w:r>
          </w:p>
          <w:p w:rsidR="009B1AC2" w:rsidRDefault="009B1AC2" w:rsidP="003870CA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Байракск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клуб</w:t>
            </w:r>
            <w:r>
              <w:rPr>
                <w:rFonts w:ascii="Times New Roman" w:hAnsi="Times New Roman"/>
                <w:szCs w:val="24"/>
              </w:rPr>
              <w:t>а д. Байрак</w:t>
            </w:r>
            <w:r>
              <w:rPr>
                <w:szCs w:val="24"/>
              </w:rPr>
              <w:t>, пер. Школьный, 2а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№1395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Морозово, ул. Кооперативная, 37</w:t>
            </w:r>
          </w:p>
        </w:tc>
        <w:tc>
          <w:tcPr>
            <w:tcW w:w="5880" w:type="dxa"/>
          </w:tcPr>
          <w:p w:rsidR="009B1AC2" w:rsidRPr="00131698" w:rsidRDefault="009B1AC2" w:rsidP="00131698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Морозовско</w:t>
            </w:r>
            <w:r>
              <w:rPr>
                <w:rFonts w:ascii="Times New Roman" w:hAnsi="Times New Roman"/>
                <w:szCs w:val="24"/>
              </w:rPr>
              <w:t>го</w:t>
            </w:r>
            <w:r>
              <w:rPr>
                <w:szCs w:val="24"/>
              </w:rPr>
              <w:t xml:space="preserve"> ОВП</w:t>
            </w:r>
            <w:r>
              <w:rPr>
                <w:rFonts w:ascii="Times New Roman" w:hAnsi="Times New Roman"/>
                <w:szCs w:val="24"/>
              </w:rPr>
              <w:t xml:space="preserve"> с. Морозово</w:t>
            </w:r>
            <w:r>
              <w:rPr>
                <w:szCs w:val="24"/>
              </w:rPr>
              <w:t>,</w:t>
            </w:r>
            <w:r w:rsidRPr="00AB6630">
              <w:rPr>
                <w:szCs w:val="24"/>
              </w:rPr>
              <w:t xml:space="preserve"> ул. Береговая, 20а</w:t>
            </w:r>
          </w:p>
          <w:p w:rsidR="009B1AC2" w:rsidRDefault="009B1AC2" w:rsidP="00131698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Морозовск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с. Морозово</w:t>
            </w:r>
            <w:r>
              <w:rPr>
                <w:szCs w:val="24"/>
              </w:rPr>
              <w:t>, ул. Кооперативная,  37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1396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Еремино, ул. Магистральная, 51</w:t>
            </w:r>
          </w:p>
        </w:tc>
        <w:tc>
          <w:tcPr>
            <w:tcW w:w="5880" w:type="dxa"/>
          </w:tcPr>
          <w:p w:rsidR="009B1AC2" w:rsidRPr="00AB6630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 w:rsidRPr="00AB6630"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д. Еремино</w:t>
            </w:r>
            <w:r>
              <w:rPr>
                <w:szCs w:val="24"/>
              </w:rPr>
              <w:t>,</w:t>
            </w:r>
            <w:r w:rsidRPr="00AB6630">
              <w:rPr>
                <w:szCs w:val="24"/>
              </w:rPr>
              <w:t xml:space="preserve"> пер.</w:t>
            </w:r>
            <w:r>
              <w:rPr>
                <w:szCs w:val="24"/>
              </w:rPr>
              <w:t xml:space="preserve"> </w:t>
            </w:r>
            <w:r w:rsidRPr="00AB6630">
              <w:rPr>
                <w:szCs w:val="24"/>
              </w:rPr>
              <w:t xml:space="preserve">Школьный, </w:t>
            </w:r>
            <w:r>
              <w:rPr>
                <w:szCs w:val="24"/>
              </w:rPr>
              <w:t xml:space="preserve"> 3</w:t>
            </w:r>
          </w:p>
          <w:p w:rsidR="009B1AC2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Ереминск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 сельск</w:t>
            </w:r>
            <w:r>
              <w:rPr>
                <w:rFonts w:ascii="Times New Roman" w:hAnsi="Times New Roman"/>
                <w:szCs w:val="24"/>
              </w:rPr>
              <w:t>ого Д</w:t>
            </w:r>
            <w:r>
              <w:rPr>
                <w:szCs w:val="24"/>
              </w:rPr>
              <w:t>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 д. Еремино, ул.Магистральная,  51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1397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Тарасово, ул. Олимпийская, 5а</w:t>
            </w:r>
          </w:p>
        </w:tc>
        <w:tc>
          <w:tcPr>
            <w:tcW w:w="5880" w:type="dxa"/>
          </w:tcPr>
          <w:p w:rsidR="009B1AC2" w:rsidRPr="0062660E" w:rsidRDefault="009B1AC2" w:rsidP="0062660E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</w:t>
            </w:r>
            <w:r w:rsidRPr="00EE5E41">
              <w:rPr>
                <w:szCs w:val="24"/>
              </w:rPr>
              <w:t>Васько</w:t>
            </w:r>
            <w:r>
              <w:rPr>
                <w:rFonts w:ascii="Times New Roman" w:hAnsi="Times New Roman"/>
                <w:szCs w:val="24"/>
              </w:rPr>
              <w:t xml:space="preserve"> с. Тапрасово</w:t>
            </w:r>
            <w:r>
              <w:rPr>
                <w:szCs w:val="24"/>
              </w:rPr>
              <w:t>, ул.Молодежная 12а</w:t>
            </w:r>
          </w:p>
          <w:p w:rsidR="009B1AC2" w:rsidRPr="0062660E" w:rsidRDefault="009B1AC2" w:rsidP="0062660E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с. Тарасово</w:t>
            </w:r>
            <w:r>
              <w:rPr>
                <w:szCs w:val="24"/>
              </w:rPr>
              <w:t xml:space="preserve">, </w:t>
            </w:r>
            <w:r w:rsidRPr="00EE5E41">
              <w:rPr>
                <w:szCs w:val="24"/>
              </w:rPr>
              <w:t>ул.Центральная 43</w:t>
            </w:r>
            <w:r>
              <w:rPr>
                <w:szCs w:val="24"/>
              </w:rPr>
              <w:t>1г</w:t>
            </w:r>
            <w:r w:rsidRPr="00EE5E41">
              <w:rPr>
                <w:szCs w:val="24"/>
              </w:rPr>
              <w:t xml:space="preserve"> </w:t>
            </w:r>
          </w:p>
          <w:p w:rsidR="009B1AC2" w:rsidRPr="00EE5E41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 w:rsidRPr="00EE5E41">
              <w:rPr>
                <w:szCs w:val="24"/>
              </w:rPr>
              <w:t>Та</w:t>
            </w:r>
            <w:r>
              <w:rPr>
                <w:szCs w:val="24"/>
              </w:rPr>
              <w:t>расовск</w:t>
            </w:r>
            <w:r>
              <w:rPr>
                <w:rFonts w:ascii="Times New Roman" w:hAnsi="Times New Roman"/>
                <w:szCs w:val="24"/>
              </w:rPr>
              <w:t>ой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ОВП с. Таравсово, </w:t>
            </w:r>
            <w:r w:rsidRPr="00EE5E41">
              <w:rPr>
                <w:szCs w:val="24"/>
              </w:rPr>
              <w:t xml:space="preserve">ул.Центральная 96 </w:t>
            </w:r>
            <w:r>
              <w:rPr>
                <w:szCs w:val="24"/>
              </w:rPr>
              <w:t xml:space="preserve">в </w:t>
            </w:r>
          </w:p>
          <w:p w:rsidR="009B1AC2" w:rsidRPr="00EE5E41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 w:rsidRPr="00EE5E41">
              <w:rPr>
                <w:szCs w:val="24"/>
              </w:rPr>
              <w:t>Тарасовск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EE5E41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с. Тарасово</w:t>
            </w:r>
            <w:r>
              <w:rPr>
                <w:szCs w:val="24"/>
              </w:rPr>
              <w:t xml:space="preserve">, </w:t>
            </w:r>
            <w:r w:rsidRPr="00EE5E41">
              <w:rPr>
                <w:szCs w:val="24"/>
              </w:rPr>
              <w:t>ул. Олимпийская 5</w:t>
            </w:r>
            <w:r>
              <w:rPr>
                <w:szCs w:val="24"/>
              </w:rPr>
              <w:t xml:space="preserve">а </w:t>
            </w:r>
          </w:p>
          <w:p w:rsidR="009B1AC2" w:rsidRPr="0062660E" w:rsidRDefault="009B1AC2" w:rsidP="0062660E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о</w:t>
            </w:r>
            <w:r>
              <w:rPr>
                <w:szCs w:val="24"/>
              </w:rPr>
              <w:t>тдлени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szCs w:val="24"/>
              </w:rPr>
              <w:t xml:space="preserve"> связи</w:t>
            </w:r>
            <w:r>
              <w:rPr>
                <w:rFonts w:ascii="Times New Roman" w:hAnsi="Times New Roman"/>
                <w:szCs w:val="24"/>
              </w:rPr>
              <w:t xml:space="preserve"> с. Тарасово,</w:t>
            </w:r>
            <w:r>
              <w:rPr>
                <w:szCs w:val="24"/>
              </w:rPr>
              <w:t xml:space="preserve"> </w:t>
            </w:r>
            <w:r w:rsidRPr="00EE5E41">
              <w:rPr>
                <w:szCs w:val="24"/>
              </w:rPr>
              <w:t>ул.Центральная 43 З</w:t>
            </w:r>
          </w:p>
          <w:p w:rsidR="009B1AC2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магазина</w:t>
            </w:r>
            <w:r>
              <w:rPr>
                <w:szCs w:val="24"/>
              </w:rPr>
              <w:t xml:space="preserve"> ИП Васько д. Шипицыно, ул. Набережная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1398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Голубево, ул. Набережная, 2а</w:t>
            </w:r>
          </w:p>
        </w:tc>
        <w:tc>
          <w:tcPr>
            <w:tcW w:w="5880" w:type="dxa"/>
          </w:tcPr>
          <w:p w:rsidR="009B1AC2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Васько</w:t>
            </w:r>
            <w:r>
              <w:rPr>
                <w:rFonts w:ascii="Times New Roman" w:hAnsi="Times New Roman"/>
                <w:szCs w:val="24"/>
              </w:rPr>
              <w:t xml:space="preserve"> п. Голубево</w:t>
            </w:r>
            <w:r>
              <w:rPr>
                <w:szCs w:val="24"/>
              </w:rPr>
              <w:t>, ул. Центральная 1 в</w:t>
            </w:r>
          </w:p>
          <w:p w:rsidR="009B1AC2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ФАП</w:t>
            </w:r>
            <w:r>
              <w:rPr>
                <w:rFonts w:ascii="Times New Roman" w:hAnsi="Times New Roman"/>
                <w:szCs w:val="24"/>
              </w:rPr>
              <w:t xml:space="preserve"> п. Голубево</w:t>
            </w:r>
            <w:r>
              <w:rPr>
                <w:szCs w:val="24"/>
              </w:rPr>
              <w:t>, ул.Центральная  2 а</w:t>
            </w:r>
          </w:p>
          <w:p w:rsidR="009B1AC2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Голубевск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п. Голубево</w:t>
            </w:r>
            <w:r>
              <w:rPr>
                <w:szCs w:val="24"/>
              </w:rPr>
              <w:t>, ул. Набережная, 2а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1399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Шуринка, ул. Баклыкова, 67б</w:t>
            </w:r>
          </w:p>
        </w:tc>
        <w:tc>
          <w:tcPr>
            <w:tcW w:w="5880" w:type="dxa"/>
          </w:tcPr>
          <w:p w:rsidR="009B1AC2" w:rsidRDefault="009B1AC2" w:rsidP="0062660E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Шуринск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Шуринка</w:t>
            </w:r>
            <w:r>
              <w:rPr>
                <w:szCs w:val="24"/>
              </w:rPr>
              <w:t>, ул. Баклыкова,  67б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1400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Калтышино, ул. Центральная, 24в</w:t>
            </w:r>
          </w:p>
        </w:tc>
        <w:tc>
          <w:tcPr>
            <w:tcW w:w="5880" w:type="dxa"/>
          </w:tcPr>
          <w:p w:rsidR="009B1AC2" w:rsidRPr="005720B4" w:rsidRDefault="009B1AC2" w:rsidP="005720B4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Васько</w:t>
            </w:r>
            <w:r>
              <w:rPr>
                <w:rFonts w:ascii="Times New Roman" w:hAnsi="Times New Roman"/>
                <w:szCs w:val="24"/>
              </w:rPr>
              <w:t xml:space="preserve"> д. Калтышино</w:t>
            </w:r>
            <w:r>
              <w:rPr>
                <w:szCs w:val="24"/>
              </w:rPr>
              <w:t>, ул. Центральная, 26</w:t>
            </w:r>
          </w:p>
          <w:p w:rsidR="009B1AC2" w:rsidRPr="005720B4" w:rsidRDefault="009B1AC2" w:rsidP="005720B4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>
              <w:rPr>
                <w:szCs w:val="24"/>
              </w:rPr>
              <w:t>Калтышинск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Cs w:val="24"/>
              </w:rPr>
              <w:t>ого</w:t>
            </w:r>
            <w:r>
              <w:rPr>
                <w:szCs w:val="24"/>
              </w:rPr>
              <w:t xml:space="preserve"> Дом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Cs w:val="24"/>
              </w:rPr>
              <w:t xml:space="preserve"> д. Калтышино</w:t>
            </w:r>
            <w:r>
              <w:rPr>
                <w:szCs w:val="24"/>
              </w:rPr>
              <w:t xml:space="preserve">, ул. Центральная,  24 </w:t>
            </w:r>
            <w:r>
              <w:rPr>
                <w:rFonts w:ascii="Times New Roman" w:hAnsi="Times New Roman"/>
                <w:szCs w:val="24"/>
              </w:rPr>
              <w:t>в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1401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Тарасово, ул. Заречная, 82г</w:t>
            </w:r>
          </w:p>
        </w:tc>
        <w:tc>
          <w:tcPr>
            <w:tcW w:w="5880" w:type="dxa"/>
          </w:tcPr>
          <w:p w:rsidR="009B1AC2" w:rsidRDefault="009B1AC2" w:rsidP="005720B4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м</w:t>
            </w:r>
            <w:r>
              <w:rPr>
                <w:szCs w:val="24"/>
              </w:rPr>
              <w:t>агазин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szCs w:val="24"/>
              </w:rPr>
              <w:t xml:space="preserve"> ИП  Маркина</w:t>
            </w:r>
            <w:r>
              <w:rPr>
                <w:rFonts w:ascii="Times New Roman" w:hAnsi="Times New Roman"/>
                <w:szCs w:val="24"/>
              </w:rPr>
              <w:t xml:space="preserve"> с. Тарасово</w:t>
            </w:r>
            <w:r>
              <w:rPr>
                <w:szCs w:val="24"/>
              </w:rPr>
              <w:t xml:space="preserve">, ул. Заречная,  82 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1402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Титово, ул. Кооперативная, 1</w:t>
            </w:r>
          </w:p>
        </w:tc>
        <w:tc>
          <w:tcPr>
            <w:tcW w:w="5880" w:type="dxa"/>
          </w:tcPr>
          <w:p w:rsidR="009B1AC2" w:rsidRPr="007F00F1" w:rsidRDefault="009B1AC2" w:rsidP="009B1AC0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</w:t>
            </w:r>
            <w:r w:rsidRPr="007F00F1">
              <w:rPr>
                <w:szCs w:val="24"/>
              </w:rPr>
              <w:t>ОВП</w:t>
            </w:r>
            <w:r>
              <w:rPr>
                <w:rFonts w:ascii="Times New Roman" w:hAnsi="Times New Roman"/>
                <w:szCs w:val="24"/>
              </w:rPr>
              <w:t xml:space="preserve"> с. Титово</w:t>
            </w:r>
            <w:r>
              <w:rPr>
                <w:szCs w:val="24"/>
              </w:rPr>
              <w:t>,</w:t>
            </w:r>
            <w:r w:rsidRPr="007F00F1">
              <w:rPr>
                <w:szCs w:val="24"/>
              </w:rPr>
              <w:t xml:space="preserve"> ул.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 xml:space="preserve">Советская, 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60</w:t>
            </w:r>
            <w:r>
              <w:rPr>
                <w:szCs w:val="24"/>
              </w:rPr>
              <w:t>,</w:t>
            </w:r>
          </w:p>
          <w:p w:rsidR="009B1AC2" w:rsidRDefault="009B1AC2" w:rsidP="009B1AC0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 б</w:t>
            </w:r>
            <w:r w:rsidRPr="007F00F1">
              <w:rPr>
                <w:szCs w:val="24"/>
              </w:rPr>
              <w:t>иблиотек</w:t>
            </w:r>
            <w:r>
              <w:rPr>
                <w:rFonts w:ascii="Times New Roman" w:hAnsi="Times New Roman"/>
                <w:szCs w:val="24"/>
              </w:rPr>
              <w:t>и с. Титово,</w:t>
            </w:r>
            <w:r w:rsidRPr="007F00F1">
              <w:rPr>
                <w:szCs w:val="24"/>
              </w:rPr>
              <w:t xml:space="preserve">  ул.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Кооперативная,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1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1403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Усть-Каменка, ул. Центральная, 19</w:t>
            </w:r>
          </w:p>
        </w:tc>
        <w:tc>
          <w:tcPr>
            <w:tcW w:w="5880" w:type="dxa"/>
          </w:tcPr>
          <w:p w:rsidR="009B1AC2" w:rsidRPr="007F00F1" w:rsidRDefault="009B1AC2" w:rsidP="002A59AD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</w:t>
            </w:r>
            <w:r w:rsidRPr="007F00F1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б</w:t>
            </w:r>
            <w:r w:rsidRPr="007F00F1">
              <w:rPr>
                <w:szCs w:val="24"/>
              </w:rPr>
              <w:t>иблиотек</w:t>
            </w:r>
            <w:r>
              <w:rPr>
                <w:rFonts w:ascii="Times New Roman" w:hAnsi="Times New Roman"/>
                <w:szCs w:val="24"/>
              </w:rPr>
              <w:t>и д. Усть-Каменка</w:t>
            </w:r>
            <w:r>
              <w:rPr>
                <w:szCs w:val="24"/>
              </w:rPr>
              <w:t>,</w:t>
            </w:r>
            <w:r w:rsidRPr="007F00F1">
              <w:rPr>
                <w:szCs w:val="24"/>
              </w:rPr>
              <w:t xml:space="preserve"> ул.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19</w:t>
            </w:r>
          </w:p>
          <w:p w:rsidR="009B1AC2" w:rsidRDefault="009B1AC2" w:rsidP="002A59AD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</w:t>
            </w:r>
            <w:r w:rsidRPr="007F00F1">
              <w:rPr>
                <w:szCs w:val="24"/>
              </w:rPr>
              <w:t xml:space="preserve"> ФАП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д. Усть-Каменка</w:t>
            </w:r>
            <w:r>
              <w:rPr>
                <w:szCs w:val="24"/>
              </w:rPr>
              <w:t>,</w:t>
            </w:r>
            <w:r w:rsidRPr="007F00F1">
              <w:rPr>
                <w:szCs w:val="24"/>
              </w:rPr>
              <w:t xml:space="preserve">  ул.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19</w:t>
            </w:r>
          </w:p>
        </w:tc>
      </w:tr>
      <w:tr w:rsidR="009B1AC2" w:rsidTr="00E42F0E">
        <w:trPr>
          <w:trHeight w:val="240"/>
        </w:trPr>
        <w:tc>
          <w:tcPr>
            <w:tcW w:w="1881" w:type="dxa"/>
          </w:tcPr>
          <w:p w:rsidR="009B1AC2" w:rsidRDefault="009B1AC2">
            <w:pPr>
              <w:pStyle w:val="ConsCell"/>
              <w:widowControl/>
              <w:spacing w:line="260" w:lineRule="exact"/>
              <w:ind w:left="36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1404</w:t>
            </w:r>
          </w:p>
        </w:tc>
        <w:tc>
          <w:tcPr>
            <w:tcW w:w="2079" w:type="dxa"/>
          </w:tcPr>
          <w:p w:rsidR="009B1AC2" w:rsidRDefault="009B1AC2" w:rsidP="00971549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Усть-Тарсьма, ул. Береговая, 47а</w:t>
            </w:r>
          </w:p>
        </w:tc>
        <w:tc>
          <w:tcPr>
            <w:tcW w:w="5880" w:type="dxa"/>
          </w:tcPr>
          <w:p w:rsidR="009B1AC2" w:rsidRPr="007F00F1" w:rsidRDefault="009B1AC2" w:rsidP="002A59AD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</w:t>
            </w:r>
            <w:r w:rsidRPr="007F00F1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б</w:t>
            </w:r>
            <w:r w:rsidRPr="007F00F1">
              <w:rPr>
                <w:szCs w:val="24"/>
              </w:rPr>
              <w:t>иблиотек</w:t>
            </w:r>
            <w:r>
              <w:rPr>
                <w:rFonts w:ascii="Times New Roman" w:hAnsi="Times New Roman"/>
                <w:szCs w:val="24"/>
              </w:rPr>
              <w:t>и д. Усть-Тарсьма</w:t>
            </w:r>
            <w:r>
              <w:rPr>
                <w:szCs w:val="24"/>
              </w:rPr>
              <w:t>,</w:t>
            </w:r>
            <w:r w:rsidRPr="007F00F1">
              <w:rPr>
                <w:szCs w:val="24"/>
              </w:rPr>
              <w:t xml:space="preserve"> </w:t>
            </w:r>
            <w:r>
              <w:rPr>
                <w:szCs w:val="24"/>
              </w:rPr>
              <w:t>ул</w:t>
            </w:r>
            <w:r w:rsidRPr="007F00F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Береговая,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55</w:t>
            </w:r>
          </w:p>
          <w:p w:rsidR="009B1AC2" w:rsidRDefault="009B1AC2" w:rsidP="002A59AD">
            <w:pPr>
              <w:rPr>
                <w:szCs w:val="24"/>
              </w:rPr>
            </w:pPr>
            <w:r>
              <w:rPr>
                <w:szCs w:val="24"/>
              </w:rPr>
              <w:t>Информационный стенд</w:t>
            </w:r>
            <w:r>
              <w:rPr>
                <w:rFonts w:ascii="Times New Roman" w:hAnsi="Times New Roman"/>
                <w:szCs w:val="24"/>
              </w:rPr>
              <w:t xml:space="preserve"> в здании</w:t>
            </w:r>
            <w:r w:rsidRPr="007F00F1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ФАП д. Усть-Тарсьма</w:t>
            </w:r>
            <w:r>
              <w:rPr>
                <w:szCs w:val="24"/>
              </w:rPr>
              <w:t xml:space="preserve"> ,</w:t>
            </w:r>
            <w:r w:rsidRPr="007F00F1">
              <w:rPr>
                <w:szCs w:val="24"/>
              </w:rPr>
              <w:t xml:space="preserve">  ул.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Береговая,</w:t>
            </w:r>
            <w:r>
              <w:rPr>
                <w:szCs w:val="24"/>
              </w:rPr>
              <w:t xml:space="preserve"> </w:t>
            </w:r>
            <w:r w:rsidRPr="007F00F1">
              <w:rPr>
                <w:szCs w:val="24"/>
              </w:rPr>
              <w:t>55</w:t>
            </w:r>
          </w:p>
        </w:tc>
      </w:tr>
    </w:tbl>
    <w:p w:rsidR="009B1AC2" w:rsidRDefault="009B1AC2" w:rsidP="00E42F0E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B1AC2" w:rsidRDefault="009B1AC2" w:rsidP="00E42F0E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B1AC2" w:rsidRDefault="009B1AC2" w:rsidP="00E42F0E">
      <w:pPr>
        <w:spacing w:after="0"/>
        <w:ind w:firstLine="0"/>
        <w:rPr>
          <w:rFonts w:ascii="Times New Roman" w:hAnsi="Times New Roman"/>
          <w:sz w:val="20"/>
        </w:rPr>
      </w:pPr>
    </w:p>
    <w:p w:rsidR="009B1AC2" w:rsidRDefault="009B1AC2" w:rsidP="00E42F0E">
      <w:pPr>
        <w:spacing w:after="0"/>
        <w:ind w:firstLine="0"/>
        <w:rPr>
          <w:rFonts w:ascii="Times New Roman" w:hAnsi="Times New Roman"/>
          <w:sz w:val="20"/>
        </w:rPr>
      </w:pPr>
    </w:p>
    <w:p w:rsidR="009B1AC2" w:rsidRDefault="009B1AC2">
      <w:bookmarkStart w:id="0" w:name="_GoBack"/>
      <w:bookmarkEnd w:id="0"/>
    </w:p>
    <w:sectPr w:rsidR="009B1AC2" w:rsidSect="008D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B10"/>
    <w:rsid w:val="00053367"/>
    <w:rsid w:val="000547EF"/>
    <w:rsid w:val="00131698"/>
    <w:rsid w:val="00177729"/>
    <w:rsid w:val="001C2D5E"/>
    <w:rsid w:val="001F151B"/>
    <w:rsid w:val="00205705"/>
    <w:rsid w:val="00211636"/>
    <w:rsid w:val="002300B4"/>
    <w:rsid w:val="00294666"/>
    <w:rsid w:val="002A59AD"/>
    <w:rsid w:val="003762ED"/>
    <w:rsid w:val="003870CA"/>
    <w:rsid w:val="003C0838"/>
    <w:rsid w:val="00555549"/>
    <w:rsid w:val="005720B4"/>
    <w:rsid w:val="005C32B7"/>
    <w:rsid w:val="005D1206"/>
    <w:rsid w:val="0062660E"/>
    <w:rsid w:val="0062697B"/>
    <w:rsid w:val="006A031D"/>
    <w:rsid w:val="006A1FEC"/>
    <w:rsid w:val="007B22D7"/>
    <w:rsid w:val="007B4703"/>
    <w:rsid w:val="007F00F1"/>
    <w:rsid w:val="008321AE"/>
    <w:rsid w:val="0083486E"/>
    <w:rsid w:val="008D3253"/>
    <w:rsid w:val="00937001"/>
    <w:rsid w:val="00971549"/>
    <w:rsid w:val="009B1AC0"/>
    <w:rsid w:val="009B1AC2"/>
    <w:rsid w:val="009B50D3"/>
    <w:rsid w:val="009C30B5"/>
    <w:rsid w:val="009D6749"/>
    <w:rsid w:val="00A436B4"/>
    <w:rsid w:val="00A534E4"/>
    <w:rsid w:val="00A676A0"/>
    <w:rsid w:val="00A84A8E"/>
    <w:rsid w:val="00A85A82"/>
    <w:rsid w:val="00AA082D"/>
    <w:rsid w:val="00AB6630"/>
    <w:rsid w:val="00AE0B10"/>
    <w:rsid w:val="00BD5123"/>
    <w:rsid w:val="00C40E20"/>
    <w:rsid w:val="00C40F04"/>
    <w:rsid w:val="00C43383"/>
    <w:rsid w:val="00C638E3"/>
    <w:rsid w:val="00C9719D"/>
    <w:rsid w:val="00CF290E"/>
    <w:rsid w:val="00D74572"/>
    <w:rsid w:val="00D84250"/>
    <w:rsid w:val="00DA45AF"/>
    <w:rsid w:val="00E42F0E"/>
    <w:rsid w:val="00E436FF"/>
    <w:rsid w:val="00EB2F9F"/>
    <w:rsid w:val="00EE3076"/>
    <w:rsid w:val="00EE5E41"/>
    <w:rsid w:val="00FE2215"/>
    <w:rsid w:val="00F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0E"/>
    <w:pPr>
      <w:overflowPunct w:val="0"/>
      <w:autoSpaceDE w:val="0"/>
      <w:autoSpaceDN w:val="0"/>
      <w:adjustRightInd w:val="0"/>
      <w:spacing w:after="60"/>
      <w:ind w:firstLine="720"/>
      <w:jc w:val="both"/>
    </w:pPr>
    <w:rPr>
      <w:rFonts w:ascii="TimesET" w:eastAsia="Times New Roman" w:hAnsi="TimesET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42F0E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42F0E"/>
    <w:pPr>
      <w:overflowPunct/>
      <w:autoSpaceDE/>
      <w:autoSpaceDN/>
      <w:adjustRightInd/>
      <w:spacing w:after="0"/>
      <w:ind w:firstLine="426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2F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E42F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6"/>
      <w:szCs w:val="26"/>
    </w:rPr>
  </w:style>
  <w:style w:type="paragraph" w:customStyle="1" w:styleId="Iauiue">
    <w:name w:val="Iau?iue"/>
    <w:uiPriority w:val="99"/>
    <w:rsid w:val="00971549"/>
    <w:rPr>
      <w:rFonts w:ascii="Times New Roman" w:hAnsi="Times New Roman"/>
      <w:sz w:val="20"/>
      <w:szCs w:val="20"/>
    </w:rPr>
  </w:style>
  <w:style w:type="paragraph" w:customStyle="1" w:styleId="a">
    <w:name w:val="Без интервала"/>
    <w:basedOn w:val="Normal"/>
    <w:uiPriority w:val="99"/>
    <w:rsid w:val="006A031D"/>
    <w:pPr>
      <w:overflowPunct/>
      <w:autoSpaceDE/>
      <w:autoSpaceDN/>
      <w:adjustRightInd/>
      <w:spacing w:after="0"/>
      <w:ind w:firstLine="0"/>
      <w:jc w:val="left"/>
    </w:pPr>
    <w:rPr>
      <w:rFonts w:ascii="Calibri" w:hAnsi="Calibri"/>
      <w:i/>
      <w:iCs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A082D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</w:pPr>
    <w:rPr>
      <w:rFonts w:ascii="Times New Roman" w:eastAsia="Calibri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86E"/>
    <w:rPr>
      <w:rFonts w:ascii="TimesET" w:hAnsi="TimesET" w:cs="Times New Roman"/>
      <w:sz w:val="20"/>
      <w:szCs w:val="20"/>
    </w:rPr>
  </w:style>
  <w:style w:type="paragraph" w:customStyle="1" w:styleId="14">
    <w:name w:val="Загл.14"/>
    <w:basedOn w:val="Normal"/>
    <w:uiPriority w:val="99"/>
    <w:rsid w:val="009D6749"/>
    <w:pPr>
      <w:overflowPunct/>
      <w:autoSpaceDE/>
      <w:autoSpaceDN/>
      <w:adjustRightInd/>
      <w:spacing w:after="0"/>
      <w:ind w:firstLine="0"/>
      <w:jc w:val="center"/>
    </w:pPr>
    <w:rPr>
      <w:rFonts w:ascii="Times New Roman CYR" w:eastAsia="Calibri" w:hAnsi="Times New Roman CYR"/>
      <w:b/>
      <w:sz w:val="28"/>
    </w:rPr>
  </w:style>
  <w:style w:type="character" w:styleId="Hyperlink">
    <w:name w:val="Hyperlink"/>
    <w:basedOn w:val="DefaultParagraphFont"/>
    <w:uiPriority w:val="99"/>
    <w:rsid w:val="009D67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7</Pages>
  <Words>1947</Words>
  <Characters>11103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2018-07-30T08:21:00Z</dcterms:created>
  <dcterms:modified xsi:type="dcterms:W3CDTF">2018-08-07T06:33:00Z</dcterms:modified>
</cp:coreProperties>
</file>