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57" w:rsidRDefault="000D7857" w:rsidP="0010640E">
      <w:pPr>
        <w:tabs>
          <w:tab w:val="left" w:pos="142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0B14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5" o:title=""/>
          </v:shape>
        </w:pict>
      </w:r>
    </w:p>
    <w:p w:rsidR="000D7857" w:rsidRDefault="000D7857" w:rsidP="0010640E">
      <w:pPr>
        <w:pStyle w:val="Heading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D7857" w:rsidRDefault="000D7857" w:rsidP="0010640E">
      <w:pPr>
        <w:pStyle w:val="Heading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0D7857" w:rsidRDefault="000D7857" w:rsidP="0010640E">
      <w:pPr>
        <w:pStyle w:val="Heading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0D7857" w:rsidRDefault="000D7857" w:rsidP="0010640E">
      <w:pPr>
        <w:pStyle w:val="Heading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D7857" w:rsidRPr="007E64DD" w:rsidRDefault="000D7857" w:rsidP="0010640E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</w:t>
      </w:r>
      <w:r w:rsidRPr="007E64DD">
        <w:rPr>
          <w:sz w:val="28"/>
          <w:szCs w:val="28"/>
          <w:u w:val="single"/>
        </w:rPr>
        <w:t xml:space="preserve">«27»декабря </w:t>
      </w:r>
      <w:smartTag w:uri="urn:schemas-microsoft-com:office:smarttags" w:element="metricconverter">
        <w:smartTagPr>
          <w:attr w:name="ProductID" w:val="2016 г"/>
        </w:smartTagPr>
        <w:r w:rsidRPr="007E64DD">
          <w:rPr>
            <w:sz w:val="28"/>
            <w:szCs w:val="28"/>
            <w:u w:val="single"/>
          </w:rPr>
          <w:t xml:space="preserve">2016 </w:t>
        </w:r>
        <w:r w:rsidRPr="007E64DD">
          <w:rPr>
            <w:u w:val="single"/>
          </w:rPr>
          <w:t>г</w:t>
        </w:r>
      </w:smartTag>
      <w:r w:rsidRPr="007E64DD">
        <w:rPr>
          <w:u w:val="single"/>
        </w:rPr>
        <w:t>.</w:t>
      </w:r>
      <w:r>
        <w:rPr>
          <w:sz w:val="28"/>
          <w:szCs w:val="28"/>
        </w:rPr>
        <w:t xml:space="preserve"> </w:t>
      </w:r>
      <w:r>
        <w:t xml:space="preserve">№ </w:t>
      </w:r>
      <w:r w:rsidRPr="007E64DD">
        <w:rPr>
          <w:sz w:val="28"/>
          <w:szCs w:val="28"/>
          <w:u w:val="single"/>
        </w:rPr>
        <w:t>1159-П</w:t>
      </w:r>
    </w:p>
    <w:p w:rsidR="000D7857" w:rsidRDefault="000D7857" w:rsidP="0010640E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0D7857" w:rsidRDefault="000D7857" w:rsidP="0010640E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«Обеспечение безопасности жизнедеятельности населения и предприятий в Промышленновском районе» на 2017-2019 годы</w:t>
      </w:r>
    </w:p>
    <w:p w:rsidR="000D7857" w:rsidRDefault="000D7857" w:rsidP="0010640E">
      <w:pPr>
        <w:jc w:val="both"/>
        <w:rPr>
          <w:b/>
          <w:sz w:val="28"/>
          <w:szCs w:val="28"/>
        </w:rPr>
      </w:pPr>
    </w:p>
    <w:p w:rsidR="000D7857" w:rsidRDefault="000D7857" w:rsidP="0010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 за счёт средств районного бюджета», постановлением администрации Промышленновского муниципального района от 15.08.2016 № 716-П «Об утверждении перечня муниципальных программ, реализуемых за счет районного бюджета, на 2017-2019 годы» и в целях создания необходимых условий для уменьшения риска возникновения чрезвычайных ситуаций, сохранения здоровья людей, снижение размеров ущерба окружающей природной среде и материальных потерь в случае их возникновения, безопасной жизнедеятельности населения Промышленновского муниципального района:</w:t>
      </w:r>
    </w:p>
    <w:p w:rsidR="000D7857" w:rsidRDefault="000D7857" w:rsidP="0013772E">
      <w:pPr>
        <w:pStyle w:val="Iauiu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прилагаемую муниципальную программу «Обеспечение безопасности жизнедеятельности населения и предприятий в Промышленновском районе  на 2017-2019 годы».</w:t>
      </w:r>
    </w:p>
    <w:p w:rsidR="000D7857" w:rsidRDefault="000D7857" w:rsidP="0010640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Внести указанную программу на рассмотрение в Совет народных депутатов Промышленновского муниципального района для утверждения объемов финансирования.  </w:t>
      </w:r>
    </w:p>
    <w:p w:rsidR="000D7857" w:rsidRDefault="000D7857" w:rsidP="00CB1F2A">
      <w:pPr>
        <w:tabs>
          <w:tab w:val="left" w:pos="360"/>
          <w:tab w:val="left" w:pos="540"/>
          <w:tab w:val="left" w:pos="993"/>
          <w:tab w:val="left" w:pos="9720"/>
          <w:tab w:val="left" w:pos="10260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1F2A">
        <w:rPr>
          <w:sz w:val="28"/>
          <w:szCs w:val="28"/>
        </w:rPr>
        <w:t xml:space="preserve">   3.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0D7857" w:rsidRPr="00CB1F2A" w:rsidRDefault="000D7857" w:rsidP="00CB1F2A">
      <w:pPr>
        <w:tabs>
          <w:tab w:val="left" w:pos="360"/>
          <w:tab w:val="left" w:pos="540"/>
          <w:tab w:val="left" w:pos="993"/>
          <w:tab w:val="left" w:pos="9720"/>
          <w:tab w:val="left" w:pos="10260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Pr="00CB1F2A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первого </w:t>
      </w:r>
      <w:r w:rsidRPr="00CB1F2A">
        <w:rPr>
          <w:sz w:val="28"/>
          <w:szCs w:val="28"/>
        </w:rPr>
        <w:t xml:space="preserve"> заместителя главы Промышленновского муниципального района              </w:t>
      </w:r>
      <w:r>
        <w:rPr>
          <w:sz w:val="28"/>
          <w:szCs w:val="28"/>
        </w:rPr>
        <w:t>В.Е. Сереброва</w:t>
      </w:r>
      <w:r w:rsidRPr="00CB1F2A">
        <w:rPr>
          <w:sz w:val="28"/>
          <w:szCs w:val="28"/>
        </w:rPr>
        <w:t>.</w:t>
      </w:r>
    </w:p>
    <w:p w:rsidR="000D7857" w:rsidRPr="0013772E" w:rsidRDefault="000D7857" w:rsidP="0013772E">
      <w:pPr>
        <w:tabs>
          <w:tab w:val="left" w:pos="993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13772E">
        <w:rPr>
          <w:sz w:val="28"/>
          <w:szCs w:val="28"/>
        </w:rPr>
        <w:t>Настоящее постановление вступает в силу с 01.01.2017 года.</w:t>
      </w:r>
    </w:p>
    <w:p w:rsidR="000D7857" w:rsidRDefault="000D7857" w:rsidP="0013772E">
      <w:pPr>
        <w:tabs>
          <w:tab w:val="left" w:pos="567"/>
          <w:tab w:val="left" w:pos="2730"/>
        </w:tabs>
        <w:autoSpaceDE w:val="0"/>
        <w:autoSpaceDN w:val="0"/>
        <w:adjustRightInd w:val="0"/>
      </w:pPr>
    </w:p>
    <w:p w:rsidR="000D7857" w:rsidRDefault="000D7857" w:rsidP="003C338A">
      <w:pPr>
        <w:tabs>
          <w:tab w:val="left" w:pos="2730"/>
        </w:tabs>
        <w:autoSpaceDE w:val="0"/>
        <w:autoSpaceDN w:val="0"/>
        <w:adjustRightInd w:val="0"/>
      </w:pPr>
    </w:p>
    <w:tbl>
      <w:tblPr>
        <w:tblpPr w:leftFromText="180" w:rightFromText="180" w:bottomFromText="200" w:vertAnchor="text" w:horzAnchor="margin" w:tblpY="188"/>
        <w:tblW w:w="9108" w:type="dxa"/>
        <w:tblLook w:val="01E0"/>
      </w:tblPr>
      <w:tblGrid>
        <w:gridCol w:w="5882"/>
        <w:gridCol w:w="3226"/>
      </w:tblGrid>
      <w:tr w:rsidR="000D7857" w:rsidTr="0010640E">
        <w:tc>
          <w:tcPr>
            <w:tcW w:w="5882" w:type="dxa"/>
          </w:tcPr>
          <w:p w:rsidR="000D7857" w:rsidRDefault="000D7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0D7857" w:rsidRDefault="000D785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D7857" w:rsidTr="0010640E">
        <w:tc>
          <w:tcPr>
            <w:tcW w:w="5882" w:type="dxa"/>
          </w:tcPr>
          <w:p w:rsidR="000D7857" w:rsidRDefault="000D785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</w:tcPr>
          <w:p w:rsidR="000D7857" w:rsidRDefault="000D7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D7857" w:rsidTr="003C338A">
        <w:trPr>
          <w:trHeight w:val="540"/>
        </w:trPr>
        <w:tc>
          <w:tcPr>
            <w:tcW w:w="5882" w:type="dxa"/>
          </w:tcPr>
          <w:p w:rsidR="000D7857" w:rsidRDefault="000D7857" w:rsidP="003C338A">
            <w:pPr>
              <w:autoSpaceDE w:val="0"/>
              <w:autoSpaceDN w:val="0"/>
              <w:adjustRightInd w:val="0"/>
            </w:pPr>
            <w:r>
              <w:t>Исп. О.Г. Гуляев</w:t>
            </w:r>
          </w:p>
          <w:p w:rsidR="000D7857" w:rsidRPr="00543FEC" w:rsidRDefault="000D7857" w:rsidP="00543FEC">
            <w:pPr>
              <w:autoSpaceDE w:val="0"/>
              <w:autoSpaceDN w:val="0"/>
              <w:adjustRightInd w:val="0"/>
            </w:pPr>
            <w:r>
              <w:t>Тел. 72005</w:t>
            </w:r>
          </w:p>
        </w:tc>
        <w:tc>
          <w:tcPr>
            <w:tcW w:w="3226" w:type="dxa"/>
          </w:tcPr>
          <w:p w:rsidR="000D7857" w:rsidRDefault="000D78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0D7857" w:rsidRDefault="000D7857" w:rsidP="00543FEC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  <w:sectPr w:rsidR="000D7857" w:rsidSect="006035E2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0D7857" w:rsidRPr="00C2327A" w:rsidRDefault="000D7857" w:rsidP="00543FEC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C2327A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0D7857" w:rsidRDefault="000D7857" w:rsidP="00543FEC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D7857" w:rsidRDefault="000D7857" w:rsidP="00543FEC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0D7857" w:rsidRDefault="000D7857" w:rsidP="00543FEC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D7857" w:rsidRDefault="000D7857" w:rsidP="00543FEC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27.12.2016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1159-П</w:t>
      </w:r>
    </w:p>
    <w:p w:rsidR="000D7857" w:rsidRPr="00DA1C34" w:rsidRDefault="000D7857" w:rsidP="00543FEC">
      <w:pPr>
        <w:pStyle w:val="Iauiue"/>
        <w:ind w:firstLine="708"/>
        <w:jc w:val="right"/>
        <w:rPr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right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1C34">
        <w:rPr>
          <w:b/>
          <w:sz w:val="28"/>
          <w:szCs w:val="28"/>
        </w:rPr>
        <w:t>Муниципальная программа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безопасности жизнедеятельности населения и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предприятий в Промышленновском районе»</w:t>
      </w:r>
    </w:p>
    <w:p w:rsidR="000D7857" w:rsidRPr="00DA1C34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2017-2019 годы</w:t>
      </w: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  <w:jc w:val="right"/>
      </w:pPr>
    </w:p>
    <w:p w:rsidR="000D7857" w:rsidRDefault="000D7857" w:rsidP="00543FEC">
      <w:pPr>
        <w:autoSpaceDE w:val="0"/>
        <w:autoSpaceDN w:val="0"/>
        <w:adjustRightInd w:val="0"/>
        <w:jc w:val="right"/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пгт. Промышленная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жизнедеятельности населения и предприятий в 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Промышленновском районе»  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2017-2019 годы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1"/>
        <w:gridCol w:w="1594"/>
        <w:gridCol w:w="1595"/>
        <w:gridCol w:w="1595"/>
        <w:gridCol w:w="1595"/>
      </w:tblGrid>
      <w:tr w:rsidR="000D7857" w:rsidRPr="009222F3" w:rsidTr="00345006">
        <w:trPr>
          <w:trHeight w:val="1486"/>
        </w:trPr>
        <w:tc>
          <w:tcPr>
            <w:tcW w:w="2801" w:type="dxa"/>
            <w:vAlign w:val="center"/>
          </w:tcPr>
          <w:p w:rsidR="000D7857" w:rsidRPr="009222F3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gridSpan w:val="4"/>
            <w:vAlign w:val="center"/>
          </w:tcPr>
          <w:p w:rsidR="000D7857" w:rsidRDefault="000D7857" w:rsidP="00345006">
            <w:pPr>
              <w:pStyle w:val="Iauiue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Муниципальная программа</w:t>
            </w:r>
          </w:p>
          <w:p w:rsidR="000D7857" w:rsidRPr="009222F3" w:rsidRDefault="000D7857" w:rsidP="00345006">
            <w:pPr>
              <w:pStyle w:val="Iauiue"/>
              <w:rPr>
                <w:sz w:val="28"/>
                <w:szCs w:val="28"/>
              </w:rPr>
            </w:pPr>
            <w:r w:rsidRPr="00012C3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012C3C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>»</w:t>
            </w:r>
            <w:r w:rsidRPr="00012C3C">
              <w:rPr>
                <w:sz w:val="28"/>
                <w:szCs w:val="28"/>
              </w:rPr>
              <w:t xml:space="preserve">  на 2016 год.</w:t>
            </w:r>
          </w:p>
        </w:tc>
      </w:tr>
      <w:tr w:rsidR="000D7857" w:rsidRPr="009222F3" w:rsidTr="00345006">
        <w:trPr>
          <w:trHeight w:val="488"/>
        </w:trPr>
        <w:tc>
          <w:tcPr>
            <w:tcW w:w="2801" w:type="dxa"/>
            <w:vAlign w:val="center"/>
          </w:tcPr>
          <w:p w:rsidR="000D7857" w:rsidRPr="009222F3" w:rsidRDefault="000D7857" w:rsidP="00345006">
            <w:pPr>
              <w:jc w:val="center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379" w:type="dxa"/>
            <w:gridSpan w:val="4"/>
            <w:vAlign w:val="center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9222F3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9222F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RPr="009222F3" w:rsidTr="00345006"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379" w:type="dxa"/>
            <w:gridSpan w:val="4"/>
            <w:vAlign w:val="center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Отдел  гражданской оборон</w:t>
            </w:r>
            <w:r>
              <w:rPr>
                <w:sz w:val="28"/>
                <w:szCs w:val="28"/>
              </w:rPr>
              <w:t xml:space="preserve">ы, </w:t>
            </w:r>
            <w:r w:rsidRPr="009222F3">
              <w:rPr>
                <w:sz w:val="28"/>
                <w:szCs w:val="28"/>
              </w:rPr>
              <w:t>чрезвычайны</w:t>
            </w:r>
            <w:r>
              <w:rPr>
                <w:sz w:val="28"/>
                <w:szCs w:val="28"/>
              </w:rPr>
              <w:t>х</w:t>
            </w:r>
            <w:r w:rsidRPr="009222F3">
              <w:rPr>
                <w:sz w:val="28"/>
                <w:szCs w:val="28"/>
              </w:rPr>
              <w:t xml:space="preserve"> ситуаци</w:t>
            </w:r>
            <w:r>
              <w:rPr>
                <w:sz w:val="28"/>
                <w:szCs w:val="28"/>
              </w:rPr>
              <w:t>й и мобилизационной подготовки администрации Промышленновского муниципального района.</w:t>
            </w:r>
          </w:p>
        </w:tc>
      </w:tr>
      <w:tr w:rsidR="000D7857" w:rsidRPr="009222F3" w:rsidTr="00345006"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Исполнители 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9" w:type="dxa"/>
            <w:gridSpan w:val="4"/>
            <w:vAlign w:val="center"/>
          </w:tcPr>
          <w:p w:rsidR="000D7857" w:rsidRDefault="000D7857" w:rsidP="00345006">
            <w:pPr>
              <w:rPr>
                <w:sz w:val="28"/>
                <w:szCs w:val="28"/>
              </w:rPr>
            </w:pPr>
            <w:r w:rsidRPr="002841D0">
              <w:rPr>
                <w:bCs/>
                <w:sz w:val="28"/>
                <w:szCs w:val="28"/>
              </w:rPr>
              <w:t>Управление культуры, молодёжной политики, спорта и туризма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2841D0">
              <w:rPr>
                <w:bCs/>
                <w:sz w:val="28"/>
                <w:szCs w:val="28"/>
              </w:rPr>
              <w:t>Промышленновского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  <w:r w:rsidRPr="002841D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района;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района;</w:t>
            </w:r>
          </w:p>
          <w:p w:rsidR="000D7857" w:rsidRPr="002841D0" w:rsidRDefault="000D7857" w:rsidP="0034500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района; МБУЗ Промышленновская «Центральная районная больница»; Управление образования администрации Промышленновского муниципального района</w:t>
            </w:r>
            <w:r>
              <w:rPr>
                <w:bCs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отдел гражданской обороны, </w:t>
            </w:r>
            <w:r w:rsidRPr="009222F3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 xml:space="preserve"> и мобилизационной подготовки администрации Промышленновского муниципального района.</w:t>
            </w:r>
          </w:p>
        </w:tc>
      </w:tr>
      <w:tr w:rsidR="000D7857" w:rsidRPr="009222F3" w:rsidTr="00345006"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gridSpan w:val="4"/>
            <w:vAlign w:val="center"/>
          </w:tcPr>
          <w:p w:rsidR="000D7857" w:rsidRPr="003B5289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  <w:p w:rsidR="000D7857" w:rsidRDefault="000D7857" w:rsidP="00345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693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 природоохранных мероприятий»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«Борьба с преступностью и</w:t>
            </w:r>
            <w:r>
              <w:rPr>
                <w:sz w:val="28"/>
                <w:szCs w:val="28"/>
              </w:rPr>
              <w:t xml:space="preserve"> </w:t>
            </w:r>
            <w:r w:rsidRPr="003B5289">
              <w:rPr>
                <w:sz w:val="28"/>
                <w:szCs w:val="28"/>
              </w:rPr>
              <w:t>укрепление правопорядка</w:t>
            </w:r>
            <w:r>
              <w:rPr>
                <w:sz w:val="28"/>
                <w:szCs w:val="28"/>
              </w:rPr>
              <w:t>»</w:t>
            </w:r>
          </w:p>
          <w:p w:rsidR="000D7857" w:rsidRPr="003B5289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B5289">
              <w:rPr>
                <w:sz w:val="28"/>
                <w:szCs w:val="28"/>
              </w:rPr>
              <w:t>дорожного движения»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Подпрограмма « </w:t>
            </w: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9C657A">
              <w:rPr>
                <w:sz w:val="28"/>
                <w:szCs w:val="28"/>
              </w:rPr>
              <w:t>ту»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«Антитеррор»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7857" w:rsidRPr="002841D0" w:rsidRDefault="000D7857" w:rsidP="0034500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D7857" w:rsidRPr="009222F3" w:rsidTr="00345006"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  <w:gridSpan w:val="4"/>
          </w:tcPr>
          <w:p w:rsidR="000D7857" w:rsidRDefault="000D7857" w:rsidP="00345006">
            <w:pPr>
              <w:rPr>
                <w:color w:val="000000"/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Максимально возможное уменьшение риска возникновения чрезвычайных ситуаций, а так</w:t>
            </w:r>
            <w:r>
              <w:rPr>
                <w:sz w:val="28"/>
                <w:szCs w:val="28"/>
              </w:rPr>
              <w:t xml:space="preserve">же на сохранение здоровья людей; </w:t>
            </w:r>
            <w:r w:rsidRPr="009222F3">
              <w:rPr>
                <w:sz w:val="28"/>
                <w:szCs w:val="28"/>
              </w:rPr>
              <w:t xml:space="preserve">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  <w:r w:rsidRPr="00D529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2953">
              <w:rPr>
                <w:color w:val="000000"/>
                <w:sz w:val="28"/>
                <w:szCs w:val="28"/>
              </w:rPr>
              <w:t>птимизация работы по предупреждени</w:t>
            </w:r>
            <w:r>
              <w:rPr>
                <w:color w:val="000000"/>
                <w:sz w:val="28"/>
                <w:szCs w:val="28"/>
              </w:rPr>
              <w:t>ю преступлений и правонарушений</w:t>
            </w:r>
            <w:r w:rsidRPr="00D52953">
              <w:rPr>
                <w:color w:val="000000"/>
                <w:sz w:val="28"/>
                <w:szCs w:val="28"/>
              </w:rPr>
              <w:t>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</w:p>
        </w:tc>
      </w:tr>
      <w:tr w:rsidR="000D7857" w:rsidRPr="009222F3" w:rsidTr="00345006">
        <w:trPr>
          <w:trHeight w:val="1402"/>
        </w:trPr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gridSpan w:val="4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Создание необходимых условий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 xml:space="preserve">граничение последствий от </w:t>
            </w:r>
            <w:r>
              <w:rPr>
                <w:sz w:val="28"/>
                <w:szCs w:val="28"/>
              </w:rPr>
              <w:t>возможных чрезвычайных ситуаций;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овершенствование пропаганды в области гражданской обороны, 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 xml:space="preserve">дного и техногенного характера; </w:t>
            </w:r>
            <w:r w:rsidRPr="009222F3">
              <w:rPr>
                <w:sz w:val="28"/>
                <w:szCs w:val="28"/>
              </w:rPr>
              <w:t>обеспечения пожарной безопасности</w:t>
            </w:r>
            <w:r>
              <w:rPr>
                <w:sz w:val="28"/>
                <w:szCs w:val="28"/>
              </w:rPr>
              <w:t>; п</w:t>
            </w:r>
            <w:r w:rsidRPr="009222F3">
              <w:rPr>
                <w:sz w:val="28"/>
                <w:szCs w:val="28"/>
              </w:rPr>
              <w:t>овышение качества организации обучения населени</w:t>
            </w:r>
            <w:r>
              <w:rPr>
                <w:sz w:val="28"/>
                <w:szCs w:val="28"/>
              </w:rPr>
              <w:t xml:space="preserve">я в области гражданской обороны; 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>дного и техногенного характера;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>беспечение готовности к действиям органов управления, сил и средств, предназначенных  для предупреждения и ликвидации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рофилактика правонаруш</w:t>
            </w:r>
            <w:r>
              <w:rPr>
                <w:sz w:val="28"/>
                <w:szCs w:val="28"/>
              </w:rPr>
              <w:t>ений в Промышленновском  муниципальном районе;</w:t>
            </w:r>
          </w:p>
          <w:p w:rsidR="000D7857" w:rsidRPr="00A117A4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17A4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0D7857" w:rsidRPr="00A117A4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0D7857" w:rsidRPr="00A117A4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0D7857" w:rsidRPr="00A117A4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0D7857" w:rsidRPr="009222F3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</w:t>
            </w:r>
            <w:r>
              <w:rPr>
                <w:sz w:val="28"/>
                <w:szCs w:val="28"/>
              </w:rPr>
              <w:t>Промышленновского муниципального района.</w:t>
            </w:r>
          </w:p>
        </w:tc>
      </w:tr>
      <w:tr w:rsidR="000D7857" w:rsidRPr="009222F3" w:rsidTr="00345006">
        <w:trPr>
          <w:trHeight w:val="1032"/>
        </w:trPr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79" w:type="dxa"/>
            <w:gridSpan w:val="4"/>
            <w:vAlign w:val="center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2017-2019 годы.</w:t>
            </w:r>
            <w:r w:rsidRPr="009222F3">
              <w:rPr>
                <w:sz w:val="28"/>
                <w:szCs w:val="28"/>
              </w:rPr>
              <w:t xml:space="preserve"> </w:t>
            </w:r>
          </w:p>
        </w:tc>
      </w:tr>
      <w:tr w:rsidR="000D7857" w:rsidRPr="009222F3" w:rsidTr="00345006">
        <w:trPr>
          <w:trHeight w:val="977"/>
        </w:trPr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379" w:type="dxa"/>
            <w:gridSpan w:val="4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пропаганды </w:t>
            </w:r>
            <w:r w:rsidRPr="009222F3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 xml:space="preserve">мационного обеспечения; </w:t>
            </w:r>
            <w:r w:rsidRPr="009222F3">
              <w:rPr>
                <w:sz w:val="28"/>
                <w:szCs w:val="28"/>
              </w:rPr>
              <w:t xml:space="preserve">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0D7857" w:rsidRDefault="000D7857" w:rsidP="00345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 с</w:t>
            </w:r>
            <w:r w:rsidRPr="00D52953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</w:t>
            </w:r>
            <w:r>
              <w:rPr>
                <w:sz w:val="28"/>
                <w:szCs w:val="28"/>
              </w:rPr>
              <w:t>аказания в виде лишения свободы;</w:t>
            </w:r>
          </w:p>
          <w:p w:rsidR="000D7857" w:rsidRPr="00D52953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6B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</w:t>
            </w:r>
            <w:r>
              <w:rPr>
                <w:sz w:val="28"/>
                <w:szCs w:val="28"/>
              </w:rPr>
              <w:t>аказание в виде лишения свободы;</w:t>
            </w:r>
            <w:r w:rsidRPr="00AF1E6B">
              <w:rPr>
                <w:sz w:val="28"/>
                <w:szCs w:val="28"/>
              </w:rPr>
              <w:t xml:space="preserve"> своевременно обеспечить лечение освободившихся бо</w:t>
            </w:r>
            <w:r>
              <w:rPr>
                <w:sz w:val="28"/>
                <w:szCs w:val="28"/>
              </w:rPr>
              <w:t>льных туберкулезом, наркоманией;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роведение мероприятий с детьми  по воспитанию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RPr="009222F3" w:rsidTr="00345006">
        <w:trPr>
          <w:trHeight w:val="248"/>
        </w:trPr>
        <w:tc>
          <w:tcPr>
            <w:tcW w:w="2801" w:type="dxa"/>
            <w:vMerge w:val="restart"/>
          </w:tcPr>
          <w:p w:rsidR="000D7857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Объемы и источники финансирования муниципальной программы в целом и                с разбивкой по годам ее реализации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Pr="007024C5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D7857" w:rsidRPr="007024C5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595" w:type="dxa"/>
          </w:tcPr>
          <w:p w:rsidR="000D7857" w:rsidRPr="007024C5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95" w:type="dxa"/>
          </w:tcPr>
          <w:p w:rsidR="000D7857" w:rsidRPr="007024C5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0D7857" w:rsidRPr="009222F3" w:rsidTr="00345006">
        <w:trPr>
          <w:trHeight w:val="1177"/>
        </w:trPr>
        <w:tc>
          <w:tcPr>
            <w:tcW w:w="2801" w:type="dxa"/>
            <w:vMerge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0D7857" w:rsidRPr="007024C5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595" w:type="dxa"/>
            <w:vAlign w:val="center"/>
          </w:tcPr>
          <w:p w:rsidR="000D7857" w:rsidRPr="007024C5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1783,7</w:t>
            </w:r>
          </w:p>
        </w:tc>
        <w:tc>
          <w:tcPr>
            <w:tcW w:w="1595" w:type="dxa"/>
            <w:vAlign w:val="center"/>
          </w:tcPr>
          <w:p w:rsidR="000D7857" w:rsidRDefault="000D7857" w:rsidP="00345006">
            <w:pPr>
              <w:jc w:val="center"/>
            </w:pPr>
            <w:r w:rsidRPr="00320912">
              <w:rPr>
                <w:sz w:val="28"/>
                <w:szCs w:val="28"/>
              </w:rPr>
              <w:t>1783,7</w:t>
            </w:r>
          </w:p>
        </w:tc>
        <w:tc>
          <w:tcPr>
            <w:tcW w:w="1595" w:type="dxa"/>
            <w:vAlign w:val="center"/>
          </w:tcPr>
          <w:p w:rsidR="000D7857" w:rsidRDefault="000D7857" w:rsidP="00345006">
            <w:pPr>
              <w:jc w:val="center"/>
            </w:pPr>
            <w:r w:rsidRPr="00320912">
              <w:rPr>
                <w:sz w:val="28"/>
                <w:szCs w:val="28"/>
              </w:rPr>
              <w:t>1783,7</w:t>
            </w:r>
          </w:p>
        </w:tc>
      </w:tr>
      <w:tr w:rsidR="000D7857" w:rsidRPr="009222F3" w:rsidTr="00345006"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gridSpan w:val="4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  <w:r>
              <w:rPr>
                <w:sz w:val="28"/>
                <w:szCs w:val="28"/>
              </w:rPr>
              <w:t>;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- оперативное реагирование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информационность населения в области </w:t>
            </w:r>
            <w:r>
              <w:rPr>
                <w:sz w:val="28"/>
                <w:szCs w:val="28"/>
              </w:rPr>
              <w:t>гражданской обороны;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</w:t>
            </w:r>
            <w:r>
              <w:rPr>
                <w:sz w:val="28"/>
                <w:szCs w:val="28"/>
              </w:rPr>
              <w:t>одного и техногенного характера;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22F3">
              <w:rPr>
                <w:sz w:val="28"/>
                <w:szCs w:val="28"/>
              </w:rPr>
              <w:t>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0D7857" w:rsidRDefault="000D7857" w:rsidP="00345006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953">
              <w:rPr>
                <w:color w:val="000000"/>
                <w:sz w:val="28"/>
                <w:szCs w:val="28"/>
              </w:rPr>
              <w:t>оперативно принимать меры по предупреждению и предотвращению п</w:t>
            </w:r>
            <w:r>
              <w:rPr>
                <w:color w:val="000000"/>
                <w:sz w:val="28"/>
                <w:szCs w:val="28"/>
              </w:rPr>
              <w:t>ротивоправных действий; повышение  эффективности</w:t>
            </w:r>
            <w:r w:rsidRPr="00D52953">
              <w:rPr>
                <w:color w:val="000000"/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0D7857" w:rsidRPr="00AF1E6B" w:rsidRDefault="000D7857" w:rsidP="003450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</w:t>
            </w:r>
            <w:r w:rsidRPr="00AF1E6B">
              <w:rPr>
                <w:color w:val="000000"/>
                <w:sz w:val="28"/>
                <w:szCs w:val="28"/>
              </w:rPr>
              <w:t>;</w:t>
            </w:r>
          </w:p>
          <w:p w:rsidR="000D7857" w:rsidRPr="00AF1E6B" w:rsidRDefault="000D7857" w:rsidP="003450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F1E6B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  <w:p w:rsidR="000D7857" w:rsidRPr="00AF1E6B" w:rsidRDefault="000D7857" w:rsidP="0034500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D7857" w:rsidRDefault="000D7857" w:rsidP="00543FEC">
      <w:pPr>
        <w:spacing w:after="200"/>
        <w:jc w:val="center"/>
        <w:rPr>
          <w:b/>
          <w:sz w:val="28"/>
          <w:szCs w:val="28"/>
        </w:rPr>
      </w:pPr>
    </w:p>
    <w:p w:rsidR="000D7857" w:rsidRPr="006862BE" w:rsidRDefault="000D7857" w:rsidP="00543FEC">
      <w:pPr>
        <w:spacing w:after="200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1. </w:t>
      </w:r>
      <w:r>
        <w:rPr>
          <w:b/>
          <w:sz w:val="28"/>
          <w:szCs w:val="28"/>
          <w:lang w:eastAsia="en-US"/>
        </w:rPr>
        <w:t>Характеристика текущего состояния в Промышленновском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0D7857" w:rsidRDefault="000D7857" w:rsidP="0054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Pr="009F019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данной программы требует законодательство</w:t>
      </w:r>
      <w:r w:rsidRPr="009F0192">
        <w:rPr>
          <w:sz w:val="28"/>
          <w:szCs w:val="28"/>
        </w:rPr>
        <w:t xml:space="preserve"> Российской Федерации в области </w:t>
      </w:r>
      <w:r>
        <w:rPr>
          <w:sz w:val="28"/>
          <w:szCs w:val="28"/>
        </w:rPr>
        <w:t xml:space="preserve">гражданской обороны, </w:t>
      </w:r>
      <w:r w:rsidRPr="009F0192">
        <w:rPr>
          <w:sz w:val="28"/>
          <w:szCs w:val="28"/>
        </w:rPr>
        <w:t>защиты населения и терри</w:t>
      </w:r>
      <w:r>
        <w:rPr>
          <w:sz w:val="28"/>
          <w:szCs w:val="28"/>
        </w:rPr>
        <w:t>торий от чрезвычайных ситуаций,</w:t>
      </w:r>
      <w:r w:rsidRPr="004B30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управление образования, управление культуры,</w:t>
      </w:r>
      <w:r w:rsidRPr="004B30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управление социальной защиты населения. </w:t>
      </w:r>
    </w:p>
    <w:p w:rsidR="000D7857" w:rsidRDefault="000D7857" w:rsidP="0054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создания</w:t>
      </w:r>
      <w:r w:rsidRPr="009F0192">
        <w:rPr>
          <w:sz w:val="28"/>
          <w:szCs w:val="28"/>
        </w:rPr>
        <w:t xml:space="preserve"> условий и предпосылок к возн</w:t>
      </w:r>
      <w:r>
        <w:rPr>
          <w:sz w:val="28"/>
          <w:szCs w:val="28"/>
        </w:rPr>
        <w:t>икновению чрезвычайных ситуаций на гидротехнических сооружениях необходимо своевременное обследование прудов, подготовка в осенний период к безопасному пропуску ледохода в паводковый период, принятие оперативных решений в случае выявления аварийных ситуаций, приобретение специального оборудования для спасения людей и имущества, попавших в зону подтопления.</w:t>
      </w:r>
    </w:p>
    <w:p w:rsidR="000D7857" w:rsidRDefault="000D7857" w:rsidP="0054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качество</w:t>
      </w:r>
      <w:r w:rsidRPr="00B6345C">
        <w:rPr>
          <w:sz w:val="28"/>
          <w:szCs w:val="28"/>
        </w:rPr>
        <w:t xml:space="preserve"> организации обучения насел</w:t>
      </w:r>
      <w:r>
        <w:rPr>
          <w:sz w:val="28"/>
          <w:szCs w:val="28"/>
        </w:rPr>
        <w:t>ения, особенно неработающего,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 не в полном объеме соответствует требованиям законодательства РФ в данных областях. Это связанно с недостатком учебно-методической литературы, отсутствием учебно-консультационных пунктов.</w:t>
      </w:r>
    </w:p>
    <w:p w:rsidR="000D7857" w:rsidRPr="00B6345C" w:rsidRDefault="000D7857" w:rsidP="00543FEC">
      <w:pPr>
        <w:ind w:firstLine="708"/>
        <w:jc w:val="both"/>
        <w:rPr>
          <w:sz w:val="28"/>
          <w:szCs w:val="28"/>
        </w:rPr>
      </w:pPr>
      <w:r w:rsidRPr="00B6345C">
        <w:rPr>
          <w:sz w:val="28"/>
          <w:szCs w:val="28"/>
        </w:rPr>
        <w:t>При жестком ограничении бюджетного фин</w:t>
      </w:r>
      <w:r>
        <w:rPr>
          <w:sz w:val="28"/>
          <w:szCs w:val="28"/>
        </w:rPr>
        <w:t>ансирования успешное</w:t>
      </w:r>
      <w:r w:rsidRPr="00B6345C">
        <w:rPr>
          <w:sz w:val="28"/>
          <w:szCs w:val="28"/>
        </w:rPr>
        <w:t xml:space="preserve"> решение разносторонних задач в области пожарной безопасности возможно лишь с использованием программно-целевых методов.</w:t>
      </w:r>
    </w:p>
    <w:p w:rsidR="000D7857" w:rsidRPr="00B6345C" w:rsidRDefault="000D7857" w:rsidP="00543FEC">
      <w:pPr>
        <w:jc w:val="center"/>
        <w:rPr>
          <w:sz w:val="28"/>
          <w:szCs w:val="28"/>
        </w:rPr>
      </w:pPr>
    </w:p>
    <w:p w:rsidR="000D7857" w:rsidRDefault="000D7857" w:rsidP="00543FEC">
      <w:pPr>
        <w:spacing w:after="200" w:line="276" w:lineRule="auto"/>
        <w:jc w:val="center"/>
        <w:rPr>
          <w:b/>
          <w:sz w:val="28"/>
          <w:szCs w:val="28"/>
        </w:rPr>
      </w:pPr>
    </w:p>
    <w:p w:rsidR="000D7857" w:rsidRDefault="000D7857" w:rsidP="00543FE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</w:t>
      </w:r>
      <w:r w:rsidRPr="006862BE">
        <w:rPr>
          <w:b/>
          <w:sz w:val="28"/>
          <w:szCs w:val="28"/>
          <w:lang w:eastAsia="en-US"/>
        </w:rPr>
        <w:t xml:space="preserve">2. </w:t>
      </w:r>
      <w:r>
        <w:rPr>
          <w:b/>
          <w:sz w:val="28"/>
          <w:szCs w:val="28"/>
          <w:lang w:eastAsia="en-US"/>
        </w:rPr>
        <w:t xml:space="preserve">Описание целей и задач программы </w:t>
      </w:r>
    </w:p>
    <w:p w:rsidR="000D7857" w:rsidRPr="00252961" w:rsidRDefault="000D7857" w:rsidP="0054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настоящей п</w:t>
      </w:r>
      <w:r w:rsidRPr="00B6345C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в</w:t>
      </w:r>
      <w:r w:rsidRPr="00252961">
        <w:rPr>
          <w:sz w:val="28"/>
          <w:szCs w:val="28"/>
        </w:rPr>
        <w:t>ыполнение мероприятий,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</w:r>
      <w:r>
        <w:rPr>
          <w:sz w:val="28"/>
          <w:szCs w:val="28"/>
        </w:rPr>
        <w:t>отерь в случае их возникновения на территории Промышленновского района.</w:t>
      </w:r>
    </w:p>
    <w:p w:rsidR="000D7857" w:rsidRDefault="000D7857" w:rsidP="00543FEC">
      <w:pPr>
        <w:ind w:firstLine="1080"/>
        <w:jc w:val="both"/>
        <w:rPr>
          <w:sz w:val="28"/>
          <w:szCs w:val="28"/>
        </w:rPr>
      </w:pPr>
      <w:r w:rsidRPr="00B6345C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0D7857" w:rsidRPr="00C53790" w:rsidRDefault="000D7857" w:rsidP="00543FEC">
      <w:pPr>
        <w:ind w:firstLine="1080"/>
        <w:jc w:val="both"/>
      </w:pPr>
      <w:r>
        <w:rPr>
          <w:sz w:val="28"/>
          <w:szCs w:val="28"/>
        </w:rPr>
        <w:t xml:space="preserve">- </w:t>
      </w:r>
      <w:r w:rsidRPr="00252961">
        <w:rPr>
          <w:sz w:val="28"/>
          <w:szCs w:val="28"/>
        </w:rPr>
        <w:t>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</w:r>
      <w:r w:rsidRPr="00C53790">
        <w:t>.</w:t>
      </w:r>
    </w:p>
    <w:p w:rsidR="000D7857" w:rsidRDefault="000D7857" w:rsidP="00543FE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45C">
        <w:rPr>
          <w:sz w:val="28"/>
          <w:szCs w:val="28"/>
        </w:rPr>
        <w:t xml:space="preserve">Ограничение </w:t>
      </w:r>
      <w:r>
        <w:rPr>
          <w:sz w:val="28"/>
          <w:szCs w:val="28"/>
        </w:rPr>
        <w:t>последствий от возможных чрезвычайных ситуаций</w:t>
      </w:r>
      <w:r w:rsidRPr="00B6345C">
        <w:rPr>
          <w:sz w:val="28"/>
          <w:szCs w:val="28"/>
        </w:rPr>
        <w:t>;</w:t>
      </w:r>
    </w:p>
    <w:p w:rsidR="000D7857" w:rsidRPr="00833382" w:rsidRDefault="000D7857" w:rsidP="00543FEC">
      <w:pPr>
        <w:ind w:left="708" w:firstLine="37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382">
        <w:rPr>
          <w:sz w:val="28"/>
          <w:szCs w:val="28"/>
        </w:rPr>
        <w:t>Профилактика правонарушений в Промышленновском районе;</w:t>
      </w:r>
    </w:p>
    <w:p w:rsidR="000D7857" w:rsidRDefault="000D7857" w:rsidP="00543FEC">
      <w:pPr>
        <w:ind w:firstLine="1080"/>
        <w:jc w:val="both"/>
        <w:rPr>
          <w:sz w:val="28"/>
          <w:szCs w:val="28"/>
        </w:rPr>
      </w:pPr>
      <w:r w:rsidRPr="00833382">
        <w:rPr>
          <w:sz w:val="28"/>
          <w:szCs w:val="28"/>
        </w:rPr>
        <w:t>- Снижение преступлений, совершенных  на улице и  в общественных местах</w:t>
      </w:r>
      <w:r>
        <w:rPr>
          <w:sz w:val="28"/>
          <w:szCs w:val="28"/>
        </w:rPr>
        <w:t>;</w:t>
      </w:r>
    </w:p>
    <w:p w:rsidR="000D7857" w:rsidRDefault="000D7857" w:rsidP="00543FE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06523">
        <w:rPr>
          <w:sz w:val="28"/>
          <w:szCs w:val="28"/>
        </w:rPr>
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7857" w:rsidRDefault="000D7857" w:rsidP="00543FE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6345C">
        <w:rPr>
          <w:sz w:val="28"/>
          <w:szCs w:val="28"/>
        </w:rPr>
        <w:t>Совершенствов</w:t>
      </w:r>
      <w:r>
        <w:rPr>
          <w:sz w:val="28"/>
          <w:szCs w:val="28"/>
        </w:rPr>
        <w:t>ание  пропаганды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</w:t>
      </w:r>
      <w:r w:rsidRPr="00B6345C">
        <w:rPr>
          <w:sz w:val="28"/>
          <w:szCs w:val="28"/>
        </w:rPr>
        <w:t>Повышение качества организации обучения насел</w:t>
      </w:r>
      <w:r>
        <w:rPr>
          <w:sz w:val="28"/>
          <w:szCs w:val="28"/>
        </w:rPr>
        <w:t>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</w:r>
    </w:p>
    <w:p w:rsidR="000D7857" w:rsidRDefault="000D7857" w:rsidP="00543FE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536EC">
        <w:rPr>
          <w:sz w:val="28"/>
          <w:szCs w:val="28"/>
        </w:rPr>
        <w:t>беспечение готовности к действиям органов управления, сил и средс</w:t>
      </w:r>
      <w:r>
        <w:rPr>
          <w:sz w:val="28"/>
          <w:szCs w:val="28"/>
        </w:rPr>
        <w:t xml:space="preserve">тв, предназначенных </w:t>
      </w:r>
      <w:r w:rsidRPr="00E536EC">
        <w:rPr>
          <w:sz w:val="28"/>
          <w:szCs w:val="28"/>
        </w:rPr>
        <w:t xml:space="preserve"> для предупреждения и ликвидации чрезвычайных ситуаций</w:t>
      </w:r>
      <w:r>
        <w:rPr>
          <w:sz w:val="28"/>
          <w:szCs w:val="28"/>
        </w:rPr>
        <w:t>.</w:t>
      </w:r>
    </w:p>
    <w:p w:rsidR="000D7857" w:rsidRDefault="000D7857" w:rsidP="00543FEC">
      <w:pPr>
        <w:jc w:val="both"/>
        <w:rPr>
          <w:sz w:val="28"/>
          <w:szCs w:val="28"/>
        </w:rPr>
      </w:pPr>
    </w:p>
    <w:p w:rsidR="000D7857" w:rsidRPr="0003288E" w:rsidRDefault="000D7857" w:rsidP="00543FEC">
      <w:pPr>
        <w:jc w:val="both"/>
        <w:rPr>
          <w:sz w:val="28"/>
          <w:szCs w:val="28"/>
        </w:rPr>
      </w:pPr>
    </w:p>
    <w:p w:rsidR="000D7857" w:rsidRPr="00B76990" w:rsidRDefault="000D7857" w:rsidP="00543FE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3. </w:t>
      </w:r>
      <w:r>
        <w:rPr>
          <w:b/>
          <w:sz w:val="28"/>
          <w:szCs w:val="28"/>
          <w:lang w:eastAsia="en-US"/>
        </w:rPr>
        <w:t>Перечень подпрограмм программы с кратким описанием подпрограмм  и основных мероприятий программы</w:t>
      </w:r>
    </w:p>
    <w:tbl>
      <w:tblPr>
        <w:tblW w:w="92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"/>
        <w:gridCol w:w="850"/>
        <w:gridCol w:w="2409"/>
        <w:gridCol w:w="2407"/>
        <w:gridCol w:w="2129"/>
        <w:gridCol w:w="127"/>
        <w:gridCol w:w="11"/>
        <w:gridCol w:w="1283"/>
      </w:tblGrid>
      <w:tr w:rsidR="000D7857" w:rsidTr="003450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D72E8A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D72E8A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D72E8A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D72E8A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D72E8A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0D7857" w:rsidTr="00345006">
        <w:trPr>
          <w:trHeight w:val="1047"/>
        </w:trPr>
        <w:tc>
          <w:tcPr>
            <w:tcW w:w="9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 xml:space="preserve">Муниципальная программа </w:t>
            </w:r>
          </w:p>
          <w:p w:rsidR="000D7857" w:rsidRPr="00AF4CC6" w:rsidRDefault="000D7857" w:rsidP="00345006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>»  на 2017 - 2019 годы</w:t>
            </w:r>
          </w:p>
        </w:tc>
      </w:tr>
      <w:tr w:rsidR="000D7857" w:rsidTr="00345006">
        <w:trPr>
          <w:trHeight w:val="3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BD6AB1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0D7857" w:rsidTr="00345006">
        <w:trPr>
          <w:trHeight w:val="6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</w:t>
            </w:r>
          </w:p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7857" w:rsidTr="00345006">
        <w:trPr>
          <w:trHeight w:val="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Pr="00833382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Tr="003450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</w:p>
          <w:p w:rsidR="000D7857" w:rsidRPr="00833382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ЕДДС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Pr="005317B9">
              <w:rPr>
                <w:sz w:val="28"/>
                <w:szCs w:val="28"/>
              </w:rPr>
              <w:t xml:space="preserve">ЕДДС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устраненных ЧС в прошлом году/ Кол-во устраненных ЧС в этом году,%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74FB6">
              <w:rPr>
                <w:sz w:val="28"/>
                <w:szCs w:val="28"/>
              </w:rPr>
              <w:t xml:space="preserve">Сд = Зф / Зп </w:t>
            </w:r>
            <w:r>
              <w:rPr>
                <w:sz w:val="28"/>
                <w:szCs w:val="28"/>
              </w:rPr>
              <w:t>*</w:t>
            </w:r>
            <w:r w:rsidRPr="00C74FB6">
              <w:rPr>
                <w:sz w:val="28"/>
                <w:szCs w:val="28"/>
              </w:rPr>
              <w:t xml:space="preserve"> 100%,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Tr="003450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833382">
              <w:rPr>
                <w:sz w:val="28"/>
                <w:szCs w:val="28"/>
              </w:rPr>
              <w:t xml:space="preserve">Улучшение экологической и санитарно - эпидемиологической обстановки в Промышленновском районе;                                                        - Предотвращение возникновения аварийной ситуации </w:t>
            </w:r>
            <w:r>
              <w:rPr>
                <w:sz w:val="28"/>
                <w:szCs w:val="28"/>
              </w:rPr>
              <w:t>на гидротехнических сооружениях.</w:t>
            </w:r>
          </w:p>
        </w:tc>
      </w:tr>
      <w:tr w:rsidR="000D7857" w:rsidTr="003450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Задача: </w:t>
            </w:r>
            <w:r w:rsidRPr="00833382">
              <w:rPr>
                <w:sz w:val="28"/>
                <w:szCs w:val="28"/>
              </w:rPr>
              <w:t>Соблюдение требований природоохранного  законодательства</w:t>
            </w:r>
            <w:r>
              <w:rPr>
                <w:sz w:val="28"/>
                <w:szCs w:val="28"/>
              </w:rPr>
              <w:t xml:space="preserve"> при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эксплуатации муниципальных гидротехнических сооружений</w:t>
            </w:r>
            <w:r w:rsidRPr="00833382">
              <w:rPr>
                <w:sz w:val="28"/>
                <w:szCs w:val="28"/>
              </w:rPr>
              <w:t xml:space="preserve">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Tr="003450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Комплекс природоохранны</w:t>
            </w:r>
            <w:r>
              <w:rPr>
                <w:sz w:val="28"/>
                <w:szCs w:val="28"/>
              </w:rPr>
              <w:t>х</w:t>
            </w:r>
            <w:r w:rsidRPr="00294369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Соблюдение требований природоохранного  законодательства</w:t>
            </w:r>
            <w:r>
              <w:rPr>
                <w:sz w:val="28"/>
                <w:szCs w:val="28"/>
              </w:rPr>
              <w:t xml:space="preserve"> при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эксплуатации муниципальных гидротехнических сооружений</w:t>
            </w:r>
            <w:r w:rsidRPr="008333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Tr="00345006">
        <w:trPr>
          <w:trHeight w:val="2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Расчет вероятного вреда</w:t>
            </w:r>
            <w:r>
              <w:rPr>
                <w:sz w:val="28"/>
                <w:szCs w:val="28"/>
              </w:rPr>
              <w:t>,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6B703B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данных о прорывной волне и способах предупреждения аварийной ситуации.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муниципальных ГТС, где необходимо сделать расчет вероятного вреда *100/количество муниципальных ГТС всего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4*100/15=26,7 %</w:t>
            </w:r>
          </w:p>
        </w:tc>
      </w:tr>
      <w:tr w:rsidR="000D7857" w:rsidTr="00345006">
        <w:trPr>
          <w:trHeight w:val="2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rPr>
                <w:color w:val="000000"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833382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83338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беспечение безопасности граждан.</w:t>
            </w:r>
          </w:p>
        </w:tc>
      </w:tr>
      <w:tr w:rsidR="000D7857" w:rsidTr="00345006">
        <w:trPr>
          <w:trHeight w:val="2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-</w:t>
            </w:r>
            <w:r w:rsidRPr="003F0057">
              <w:rPr>
                <w:sz w:val="28"/>
                <w:szCs w:val="28"/>
              </w:rPr>
              <w:t xml:space="preserve"> Профилактика правонарушений в Промышленновском районе;</w:t>
            </w:r>
          </w:p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 - Снижение преступлений, совершенных  на улице и  в общественных местах.</w:t>
            </w:r>
          </w:p>
        </w:tc>
      </w:tr>
      <w:tr w:rsidR="000D7857" w:rsidTr="003450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0D7857" w:rsidRPr="00833382" w:rsidRDefault="000D7857" w:rsidP="00345006">
            <w:pPr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Борьба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с преступностью и профилактика правонарушений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rPr>
                <w:b/>
                <w:sz w:val="28"/>
                <w:szCs w:val="28"/>
              </w:rPr>
            </w:pPr>
            <w:r w:rsidRPr="009C3D91">
              <w:rPr>
                <w:sz w:val="28"/>
                <w:szCs w:val="28"/>
              </w:rPr>
              <w:t>Сокращение уровня преступности в Промышленновском муниципальном районе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rPr>
                <w:b/>
                <w:sz w:val="28"/>
                <w:szCs w:val="28"/>
              </w:rPr>
            </w:pPr>
          </w:p>
        </w:tc>
      </w:tr>
      <w:tr w:rsidR="000D7857" w:rsidTr="00345006">
        <w:trPr>
          <w:trHeight w:val="371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0D7857" w:rsidRPr="00833382" w:rsidRDefault="000D7857" w:rsidP="00345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3382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>Проведение мероприятий по социальной адаптации граждан после отбытия наказания в местах лишения свободы (человек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jc w:val="center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>Количество лиц</w:t>
            </w:r>
            <w:r>
              <w:rPr>
                <w:sz w:val="28"/>
                <w:szCs w:val="28"/>
              </w:rPr>
              <w:t xml:space="preserve"> вставших на учет </w:t>
            </w:r>
            <w:r w:rsidRPr="003638E2">
              <w:rPr>
                <w:sz w:val="28"/>
                <w:szCs w:val="28"/>
              </w:rPr>
              <w:t>после отбытия наказания в местах лишения свободы (человек</w:t>
            </w:r>
            <w:r>
              <w:rPr>
                <w:sz w:val="28"/>
                <w:szCs w:val="28"/>
              </w:rPr>
              <w:t>)/</w:t>
            </w:r>
            <w:r w:rsidRPr="003638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соверш</w:t>
            </w:r>
            <w:r>
              <w:rPr>
                <w:sz w:val="28"/>
                <w:szCs w:val="28"/>
              </w:rPr>
              <w:t>енных</w:t>
            </w:r>
            <w:r w:rsidRPr="003638E2">
              <w:rPr>
                <w:sz w:val="28"/>
                <w:szCs w:val="28"/>
              </w:rPr>
              <w:t xml:space="preserve"> преступлени</w:t>
            </w:r>
            <w:r>
              <w:rPr>
                <w:sz w:val="28"/>
                <w:szCs w:val="28"/>
              </w:rPr>
              <w:t>й этими же лицами</w:t>
            </w:r>
            <w:r w:rsidRPr="003638E2">
              <w:rPr>
                <w:sz w:val="28"/>
                <w:szCs w:val="28"/>
              </w:rPr>
              <w:t xml:space="preserve"> в течение года после отбытия наказания</w:t>
            </w:r>
            <w:r>
              <w:rPr>
                <w:sz w:val="28"/>
                <w:szCs w:val="28"/>
              </w:rPr>
              <w:t>, %</w:t>
            </w:r>
            <w:r w:rsidRPr="003638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6C4F9B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74FB6">
              <w:rPr>
                <w:sz w:val="28"/>
                <w:szCs w:val="28"/>
              </w:rPr>
              <w:t xml:space="preserve">Сд = </w:t>
            </w:r>
            <w:r>
              <w:rPr>
                <w:sz w:val="28"/>
                <w:szCs w:val="28"/>
              </w:rPr>
              <w:t>Кол-во лиц встав. на учет</w:t>
            </w:r>
            <w:r w:rsidRPr="00C74FB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на кол-во преступлений *</w:t>
            </w:r>
            <w:r w:rsidRPr="006C4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100%</w:t>
            </w:r>
          </w:p>
          <w:p w:rsidR="000D7857" w:rsidRPr="00833382" w:rsidRDefault="000D7857" w:rsidP="003450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857" w:rsidTr="00345006">
        <w:trPr>
          <w:trHeight w:val="102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5DA0">
              <w:rPr>
                <w:sz w:val="28"/>
                <w:szCs w:val="28"/>
              </w:rPr>
              <w:t xml:space="preserve">Повышение уровня знаний в вопросах пропаганды безопасности дорожного </w:t>
            </w:r>
            <w:r>
              <w:rPr>
                <w:sz w:val="28"/>
                <w:szCs w:val="28"/>
              </w:rPr>
              <w:t>движения, профилактики дорожно-</w:t>
            </w:r>
            <w:r w:rsidRPr="00AC5DA0">
              <w:rPr>
                <w:sz w:val="28"/>
                <w:szCs w:val="28"/>
              </w:rPr>
              <w:t>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Tr="00345006">
        <w:trPr>
          <w:trHeight w:val="102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DE5C8B" w:rsidRDefault="000D7857" w:rsidP="00345006">
            <w:pPr>
              <w:pStyle w:val="NormalWeb"/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rFonts w:ascii="Verdana" w:hAnsi="Verdana"/>
                <w:color w:val="4A545E"/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AC5DA0">
              <w:rPr>
                <w:sz w:val="28"/>
                <w:szCs w:val="28"/>
              </w:rPr>
              <w:t xml:space="preserve">оздание системы пропагандистского воздействия на население с целью формирования негативного отношения к правонарушениям в сфере дорожного движения; </w:t>
            </w:r>
            <w:r>
              <w:rPr>
                <w:sz w:val="28"/>
                <w:szCs w:val="28"/>
              </w:rPr>
              <w:t xml:space="preserve">                                           - Ф</w:t>
            </w:r>
            <w:r w:rsidRPr="00AC5DA0">
              <w:rPr>
                <w:sz w:val="28"/>
                <w:szCs w:val="28"/>
              </w:rPr>
              <w:t>ормирование у детей навыков безопасного поведения на дорогах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Tr="003450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0D7857" w:rsidRPr="00833382" w:rsidRDefault="000D7857" w:rsidP="00345006">
            <w:pPr>
              <w:jc w:val="both"/>
              <w:rPr>
                <w:sz w:val="28"/>
                <w:szCs w:val="28"/>
              </w:rPr>
            </w:pPr>
            <w:r w:rsidRPr="00AC5DA0">
              <w:rPr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AC5DA0" w:rsidRDefault="000D7857" w:rsidP="00345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833382" w:rsidTr="003450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</w:t>
            </w:r>
            <w:r w:rsidRPr="003F0057">
              <w:rPr>
                <w:sz w:val="28"/>
                <w:szCs w:val="28"/>
              </w:rPr>
              <w:t>ероприятие:</w:t>
            </w:r>
          </w:p>
          <w:p w:rsidR="000D7857" w:rsidRPr="002E76DC" w:rsidRDefault="000D7857" w:rsidP="00345006">
            <w:pPr>
              <w:rPr>
                <w:sz w:val="28"/>
                <w:szCs w:val="28"/>
              </w:rPr>
            </w:pP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7A7BA7" w:rsidRDefault="000D7857" w:rsidP="00345006">
            <w:pPr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 в прошлом году/ к этому году, %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C74FB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C74FB6">
              <w:rPr>
                <w:sz w:val="28"/>
                <w:szCs w:val="28"/>
              </w:rPr>
              <w:t>Сд = Зф / Зп x 100%,</w:t>
            </w:r>
          </w:p>
          <w:p w:rsidR="000D7857" w:rsidRPr="00833382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833382" w:rsidTr="003450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0D7857" w:rsidRPr="00833382" w:rsidRDefault="000D7857" w:rsidP="00345006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овед</w:t>
            </w:r>
            <w:r w:rsidRPr="00FA6FE6">
              <w:rPr>
                <w:sz w:val="28"/>
                <w:szCs w:val="28"/>
              </w:rPr>
              <w:t>ение конкурс</w:t>
            </w:r>
            <w:r>
              <w:rPr>
                <w:sz w:val="28"/>
                <w:szCs w:val="28"/>
              </w:rPr>
              <w:t>ов</w:t>
            </w:r>
            <w:r w:rsidRPr="00FA6FE6">
              <w:rPr>
                <w:sz w:val="28"/>
                <w:szCs w:val="28"/>
              </w:rPr>
              <w:t xml:space="preserve"> по БДД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FA6FE6">
              <w:rPr>
                <w:sz w:val="28"/>
                <w:szCs w:val="28"/>
              </w:rPr>
              <w:t xml:space="preserve">сувенирной продукции участникам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поведенных конкурсов в прошлом году/</w:t>
            </w:r>
          </w:p>
          <w:p w:rsidR="000D7857" w:rsidRPr="007A7BA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год, %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74FB6">
              <w:rPr>
                <w:sz w:val="28"/>
                <w:szCs w:val="28"/>
              </w:rPr>
              <w:t>Сд = Зф / Зп x 100%,</w:t>
            </w:r>
          </w:p>
          <w:p w:rsidR="000D7857" w:rsidRPr="00833382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833382" w:rsidTr="003450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0D7857" w:rsidRPr="002E76DC" w:rsidRDefault="000D7857" w:rsidP="00345006">
            <w:pPr>
              <w:jc w:val="both"/>
              <w:rPr>
                <w:b/>
                <w:sz w:val="28"/>
                <w:szCs w:val="28"/>
              </w:rPr>
            </w:pPr>
            <w:r w:rsidRPr="005052DF">
              <w:rPr>
                <w:sz w:val="28"/>
                <w:szCs w:val="28"/>
              </w:rPr>
              <w:t>Проведение мероприятий по освидетельство</w:t>
            </w:r>
            <w:r>
              <w:rPr>
                <w:sz w:val="28"/>
                <w:szCs w:val="28"/>
              </w:rPr>
              <w:t>в</w:t>
            </w:r>
            <w:r w:rsidRPr="005052DF">
              <w:rPr>
                <w:sz w:val="28"/>
                <w:szCs w:val="28"/>
              </w:rPr>
              <w:t>анию</w:t>
            </w:r>
            <w:r>
              <w:rPr>
                <w:sz w:val="28"/>
                <w:szCs w:val="28"/>
              </w:rPr>
              <w:t xml:space="preserve">   </w:t>
            </w:r>
            <w:r w:rsidRPr="005052DF">
              <w:rPr>
                <w:sz w:val="28"/>
                <w:szCs w:val="28"/>
              </w:rPr>
              <w:t>лиц, управляющих транспортными средствами в состоянии</w:t>
            </w:r>
            <w:r>
              <w:rPr>
                <w:sz w:val="28"/>
                <w:szCs w:val="28"/>
              </w:rPr>
              <w:t xml:space="preserve"> алкогольного  и наркотического</w:t>
            </w:r>
            <w:r w:rsidRPr="005052DF">
              <w:rPr>
                <w:sz w:val="28"/>
                <w:szCs w:val="28"/>
              </w:rPr>
              <w:t xml:space="preserve"> опьянения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052DF">
              <w:rPr>
                <w:sz w:val="28"/>
                <w:szCs w:val="28"/>
              </w:rPr>
              <w:t>свидетельствовани</w:t>
            </w:r>
            <w:r>
              <w:rPr>
                <w:sz w:val="28"/>
                <w:szCs w:val="28"/>
              </w:rPr>
              <w:t>е</w:t>
            </w:r>
            <w:r w:rsidRPr="005052DF">
              <w:rPr>
                <w:sz w:val="28"/>
                <w:szCs w:val="28"/>
              </w:rPr>
              <w:t xml:space="preserve"> лиц, управляющих транспортными средствами в состоянии</w:t>
            </w:r>
            <w:r>
              <w:rPr>
                <w:sz w:val="28"/>
                <w:szCs w:val="28"/>
              </w:rPr>
              <w:t xml:space="preserve"> алкогольного  и наркотического</w:t>
            </w:r>
            <w:r w:rsidRPr="005052DF">
              <w:rPr>
                <w:sz w:val="28"/>
                <w:szCs w:val="28"/>
              </w:rPr>
              <w:t xml:space="preserve"> опьянения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Pr="000D57A3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лиц управляющих транспортом в состоянии алкогольного  и наркотического опьянения/ на этот год, %</w:t>
            </w: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C74FB6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C74FB6">
              <w:rPr>
                <w:sz w:val="28"/>
                <w:szCs w:val="28"/>
              </w:rPr>
              <w:t>Сд = Зф / Зп x 100%,</w:t>
            </w:r>
          </w:p>
          <w:p w:rsidR="000D7857" w:rsidRPr="00C74FB6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7857" w:rsidRPr="00833382" w:rsidTr="003450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0D7857" w:rsidRPr="00B76990" w:rsidRDefault="000D7857" w:rsidP="00345006">
            <w:pPr>
              <w:rPr>
                <w:sz w:val="28"/>
                <w:szCs w:val="28"/>
              </w:rPr>
            </w:pPr>
            <w:r w:rsidRPr="00B76990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комплекса 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B76990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д</w:t>
            </w:r>
            <w:r>
              <w:rPr>
                <w:sz w:val="28"/>
                <w:szCs w:val="28"/>
              </w:rPr>
              <w:t>= З</w:t>
            </w:r>
            <w:r>
              <w:rPr>
                <w:sz w:val="28"/>
                <w:szCs w:val="28"/>
                <w:vertAlign w:val="subscript"/>
              </w:rPr>
              <w:t xml:space="preserve">ф </w:t>
            </w:r>
            <w:r>
              <w:rPr>
                <w:sz w:val="28"/>
                <w:szCs w:val="28"/>
              </w:rPr>
              <w:t>/ З</w:t>
            </w:r>
            <w:r>
              <w:rPr>
                <w:sz w:val="28"/>
                <w:szCs w:val="28"/>
                <w:vertAlign w:val="subscript"/>
              </w:rPr>
              <w:t>п</w:t>
            </w:r>
            <w:r>
              <w:rPr>
                <w:sz w:val="28"/>
                <w:szCs w:val="28"/>
              </w:rPr>
              <w:t xml:space="preserve"> х 100%,</w:t>
            </w:r>
          </w:p>
        </w:tc>
      </w:tr>
      <w:tr w:rsidR="000D7857" w:rsidRPr="00833382" w:rsidTr="003450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206523" w:rsidRDefault="000D7857" w:rsidP="00345006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06523">
              <w:rPr>
                <w:sz w:val="28"/>
                <w:szCs w:val="28"/>
              </w:rPr>
              <w:t>оординация усилий и повышение эффективности мер по противодействию наркоугрозе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RPr="00833382" w:rsidTr="003450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206523" w:rsidRDefault="000D7857" w:rsidP="00345006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206523">
              <w:rPr>
                <w:sz w:val="28"/>
                <w:szCs w:val="28"/>
              </w:rPr>
      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RPr="00833382" w:rsidTr="0034500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BD6AB1">
              <w:rPr>
                <w:sz w:val="28"/>
                <w:szCs w:val="28"/>
              </w:rPr>
              <w:t>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FA6FE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833382" w:rsidTr="00345006">
        <w:trPr>
          <w:gridBefore w:val="1"/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0D7857" w:rsidRPr="0015237F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 с распространением агитационных листовок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5237F" w:rsidRDefault="000D7857" w:rsidP="00345006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 xml:space="preserve">Приобретение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акций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прошлом году/</w:t>
            </w:r>
          </w:p>
          <w:p w:rsidR="000D7857" w:rsidRPr="00206523" w:rsidRDefault="000D7857" w:rsidP="003450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74FB6">
              <w:rPr>
                <w:sz w:val="28"/>
                <w:szCs w:val="28"/>
              </w:rPr>
              <w:t>Сд = Зф / Зп x 100%</w:t>
            </w:r>
          </w:p>
          <w:p w:rsidR="000D7857" w:rsidRPr="00206523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833382" w:rsidTr="00345006">
        <w:trPr>
          <w:gridBefore w:val="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0D7857" w:rsidRPr="0015237F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районных конкурсов и других мероприятий антинаркотичес кой направленнос 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C21250" w:rsidRDefault="000D7857" w:rsidP="00345006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 xml:space="preserve">Проведение мероприятий </w:t>
            </w:r>
            <w:r>
              <w:rPr>
                <w:sz w:val="28"/>
                <w:szCs w:val="28"/>
              </w:rPr>
              <w:t>антинаркотической направленности</w:t>
            </w:r>
          </w:p>
          <w:p w:rsidR="000D7857" w:rsidRPr="00FA6FE6" w:rsidRDefault="000D7857" w:rsidP="00345006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мероприятий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прошлом году/</w:t>
            </w:r>
          </w:p>
          <w:p w:rsidR="000D7857" w:rsidRPr="00206523" w:rsidRDefault="000D7857" w:rsidP="003450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74FB6">
              <w:rPr>
                <w:sz w:val="28"/>
                <w:szCs w:val="28"/>
              </w:rPr>
              <w:t>Сд = Зф / Зп x 100%</w:t>
            </w:r>
          </w:p>
          <w:p w:rsidR="000D7857" w:rsidRPr="00206523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833382" w:rsidTr="00345006">
        <w:trPr>
          <w:gridBefore w:val="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Pr="00B200B2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206523" w:rsidRDefault="000D7857" w:rsidP="00345006">
            <w:pPr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F3464">
              <w:rPr>
                <w:color w:val="000000"/>
                <w:sz w:val="28"/>
                <w:szCs w:val="28"/>
              </w:rPr>
              <w:t>рганизация культурно-образовательного про</w:t>
            </w:r>
            <w:r w:rsidRPr="00DF3464">
              <w:rPr>
                <w:color w:val="000000"/>
                <w:sz w:val="28"/>
                <w:szCs w:val="28"/>
              </w:rPr>
              <w:softHyphen/>
              <w:t xml:space="preserve">странства, способствующего становлению и развитию у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DF3464">
              <w:rPr>
                <w:color w:val="000000"/>
                <w:sz w:val="28"/>
                <w:szCs w:val="28"/>
              </w:rPr>
              <w:t xml:space="preserve"> социально значимых компетенций</w:t>
            </w:r>
            <w:r>
              <w:rPr>
                <w:color w:val="000000"/>
                <w:sz w:val="28"/>
                <w:szCs w:val="28"/>
              </w:rPr>
              <w:t>. О</w:t>
            </w:r>
            <w:r w:rsidRPr="00DF3464">
              <w:rPr>
                <w:color w:val="000000"/>
                <w:sz w:val="28"/>
                <w:szCs w:val="28"/>
              </w:rPr>
              <w:t>тработка действий в условиях смоделированной чрезвычайной ситуации (в том числе террористического акта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0D7857" w:rsidRPr="00833382" w:rsidTr="00345006">
        <w:trPr>
          <w:gridBefore w:val="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3F0057" w:rsidRDefault="000D7857" w:rsidP="00345006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 w:rsidRPr="003F0057">
              <w:rPr>
                <w:color w:val="000000"/>
                <w:sz w:val="28"/>
                <w:szCs w:val="28"/>
              </w:rPr>
              <w:t xml:space="preserve"> Организация деятельности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3F0057">
              <w:rPr>
                <w:color w:val="000000"/>
                <w:sz w:val="28"/>
                <w:szCs w:val="28"/>
              </w:rPr>
              <w:t xml:space="preserve"> по пониманию и осознанию ценности человеческой жизни и спо</w:t>
            </w:r>
            <w:r w:rsidRPr="003F0057">
              <w:rPr>
                <w:color w:val="000000"/>
                <w:sz w:val="28"/>
                <w:szCs w:val="28"/>
              </w:rPr>
              <w:softHyphen/>
              <w:t>собах организации безопасной среды жизнедеятельности, обоб</w:t>
            </w:r>
            <w:r w:rsidRPr="003F0057">
              <w:rPr>
                <w:color w:val="000000"/>
                <w:sz w:val="28"/>
                <w:szCs w:val="28"/>
              </w:rPr>
              <w:softHyphen/>
              <w:t>щению и применению информации об услови</w:t>
            </w:r>
            <w:r w:rsidRPr="003F0057">
              <w:rPr>
                <w:color w:val="000000"/>
                <w:sz w:val="28"/>
                <w:szCs w:val="28"/>
              </w:rPr>
              <w:softHyphen/>
              <w:t xml:space="preserve">ях и способах выживания в экстремальных ситуациях </w:t>
            </w:r>
          </w:p>
        </w:tc>
      </w:tr>
      <w:tr w:rsidR="000D7857" w:rsidRPr="00833382" w:rsidTr="00345006">
        <w:trPr>
          <w:gridBefore w:val="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Подпрограмма:</w:t>
            </w:r>
          </w:p>
          <w:p w:rsidR="000D7857" w:rsidRPr="00BD6AB1" w:rsidRDefault="000D7857" w:rsidP="00345006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Антитеррор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BD6AB1" w:rsidRDefault="000D7857" w:rsidP="00345006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Обеспечение наглядной агитаци</w:t>
            </w:r>
            <w:r>
              <w:rPr>
                <w:sz w:val="28"/>
                <w:szCs w:val="28"/>
              </w:rPr>
              <w:t>ей</w:t>
            </w:r>
            <w:r w:rsidRPr="00BD6AB1">
              <w:rPr>
                <w:sz w:val="28"/>
                <w:szCs w:val="28"/>
              </w:rPr>
              <w:t xml:space="preserve"> граждан для </w:t>
            </w:r>
            <w:r>
              <w:rPr>
                <w:sz w:val="28"/>
                <w:szCs w:val="28"/>
              </w:rPr>
              <w:t xml:space="preserve">развития </w:t>
            </w:r>
            <w:r w:rsidRPr="00BD6AB1">
              <w:rPr>
                <w:sz w:val="28"/>
                <w:szCs w:val="28"/>
              </w:rPr>
              <w:t xml:space="preserve">бдительности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A81B91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A81B91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206523" w:rsidTr="00345006">
        <w:trPr>
          <w:gridBefore w:val="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0D7857" w:rsidRPr="007A758B" w:rsidRDefault="000D7857" w:rsidP="00345006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AE3C54" w:rsidRDefault="000D7857" w:rsidP="00345006">
            <w:pPr>
              <w:jc w:val="both"/>
              <w:rPr>
                <w:sz w:val="28"/>
                <w:szCs w:val="28"/>
              </w:rPr>
            </w:pPr>
            <w:r w:rsidRPr="00AE3C54">
              <w:rPr>
                <w:sz w:val="28"/>
                <w:szCs w:val="28"/>
              </w:rPr>
              <w:t>Приобретение стендов,  плакатов</w:t>
            </w:r>
            <w:r>
              <w:rPr>
                <w:sz w:val="28"/>
                <w:szCs w:val="28"/>
              </w:rPr>
              <w:t xml:space="preserve"> и баннеров</w:t>
            </w:r>
            <w:r w:rsidRPr="00AE3C54">
              <w:rPr>
                <w:sz w:val="28"/>
                <w:szCs w:val="28"/>
              </w:rPr>
              <w:t xml:space="preserve"> для наглядной агитации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поступивших сообщений в прошлом году/</w:t>
            </w:r>
          </w:p>
          <w:p w:rsidR="000D7857" w:rsidRPr="00E74A1B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6A4490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74FB6">
              <w:rPr>
                <w:sz w:val="28"/>
                <w:szCs w:val="28"/>
              </w:rPr>
              <w:t>Сд = Зф / Зп x 100%</w:t>
            </w:r>
          </w:p>
        </w:tc>
      </w:tr>
    </w:tbl>
    <w:p w:rsidR="000D7857" w:rsidRDefault="000D7857" w:rsidP="00543FEC">
      <w:pPr>
        <w:rPr>
          <w:b/>
          <w:sz w:val="28"/>
          <w:szCs w:val="28"/>
        </w:rPr>
      </w:pPr>
    </w:p>
    <w:p w:rsidR="000D7857" w:rsidRDefault="000D7857" w:rsidP="00543FEC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0D7857" w:rsidRDefault="000D7857" w:rsidP="00543FEC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0D7857" w:rsidRPr="00130C6E" w:rsidRDefault="000D7857" w:rsidP="00543FEC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30C6E">
        <w:rPr>
          <w:b/>
          <w:sz w:val="28"/>
          <w:szCs w:val="28"/>
        </w:rPr>
        <w:t>Ресурсное обеспечение реализации</w:t>
      </w:r>
    </w:p>
    <w:p w:rsidR="000D7857" w:rsidRPr="00130C6E" w:rsidRDefault="000D7857" w:rsidP="00543FEC">
      <w:pPr>
        <w:adjustRightInd w:val="0"/>
        <w:jc w:val="center"/>
        <w:outlineLvl w:val="0"/>
        <w:rPr>
          <w:b/>
          <w:sz w:val="28"/>
          <w:szCs w:val="28"/>
        </w:rPr>
      </w:pPr>
      <w:r w:rsidRPr="00130C6E">
        <w:rPr>
          <w:b/>
          <w:sz w:val="28"/>
          <w:szCs w:val="28"/>
        </w:rPr>
        <w:t>муниципальной программы</w:t>
      </w:r>
    </w:p>
    <w:p w:rsidR="000D7857" w:rsidRDefault="000D7857" w:rsidP="00543FEC">
      <w:pPr>
        <w:rPr>
          <w:sz w:val="28"/>
          <w:szCs w:val="28"/>
        </w:rPr>
      </w:pPr>
    </w:p>
    <w:p w:rsidR="000D7857" w:rsidRPr="00AB1EBB" w:rsidRDefault="000D7857" w:rsidP="00543F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0D7857" w:rsidRDefault="000D7857" w:rsidP="00543FE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    предприятий в Промышленновском районе»</w:t>
      </w:r>
    </w:p>
    <w:p w:rsidR="000D7857" w:rsidRDefault="000D7857" w:rsidP="00543FEC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2017-2019 годы</w:t>
      </w:r>
    </w:p>
    <w:p w:rsidR="000D7857" w:rsidRPr="00B6345C" w:rsidRDefault="000D7857" w:rsidP="00543FEC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0D7857" w:rsidRPr="00294369" w:rsidTr="00345006">
        <w:trPr>
          <w:trHeight w:val="731"/>
        </w:trPr>
        <w:tc>
          <w:tcPr>
            <w:tcW w:w="594" w:type="dxa"/>
            <w:vMerge w:val="restart"/>
          </w:tcPr>
          <w:p w:rsidR="000D7857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94" w:type="dxa"/>
            <w:vMerge w:val="restart"/>
          </w:tcPr>
          <w:p w:rsidR="000D7857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Pr="00DC1022" w:rsidRDefault="000D7857" w:rsidP="0034500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958" w:type="dxa"/>
            <w:gridSpan w:val="3"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D7857" w:rsidRPr="00294369" w:rsidTr="00345006">
        <w:trPr>
          <w:trHeight w:val="313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 w:val="restart"/>
          </w:tcPr>
          <w:p w:rsidR="000D7857" w:rsidRPr="0030673C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  <w:r w:rsidRPr="00294369">
              <w:rPr>
                <w:b/>
                <w:sz w:val="28"/>
                <w:szCs w:val="28"/>
              </w:rPr>
              <w:t xml:space="preserve"> 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 на 2017</w:t>
            </w:r>
            <w:r w:rsidRPr="002943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771B5A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1783,7</w:t>
            </w:r>
          </w:p>
        </w:tc>
        <w:tc>
          <w:tcPr>
            <w:tcW w:w="986" w:type="dxa"/>
            <w:vAlign w:val="center"/>
          </w:tcPr>
          <w:p w:rsidR="000D7857" w:rsidRPr="00771B5A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1783,7</w:t>
            </w:r>
          </w:p>
        </w:tc>
        <w:tc>
          <w:tcPr>
            <w:tcW w:w="986" w:type="dxa"/>
            <w:vAlign w:val="center"/>
          </w:tcPr>
          <w:p w:rsidR="000D7857" w:rsidRPr="00771B5A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1783,7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986" w:type="dxa"/>
            <w:vAlign w:val="center"/>
          </w:tcPr>
          <w:p w:rsidR="000D7857" w:rsidRPr="00771B5A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1783,7</w:t>
            </w:r>
          </w:p>
        </w:tc>
        <w:tc>
          <w:tcPr>
            <w:tcW w:w="986" w:type="dxa"/>
            <w:vAlign w:val="center"/>
          </w:tcPr>
          <w:p w:rsidR="000D7857" w:rsidRPr="00771B5A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1783,7</w:t>
            </w:r>
          </w:p>
        </w:tc>
        <w:tc>
          <w:tcPr>
            <w:tcW w:w="986" w:type="dxa"/>
            <w:vAlign w:val="center"/>
          </w:tcPr>
          <w:p w:rsidR="000D7857" w:rsidRPr="00771B5A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1783,7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34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юридических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80"/>
        </w:trPr>
        <w:tc>
          <w:tcPr>
            <w:tcW w:w="594" w:type="dxa"/>
            <w:vMerge w:val="restart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0D7857" w:rsidRPr="00294369" w:rsidTr="00345006">
        <w:trPr>
          <w:trHeight w:val="32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0D7857" w:rsidRPr="00294369" w:rsidTr="00345006">
        <w:trPr>
          <w:trHeight w:val="56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39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8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12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62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юридических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61"/>
        </w:trPr>
        <w:tc>
          <w:tcPr>
            <w:tcW w:w="594" w:type="dxa"/>
            <w:vMerge w:val="restart"/>
          </w:tcPr>
          <w:p w:rsidR="000D7857" w:rsidRPr="0030673C" w:rsidRDefault="000D7857" w:rsidP="0034500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0D7857" w:rsidRPr="00294369" w:rsidTr="00345006">
        <w:trPr>
          <w:trHeight w:val="408"/>
        </w:trPr>
        <w:tc>
          <w:tcPr>
            <w:tcW w:w="594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0D7857" w:rsidRPr="00294369" w:rsidTr="00345006">
        <w:trPr>
          <w:trHeight w:val="495"/>
        </w:trPr>
        <w:tc>
          <w:tcPr>
            <w:tcW w:w="594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429"/>
        </w:trPr>
        <w:tc>
          <w:tcPr>
            <w:tcW w:w="594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70"/>
        </w:trPr>
        <w:tc>
          <w:tcPr>
            <w:tcW w:w="594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70"/>
        </w:trPr>
        <w:tc>
          <w:tcPr>
            <w:tcW w:w="594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70"/>
        </w:trPr>
        <w:tc>
          <w:tcPr>
            <w:tcW w:w="594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юридических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09"/>
        </w:trPr>
        <w:tc>
          <w:tcPr>
            <w:tcW w:w="594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0D7857" w:rsidRPr="005C59CC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 xml:space="preserve">Подпрограмма: 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юридических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94"/>
        </w:trPr>
        <w:tc>
          <w:tcPr>
            <w:tcW w:w="594" w:type="dxa"/>
            <w:vMerge w:val="restart"/>
          </w:tcPr>
          <w:p w:rsidR="000D7857" w:rsidRPr="0030673C" w:rsidRDefault="000D7857" w:rsidP="0034500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2.1</w:t>
            </w:r>
          </w:p>
        </w:tc>
        <w:tc>
          <w:tcPr>
            <w:tcW w:w="3306" w:type="dxa"/>
            <w:vMerge w:val="restart"/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 xml:space="preserve">Расчет вероятного вреда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юридических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09"/>
        </w:trPr>
        <w:tc>
          <w:tcPr>
            <w:tcW w:w="594" w:type="dxa"/>
            <w:vMerge w:val="restart"/>
          </w:tcPr>
          <w:p w:rsidR="000D7857" w:rsidRPr="0030673C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3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662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юридических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91"/>
        </w:trPr>
        <w:tc>
          <w:tcPr>
            <w:tcW w:w="594" w:type="dxa"/>
            <w:vMerge w:val="restart"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3.1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857" w:rsidRPr="00294369" w:rsidTr="00345006">
        <w:trPr>
          <w:trHeight w:val="34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857" w:rsidRPr="00294369" w:rsidTr="00345006">
        <w:trPr>
          <w:trHeight w:val="609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57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36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2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4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юридических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45"/>
        </w:trPr>
        <w:tc>
          <w:tcPr>
            <w:tcW w:w="594" w:type="dxa"/>
            <w:vMerge w:val="restart"/>
          </w:tcPr>
          <w:p w:rsidR="000D7857" w:rsidRPr="00294369" w:rsidRDefault="000D7857" w:rsidP="00345006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D7857" w:rsidRPr="00294369" w:rsidTr="00345006">
        <w:trPr>
          <w:trHeight w:val="57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498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8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юридических</w:t>
            </w:r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2"/>
        </w:trPr>
        <w:tc>
          <w:tcPr>
            <w:tcW w:w="594" w:type="dxa"/>
            <w:vMerge w:val="restart"/>
          </w:tcPr>
          <w:p w:rsidR="000D7857" w:rsidRPr="0030673C" w:rsidRDefault="000D7857" w:rsidP="0034500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4</w:t>
            </w:r>
          </w:p>
        </w:tc>
        <w:tc>
          <w:tcPr>
            <w:tcW w:w="3306" w:type="dxa"/>
            <w:vMerge w:val="restart"/>
          </w:tcPr>
          <w:p w:rsidR="000D7857" w:rsidRPr="0030673C" w:rsidRDefault="000D7857" w:rsidP="0034500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0D7857" w:rsidRPr="00294369" w:rsidTr="00345006">
        <w:trPr>
          <w:trHeight w:val="306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0D7857" w:rsidRPr="00294369" w:rsidTr="00345006">
        <w:trPr>
          <w:trHeight w:val="55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48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57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77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607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юридических</w:t>
            </w:r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88"/>
        </w:trPr>
        <w:tc>
          <w:tcPr>
            <w:tcW w:w="594" w:type="dxa"/>
            <w:vMerge w:val="restart"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4.1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D7857" w:rsidRPr="00294369" w:rsidTr="00345006">
        <w:trPr>
          <w:trHeight w:val="30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D7857" w:rsidRPr="00294369" w:rsidTr="00345006">
        <w:trPr>
          <w:trHeight w:val="58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0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7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79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703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юридических</w:t>
            </w:r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2"/>
        </w:trPr>
        <w:tc>
          <w:tcPr>
            <w:tcW w:w="594" w:type="dxa"/>
            <w:vMerge w:val="restart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4.2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D7857" w:rsidRPr="00294369" w:rsidTr="00345006">
        <w:trPr>
          <w:trHeight w:val="26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D7857" w:rsidRPr="00294369" w:rsidTr="00345006">
        <w:trPr>
          <w:trHeight w:val="57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88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67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4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87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юридических</w:t>
            </w:r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80"/>
        </w:trPr>
        <w:tc>
          <w:tcPr>
            <w:tcW w:w="594" w:type="dxa"/>
            <w:vMerge w:val="restart"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A0DC3">
              <w:rPr>
                <w:sz w:val="28"/>
                <w:szCs w:val="28"/>
              </w:rPr>
              <w:t>4.3</w:t>
            </w:r>
          </w:p>
        </w:tc>
        <w:tc>
          <w:tcPr>
            <w:tcW w:w="3306" w:type="dxa"/>
            <w:vMerge w:val="restart"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5052DF">
              <w:rPr>
                <w:sz w:val="28"/>
                <w:szCs w:val="28"/>
              </w:rPr>
              <w:t xml:space="preserve"> Проведение мероприятий по освидетельствованию лиц, управляющих транспортными средствами в состоянии опьянения, в том числе наркотического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D7857" w:rsidRPr="00294369" w:rsidTr="00345006">
        <w:trPr>
          <w:trHeight w:val="371"/>
        </w:trPr>
        <w:tc>
          <w:tcPr>
            <w:tcW w:w="594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450"/>
        </w:trPr>
        <w:tc>
          <w:tcPr>
            <w:tcW w:w="594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435"/>
        </w:trPr>
        <w:tc>
          <w:tcPr>
            <w:tcW w:w="594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55"/>
        </w:trPr>
        <w:tc>
          <w:tcPr>
            <w:tcW w:w="594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435"/>
        </w:trPr>
        <w:tc>
          <w:tcPr>
            <w:tcW w:w="594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юридических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 w:val="restart"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306" w:type="dxa"/>
            <w:vMerge w:val="restart"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юридических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 w:val="restart"/>
          </w:tcPr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6" w:type="dxa"/>
            <w:vMerge w:val="restart"/>
          </w:tcPr>
          <w:p w:rsidR="000D7857" w:rsidRPr="006431CC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противодействия злоупотреблению наркотиками  и их незаконному оборот</w:t>
            </w:r>
            <w:r w:rsidRPr="00294369">
              <w:rPr>
                <w:b/>
                <w:sz w:val="28"/>
                <w:szCs w:val="28"/>
              </w:rPr>
              <w:t>у»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D7857" w:rsidRPr="00294369" w:rsidTr="00345006">
        <w:trPr>
          <w:trHeight w:val="34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D7857" w:rsidRPr="00294369" w:rsidTr="00345006">
        <w:trPr>
          <w:trHeight w:val="60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3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39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13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7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юридических</w:t>
            </w:r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2"/>
        </w:trPr>
        <w:tc>
          <w:tcPr>
            <w:tcW w:w="594" w:type="dxa"/>
            <w:vMerge w:val="restart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5.1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7857" w:rsidRPr="00294369" w:rsidTr="00345006">
        <w:trPr>
          <w:trHeight w:val="32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7857" w:rsidRPr="00294369" w:rsidTr="00345006">
        <w:trPr>
          <w:trHeight w:val="54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33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4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718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юридических</w:t>
            </w:r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8"/>
        </w:trPr>
        <w:tc>
          <w:tcPr>
            <w:tcW w:w="594" w:type="dxa"/>
            <w:vMerge w:val="restart"/>
          </w:tcPr>
          <w:p w:rsidR="000D7857" w:rsidRPr="00950CD8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5.2 </w:t>
            </w:r>
            <w:r w:rsidRPr="0095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>Организация и проведение районных конкурсов, акций и других мероприятий антинаркотической направленности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7857" w:rsidRPr="00294369" w:rsidTr="00345006">
        <w:trPr>
          <w:trHeight w:val="34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7857" w:rsidRPr="00294369" w:rsidTr="00345006">
        <w:trPr>
          <w:trHeight w:val="62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94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03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22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66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юридических</w:t>
            </w:r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85"/>
        </w:trPr>
        <w:tc>
          <w:tcPr>
            <w:tcW w:w="594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7857" w:rsidRPr="00294369" w:rsidTr="00345006">
        <w:trPr>
          <w:trHeight w:val="33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7857" w:rsidRPr="00294369" w:rsidTr="00345006">
        <w:trPr>
          <w:trHeight w:val="49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17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6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759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008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юридических</w:t>
            </w:r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88"/>
        </w:trPr>
        <w:tc>
          <w:tcPr>
            <w:tcW w:w="594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6.1</w:t>
            </w:r>
          </w:p>
        </w:tc>
        <w:tc>
          <w:tcPr>
            <w:tcW w:w="3306" w:type="dxa"/>
            <w:vMerge w:val="restart"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7857" w:rsidRPr="00294369" w:rsidTr="00345006">
        <w:trPr>
          <w:trHeight w:val="59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63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4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2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юридических</w:t>
            </w:r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Сведения о планируемых значениях целевых показателей</w:t>
      </w:r>
    </w:p>
    <w:p w:rsidR="000D7857" w:rsidRDefault="000D7857" w:rsidP="00543FEC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(индикаторов) муниципальной программы</w:t>
      </w:r>
    </w:p>
    <w:p w:rsidR="000D7857" w:rsidRPr="005876EB" w:rsidRDefault="000D7857" w:rsidP="00543FEC">
      <w:pPr>
        <w:widowControl w:val="0"/>
        <w:adjustRightInd w:val="0"/>
        <w:ind w:left="7088"/>
        <w:rPr>
          <w:sz w:val="28"/>
          <w:szCs w:val="28"/>
        </w:rPr>
      </w:pPr>
    </w:p>
    <w:p w:rsidR="000D7857" w:rsidRDefault="000D7857" w:rsidP="00543FEC">
      <w:pPr>
        <w:widowControl w:val="0"/>
        <w:adjustRightInd w:val="0"/>
        <w:jc w:val="center"/>
        <w:rPr>
          <w:sz w:val="28"/>
          <w:szCs w:val="28"/>
        </w:rPr>
      </w:pPr>
      <w:r w:rsidRPr="005876EB">
        <w:rPr>
          <w:sz w:val="28"/>
          <w:szCs w:val="28"/>
        </w:rPr>
        <w:t xml:space="preserve">Сведения о планируемых значениях целевых </w:t>
      </w:r>
    </w:p>
    <w:p w:rsidR="000D7857" w:rsidRPr="005876EB" w:rsidRDefault="000D7857" w:rsidP="00543FEC">
      <w:pPr>
        <w:widowControl w:val="0"/>
        <w:adjustRightInd w:val="0"/>
        <w:jc w:val="center"/>
        <w:rPr>
          <w:sz w:val="28"/>
          <w:szCs w:val="28"/>
        </w:rPr>
      </w:pPr>
      <w:r w:rsidRPr="005876EB">
        <w:rPr>
          <w:sz w:val="28"/>
          <w:szCs w:val="28"/>
        </w:rPr>
        <w:t>показателей (индикаторов)</w:t>
      </w:r>
      <w:r>
        <w:rPr>
          <w:sz w:val="28"/>
          <w:szCs w:val="28"/>
        </w:rPr>
        <w:t xml:space="preserve"> </w:t>
      </w:r>
      <w:r w:rsidRPr="005876EB">
        <w:rPr>
          <w:sz w:val="28"/>
          <w:szCs w:val="28"/>
        </w:rPr>
        <w:t xml:space="preserve">муниципальной  программы </w:t>
      </w:r>
    </w:p>
    <w:p w:rsidR="000D7857" w:rsidRDefault="000D7857" w:rsidP="00543FEC">
      <w:pPr>
        <w:pStyle w:val="Iauiue"/>
        <w:jc w:val="center"/>
        <w:rPr>
          <w:sz w:val="28"/>
          <w:szCs w:val="28"/>
        </w:rPr>
      </w:pPr>
      <w:r w:rsidRPr="007967B0">
        <w:rPr>
          <w:sz w:val="28"/>
          <w:szCs w:val="28"/>
        </w:rPr>
        <w:t>«Обеспечение безопасности жизнедеятельности населения и предприятий в Промышленновском районе</w:t>
      </w:r>
      <w:r>
        <w:rPr>
          <w:sz w:val="28"/>
          <w:szCs w:val="28"/>
        </w:rPr>
        <w:t>»  на 2017 - 2019 год</w:t>
      </w:r>
    </w:p>
    <w:tbl>
      <w:tblPr>
        <w:tblpPr w:leftFromText="180" w:rightFromText="180" w:vertAnchor="text" w:horzAnchor="margin" w:tblpX="-494" w:tblpY="7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2127"/>
        <w:gridCol w:w="2411"/>
        <w:gridCol w:w="1701"/>
        <w:gridCol w:w="993"/>
        <w:gridCol w:w="992"/>
        <w:gridCol w:w="992"/>
      </w:tblGrid>
      <w:tr w:rsidR="000D7857" w:rsidRPr="00C50E25" w:rsidTr="00345006">
        <w:trPr>
          <w:trHeight w:val="706"/>
        </w:trPr>
        <w:tc>
          <w:tcPr>
            <w:tcW w:w="849" w:type="dxa"/>
            <w:vMerge w:val="restart"/>
            <w:vAlign w:val="center"/>
          </w:tcPr>
          <w:p w:rsidR="000D7857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11" w:type="dxa"/>
            <w:vMerge w:val="restart"/>
            <w:vAlign w:val="center"/>
          </w:tcPr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:rsidR="000D7857" w:rsidRPr="006431CC" w:rsidRDefault="000D7857" w:rsidP="00345006">
            <w:pPr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0D7857" w:rsidRPr="00C50E25" w:rsidTr="00345006">
        <w:trPr>
          <w:trHeight w:val="443"/>
        </w:trPr>
        <w:tc>
          <w:tcPr>
            <w:tcW w:w="849" w:type="dxa"/>
            <w:vMerge/>
            <w:vAlign w:val="center"/>
          </w:tcPr>
          <w:p w:rsidR="000D7857" w:rsidRPr="006431C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0D7857" w:rsidRPr="006431C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0D7857" w:rsidRPr="006431C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D7857" w:rsidRPr="006431C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D7857" w:rsidRPr="00C50E25" w:rsidTr="00345006">
        <w:tc>
          <w:tcPr>
            <w:tcW w:w="849" w:type="dxa"/>
            <w:vAlign w:val="center"/>
          </w:tcPr>
          <w:p w:rsidR="000D7857" w:rsidRPr="00E87B3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0D7857" w:rsidRPr="00E87B3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vAlign w:val="center"/>
          </w:tcPr>
          <w:p w:rsidR="000D7857" w:rsidRPr="00E87B3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D7857" w:rsidRPr="00E87B3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0D7857" w:rsidRPr="00E87B3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0D7857" w:rsidRPr="00E87B3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D7857" w:rsidRPr="00E87B3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7</w:t>
            </w:r>
          </w:p>
        </w:tc>
      </w:tr>
      <w:tr w:rsidR="000D7857" w:rsidRPr="00C50E25" w:rsidTr="00345006">
        <w:tc>
          <w:tcPr>
            <w:tcW w:w="849" w:type="dxa"/>
            <w:vAlign w:val="center"/>
          </w:tcPr>
          <w:p w:rsidR="000D7857" w:rsidRPr="00294369" w:rsidRDefault="000D7857" w:rsidP="00345006">
            <w:pPr>
              <w:pStyle w:val="Iauiue"/>
              <w:spacing w:before="12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D7857" w:rsidRPr="006431CC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6431CC">
              <w:rPr>
                <w:sz w:val="28"/>
                <w:szCs w:val="28"/>
              </w:rPr>
              <w:t>ниципальная  программа</w:t>
            </w:r>
          </w:p>
          <w:p w:rsidR="000D7857" w:rsidRPr="009B58E1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 на 2016 год</w:t>
            </w:r>
          </w:p>
        </w:tc>
        <w:tc>
          <w:tcPr>
            <w:tcW w:w="2411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C50E25" w:rsidTr="00345006">
        <w:trPr>
          <w:trHeight w:val="2970"/>
        </w:trPr>
        <w:tc>
          <w:tcPr>
            <w:tcW w:w="849" w:type="dxa"/>
          </w:tcPr>
          <w:p w:rsidR="000D7857" w:rsidRPr="00294369" w:rsidRDefault="000D7857" w:rsidP="00345006">
            <w:pPr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vAlign w:val="center"/>
          </w:tcPr>
          <w:p w:rsidR="000D7857" w:rsidRPr="00E87B3C" w:rsidRDefault="000D7857" w:rsidP="00345006">
            <w:pPr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Подпрограмма 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2411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7857" w:rsidRPr="00C50E25" w:rsidTr="00345006">
        <w:trPr>
          <w:trHeight w:val="2118"/>
        </w:trPr>
        <w:tc>
          <w:tcPr>
            <w:tcW w:w="849" w:type="dxa"/>
          </w:tcPr>
          <w:p w:rsidR="000D7857" w:rsidRPr="00E87B3C" w:rsidRDefault="000D7857" w:rsidP="00345006">
            <w:pPr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D7857" w:rsidRPr="00E76EF1" w:rsidRDefault="000D7857" w:rsidP="00345006">
            <w:pPr>
              <w:rPr>
                <w:b/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 Обеспечение деятельности ЕДДС</w:t>
            </w:r>
          </w:p>
        </w:tc>
        <w:tc>
          <w:tcPr>
            <w:tcW w:w="2411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устраненных ЧС в прошлом году/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устраненных ЧС в этом году</w:t>
            </w:r>
          </w:p>
          <w:p w:rsidR="000D7857" w:rsidRPr="0070306A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7857" w:rsidRPr="00C50E25" w:rsidTr="00345006">
        <w:trPr>
          <w:trHeight w:val="1434"/>
        </w:trPr>
        <w:tc>
          <w:tcPr>
            <w:tcW w:w="849" w:type="dxa"/>
          </w:tcPr>
          <w:p w:rsidR="000D7857" w:rsidRPr="00E87B3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vAlign w:val="center"/>
          </w:tcPr>
          <w:p w:rsidR="000D7857" w:rsidRPr="00E87B3C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Подпрограмма Комплекс природоохранных мероприятий»</w:t>
            </w:r>
          </w:p>
        </w:tc>
        <w:tc>
          <w:tcPr>
            <w:tcW w:w="2411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C50E25" w:rsidTr="00345006">
        <w:trPr>
          <w:trHeight w:val="1920"/>
        </w:trPr>
        <w:tc>
          <w:tcPr>
            <w:tcW w:w="849" w:type="dxa"/>
          </w:tcPr>
          <w:p w:rsidR="000D7857" w:rsidRPr="00E87B3C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  <w:r w:rsidRPr="00E87B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Мероприятие</w:t>
            </w:r>
            <w:r w:rsidRPr="00833382">
              <w:rPr>
                <w:sz w:val="28"/>
                <w:szCs w:val="28"/>
              </w:rPr>
              <w:t xml:space="preserve"> Расчет вероятного вреда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гидротехнических сооружениях</w:t>
            </w:r>
          </w:p>
        </w:tc>
        <w:tc>
          <w:tcPr>
            <w:tcW w:w="2411" w:type="dxa"/>
          </w:tcPr>
          <w:p w:rsidR="000D7857" w:rsidRPr="006B703B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муниципальных ГТС, где необходимо сделать расчет вероятного вреда *100/количество муниципальных ГТС всего</w:t>
            </w:r>
          </w:p>
        </w:tc>
        <w:tc>
          <w:tcPr>
            <w:tcW w:w="1701" w:type="dxa"/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=20%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=20%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=20%</w:t>
            </w:r>
          </w:p>
        </w:tc>
      </w:tr>
      <w:tr w:rsidR="000D7857" w:rsidRPr="00C50E25" w:rsidTr="00345006">
        <w:trPr>
          <w:trHeight w:val="1240"/>
        </w:trPr>
        <w:tc>
          <w:tcPr>
            <w:tcW w:w="849" w:type="dxa"/>
          </w:tcPr>
          <w:p w:rsidR="000D7857" w:rsidRPr="00E87B3C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0D7857" w:rsidRPr="00B263AC" w:rsidRDefault="000D7857" w:rsidP="003450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Подпрограмма</w:t>
            </w:r>
            <w:r w:rsidRPr="00294369">
              <w:rPr>
                <w:sz w:val="28"/>
                <w:szCs w:val="28"/>
              </w:rPr>
              <w:t xml:space="preserve"> «</w:t>
            </w:r>
            <w:r w:rsidRPr="0092483E">
              <w:rPr>
                <w:sz w:val="28"/>
                <w:szCs w:val="28"/>
              </w:rPr>
              <w:t>Борьба с преступностью и профилактика правонарушений»</w:t>
            </w:r>
          </w:p>
        </w:tc>
        <w:tc>
          <w:tcPr>
            <w:tcW w:w="2411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7857" w:rsidRPr="00C50E25" w:rsidTr="00345006">
        <w:trPr>
          <w:trHeight w:val="4643"/>
        </w:trPr>
        <w:tc>
          <w:tcPr>
            <w:tcW w:w="849" w:type="dxa"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D7857" w:rsidRPr="00E87B3C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0D7857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11" w:type="dxa"/>
          </w:tcPr>
          <w:p w:rsidR="000D7857" w:rsidRPr="00294369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лиц вставших на учет после отбытия наказания в местах лишения свободы (человек)/кол-во совершенных преступлений этими же лицами в течении года после отбытия наказания</w:t>
            </w:r>
          </w:p>
        </w:tc>
        <w:tc>
          <w:tcPr>
            <w:tcW w:w="1701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</w:tr>
      <w:tr w:rsidR="000D7857" w:rsidRPr="00C50E25" w:rsidTr="00345006">
        <w:trPr>
          <w:trHeight w:val="3864"/>
        </w:trPr>
        <w:tc>
          <w:tcPr>
            <w:tcW w:w="849" w:type="dxa"/>
          </w:tcPr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Pr="00EF6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Мероприятие:</w:t>
            </w:r>
          </w:p>
          <w:p w:rsidR="000D7857" w:rsidRPr="002815E6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 с распространением агитационных листовок</w:t>
            </w:r>
          </w:p>
        </w:tc>
        <w:tc>
          <w:tcPr>
            <w:tcW w:w="2411" w:type="dxa"/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акций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прошлом году/</w:t>
            </w: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701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0D7857" w:rsidRPr="00C50E25" w:rsidTr="00345006">
        <w:trPr>
          <w:trHeight w:val="1755"/>
        </w:trPr>
        <w:tc>
          <w:tcPr>
            <w:tcW w:w="849" w:type="dxa"/>
          </w:tcPr>
          <w:p w:rsidR="000D7857" w:rsidRPr="00EF6AF6" w:rsidRDefault="000D7857" w:rsidP="00345006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4.</w:t>
            </w:r>
          </w:p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D7857" w:rsidRPr="00EF6AF6" w:rsidRDefault="000D7857" w:rsidP="00345006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Подпрограмма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«Безопасность дорожного движения</w:t>
            </w:r>
            <w:r>
              <w:rPr>
                <w:sz w:val="28"/>
                <w:szCs w:val="28"/>
              </w:rPr>
              <w:t>»</w:t>
            </w:r>
            <w:r w:rsidRPr="00294369">
              <w:rPr>
                <w:sz w:val="28"/>
                <w:szCs w:val="28"/>
              </w:rPr>
              <w:t xml:space="preserve"> </w:t>
            </w:r>
            <w:r w:rsidRPr="00EF6AF6">
              <w:rPr>
                <w:sz w:val="28"/>
                <w:szCs w:val="28"/>
              </w:rPr>
              <w:t xml:space="preserve"> 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поведенных конкурсов в прошлом году/</w:t>
            </w: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этот год, </w:t>
            </w: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77" w:type="dxa"/>
            <w:gridSpan w:val="3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C50E25" w:rsidTr="00345006">
        <w:trPr>
          <w:trHeight w:val="1987"/>
        </w:trPr>
        <w:tc>
          <w:tcPr>
            <w:tcW w:w="849" w:type="dxa"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4.1</w:t>
            </w:r>
          </w:p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: </w:t>
            </w: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411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 в прошлом году /</w:t>
            </w:r>
          </w:p>
          <w:p w:rsidR="000D7857" w:rsidRPr="007A7BA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этому году</w:t>
            </w:r>
          </w:p>
        </w:tc>
        <w:tc>
          <w:tcPr>
            <w:tcW w:w="1701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D7857" w:rsidRPr="00C50E25" w:rsidTr="00345006">
        <w:trPr>
          <w:trHeight w:val="1987"/>
        </w:trPr>
        <w:tc>
          <w:tcPr>
            <w:tcW w:w="849" w:type="dxa"/>
          </w:tcPr>
          <w:p w:rsidR="000D7857" w:rsidRPr="00EF6AF6" w:rsidRDefault="000D7857" w:rsidP="00345006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1.1.</w:t>
            </w:r>
            <w:r w:rsidRPr="00EF6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по БДД</w:t>
            </w:r>
          </w:p>
        </w:tc>
        <w:tc>
          <w:tcPr>
            <w:tcW w:w="2411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поведенных конкурсов в прошлом году/</w:t>
            </w:r>
          </w:p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701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7857" w:rsidRPr="00C50E25" w:rsidTr="00345006">
        <w:trPr>
          <w:trHeight w:val="1692"/>
        </w:trPr>
        <w:tc>
          <w:tcPr>
            <w:tcW w:w="849" w:type="dxa"/>
          </w:tcPr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4.1.2.</w:t>
            </w:r>
          </w:p>
        </w:tc>
        <w:tc>
          <w:tcPr>
            <w:tcW w:w="2127" w:type="dxa"/>
          </w:tcPr>
          <w:p w:rsidR="000D7857" w:rsidRPr="00F73475" w:rsidRDefault="000D7857" w:rsidP="00345006">
            <w:pPr>
              <w:rPr>
                <w:b/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: </w:t>
            </w:r>
            <w:r w:rsidRPr="005052DF">
              <w:rPr>
                <w:sz w:val="28"/>
                <w:szCs w:val="28"/>
              </w:rPr>
              <w:t>Проведение мероприятий по освидетельствованию лиц, управляющих транспортными средствами в состоянии опьянения, в том числе наркотического</w:t>
            </w:r>
          </w:p>
        </w:tc>
        <w:tc>
          <w:tcPr>
            <w:tcW w:w="2411" w:type="dxa"/>
          </w:tcPr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лиц управляющих транспортом в состоянии алкогольного и наркотического опьянения/</w:t>
            </w: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этот год  </w:t>
            </w:r>
          </w:p>
        </w:tc>
        <w:tc>
          <w:tcPr>
            <w:tcW w:w="1701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D7857" w:rsidRPr="00C50E25" w:rsidTr="00345006">
        <w:trPr>
          <w:trHeight w:val="3220"/>
        </w:trPr>
        <w:tc>
          <w:tcPr>
            <w:tcW w:w="849" w:type="dxa"/>
          </w:tcPr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: </w:t>
            </w:r>
            <w:r w:rsidRPr="00294369">
              <w:rPr>
                <w:sz w:val="28"/>
                <w:szCs w:val="28"/>
              </w:rPr>
              <w:t xml:space="preserve">Комплексные меры противодействия злоупотреблению наркотиками  и их незаконному </w:t>
            </w:r>
            <w:r w:rsidRPr="00E76EF1">
              <w:rPr>
                <w:sz w:val="28"/>
                <w:szCs w:val="28"/>
              </w:rPr>
              <w:t>обороту</w:t>
            </w:r>
          </w:p>
        </w:tc>
        <w:tc>
          <w:tcPr>
            <w:tcW w:w="2411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C50E25" w:rsidTr="00345006">
        <w:trPr>
          <w:trHeight w:val="3542"/>
        </w:trPr>
        <w:tc>
          <w:tcPr>
            <w:tcW w:w="849" w:type="dxa"/>
          </w:tcPr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5.1</w:t>
            </w:r>
          </w:p>
          <w:p w:rsidR="000D7857" w:rsidRPr="00EF6AF6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Мероприятие:</w:t>
            </w:r>
          </w:p>
          <w:p w:rsidR="000D7857" w:rsidRPr="00EF197F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Организация и проведение районных конкурсов, акций и других мероприятий антинаркотической направленности</w:t>
            </w:r>
          </w:p>
        </w:tc>
        <w:tc>
          <w:tcPr>
            <w:tcW w:w="2411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мероприятий в прошлом году/на этот год</w:t>
            </w:r>
          </w:p>
        </w:tc>
        <w:tc>
          <w:tcPr>
            <w:tcW w:w="1701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D7857" w:rsidRPr="00C50E25" w:rsidTr="00345006">
        <w:trPr>
          <w:trHeight w:val="590"/>
        </w:trPr>
        <w:tc>
          <w:tcPr>
            <w:tcW w:w="849" w:type="dxa"/>
          </w:tcPr>
          <w:p w:rsidR="000D7857" w:rsidRPr="00BF7450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BF7450"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BF7450">
              <w:rPr>
                <w:sz w:val="28"/>
                <w:szCs w:val="28"/>
              </w:rPr>
              <w:t>Подпрограмма</w:t>
            </w:r>
            <w:r w:rsidRPr="00294369">
              <w:rPr>
                <w:sz w:val="28"/>
                <w:szCs w:val="28"/>
              </w:rPr>
              <w:t xml:space="preserve"> «Антитеррор»</w:t>
            </w:r>
          </w:p>
        </w:tc>
        <w:tc>
          <w:tcPr>
            <w:tcW w:w="2411" w:type="dxa"/>
            <w:vAlign w:val="center"/>
          </w:tcPr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C50E25" w:rsidTr="00345006">
        <w:trPr>
          <w:trHeight w:val="1894"/>
        </w:trPr>
        <w:tc>
          <w:tcPr>
            <w:tcW w:w="849" w:type="dxa"/>
          </w:tcPr>
          <w:p w:rsidR="000D7857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127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0D7857" w:rsidRPr="00863627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Приобретение </w:t>
            </w:r>
            <w:r w:rsidRPr="00857BAD">
              <w:rPr>
                <w:sz w:val="28"/>
                <w:szCs w:val="28"/>
              </w:rPr>
              <w:t>информационной продукции</w:t>
            </w:r>
          </w:p>
        </w:tc>
        <w:tc>
          <w:tcPr>
            <w:tcW w:w="2411" w:type="dxa"/>
            <w:vAlign w:val="center"/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поступивших сообщений в прошлом году/на этот год</w:t>
            </w:r>
          </w:p>
        </w:tc>
        <w:tc>
          <w:tcPr>
            <w:tcW w:w="1701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</w:tbl>
    <w:p w:rsidR="000D7857" w:rsidRDefault="000D7857" w:rsidP="00543FEC">
      <w:pPr>
        <w:tabs>
          <w:tab w:val="left" w:pos="1155"/>
          <w:tab w:val="center" w:pos="4464"/>
        </w:tabs>
        <w:spacing w:after="200" w:line="276" w:lineRule="auto"/>
        <w:rPr>
          <w:b/>
          <w:sz w:val="28"/>
          <w:szCs w:val="28"/>
          <w:lang w:eastAsia="en-US"/>
        </w:rPr>
      </w:pPr>
    </w:p>
    <w:p w:rsidR="000D7857" w:rsidRDefault="000D7857" w:rsidP="00543FEC">
      <w:pPr>
        <w:tabs>
          <w:tab w:val="left" w:pos="1155"/>
          <w:tab w:val="center" w:pos="4464"/>
        </w:tabs>
        <w:spacing w:after="200" w:line="276" w:lineRule="auto"/>
        <w:rPr>
          <w:b/>
          <w:sz w:val="28"/>
          <w:szCs w:val="28"/>
          <w:lang w:eastAsia="en-US"/>
        </w:rPr>
      </w:pPr>
    </w:p>
    <w:p w:rsidR="000D7857" w:rsidRDefault="000D7857" w:rsidP="00543FEC">
      <w:pPr>
        <w:tabs>
          <w:tab w:val="left" w:pos="1155"/>
          <w:tab w:val="center" w:pos="4464"/>
        </w:tabs>
        <w:spacing w:after="200" w:line="276" w:lineRule="auto"/>
        <w:rPr>
          <w:b/>
          <w:sz w:val="28"/>
          <w:szCs w:val="28"/>
          <w:lang w:eastAsia="en-US"/>
        </w:rPr>
      </w:pPr>
    </w:p>
    <w:p w:rsidR="000D7857" w:rsidRPr="006862BE" w:rsidRDefault="000D7857" w:rsidP="00543FEC">
      <w:pPr>
        <w:tabs>
          <w:tab w:val="left" w:pos="1155"/>
          <w:tab w:val="center" w:pos="4464"/>
        </w:tabs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Pr="006862BE">
        <w:rPr>
          <w:b/>
          <w:sz w:val="28"/>
          <w:szCs w:val="28"/>
          <w:lang w:eastAsia="en-US"/>
        </w:rPr>
        <w:t xml:space="preserve">. </w:t>
      </w:r>
      <w:r w:rsidRPr="0069206D">
        <w:rPr>
          <w:b/>
          <w:sz w:val="28"/>
          <w:szCs w:val="28"/>
          <w:lang w:eastAsia="en-US"/>
        </w:rPr>
        <w:t xml:space="preserve">Методика оценки эффективности </w:t>
      </w:r>
      <w:r>
        <w:rPr>
          <w:b/>
          <w:sz w:val="28"/>
          <w:szCs w:val="28"/>
          <w:lang w:eastAsia="en-US"/>
        </w:rPr>
        <w:t>муниципальной программы</w:t>
      </w:r>
    </w:p>
    <w:p w:rsidR="000D7857" w:rsidRPr="00BD3451" w:rsidRDefault="000D7857" w:rsidP="00543FEC">
      <w:pPr>
        <w:ind w:firstLine="708"/>
        <w:jc w:val="both"/>
        <w:rPr>
          <w:sz w:val="28"/>
          <w:szCs w:val="28"/>
          <w:lang w:eastAsia="en-US"/>
        </w:rPr>
      </w:pPr>
      <w:r w:rsidRPr="00BD3451">
        <w:rPr>
          <w:sz w:val="28"/>
          <w:szCs w:val="28"/>
          <w:lang w:eastAsia="en-US"/>
        </w:rPr>
        <w:t xml:space="preserve">Методика оценки эффективности </w:t>
      </w:r>
      <w:r>
        <w:rPr>
          <w:sz w:val="28"/>
          <w:szCs w:val="28"/>
          <w:lang w:eastAsia="en-US"/>
        </w:rPr>
        <w:t>п</w:t>
      </w:r>
      <w:r w:rsidRPr="00BD3451">
        <w:rPr>
          <w:sz w:val="28"/>
          <w:szCs w:val="28"/>
          <w:lang w:eastAsia="en-US"/>
        </w:rPr>
        <w:t xml:space="preserve">рограммы учитывает достижения целей и решения задач </w:t>
      </w:r>
      <w:r>
        <w:rPr>
          <w:sz w:val="28"/>
          <w:szCs w:val="28"/>
          <w:lang w:eastAsia="en-US"/>
        </w:rPr>
        <w:t>п</w:t>
      </w:r>
      <w:r w:rsidRPr="00BD3451">
        <w:rPr>
          <w:sz w:val="28"/>
          <w:szCs w:val="28"/>
          <w:lang w:eastAsia="en-US"/>
        </w:rPr>
        <w:t xml:space="preserve">рограммы, соотношение ожидаемых результатов с показателями, указанными в </w:t>
      </w:r>
      <w:r>
        <w:rPr>
          <w:sz w:val="28"/>
          <w:szCs w:val="28"/>
          <w:lang w:eastAsia="en-US"/>
        </w:rPr>
        <w:t>п</w:t>
      </w:r>
      <w:r w:rsidRPr="00BD3451">
        <w:rPr>
          <w:sz w:val="28"/>
          <w:szCs w:val="28"/>
          <w:lang w:eastAsia="en-US"/>
        </w:rPr>
        <w:t>рограмме.</w:t>
      </w:r>
    </w:p>
    <w:p w:rsidR="000D7857" w:rsidRPr="00BD3451" w:rsidRDefault="000D7857" w:rsidP="00543FEC">
      <w:pPr>
        <w:ind w:firstLine="708"/>
        <w:jc w:val="both"/>
        <w:rPr>
          <w:sz w:val="28"/>
          <w:szCs w:val="28"/>
          <w:lang w:eastAsia="en-US"/>
        </w:rPr>
      </w:pPr>
      <w:r w:rsidRPr="00BD3451">
        <w:rPr>
          <w:sz w:val="28"/>
          <w:szCs w:val="28"/>
          <w:lang w:eastAsia="en-US"/>
        </w:rPr>
        <w:t xml:space="preserve">Коэффициент эффективности </w:t>
      </w:r>
      <w:r>
        <w:rPr>
          <w:sz w:val="28"/>
          <w:szCs w:val="28"/>
          <w:lang w:eastAsia="en-US"/>
        </w:rPr>
        <w:t>п</w:t>
      </w:r>
      <w:r w:rsidRPr="00BD3451">
        <w:rPr>
          <w:sz w:val="28"/>
          <w:szCs w:val="28"/>
          <w:lang w:eastAsia="en-US"/>
        </w:rPr>
        <w:t>рограммы рассчитывается по формуле:</w:t>
      </w:r>
    </w:p>
    <w:p w:rsidR="000D7857" w:rsidRDefault="000D7857" w:rsidP="00543FEC">
      <w:pPr>
        <w:jc w:val="both"/>
        <w:rPr>
          <w:sz w:val="28"/>
          <w:szCs w:val="28"/>
          <w:lang w:eastAsia="en-US"/>
        </w:rPr>
      </w:pPr>
      <w:r w:rsidRPr="00BD3451">
        <w:rPr>
          <w:sz w:val="28"/>
          <w:szCs w:val="28"/>
          <w:lang w:eastAsia="en-US"/>
        </w:rPr>
        <w:t xml:space="preserve">КЭП = </w:t>
      </w:r>
      <w:r w:rsidRPr="00A24EA2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∑</w:t>
      </w:r>
      <w:r>
        <w:rPr>
          <w:sz w:val="28"/>
          <w:szCs w:val="28"/>
          <w:lang w:val="en-US" w:eastAsia="en-US"/>
        </w:rPr>
        <w:t>I</w:t>
      </w:r>
      <w:r w:rsidRPr="00A24EA2">
        <w:rPr>
          <w:sz w:val="28"/>
          <w:szCs w:val="28"/>
          <w:lang w:eastAsia="en-US"/>
        </w:rPr>
        <w:t>)/(</w:t>
      </w:r>
      <w:r>
        <w:rPr>
          <w:sz w:val="28"/>
          <w:szCs w:val="28"/>
          <w:lang w:eastAsia="en-US"/>
        </w:rPr>
        <w:t>∑</w:t>
      </w:r>
      <w:r>
        <w:rPr>
          <w:sz w:val="28"/>
          <w:szCs w:val="28"/>
          <w:lang w:val="en-US" w:eastAsia="en-US"/>
        </w:rPr>
        <w:t>Max</w:t>
      </w:r>
      <w:r>
        <w:rPr>
          <w:sz w:val="28"/>
          <w:szCs w:val="28"/>
          <w:lang w:eastAsia="en-US"/>
        </w:rPr>
        <w:t>), где:</w:t>
      </w:r>
    </w:p>
    <w:p w:rsidR="000D7857" w:rsidRDefault="000D7857" w:rsidP="00543F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∑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- сумма условных индексов по всем показателям;</w:t>
      </w:r>
    </w:p>
    <w:p w:rsidR="000D7857" w:rsidRPr="00BD3451" w:rsidRDefault="000D7857" w:rsidP="00543F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∑</w:t>
      </w:r>
      <w:r>
        <w:rPr>
          <w:sz w:val="28"/>
          <w:szCs w:val="28"/>
          <w:lang w:val="en-US" w:eastAsia="en-US"/>
        </w:rPr>
        <w:t>Max</w:t>
      </w:r>
      <w:r>
        <w:rPr>
          <w:sz w:val="28"/>
          <w:szCs w:val="28"/>
          <w:lang w:eastAsia="en-US"/>
        </w:rPr>
        <w:t xml:space="preserve"> -  сумма максимальных значений условных индексов по всем показателям.</w:t>
      </w:r>
    </w:p>
    <w:p w:rsidR="000D7857" w:rsidRPr="00BD3451" w:rsidRDefault="000D7857" w:rsidP="00543FEC">
      <w:pPr>
        <w:ind w:firstLine="708"/>
        <w:jc w:val="both"/>
        <w:rPr>
          <w:sz w:val="28"/>
          <w:szCs w:val="28"/>
          <w:lang w:eastAsia="en-US"/>
        </w:rPr>
      </w:pPr>
      <w:r w:rsidRPr="00BD3451">
        <w:rPr>
          <w:sz w:val="28"/>
          <w:szCs w:val="28"/>
          <w:lang w:eastAsia="en-US"/>
        </w:rPr>
        <w:t>Условный индекс показателя определяется исходя из следующих условий:</w:t>
      </w:r>
    </w:p>
    <w:p w:rsidR="000D7857" w:rsidRPr="00BD3451" w:rsidRDefault="000D7857" w:rsidP="00543FE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D3451">
        <w:rPr>
          <w:sz w:val="28"/>
          <w:szCs w:val="28"/>
          <w:lang w:eastAsia="en-US"/>
        </w:rPr>
        <w:t>при выполнении (перевыполнении) планового значения показателя в отчетном периоде показателю присваивается условный индекс «1»;</w:t>
      </w:r>
    </w:p>
    <w:p w:rsidR="000D7857" w:rsidRPr="00BD3451" w:rsidRDefault="000D7857" w:rsidP="00543FE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D3451">
        <w:rPr>
          <w:sz w:val="28"/>
          <w:szCs w:val="28"/>
          <w:lang w:eastAsia="en-US"/>
        </w:rPr>
        <w:t>при невыполнении планового значения показателя в отчетном периоде показателю присваивается условный индекс «0».</w:t>
      </w:r>
    </w:p>
    <w:p w:rsidR="000D7857" w:rsidRPr="00BD3451" w:rsidRDefault="000D7857" w:rsidP="00543FEC">
      <w:pPr>
        <w:ind w:firstLine="708"/>
        <w:jc w:val="both"/>
        <w:rPr>
          <w:sz w:val="28"/>
          <w:szCs w:val="28"/>
          <w:lang w:eastAsia="en-US"/>
        </w:rPr>
      </w:pPr>
      <w:r w:rsidRPr="00BD3451">
        <w:rPr>
          <w:sz w:val="28"/>
          <w:szCs w:val="28"/>
          <w:lang w:eastAsia="en-US"/>
        </w:rPr>
        <w:t xml:space="preserve">По результатам определения коэффициента эффективности </w:t>
      </w:r>
      <w:r>
        <w:rPr>
          <w:sz w:val="28"/>
          <w:szCs w:val="28"/>
          <w:lang w:eastAsia="en-US"/>
        </w:rPr>
        <w:t xml:space="preserve">Программе </w:t>
      </w:r>
      <w:r w:rsidRPr="00BD3451">
        <w:rPr>
          <w:sz w:val="28"/>
          <w:szCs w:val="28"/>
          <w:lang w:eastAsia="en-US"/>
        </w:rPr>
        <w:t>присваиваются следующие критерии оценок:</w:t>
      </w:r>
    </w:p>
    <w:p w:rsidR="000D7857" w:rsidRPr="00BD3451" w:rsidRDefault="000D7857" w:rsidP="00543FEC">
      <w:pPr>
        <w:jc w:val="both"/>
        <w:rPr>
          <w:sz w:val="28"/>
          <w:szCs w:val="28"/>
          <w:lang w:eastAsia="en-US"/>
        </w:rPr>
      </w:pPr>
      <w:r w:rsidRPr="00BD3451">
        <w:rPr>
          <w:sz w:val="28"/>
          <w:szCs w:val="28"/>
          <w:lang w:eastAsia="en-US"/>
        </w:rPr>
        <w:t>«хорошо» – при КЭП ≥ 0,75;</w:t>
      </w:r>
    </w:p>
    <w:p w:rsidR="000D7857" w:rsidRPr="00BD3451" w:rsidRDefault="000D7857" w:rsidP="00543FEC">
      <w:pPr>
        <w:jc w:val="both"/>
        <w:rPr>
          <w:sz w:val="28"/>
          <w:szCs w:val="28"/>
          <w:lang w:eastAsia="en-US"/>
        </w:rPr>
      </w:pPr>
      <w:r w:rsidRPr="00BD3451">
        <w:rPr>
          <w:sz w:val="28"/>
          <w:szCs w:val="28"/>
          <w:lang w:eastAsia="en-US"/>
        </w:rPr>
        <w:t>«удовлетворительно» – при 0,50 ≤ КЭП &lt; 0,75;</w:t>
      </w:r>
    </w:p>
    <w:p w:rsidR="000D7857" w:rsidRDefault="000D7857" w:rsidP="00543FEC">
      <w:pPr>
        <w:jc w:val="both"/>
        <w:rPr>
          <w:sz w:val="28"/>
          <w:szCs w:val="28"/>
          <w:lang w:eastAsia="en-US"/>
        </w:rPr>
      </w:pPr>
      <w:r w:rsidRPr="00BD3451">
        <w:rPr>
          <w:sz w:val="28"/>
          <w:szCs w:val="28"/>
          <w:lang w:eastAsia="en-US"/>
        </w:rPr>
        <w:t>«неудовлетворительно» – при КЭП &lt; 0,50</w:t>
      </w:r>
      <w:r>
        <w:rPr>
          <w:sz w:val="28"/>
          <w:szCs w:val="28"/>
          <w:lang w:eastAsia="en-US"/>
        </w:rPr>
        <w:t xml:space="preserve">. </w:t>
      </w:r>
    </w:p>
    <w:p w:rsidR="000D7857" w:rsidRDefault="000D7857" w:rsidP="00543FEC">
      <w:pPr>
        <w:autoSpaceDE w:val="0"/>
        <w:autoSpaceDN w:val="0"/>
        <w:adjustRightInd w:val="0"/>
        <w:rPr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0D7857" w:rsidRPr="008C6441" w:rsidTr="00345006">
        <w:trPr>
          <w:trHeight w:val="359"/>
        </w:trPr>
        <w:tc>
          <w:tcPr>
            <w:tcW w:w="5943" w:type="dxa"/>
          </w:tcPr>
          <w:p w:rsidR="000D7857" w:rsidRPr="008C6441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C6441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46" w:type="dxa"/>
          </w:tcPr>
          <w:p w:rsidR="000D7857" w:rsidRPr="008C6441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7857" w:rsidRPr="008C6441" w:rsidTr="00345006">
        <w:trPr>
          <w:trHeight w:val="359"/>
        </w:trPr>
        <w:tc>
          <w:tcPr>
            <w:tcW w:w="5943" w:type="dxa"/>
          </w:tcPr>
          <w:p w:rsidR="000D7857" w:rsidRPr="008C6441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441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46" w:type="dxa"/>
          </w:tcPr>
          <w:p w:rsidR="000D7857" w:rsidRPr="008C6441" w:rsidRDefault="000D7857" w:rsidP="003450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0D7857" w:rsidRPr="008A25D0" w:rsidRDefault="000D7857" w:rsidP="00543FEC">
      <w:pPr>
        <w:autoSpaceDE w:val="0"/>
        <w:autoSpaceDN w:val="0"/>
        <w:adjustRightInd w:val="0"/>
        <w:rPr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</w:pPr>
    </w:p>
    <w:sectPr w:rsidR="000D7857" w:rsidSect="00543FEC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40E"/>
    <w:rsid w:val="00012C3C"/>
    <w:rsid w:val="0003288E"/>
    <w:rsid w:val="000B1408"/>
    <w:rsid w:val="000D57A3"/>
    <w:rsid w:val="000D7857"/>
    <w:rsid w:val="0010640E"/>
    <w:rsid w:val="00130C6E"/>
    <w:rsid w:val="0013772E"/>
    <w:rsid w:val="0015237F"/>
    <w:rsid w:val="001554BA"/>
    <w:rsid w:val="00206523"/>
    <w:rsid w:val="00252961"/>
    <w:rsid w:val="00266693"/>
    <w:rsid w:val="002815E6"/>
    <w:rsid w:val="002841D0"/>
    <w:rsid w:val="00294369"/>
    <w:rsid w:val="002A0DC3"/>
    <w:rsid w:val="002E76DC"/>
    <w:rsid w:val="0030673C"/>
    <w:rsid w:val="00320912"/>
    <w:rsid w:val="00345006"/>
    <w:rsid w:val="00347D89"/>
    <w:rsid w:val="003638E2"/>
    <w:rsid w:val="003B5289"/>
    <w:rsid w:val="003C338A"/>
    <w:rsid w:val="003F0057"/>
    <w:rsid w:val="00452AA0"/>
    <w:rsid w:val="004B30ED"/>
    <w:rsid w:val="005052DF"/>
    <w:rsid w:val="005317B9"/>
    <w:rsid w:val="00543FEC"/>
    <w:rsid w:val="005876EB"/>
    <w:rsid w:val="005C59CC"/>
    <w:rsid w:val="005D25DF"/>
    <w:rsid w:val="006035E2"/>
    <w:rsid w:val="0062423E"/>
    <w:rsid w:val="006431CC"/>
    <w:rsid w:val="006862BE"/>
    <w:rsid w:val="0069206D"/>
    <w:rsid w:val="006A4490"/>
    <w:rsid w:val="006B703B"/>
    <w:rsid w:val="006C4F9B"/>
    <w:rsid w:val="006D3B2C"/>
    <w:rsid w:val="007024C5"/>
    <w:rsid w:val="0070306A"/>
    <w:rsid w:val="0071689F"/>
    <w:rsid w:val="00771B5A"/>
    <w:rsid w:val="007967B0"/>
    <w:rsid w:val="007A758B"/>
    <w:rsid w:val="007A7BA7"/>
    <w:rsid w:val="007E64DD"/>
    <w:rsid w:val="00833382"/>
    <w:rsid w:val="00857BAD"/>
    <w:rsid w:val="00863627"/>
    <w:rsid w:val="008A25D0"/>
    <w:rsid w:val="008C6441"/>
    <w:rsid w:val="009222F3"/>
    <w:rsid w:val="0092483E"/>
    <w:rsid w:val="00950CD8"/>
    <w:rsid w:val="009B58E1"/>
    <w:rsid w:val="009C3D91"/>
    <w:rsid w:val="009C657A"/>
    <w:rsid w:val="009F0192"/>
    <w:rsid w:val="00A117A4"/>
    <w:rsid w:val="00A24EA2"/>
    <w:rsid w:val="00A81B91"/>
    <w:rsid w:val="00AB1EBB"/>
    <w:rsid w:val="00AC5DA0"/>
    <w:rsid w:val="00AE3C54"/>
    <w:rsid w:val="00AF1E6B"/>
    <w:rsid w:val="00AF4CC6"/>
    <w:rsid w:val="00B200B2"/>
    <w:rsid w:val="00B263AC"/>
    <w:rsid w:val="00B6345C"/>
    <w:rsid w:val="00B76990"/>
    <w:rsid w:val="00BD3451"/>
    <w:rsid w:val="00BD6AB1"/>
    <w:rsid w:val="00BE6118"/>
    <w:rsid w:val="00BF7450"/>
    <w:rsid w:val="00C21250"/>
    <w:rsid w:val="00C2327A"/>
    <w:rsid w:val="00C50E25"/>
    <w:rsid w:val="00C53790"/>
    <w:rsid w:val="00C74FB6"/>
    <w:rsid w:val="00CB1F2A"/>
    <w:rsid w:val="00CF0732"/>
    <w:rsid w:val="00D52953"/>
    <w:rsid w:val="00D66DBE"/>
    <w:rsid w:val="00D72E8A"/>
    <w:rsid w:val="00DA1C34"/>
    <w:rsid w:val="00DC1022"/>
    <w:rsid w:val="00DE5C8B"/>
    <w:rsid w:val="00DF3464"/>
    <w:rsid w:val="00E26AFC"/>
    <w:rsid w:val="00E536EC"/>
    <w:rsid w:val="00E74A1B"/>
    <w:rsid w:val="00E76EF1"/>
    <w:rsid w:val="00E87B3C"/>
    <w:rsid w:val="00EF197F"/>
    <w:rsid w:val="00EF6AF6"/>
    <w:rsid w:val="00F37D82"/>
    <w:rsid w:val="00F73475"/>
    <w:rsid w:val="00F77F72"/>
    <w:rsid w:val="00FA6FE6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0E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640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640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0640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0640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NoSpacing">
    <w:name w:val="No Spacing"/>
    <w:uiPriority w:val="99"/>
    <w:qFormat/>
    <w:rsid w:val="0010640E"/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uiPriority w:val="99"/>
    <w:rsid w:val="0010640E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6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40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B1F2A"/>
    <w:pPr>
      <w:ind w:left="720"/>
      <w:contextualSpacing/>
    </w:pPr>
  </w:style>
  <w:style w:type="table" w:styleId="TableGrid">
    <w:name w:val="Table Grid"/>
    <w:basedOn w:val="TableNormal"/>
    <w:uiPriority w:val="99"/>
    <w:rsid w:val="00543FE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43FEC"/>
    <w:rPr>
      <w:rFonts w:cs="Times New Roman"/>
    </w:rPr>
  </w:style>
  <w:style w:type="character" w:styleId="Strong">
    <w:name w:val="Strong"/>
    <w:basedOn w:val="DefaultParagraphFont"/>
    <w:uiPriority w:val="99"/>
    <w:qFormat/>
    <w:rsid w:val="00543FEC"/>
    <w:rPr>
      <w:rFonts w:cs="Times New Roman"/>
      <w:b/>
      <w:bCs/>
    </w:rPr>
  </w:style>
  <w:style w:type="paragraph" w:customStyle="1" w:styleId="ConsPlusNormal">
    <w:name w:val="ConsPlusNormal"/>
    <w:uiPriority w:val="99"/>
    <w:rsid w:val="00543F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43FEC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43FE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543F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3FE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43F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3FEC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543FEC"/>
    <w:pPr>
      <w:jc w:val="both"/>
    </w:pPr>
    <w:rPr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3FEC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43FEC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43F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23</Pages>
  <Words>4263</Words>
  <Characters>24304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Админ</cp:lastModifiedBy>
  <cp:revision>10</cp:revision>
  <cp:lastPrinted>2016-09-05T05:43:00Z</cp:lastPrinted>
  <dcterms:created xsi:type="dcterms:W3CDTF">2016-09-01T02:51:00Z</dcterms:created>
  <dcterms:modified xsi:type="dcterms:W3CDTF">2017-01-12T08:53:00Z</dcterms:modified>
</cp:coreProperties>
</file>