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E0" w:rsidRDefault="004D3EE0" w:rsidP="00877C7B">
      <w:pPr>
        <w:pStyle w:val="BodyText"/>
        <w:jc w:val="center"/>
        <w:rPr>
          <w:sz w:val="23"/>
          <w:szCs w:val="23"/>
        </w:rPr>
      </w:pPr>
    </w:p>
    <w:p w:rsidR="004D3EE0" w:rsidRPr="009D2276" w:rsidRDefault="004D3EE0" w:rsidP="00877C7B">
      <w:pPr>
        <w:pStyle w:val="BodyText"/>
        <w:jc w:val="center"/>
        <w:rPr>
          <w:sz w:val="31"/>
          <w:szCs w:val="31"/>
        </w:rPr>
      </w:pPr>
      <w:r w:rsidRPr="00D608DD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allowoverlap="f">
            <v:imagedata r:id="rId7" o:title=""/>
          </v:shape>
        </w:pict>
      </w:r>
    </w:p>
    <w:p w:rsidR="004D3EE0" w:rsidRPr="007031B0" w:rsidRDefault="004D3EE0" w:rsidP="00877C7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031B0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4D3EE0" w:rsidRPr="007031B0" w:rsidRDefault="004D3EE0" w:rsidP="00877C7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031B0"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4D3EE0" w:rsidRPr="007031B0" w:rsidRDefault="004D3EE0" w:rsidP="00877C7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031B0">
        <w:rPr>
          <w:rFonts w:ascii="Times New Roman" w:hAnsi="Times New Roman"/>
          <w:b/>
          <w:sz w:val="32"/>
          <w:szCs w:val="32"/>
        </w:rPr>
        <w:t>ЛЕБЕДЕВСКОЕ СЕЛЬСКОЕ ПОСЕЛЕНИЕ</w:t>
      </w:r>
    </w:p>
    <w:p w:rsidR="004D3EE0" w:rsidRPr="007031B0" w:rsidRDefault="004D3EE0" w:rsidP="00877C7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031B0">
        <w:rPr>
          <w:rFonts w:ascii="Times New Roman" w:hAnsi="Times New Roman"/>
          <w:b/>
          <w:sz w:val="32"/>
          <w:szCs w:val="32"/>
        </w:rPr>
        <w:t>АДМИНИСТРАЦИЯ ЛЕБЕДЕВСКОГО СЕЛЬСКОГО ПОСЕЛЕНИЯ</w:t>
      </w:r>
    </w:p>
    <w:p w:rsidR="004D3EE0" w:rsidRPr="009D2276" w:rsidRDefault="004D3EE0" w:rsidP="00877C7B">
      <w:pPr>
        <w:shd w:val="clear" w:color="auto" w:fill="FFFFFF"/>
        <w:rPr>
          <w:rFonts w:ascii="Arial" w:hAnsi="Arial" w:cs="Arial"/>
          <w:b/>
          <w:sz w:val="23"/>
          <w:szCs w:val="23"/>
        </w:rPr>
      </w:pPr>
    </w:p>
    <w:p w:rsidR="004D3EE0" w:rsidRPr="007031B0" w:rsidRDefault="004D3EE0" w:rsidP="007031B0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31B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1B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1B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1B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1B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1B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1B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1B0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1B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1B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1B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1B0">
        <w:rPr>
          <w:rFonts w:ascii="Times New Roman" w:hAnsi="Times New Roman"/>
          <w:sz w:val="28"/>
          <w:szCs w:val="28"/>
        </w:rPr>
        <w:t>Е</w:t>
      </w:r>
    </w:p>
    <w:p w:rsidR="004D3EE0" w:rsidRPr="009D2276" w:rsidRDefault="004D3EE0" w:rsidP="007031B0">
      <w:pPr>
        <w:spacing w:line="240" w:lineRule="auto"/>
        <w:rPr>
          <w:sz w:val="23"/>
          <w:szCs w:val="23"/>
        </w:rPr>
      </w:pPr>
    </w:p>
    <w:p w:rsidR="004D3EE0" w:rsidRDefault="004D3EE0" w:rsidP="007031B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Pr="007031B0">
        <w:rPr>
          <w:rFonts w:ascii="Times New Roman" w:hAnsi="Times New Roman"/>
          <w:color w:val="000000"/>
          <w:sz w:val="20"/>
          <w:szCs w:val="20"/>
        </w:rPr>
        <w:t>22</w:t>
      </w:r>
      <w:r>
        <w:rPr>
          <w:rFonts w:ascii="Times New Roman" w:hAnsi="Times New Roman"/>
          <w:color w:val="000000"/>
          <w:sz w:val="20"/>
          <w:szCs w:val="20"/>
        </w:rPr>
        <w:t xml:space="preserve"> августа 2016г №31-од</w:t>
      </w:r>
    </w:p>
    <w:p w:rsidR="004D3EE0" w:rsidRPr="007031B0" w:rsidRDefault="004D3EE0" w:rsidP="007031B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с.Лебеди</w:t>
      </w:r>
    </w:p>
    <w:p w:rsidR="004D3EE0" w:rsidRDefault="004D3EE0" w:rsidP="00880CA6">
      <w:pPr>
        <w:pStyle w:val="BodyText"/>
        <w:jc w:val="left"/>
        <w:rPr>
          <w:szCs w:val="28"/>
        </w:rPr>
      </w:pPr>
    </w:p>
    <w:p w:rsidR="004D3EE0" w:rsidRPr="00877C7B" w:rsidRDefault="004D3EE0" w:rsidP="00877C7B">
      <w:pPr>
        <w:pStyle w:val="BodyText"/>
        <w:jc w:val="center"/>
        <w:rPr>
          <w:b/>
          <w:szCs w:val="28"/>
        </w:rPr>
      </w:pPr>
      <w:r w:rsidRPr="00877C7B">
        <w:rPr>
          <w:b/>
          <w:szCs w:val="28"/>
        </w:rPr>
        <w:t>Об утверждении методики прогнозирования поступлений</w:t>
      </w:r>
    </w:p>
    <w:p w:rsidR="004D3EE0" w:rsidRPr="00877C7B" w:rsidRDefault="004D3EE0" w:rsidP="00877C7B">
      <w:pPr>
        <w:pStyle w:val="BodyText"/>
        <w:jc w:val="center"/>
        <w:rPr>
          <w:b/>
        </w:rPr>
      </w:pPr>
      <w:r>
        <w:rPr>
          <w:b/>
          <w:szCs w:val="28"/>
        </w:rPr>
        <w:t xml:space="preserve">доходов в бюджет Лебедевского </w:t>
      </w:r>
      <w:r w:rsidRPr="00877C7B">
        <w:rPr>
          <w:b/>
          <w:szCs w:val="28"/>
        </w:rPr>
        <w:t xml:space="preserve">сельского поселения, </w:t>
      </w:r>
      <w:r w:rsidRPr="00877C7B">
        <w:rPr>
          <w:b/>
        </w:rPr>
        <w:t>бюджетные полномочия главного администратора которых осуществляет</w:t>
      </w:r>
    </w:p>
    <w:p w:rsidR="004D3EE0" w:rsidRPr="00877C7B" w:rsidRDefault="004D3EE0" w:rsidP="00877C7B">
      <w:pPr>
        <w:pStyle w:val="BodyText"/>
        <w:jc w:val="center"/>
        <w:rPr>
          <w:b/>
          <w:szCs w:val="28"/>
        </w:rPr>
      </w:pPr>
      <w:r w:rsidRPr="00877C7B">
        <w:rPr>
          <w:b/>
        </w:rPr>
        <w:t>Администрация Лебедевского сельского поселения.</w:t>
      </w:r>
    </w:p>
    <w:p w:rsidR="004D3EE0" w:rsidRPr="00695C8F" w:rsidRDefault="004D3EE0" w:rsidP="00880C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Title"/>
        <w:tabs>
          <w:tab w:val="left" w:pos="-426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 xml:space="preserve"> от 23.06.2016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 xml:space="preserve"> 574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 и в целях повышения эффективности управления общественными финансами на местном уровне и повышения объективности прогнозирования доходов бюджета сельского поселения на очередной финансовый год и плановый период.</w:t>
      </w:r>
    </w:p>
    <w:p w:rsidR="004D3EE0" w:rsidRPr="00695C8F" w:rsidRDefault="004D3EE0" w:rsidP="007031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прилагаемую Методику прогнозирования поступлений доходов</w:t>
      </w:r>
      <w:r w:rsidRPr="00A13FC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A13FC4">
        <w:rPr>
          <w:rFonts w:ascii="Times New Roman" w:hAnsi="Times New Roman" w:cs="Times New Roman"/>
          <w:sz w:val="28"/>
          <w:szCs w:val="28"/>
        </w:rPr>
        <w:t>бюджет</w:t>
      </w:r>
      <w:r w:rsidRPr="00D53ECE">
        <w:rPr>
          <w:rFonts w:ascii="Times New Roman" w:hAnsi="Times New Roman" w:cs="Times New Roman"/>
          <w:sz w:val="28"/>
          <w:szCs w:val="28"/>
        </w:rPr>
        <w:t xml:space="preserve">, бюджетные полномочия главного администратора которых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Лебедевского сельского поселения.</w:t>
      </w:r>
    </w:p>
    <w:p w:rsidR="004D3EE0" w:rsidRPr="00013B0F" w:rsidRDefault="004D3EE0" w:rsidP="0088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3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 В</w:t>
      </w:r>
      <w:r w:rsidRPr="00013B0F">
        <w:rPr>
          <w:rFonts w:ascii="Times New Roman" w:hAnsi="Times New Roman" w:cs="Times New Roman"/>
          <w:sz w:val="28"/>
          <w:szCs w:val="28"/>
        </w:rPr>
        <w:t xml:space="preserve"> течение 3 дней со дня подпис</w:t>
      </w:r>
      <w:r>
        <w:rPr>
          <w:rFonts w:ascii="Times New Roman" w:hAnsi="Times New Roman" w:cs="Times New Roman"/>
          <w:sz w:val="28"/>
          <w:szCs w:val="28"/>
        </w:rPr>
        <w:t>ания настоящего распоряжения обеспечить его размещение в сети</w:t>
      </w:r>
      <w:r w:rsidRPr="00013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013B0F">
        <w:rPr>
          <w:rFonts w:ascii="Times New Roman" w:hAnsi="Times New Roman" w:cs="Times New Roman"/>
          <w:sz w:val="28"/>
          <w:szCs w:val="28"/>
        </w:rPr>
        <w:t>.</w:t>
      </w:r>
    </w:p>
    <w:p w:rsidR="004D3EE0" w:rsidRPr="00013B0F" w:rsidRDefault="004D3EE0" w:rsidP="0088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Распоряжение</w:t>
      </w:r>
      <w:r w:rsidRPr="00013B0F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4D3EE0" w:rsidRDefault="004D3EE0" w:rsidP="00877C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013B0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13B0F"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t>на главного специалиста Гавриленко Н.М.</w:t>
      </w:r>
    </w:p>
    <w:p w:rsidR="004D3EE0" w:rsidRDefault="004D3EE0" w:rsidP="00880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Глава </w:t>
      </w: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Лебедевского сельского  поселения                             И.Ю.Мясоедов</w:t>
      </w: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D3EE0" w:rsidRPr="007031B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от 22.08.2016 №31-од                                                                           страница 2</w:t>
      </w:r>
    </w:p>
    <w:tbl>
      <w:tblPr>
        <w:tblW w:w="10490" w:type="dxa"/>
        <w:tblInd w:w="-743" w:type="dxa"/>
        <w:tblLook w:val="00A0"/>
      </w:tblPr>
      <w:tblGrid>
        <w:gridCol w:w="10490"/>
      </w:tblGrid>
      <w:tr w:rsidR="004D3EE0" w:rsidRPr="003218F5" w:rsidTr="00164548">
        <w:trPr>
          <w:trHeight w:val="105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EE0" w:rsidRDefault="004D3EE0" w:rsidP="0016454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18F5">
              <w:rPr>
                <w:rFonts w:ascii="Times New Roman" w:hAnsi="Times New Roman"/>
                <w:sz w:val="28"/>
                <w:szCs w:val="28"/>
              </w:rPr>
              <w:t>Приложение к распоряжению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4D3EE0" w:rsidRPr="003218F5" w:rsidRDefault="004D3EE0" w:rsidP="0016454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Лебедевского сельского поселения</w:t>
            </w:r>
            <w:r w:rsidRPr="003218F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D3EE0" w:rsidRPr="003218F5" w:rsidTr="00164548">
        <w:trPr>
          <w:trHeight w:val="105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EE0" w:rsidRPr="003218F5" w:rsidRDefault="004D3EE0" w:rsidP="0016454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18F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22.08.2016</w:t>
            </w:r>
            <w:r w:rsidRPr="003218F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31-од</w:t>
            </w:r>
          </w:p>
        </w:tc>
      </w:tr>
    </w:tbl>
    <w:p w:rsidR="004D3EE0" w:rsidRPr="007D38EA" w:rsidRDefault="004D3EE0" w:rsidP="007D3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7D38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4D3EE0" w:rsidRPr="007D38EA" w:rsidRDefault="004D3EE0" w:rsidP="007D38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38EA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7D38EA">
        <w:rPr>
          <w:rFonts w:ascii="Times New Roman" w:hAnsi="Times New Roman" w:cs="Times New Roman"/>
          <w:sz w:val="28"/>
          <w:szCs w:val="28"/>
        </w:rPr>
        <w:t xml:space="preserve"> бюджет, бюджетные полномочия главного администратора которых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Лебедевского сельского поселения.</w:t>
      </w:r>
    </w:p>
    <w:p w:rsidR="004D3EE0" w:rsidRPr="007D38EA" w:rsidRDefault="004D3EE0" w:rsidP="007D38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EE0" w:rsidRPr="007D38EA" w:rsidRDefault="004D3EE0" w:rsidP="007D38EA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3EE0" w:rsidRPr="007D38EA" w:rsidRDefault="004D3EE0" w:rsidP="007D3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EE0" w:rsidRPr="007D38EA" w:rsidRDefault="004D3EE0" w:rsidP="00164548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38EA">
        <w:rPr>
          <w:rFonts w:ascii="Times New Roman" w:hAnsi="Times New Roman"/>
          <w:sz w:val="28"/>
          <w:szCs w:val="28"/>
        </w:rPr>
        <w:t xml:space="preserve">Настоящая Методика прогнозирования поступлений доходов в </w:t>
      </w:r>
      <w:r>
        <w:rPr>
          <w:rFonts w:ascii="Times New Roman" w:hAnsi="Times New Roman"/>
          <w:sz w:val="28"/>
          <w:szCs w:val="28"/>
        </w:rPr>
        <w:t>местный</w:t>
      </w:r>
      <w:r w:rsidRPr="007D38EA">
        <w:rPr>
          <w:rFonts w:ascii="Times New Roman" w:hAnsi="Times New Roman"/>
          <w:sz w:val="28"/>
          <w:szCs w:val="28"/>
        </w:rPr>
        <w:t xml:space="preserve"> бюджет, бюджетные полномочия главного администратора которых осуществляет </w:t>
      </w:r>
      <w:r>
        <w:rPr>
          <w:rFonts w:ascii="Times New Roman" w:hAnsi="Times New Roman"/>
          <w:sz w:val="28"/>
          <w:szCs w:val="28"/>
        </w:rPr>
        <w:t>Администрация Лебедевского сельского поселения</w:t>
      </w:r>
      <w:r w:rsidRPr="007D38EA">
        <w:rPr>
          <w:rFonts w:ascii="Times New Roman" w:hAnsi="Times New Roman"/>
          <w:sz w:val="28"/>
          <w:szCs w:val="28"/>
        </w:rPr>
        <w:t xml:space="preserve">, (далее – Методика) подготовлена в целях реализации принципа достоверности бюджета </w:t>
      </w:r>
      <w:r>
        <w:rPr>
          <w:rFonts w:ascii="Times New Roman" w:hAnsi="Times New Roman"/>
          <w:sz w:val="28"/>
          <w:szCs w:val="28"/>
        </w:rPr>
        <w:t>Лебедевского сельского поселения</w:t>
      </w:r>
      <w:r w:rsidRPr="007D38EA">
        <w:rPr>
          <w:rFonts w:ascii="Times New Roman" w:hAnsi="Times New Roman"/>
          <w:sz w:val="28"/>
          <w:szCs w:val="28"/>
        </w:rPr>
        <w:t>.</w:t>
      </w:r>
    </w:p>
    <w:p w:rsidR="004D3EE0" w:rsidRPr="007D38EA" w:rsidRDefault="004D3EE0" w:rsidP="0016454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38EA">
        <w:rPr>
          <w:rFonts w:ascii="Times New Roman" w:hAnsi="Times New Roman"/>
          <w:sz w:val="28"/>
          <w:szCs w:val="28"/>
        </w:rPr>
        <w:t>Прогнозирование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7D38EA">
        <w:rPr>
          <w:rFonts w:ascii="Times New Roman" w:hAnsi="Times New Roman"/>
          <w:sz w:val="28"/>
          <w:szCs w:val="28"/>
        </w:rPr>
        <w:t xml:space="preserve">оходов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7D38EA">
        <w:rPr>
          <w:rFonts w:ascii="Times New Roman" w:hAnsi="Times New Roman"/>
          <w:sz w:val="28"/>
          <w:szCs w:val="28"/>
        </w:rPr>
        <w:t xml:space="preserve"> бюджета, бюджетные полномочия главного администратора которых осуществляет </w:t>
      </w:r>
      <w:r>
        <w:rPr>
          <w:rFonts w:ascii="Times New Roman" w:hAnsi="Times New Roman"/>
          <w:sz w:val="28"/>
          <w:szCs w:val="28"/>
        </w:rPr>
        <w:t>Администрация Лебедевского сельского поселения</w:t>
      </w:r>
      <w:r w:rsidRPr="007D38EA">
        <w:rPr>
          <w:rFonts w:ascii="Times New Roman" w:hAnsi="Times New Roman"/>
          <w:sz w:val="28"/>
          <w:szCs w:val="28"/>
        </w:rPr>
        <w:t xml:space="preserve">, на очередной финансовый год и плановый период </w:t>
      </w:r>
      <w:r>
        <w:rPr>
          <w:rFonts w:ascii="Times New Roman" w:hAnsi="Times New Roman"/>
          <w:sz w:val="28"/>
          <w:szCs w:val="28"/>
        </w:rPr>
        <w:t xml:space="preserve">осуществляется  в соответствии с </w:t>
      </w:r>
      <w:r w:rsidRPr="007D38EA">
        <w:rPr>
          <w:rFonts w:ascii="Times New Roman" w:hAnsi="Times New Roman"/>
          <w:sz w:val="28"/>
          <w:szCs w:val="28"/>
        </w:rPr>
        <w:t>действующим 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8EA">
        <w:rPr>
          <w:rFonts w:ascii="Times New Roman" w:hAnsi="Times New Roman"/>
          <w:sz w:val="28"/>
          <w:szCs w:val="28"/>
        </w:rPr>
        <w:t>законодательством Российской Федерации, законодательством Кемеровской области</w:t>
      </w:r>
      <w:r>
        <w:rPr>
          <w:rFonts w:ascii="Times New Roman" w:hAnsi="Times New Roman"/>
          <w:sz w:val="28"/>
          <w:szCs w:val="28"/>
        </w:rPr>
        <w:t>, нормативными актами Промышленновского муниципального района и Лебедевского сельского поселения</w:t>
      </w:r>
      <w:r w:rsidRPr="007D38EA">
        <w:rPr>
          <w:rFonts w:ascii="Times New Roman" w:hAnsi="Times New Roman"/>
          <w:sz w:val="28"/>
          <w:szCs w:val="28"/>
        </w:rPr>
        <w:t>.</w:t>
      </w:r>
    </w:p>
    <w:p w:rsidR="004D3EE0" w:rsidRPr="007D38EA" w:rsidRDefault="004D3EE0" w:rsidP="00164548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38EA">
        <w:rPr>
          <w:rFonts w:ascii="Times New Roman" w:hAnsi="Times New Roman"/>
          <w:sz w:val="28"/>
          <w:szCs w:val="28"/>
        </w:rPr>
        <w:t>Расчеты прогнозных поступлений доходов производятся в соответствии со следующими документами и показателями:</w:t>
      </w:r>
    </w:p>
    <w:p w:rsidR="004D3EE0" w:rsidRPr="001D3EB4" w:rsidRDefault="004D3EE0" w:rsidP="0016454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1D3EB4">
        <w:rPr>
          <w:rFonts w:ascii="Times New Roman" w:hAnsi="Times New Roman"/>
          <w:sz w:val="28"/>
        </w:rPr>
        <w:t>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Федерации»;</w:t>
      </w:r>
    </w:p>
    <w:p w:rsidR="004D3EE0" w:rsidRPr="00551A79" w:rsidRDefault="004D3EE0" w:rsidP="0016454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551A79">
        <w:rPr>
          <w:rFonts w:ascii="Times New Roman" w:hAnsi="Times New Roman"/>
          <w:sz w:val="28"/>
        </w:rPr>
        <w:t>Основными направлениями бюджетной политики Российской Федерации на очередной финансовый год и плановый период;</w:t>
      </w:r>
    </w:p>
    <w:p w:rsidR="004D3EE0" w:rsidRPr="001D3EB4" w:rsidRDefault="004D3EE0" w:rsidP="0016454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1D3EB4">
        <w:rPr>
          <w:rFonts w:ascii="Times New Roman" w:hAnsi="Times New Roman"/>
          <w:sz w:val="28"/>
        </w:rPr>
        <w:t xml:space="preserve">нормативными правовыми актами Правительства Российской Федерации; </w:t>
      </w:r>
    </w:p>
    <w:p w:rsidR="004D3EE0" w:rsidRPr="001D3EB4" w:rsidRDefault="004D3EE0" w:rsidP="006B0E12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</w:rPr>
      </w:pPr>
      <w:r w:rsidRPr="001D3EB4">
        <w:rPr>
          <w:rFonts w:ascii="Times New Roman" w:hAnsi="Times New Roman"/>
          <w:sz w:val="28"/>
        </w:rPr>
        <w:t>проектом закона Кемеровской области об областном бюджете на очередной финансовый год и плановый период;</w:t>
      </w:r>
    </w:p>
    <w:p w:rsidR="004D3EE0" w:rsidRPr="001D3EB4" w:rsidRDefault="004D3EE0" w:rsidP="0016454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1D3EB4">
        <w:rPr>
          <w:rFonts w:ascii="Times New Roman" w:hAnsi="Times New Roman"/>
          <w:sz w:val="28"/>
        </w:rPr>
        <w:t>прогнозом показателей инфляции и системы цен на очередной финансовый год и плановый период, утвержденным Министерством экономического развития Российской Федерации;</w:t>
      </w:r>
    </w:p>
    <w:p w:rsidR="004D3EE0" w:rsidRPr="001D3EB4" w:rsidRDefault="004D3EE0" w:rsidP="0016454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1D3EB4">
        <w:rPr>
          <w:rFonts w:ascii="Times New Roman" w:hAnsi="Times New Roman"/>
          <w:sz w:val="28"/>
        </w:rPr>
        <w:t>нормативными правовыми актами Промышленновского муниципального района, регулирующими предоставление межбюджетных трансфертов бюджету</w:t>
      </w:r>
      <w:r>
        <w:rPr>
          <w:rFonts w:ascii="Times New Roman" w:hAnsi="Times New Roman"/>
          <w:sz w:val="28"/>
        </w:rPr>
        <w:t xml:space="preserve"> Лебедевского сельского поселения</w:t>
      </w:r>
      <w:r w:rsidRPr="001D3EB4">
        <w:rPr>
          <w:rFonts w:ascii="Times New Roman" w:hAnsi="Times New Roman"/>
          <w:sz w:val="28"/>
        </w:rPr>
        <w:t xml:space="preserve"> ;</w:t>
      </w:r>
    </w:p>
    <w:p w:rsidR="004D3EE0" w:rsidRPr="001D3EB4" w:rsidRDefault="004D3EE0" w:rsidP="0016454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1D3EB4">
        <w:rPr>
          <w:rFonts w:ascii="Times New Roman" w:hAnsi="Times New Roman"/>
          <w:sz w:val="28"/>
        </w:rPr>
        <w:t xml:space="preserve">Прогнозом социально-экономического развития </w:t>
      </w:r>
      <w:r>
        <w:rPr>
          <w:rFonts w:ascii="Times New Roman" w:hAnsi="Times New Roman"/>
          <w:sz w:val="28"/>
        </w:rPr>
        <w:t xml:space="preserve">Лебедевского сельского </w:t>
      </w:r>
      <w:r w:rsidRPr="001D3EB4">
        <w:rPr>
          <w:rFonts w:ascii="Times New Roman" w:hAnsi="Times New Roman"/>
          <w:sz w:val="28"/>
        </w:rPr>
        <w:t>поселения на очередной финансовый год и плановый период;</w:t>
      </w:r>
    </w:p>
    <w:p w:rsidR="004D3EE0" w:rsidRPr="001D3EB4" w:rsidRDefault="004D3EE0" w:rsidP="0016454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1D3EB4">
        <w:rPr>
          <w:rFonts w:ascii="Times New Roman" w:hAnsi="Times New Roman"/>
          <w:sz w:val="28"/>
        </w:rPr>
        <w:t xml:space="preserve">Основными направлениями бюджетной и налоговой политики </w:t>
      </w:r>
      <w:r>
        <w:rPr>
          <w:rFonts w:ascii="Times New Roman" w:hAnsi="Times New Roman"/>
          <w:sz w:val="28"/>
        </w:rPr>
        <w:t xml:space="preserve">Лебедевского сельского </w:t>
      </w:r>
      <w:r w:rsidRPr="001D3EB4">
        <w:rPr>
          <w:rFonts w:ascii="Times New Roman" w:hAnsi="Times New Roman"/>
          <w:sz w:val="28"/>
        </w:rPr>
        <w:t>поселения на очередной финансовый год и плановый период;</w:t>
      </w:r>
    </w:p>
    <w:p w:rsidR="004D3EE0" w:rsidRPr="001D3EB4" w:rsidRDefault="004D3EE0" w:rsidP="0016454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1D3EB4">
        <w:rPr>
          <w:rFonts w:ascii="Times New Roman" w:hAnsi="Times New Roman"/>
          <w:sz w:val="28"/>
        </w:rPr>
        <w:t>отчетностью органов федерального казначейства и статистической отчетностью;</w:t>
      </w:r>
    </w:p>
    <w:p w:rsidR="004D3EE0" w:rsidRPr="001D3EB4" w:rsidRDefault="004D3EE0" w:rsidP="0016454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1D3EB4">
        <w:rPr>
          <w:rFonts w:ascii="Times New Roman" w:hAnsi="Times New Roman"/>
          <w:sz w:val="28"/>
        </w:rPr>
        <w:t xml:space="preserve">отчетностью об исполнении бюджета </w:t>
      </w:r>
      <w:r>
        <w:rPr>
          <w:rFonts w:ascii="Times New Roman" w:hAnsi="Times New Roman"/>
          <w:sz w:val="28"/>
        </w:rPr>
        <w:t>Лебедевского сельского</w:t>
      </w:r>
      <w:r w:rsidRPr="001D3EB4">
        <w:rPr>
          <w:rFonts w:ascii="Times New Roman" w:hAnsi="Times New Roman"/>
          <w:sz w:val="28"/>
        </w:rPr>
        <w:t xml:space="preserve"> поселения.</w:t>
      </w:r>
    </w:p>
    <w:p w:rsidR="004D3EE0" w:rsidRPr="007D38EA" w:rsidRDefault="004D3EE0" w:rsidP="00164548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38EA">
        <w:rPr>
          <w:rFonts w:ascii="Times New Roman" w:hAnsi="Times New Roman"/>
          <w:sz w:val="28"/>
          <w:szCs w:val="28"/>
        </w:rPr>
        <w:t xml:space="preserve">Расчеты прогнозных показателей производятся в разрезе видов доходов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7D38EA">
        <w:rPr>
          <w:rFonts w:ascii="Times New Roman" w:hAnsi="Times New Roman"/>
          <w:sz w:val="28"/>
          <w:szCs w:val="28"/>
        </w:rPr>
        <w:t xml:space="preserve"> бюджета,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8EA">
        <w:rPr>
          <w:rFonts w:ascii="Times New Roman" w:hAnsi="Times New Roman"/>
          <w:sz w:val="28"/>
          <w:szCs w:val="28"/>
        </w:rPr>
        <w:t xml:space="preserve">бюджетные полномочия главного администратора которых осуществляет </w:t>
      </w:r>
      <w:r>
        <w:rPr>
          <w:rFonts w:ascii="Times New Roman" w:hAnsi="Times New Roman"/>
          <w:sz w:val="28"/>
          <w:szCs w:val="28"/>
        </w:rPr>
        <w:t>Администрация Лебедевского сельского поселения</w:t>
      </w:r>
      <w:r w:rsidRPr="007D38EA">
        <w:rPr>
          <w:rFonts w:ascii="Times New Roman" w:hAnsi="Times New Roman"/>
          <w:sz w:val="28"/>
          <w:szCs w:val="28"/>
        </w:rPr>
        <w:t>, в соответствии с кодами бюджетной классификации Российской Федерации</w:t>
      </w:r>
      <w:r>
        <w:rPr>
          <w:rFonts w:ascii="Times New Roman" w:hAnsi="Times New Roman"/>
          <w:sz w:val="28"/>
          <w:szCs w:val="28"/>
        </w:rPr>
        <w:t>, закрепленными за Администрацией Лебедевского сельского поселения</w:t>
      </w:r>
      <w:r w:rsidRPr="007D3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Совета народных депутатов Лебедевского сельского поселения</w:t>
      </w:r>
      <w:r w:rsidRPr="007D3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D38EA">
        <w:rPr>
          <w:rFonts w:ascii="Times New Roman" w:hAnsi="Times New Roman"/>
          <w:sz w:val="28"/>
          <w:szCs w:val="28"/>
        </w:rPr>
        <w:t xml:space="preserve"> бюджете</w:t>
      </w:r>
      <w:r>
        <w:rPr>
          <w:rFonts w:ascii="Times New Roman" w:hAnsi="Times New Roman"/>
          <w:sz w:val="28"/>
          <w:szCs w:val="28"/>
        </w:rPr>
        <w:t xml:space="preserve"> Лебедевского сельского поселения</w:t>
      </w:r>
      <w:r w:rsidRPr="007D38E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4D3EE0" w:rsidRPr="007D38EA" w:rsidRDefault="004D3EE0" w:rsidP="00164548">
      <w:pPr>
        <w:tabs>
          <w:tab w:val="left" w:pos="127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4D3EE0" w:rsidRPr="007D38EA" w:rsidRDefault="004D3EE0" w:rsidP="00164548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>Прогнозирование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доходов в местный</w:t>
      </w:r>
      <w:r w:rsidRPr="007D38EA">
        <w:rPr>
          <w:rFonts w:ascii="Times New Roman" w:hAnsi="Times New Roman" w:cs="Times New Roman"/>
          <w:sz w:val="28"/>
          <w:szCs w:val="28"/>
        </w:rPr>
        <w:t xml:space="preserve"> бюджет</w:t>
      </w:r>
    </w:p>
    <w:p w:rsidR="004D3EE0" w:rsidRPr="007D38EA" w:rsidRDefault="004D3EE0" w:rsidP="00164548">
      <w:pPr>
        <w:pStyle w:val="ConsPlusNormal"/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3EE0" w:rsidRPr="007D38EA" w:rsidRDefault="004D3EE0" w:rsidP="00164548">
      <w:pPr>
        <w:pStyle w:val="ConsPlusNormal"/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 xml:space="preserve">Описание показателей, используемых для расчета прогнозного объема поступлений с указанием источников данных для соответствующего показателя, методы расчета прогнозного объема поступлений, а также описание фактического алгоритма расчета (формулы) по перечню доходов бюджета </w:t>
      </w:r>
      <w:r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  <w:r w:rsidRPr="007D38EA"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Лебедевского сельского поселения</w:t>
      </w:r>
      <w:r w:rsidRPr="007D38EA">
        <w:rPr>
          <w:rFonts w:ascii="Times New Roman" w:hAnsi="Times New Roman" w:cs="Times New Roman"/>
          <w:sz w:val="28"/>
          <w:szCs w:val="28"/>
        </w:rPr>
        <w:t>, приведены в прилагаемой таблице.</w:t>
      </w: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EE0" w:rsidRDefault="004D3EE0" w:rsidP="00164548">
      <w:pPr>
        <w:pStyle w:val="ConsPlusNormal"/>
        <w:tabs>
          <w:tab w:val="left" w:pos="284"/>
        </w:tabs>
        <w:ind w:firstLine="0"/>
        <w:outlineLvl w:val="0"/>
        <w:rPr>
          <w:rFonts w:ascii="Times New Roman" w:hAnsi="Times New Roman" w:cs="Times New Roman"/>
          <w:i/>
          <w:sz w:val="28"/>
          <w:szCs w:val="28"/>
        </w:rPr>
        <w:sectPr w:rsidR="004D3EE0" w:rsidSect="00B643C8">
          <w:headerReference w:type="default" r:id="rId8"/>
          <w:pgSz w:w="11906" w:h="16838" w:code="9"/>
          <w:pgMar w:top="1418" w:right="851" w:bottom="1418" w:left="1701" w:header="709" w:footer="709" w:gutter="0"/>
          <w:cols w:space="708"/>
          <w:titlePg/>
          <w:docGrid w:linePitch="360"/>
        </w:sectPr>
      </w:pPr>
    </w:p>
    <w:p w:rsidR="004D3EE0" w:rsidRDefault="004D3EE0" w:rsidP="00BE3EE5">
      <w:pPr>
        <w:pStyle w:val="ConsPlusNormal"/>
        <w:tabs>
          <w:tab w:val="left" w:pos="284"/>
        </w:tabs>
        <w:ind w:firstLine="709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70DF9">
        <w:rPr>
          <w:rFonts w:ascii="Times New Roman" w:hAnsi="Times New Roman" w:cs="Times New Roman"/>
          <w:i/>
          <w:sz w:val="28"/>
          <w:szCs w:val="28"/>
        </w:rPr>
        <w:t>Таблица</w:t>
      </w:r>
    </w:p>
    <w:p w:rsidR="004D3EE0" w:rsidRDefault="004D3EE0" w:rsidP="00BE3EE5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алгоритмы расчета прогнозных поступлений доходов, главным администратором которых является Администрация Лебедевского сельского поселения</w:t>
      </w:r>
    </w:p>
    <w:p w:rsidR="004D3EE0" w:rsidRPr="002B6DED" w:rsidRDefault="004D3EE0" w:rsidP="00BE3EE5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9" w:type="dxa"/>
        <w:jc w:val="center"/>
        <w:tblInd w:w="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771"/>
        <w:gridCol w:w="1641"/>
        <w:gridCol w:w="2933"/>
      </w:tblGrid>
      <w:tr w:rsidR="004D3EE0" w:rsidRPr="003218F5" w:rsidTr="005656F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BE3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Вид дохода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Метод расчета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 xml:space="preserve">Алгоритм расчета / Источник информации для прогноза </w:t>
            </w:r>
          </w:p>
        </w:tc>
      </w:tr>
      <w:tr w:rsidR="004D3EE0" w:rsidRPr="003218F5" w:rsidTr="005656F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BE3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901 </w:t>
            </w: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1 08 04020 01 </w:t>
            </w: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= (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-1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-2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-3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)/3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4D3EE0" w:rsidRPr="00164548" w:rsidRDefault="004D3EE0" w:rsidP="000B02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 – прогнозируемый показатель на период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D3EE0" w:rsidRPr="00164548" w:rsidRDefault="004D3EE0" w:rsidP="000B02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-1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-2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</w:t>
            </w:r>
            <w:r w:rsidRPr="00164548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– значения данного показателя  за периоды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 xml:space="preserve">-1,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 xml:space="preserve">-2,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-3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3EE0" w:rsidRPr="003218F5" w:rsidTr="005656F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164548">
            <w:pPr>
              <w:tabs>
                <w:tab w:val="left" w:pos="1336"/>
              </w:tabs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901 </w:t>
            </w: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Прямой расчет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64548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Pr="00D608DD">
              <w:rPr>
                <w:sz w:val="28"/>
                <w:szCs w:val="28"/>
              </w:rPr>
              <w:pict>
                <v:shape id="_x0000_i1026" type="#_x0000_t75" style="width:55.5pt;height:30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0CA6&quot;/&gt;&lt;wsp:rsid wsp:val=&quot;00004E3D&quot;/&gt;&lt;wsp:rsid wsp:val=&quot;00087CE8&quot;/&gt;&lt;wsp:rsid wsp:val=&quot;00091692&quot;/&gt;&lt;wsp:rsid wsp:val=&quot;000D5288&quot;/&gt;&lt;wsp:rsid wsp:val=&quot;00172782&quot;/&gt;&lt;wsp:rsid wsp:val=&quot;001D3EB4&quot;/&gt;&lt;wsp:rsid wsp:val=&quot;00207A36&quot;/&gt;&lt;wsp:rsid wsp:val=&quot;00236954&quot;/&gt;&lt;wsp:rsid wsp:val=&quot;002433E0&quot;/&gt;&lt;wsp:rsid wsp:val=&quot;00255750&quot;/&gt;&lt;wsp:rsid wsp:val=&quot;003218F5&quot;/&gt;&lt;wsp:rsid wsp:val=&quot;00326895&quot;/&gt;&lt;wsp:rsid wsp:val=&quot;003A4DC0&quot;/&gt;&lt;wsp:rsid wsp:val=&quot;003E3B89&quot;/&gt;&lt;wsp:rsid wsp:val=&quot;00431A61&quot;/&gt;&lt;wsp:rsid wsp:val=&quot;00495A76&quot;/&gt;&lt;wsp:rsid wsp:val=&quot;004D563A&quot;/&gt;&lt;wsp:rsid wsp:val=&quot;00551A79&quot;/&gt;&lt;wsp:rsid wsp:val=&quot;005656FE&quot;/&gt;&lt;wsp:rsid wsp:val=&quot;005B034B&quot;/&gt;&lt;wsp:rsid wsp:val=&quot;005D0B7D&quot;/&gt;&lt;wsp:rsid wsp:val=&quot;00603C98&quot;/&gt;&lt;wsp:rsid wsp:val=&quot;006F653E&quot;/&gt;&lt;wsp:rsid wsp:val=&quot;007B0492&quot;/&gt;&lt;wsp:rsid wsp:val=&quot;007D38EA&quot;/&gt;&lt;wsp:rsid wsp:val=&quot;008021BA&quot;/&gt;&lt;wsp:rsid wsp:val=&quot;00880CA6&quot;/&gt;&lt;wsp:rsid wsp:val=&quot;0088333D&quot;/&gt;&lt;wsp:rsid wsp:val=&quot;00A32A79&quot;/&gt;&lt;wsp:rsid wsp:val=&quot;00A631DA&quot;/&gt;&lt;wsp:rsid wsp:val=&quot;00A8018D&quot;/&gt;&lt;wsp:rsid wsp:val=&quot;00A933ED&quot;/&gt;&lt;wsp:rsid wsp:val=&quot;00B3650D&quot;/&gt;&lt;wsp:rsid wsp:val=&quot;00B90C70&quot;/&gt;&lt;wsp:rsid wsp:val=&quot;00BE3EE5&quot;/&gt;&lt;wsp:rsid wsp:val=&quot;00BF599A&quot;/&gt;&lt;wsp:rsid wsp:val=&quot;00C41E62&quot;/&gt;&lt;wsp:rsid wsp:val=&quot;00C92B34&quot;/&gt;&lt;wsp:rsid wsp:val=&quot;00CC0E05&quot;/&gt;&lt;wsp:rsid wsp:val=&quot;00D35EC4&quot;/&gt;&lt;wsp:rsid wsp:val=&quot;00E06369&quot;/&gt;&lt;wsp:rsid wsp:val=&quot;00F05B39&quot;/&gt;&lt;wsp:rsid wsp:val=&quot;00F06D67&quot;/&gt;&lt;wsp:rsid wsp:val=&quot;00F17D80&quot;/&gt;&lt;wsp:rsid wsp:val=&quot;00F51862&quot;/&gt;&lt;wsp:rsid wsp:val=&quot;00F55F9E&quot;/&gt;&lt;wsp:rsid wsp:val=&quot;00FD6767&quot;/&gt;&lt;/wsp:rsids&gt;&lt;/w:docPr&gt;&lt;w:body&gt;&lt;w:p wsp:rsidR=&quot;00000000&quot; wsp:rsidRDefault=&quot;00A631DA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Y&lt;/m:t&gt;&lt;/m:r&gt;&lt;m:ctrlPr&gt;&lt;w:rPr&gt;&lt;w:rFonts w:ascii=&quot;Cambria Math&quot; w:h-ansi=&quot;Times New Roman&quot;/&gt;&lt;wx:font wx:val=&quot;Cambria Math&quot;/&gt;&lt;w:i/&gt;&lt;w:sz w:val=&quot;20&quot;/&gt;&lt;w:sz-cs w:val=&quot;20&quot;/&gt;&lt;w:lang w:val=&quot;EN-US&quot;/&gt;&lt;/w:rPr&gt;&lt;/m:ctrlPr&gt;&lt;/m:e&gt;&lt;m:sub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t&lt;/m:t&gt;&lt;/m:r&gt;&lt;m:ctrlPr&gt;&lt;w:rPr&gt;&lt;w:rFonts w:ascii=&quot;Cambria Math&quot; w:h-ansi=&quot;Times New Roman&quot;/&gt;&lt;wx:font wx:val=&quot;Cambria Math&quot;/&gt;&lt;w:i/&gt;&lt;w:sz w:val=&quot;20&quot;/&gt;&lt;w:sz-cs w:val=&quot;20&quot;/&gt;&lt;w:lang w:val=&quot;EN-US&quot;/&gt;&lt;/w:rPr&gt;&lt;/m:ctrlPr&gt;&lt;/m:sub&gt;&lt;/m:sSub&gt;&lt;m:r&gt;&lt;w:rPr&gt;&lt;w:rFonts w:ascii=&quot;Cambria Math&quot; w:h-ansi=&quot;Times New Roman&quot;/&gt;&lt;wx:font wx:val=&quot;Cambria Math&quot;/&gt;&lt;w:i/&gt;&lt;w:sz w:val=&quot;20&quot;/&gt;&lt;w:sz-cs w:val=&quot;20&quot;/&gt;&lt;/w:rPr&gt;&lt;m:t&gt;=&lt;/m:t&gt;&lt;/m:r&gt;&lt;m:nary&gt;&lt;m:naryPr&gt;&lt;m:chr m:val=&quot;в€‘&quot;/&gt;&lt;m:limLoc m:val=&quot;undOvr&quot;/&gt;&lt;m:supHide m:val=&quot;on&quot;/&gt;&lt;m:ctrlPr&gt;&lt;w:rPr&gt;&lt;w:rFonts w:ascii=&quot;Cambria Math&quot; w:h-ansi=&quot;Times New Roman&quot;/&gt;&lt;wx:font wx:val=&quot;Cambria Math&quot;/&gt;&lt;w:i/&gt;&lt;w:sz w:val=&quot;20&quot;/&gt;&lt;w:sz-cs w:val=&quot;20&quot;/&gt;&lt;/w:rPr&gt;&lt;/m:ctrlPr&gt;&lt;/m:naryPr&gt;&lt;m:sub&gt;&lt;m:r&gt;&lt;w:rPr&gt;&lt;w:rFonts w:ascii=&quot;Cambria Math&quot; w:h-ansi=&quot;Cambria Math&quot;/&gt;&lt;wx:font wx:val=&quot;Cambria Math&quot;/&gt;&lt;w:i/&gt;&lt;w:sz w:val=&quot;20&quot;/&gt;&lt;w:sz-cs w:val=&quot;20&quot;/&gt;&lt;/w:rPr&gt;&lt;m:t&gt;k&lt;/m:t&gt;&lt;/m:r&gt;&lt;/m:sub&gt;&lt;m:sup/&gt;&lt;m:e&gt;&lt;m:sSub&gt;&lt;m:sSubPr&gt;&lt;m:ctrlPr&gt;&lt;w:rPr&gt;&lt;w:rFonts w:ascii=&quot;Cambria Math&quot; w:h-ansi=&quot;Times New Roman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Q&lt;/m:t&gt;&lt;/m:r&gt;&lt;/m:e&gt;&lt;m:sub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Times New Roman&quot;/&gt;&lt;wx:font wx:val=&quot;Cambria Math&quot;/&gt;&lt;w:i/&gt;&lt;w:sz w:val=&quot;20&quot;/&gt;&lt;w:sz-cs w:val=&quot;20&quot;/&gt;&lt;/w:rPr&gt;&lt;m:t&gt;,&lt;/m:t&gt;&lt;/m:r&gt;&lt;m:r&gt;&lt;w:rPr&gt;&lt;w:rFonts w:ascii=&quot;Cambria Math&quot; w:h-ansi=&quot;Cambria Math&quot;/&gt;&lt;wx:font wx:val=&quot;Cambria Math&quot;/&gt;&lt;w:i/&gt;&lt;w:sz w:val=&quot;20&quot;/&gt;&lt;w:sz-cs w:val=&quot;20&quot;/&gt;&lt;/w:rPr&gt;&lt;m:t&gt;k&lt;/m:t&gt;&lt;/m:r&gt;&lt;/m:sub&gt;&lt;/m:sSub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164548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Pr="0016454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D608DD">
              <w:rPr>
                <w:sz w:val="28"/>
                <w:szCs w:val="28"/>
              </w:rPr>
              <w:pict>
                <v:shape id="_x0000_i1027" type="#_x0000_t75" style="width:55.5pt;height:30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0CA6&quot;/&gt;&lt;wsp:rsid wsp:val=&quot;00004E3D&quot;/&gt;&lt;wsp:rsid wsp:val=&quot;00087CE8&quot;/&gt;&lt;wsp:rsid wsp:val=&quot;00091692&quot;/&gt;&lt;wsp:rsid wsp:val=&quot;000D5288&quot;/&gt;&lt;wsp:rsid wsp:val=&quot;00172782&quot;/&gt;&lt;wsp:rsid wsp:val=&quot;001D3EB4&quot;/&gt;&lt;wsp:rsid wsp:val=&quot;00207A36&quot;/&gt;&lt;wsp:rsid wsp:val=&quot;00236954&quot;/&gt;&lt;wsp:rsid wsp:val=&quot;002433E0&quot;/&gt;&lt;wsp:rsid wsp:val=&quot;00255750&quot;/&gt;&lt;wsp:rsid wsp:val=&quot;003218F5&quot;/&gt;&lt;wsp:rsid wsp:val=&quot;00326895&quot;/&gt;&lt;wsp:rsid wsp:val=&quot;003A4DC0&quot;/&gt;&lt;wsp:rsid wsp:val=&quot;003E3B89&quot;/&gt;&lt;wsp:rsid wsp:val=&quot;00431A61&quot;/&gt;&lt;wsp:rsid wsp:val=&quot;00495A76&quot;/&gt;&lt;wsp:rsid wsp:val=&quot;004D563A&quot;/&gt;&lt;wsp:rsid wsp:val=&quot;00551A79&quot;/&gt;&lt;wsp:rsid wsp:val=&quot;005656FE&quot;/&gt;&lt;wsp:rsid wsp:val=&quot;005B034B&quot;/&gt;&lt;wsp:rsid wsp:val=&quot;005D0B7D&quot;/&gt;&lt;wsp:rsid wsp:val=&quot;00603C98&quot;/&gt;&lt;wsp:rsid wsp:val=&quot;006F653E&quot;/&gt;&lt;wsp:rsid wsp:val=&quot;007B0492&quot;/&gt;&lt;wsp:rsid wsp:val=&quot;007D38EA&quot;/&gt;&lt;wsp:rsid wsp:val=&quot;008021BA&quot;/&gt;&lt;wsp:rsid wsp:val=&quot;00880CA6&quot;/&gt;&lt;wsp:rsid wsp:val=&quot;0088333D&quot;/&gt;&lt;wsp:rsid wsp:val=&quot;00A32A79&quot;/&gt;&lt;wsp:rsid wsp:val=&quot;00A631DA&quot;/&gt;&lt;wsp:rsid wsp:val=&quot;00A8018D&quot;/&gt;&lt;wsp:rsid wsp:val=&quot;00A933ED&quot;/&gt;&lt;wsp:rsid wsp:val=&quot;00B3650D&quot;/&gt;&lt;wsp:rsid wsp:val=&quot;00B90C70&quot;/&gt;&lt;wsp:rsid wsp:val=&quot;00BE3EE5&quot;/&gt;&lt;wsp:rsid wsp:val=&quot;00BF599A&quot;/&gt;&lt;wsp:rsid wsp:val=&quot;00C41E62&quot;/&gt;&lt;wsp:rsid wsp:val=&quot;00C92B34&quot;/&gt;&lt;wsp:rsid wsp:val=&quot;00CC0E05&quot;/&gt;&lt;wsp:rsid wsp:val=&quot;00D35EC4&quot;/&gt;&lt;wsp:rsid wsp:val=&quot;00E06369&quot;/&gt;&lt;wsp:rsid wsp:val=&quot;00F05B39&quot;/&gt;&lt;wsp:rsid wsp:val=&quot;00F06D67&quot;/&gt;&lt;wsp:rsid wsp:val=&quot;00F17D80&quot;/&gt;&lt;wsp:rsid wsp:val=&quot;00F51862&quot;/&gt;&lt;wsp:rsid wsp:val=&quot;00F55F9E&quot;/&gt;&lt;wsp:rsid wsp:val=&quot;00FD6767&quot;/&gt;&lt;/wsp:rsids&gt;&lt;/w:docPr&gt;&lt;w:body&gt;&lt;w:p wsp:rsidR=&quot;00000000&quot; wsp:rsidRDefault=&quot;00A631DA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Y&lt;/m:t&gt;&lt;/m:r&gt;&lt;m:ctrlPr&gt;&lt;w:rPr&gt;&lt;w:rFonts w:ascii=&quot;Cambria Math&quot; w:h-ansi=&quot;Times New Roman&quot;/&gt;&lt;wx:font wx:val=&quot;Cambria Math&quot;/&gt;&lt;w:i/&gt;&lt;w:sz w:val=&quot;20&quot;/&gt;&lt;w:sz-cs w:val=&quot;20&quot;/&gt;&lt;w:lang w:val=&quot;EN-US&quot;/&gt;&lt;/w:rPr&gt;&lt;/m:ctrlPr&gt;&lt;/m:e&gt;&lt;m:sub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t&lt;/m:t&gt;&lt;/m:r&gt;&lt;m:ctrlPr&gt;&lt;w:rPr&gt;&lt;w:rFonts w:ascii=&quot;Cambria Math&quot; w:h-ansi=&quot;Times New Roman&quot;/&gt;&lt;wx:font wx:val=&quot;Cambria Math&quot;/&gt;&lt;w:i/&gt;&lt;w:sz w:val=&quot;20&quot;/&gt;&lt;w:sz-cs w:val=&quot;20&quot;/&gt;&lt;w:lang w:val=&quot;EN-US&quot;/&gt;&lt;/w:rPr&gt;&lt;/m:ctrlPr&gt;&lt;/m:sub&gt;&lt;/m:sSub&gt;&lt;m:r&gt;&lt;w:rPr&gt;&lt;w:rFonts w:ascii=&quot;Cambria Math&quot; w:h-ansi=&quot;Times New Roman&quot;/&gt;&lt;wx:font wx:val=&quot;Cambria Math&quot;/&gt;&lt;w:i/&gt;&lt;w:sz w:val=&quot;20&quot;/&gt;&lt;w:sz-cs w:val=&quot;20&quot;/&gt;&lt;/w:rPr&gt;&lt;m:t&gt;=&lt;/m:t&gt;&lt;/m:r&gt;&lt;m:nary&gt;&lt;m:naryPr&gt;&lt;m:chr m:val=&quot;в€‘&quot;/&gt;&lt;m:limLoc m:val=&quot;undOvr&quot;/&gt;&lt;m:supHide m:val=&quot;on&quot;/&gt;&lt;m:ctrlPr&gt;&lt;w:rPr&gt;&lt;w:rFonts w:ascii=&quot;Cambria Math&quot; w:h-ansi=&quot;Times New Roman&quot;/&gt;&lt;wx:font wx:val=&quot;Cambria Math&quot;/&gt;&lt;w:i/&gt;&lt;w:sz w:val=&quot;20&quot;/&gt;&lt;w:sz-cs w:val=&quot;20&quot;/&gt;&lt;/w:rPr&gt;&lt;/m:ctrlPr&gt;&lt;/m:naryPr&gt;&lt;m:sub&gt;&lt;m:r&gt;&lt;w:rPr&gt;&lt;w:rFonts w:ascii=&quot;Cambria Math&quot; w:h-ansi=&quot;Cambria Math&quot;/&gt;&lt;wx:font wx:val=&quot;Cambria Math&quot;/&gt;&lt;w:i/&gt;&lt;w:sz w:val=&quot;20&quot;/&gt;&lt;w:sz-cs w:val=&quot;20&quot;/&gt;&lt;/w:rPr&gt;&lt;m:t&gt;k&lt;/m:t&gt;&lt;/m:r&gt;&lt;/m:sub&gt;&lt;m:sup/&gt;&lt;m:e&gt;&lt;m:sSub&gt;&lt;m:sSubPr&gt;&lt;m:ctrlPr&gt;&lt;w:rPr&gt;&lt;w:rFonts w:ascii=&quot;Cambria Math&quot; w:h-ansi=&quot;Times New Roman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Q&lt;/m:t&gt;&lt;/m:r&gt;&lt;/m:e&gt;&lt;m:sub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Times New Roman&quot;/&gt;&lt;wx:font wx:val=&quot;Cambria Math&quot;/&gt;&lt;w:i/&gt;&lt;w:sz w:val=&quot;20&quot;/&gt;&lt;w:sz-cs w:val=&quot;20&quot;/&gt;&lt;/w:rPr&gt;&lt;m:t&gt;,&lt;/m:t&gt;&lt;/m:r&gt;&lt;m:r&gt;&lt;w:rPr&gt;&lt;w:rFonts w:ascii=&quot;Cambria Math&quot; w:h-ansi=&quot;Cambria Math&quot;/&gt;&lt;wx:font wx:val=&quot;Cambria Math&quot;/&gt;&lt;w:i/&gt;&lt;w:sz w:val=&quot;20&quot;/&gt;&lt;w:sz-cs w:val=&quot;20&quot;/&gt;&lt;/w:rPr&gt;&lt;m:t&gt;k&lt;/m:t&gt;&lt;/m:r&gt;&lt;/m:sub&gt;&lt;/m:sSub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164548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,</w:t>
            </w:r>
          </w:p>
          <w:p w:rsidR="004D3EE0" w:rsidRPr="00164548" w:rsidRDefault="004D3EE0" w:rsidP="000B02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где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– прогнозируемые доходы от аренды имущества в период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3EE0" w:rsidRPr="00164548" w:rsidRDefault="004D3EE0" w:rsidP="00F17D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,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k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– величина годовой арендной платы за объект аренды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в период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</w:p>
        </w:tc>
      </w:tr>
      <w:tr w:rsidR="004D3EE0" w:rsidRPr="003218F5" w:rsidTr="005656F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901 </w:t>
            </w: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Прямой расчет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F17D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64548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Pr="00D608DD">
              <w:rPr>
                <w:sz w:val="28"/>
                <w:szCs w:val="28"/>
              </w:rPr>
              <w:pict>
                <v:shape id="_x0000_i1028" type="#_x0000_t75" style="width:55.5pt;height:30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0CA6&quot;/&gt;&lt;wsp:rsid wsp:val=&quot;00004E3D&quot;/&gt;&lt;wsp:rsid wsp:val=&quot;00087CE8&quot;/&gt;&lt;wsp:rsid wsp:val=&quot;00091692&quot;/&gt;&lt;wsp:rsid wsp:val=&quot;000D5288&quot;/&gt;&lt;wsp:rsid wsp:val=&quot;00172782&quot;/&gt;&lt;wsp:rsid wsp:val=&quot;001D3EB4&quot;/&gt;&lt;wsp:rsid wsp:val=&quot;00207A36&quot;/&gt;&lt;wsp:rsid wsp:val=&quot;00236954&quot;/&gt;&lt;wsp:rsid wsp:val=&quot;002433E0&quot;/&gt;&lt;wsp:rsid wsp:val=&quot;00255750&quot;/&gt;&lt;wsp:rsid wsp:val=&quot;003218F5&quot;/&gt;&lt;wsp:rsid wsp:val=&quot;00326895&quot;/&gt;&lt;wsp:rsid wsp:val=&quot;003A4DC0&quot;/&gt;&lt;wsp:rsid wsp:val=&quot;003E3B89&quot;/&gt;&lt;wsp:rsid wsp:val=&quot;00431A61&quot;/&gt;&lt;wsp:rsid wsp:val=&quot;00495A76&quot;/&gt;&lt;wsp:rsid wsp:val=&quot;004D563A&quot;/&gt;&lt;wsp:rsid wsp:val=&quot;00551A79&quot;/&gt;&lt;wsp:rsid wsp:val=&quot;005656FE&quot;/&gt;&lt;wsp:rsid wsp:val=&quot;005B034B&quot;/&gt;&lt;wsp:rsid wsp:val=&quot;005D0B7D&quot;/&gt;&lt;wsp:rsid wsp:val=&quot;00603C98&quot;/&gt;&lt;wsp:rsid wsp:val=&quot;006F653E&quot;/&gt;&lt;wsp:rsid wsp:val=&quot;007B0492&quot;/&gt;&lt;wsp:rsid wsp:val=&quot;007D38EA&quot;/&gt;&lt;wsp:rsid wsp:val=&quot;008021BA&quot;/&gt;&lt;wsp:rsid wsp:val=&quot;00880CA6&quot;/&gt;&lt;wsp:rsid wsp:val=&quot;0088333D&quot;/&gt;&lt;wsp:rsid wsp:val=&quot;00A32A79&quot;/&gt;&lt;wsp:rsid wsp:val=&quot;00A77BAE&quot;/&gt;&lt;wsp:rsid wsp:val=&quot;00A8018D&quot;/&gt;&lt;wsp:rsid wsp:val=&quot;00A933ED&quot;/&gt;&lt;wsp:rsid wsp:val=&quot;00B3650D&quot;/&gt;&lt;wsp:rsid wsp:val=&quot;00B90C70&quot;/&gt;&lt;wsp:rsid wsp:val=&quot;00BE3EE5&quot;/&gt;&lt;wsp:rsid wsp:val=&quot;00BF599A&quot;/&gt;&lt;wsp:rsid wsp:val=&quot;00C41E62&quot;/&gt;&lt;wsp:rsid wsp:val=&quot;00C92B34&quot;/&gt;&lt;wsp:rsid wsp:val=&quot;00CC0E05&quot;/&gt;&lt;wsp:rsid wsp:val=&quot;00D35EC4&quot;/&gt;&lt;wsp:rsid wsp:val=&quot;00E06369&quot;/&gt;&lt;wsp:rsid wsp:val=&quot;00F05B39&quot;/&gt;&lt;wsp:rsid wsp:val=&quot;00F06D67&quot;/&gt;&lt;wsp:rsid wsp:val=&quot;00F17D80&quot;/&gt;&lt;wsp:rsid wsp:val=&quot;00F51862&quot;/&gt;&lt;wsp:rsid wsp:val=&quot;00F55F9E&quot;/&gt;&lt;wsp:rsid wsp:val=&quot;00FD6767&quot;/&gt;&lt;/wsp:rsids&gt;&lt;/w:docPr&gt;&lt;w:body&gt;&lt;w:p wsp:rsidR=&quot;00000000&quot; wsp:rsidRDefault=&quot;00A77BAE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Y&lt;/m:t&gt;&lt;/m:r&gt;&lt;m:ctrlPr&gt;&lt;w:rPr&gt;&lt;w:rFonts w:ascii=&quot;Cambria Math&quot; w:h-ansi=&quot;Times New Roman&quot;/&gt;&lt;wx:font wx:val=&quot;Cambria Math&quot;/&gt;&lt;w:i/&gt;&lt;w:sz w:val=&quot;20&quot;/&gt;&lt;w:sz-cs w:val=&quot;20&quot;/&gt;&lt;w:lang w:val=&quot;EN-US&quot;/&gt;&lt;/w:rPr&gt;&lt;/m:ctrlPr&gt;&lt;/m:e&gt;&lt;m:sub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t&lt;/m:t&gt;&lt;/m:r&gt;&lt;m:ctrlPr&gt;&lt;w:rPr&gt;&lt;w:rFonts w:ascii=&quot;Cambria Math&quot; w:h-ansi=&quot;Times New Roman&quot;/&gt;&lt;wx:font wx:val=&quot;Cambria Math&quot;/&gt;&lt;w:i/&gt;&lt;w:sz w:val=&quot;20&quot;/&gt;&lt;w:sz-cs w:val=&quot;20&quot;/&gt;&lt;w:lang w:val=&quot;EN-US&quot;/&gt;&lt;/w:rPr&gt;&lt;/m:ctrlPr&gt;&lt;/m:sub&gt;&lt;/m:sSub&gt;&lt;m:r&gt;&lt;w:rPr&gt;&lt;w:rFonts w:ascii=&quot;Cambria Math&quot; w:h-ansi=&quot;Times New Roman&quot;/&gt;&lt;wx:font wx:val=&quot;Cambria Math&quot;/&gt;&lt;w:i/&gt;&lt;w:sz w:val=&quot;20&quot;/&gt;&lt;w:sz-cs w:val=&quot;20&quot;/&gt;&lt;/w:rPr&gt;&lt;m:t&gt;=&lt;/m:t&gt;&lt;/m:r&gt;&lt;m:nary&gt;&lt;m:naryPr&gt;&lt;m:chr m:val=&quot;в€‘&quot;/&gt;&lt;m:limLoc m:val=&quot;undOvr&quot;/&gt;&lt;m:supHide m:val=&quot;on&quot;/&gt;&lt;m:ctrlPr&gt;&lt;w:rPr&gt;&lt;w:rFonts w:ascii=&quot;Cambria Math&quot; w:h-ansi=&quot;Times New Roman&quot;/&gt;&lt;wx:font wx:val=&quot;Cambria Math&quot;/&gt;&lt;w:i/&gt;&lt;w:sz w:val=&quot;20&quot;/&gt;&lt;w:sz-cs w:val=&quot;20&quot;/&gt;&lt;/w:rPr&gt;&lt;/m:ctrlPr&gt;&lt;/m:naryPr&gt;&lt;m:sub&gt;&lt;m:r&gt;&lt;w:rPr&gt;&lt;w:rFonts w:ascii=&quot;Cambria Math&quot; w:h-ansi=&quot;Cambria Math&quot;/&gt;&lt;wx:font wx:val=&quot;Cambria Math&quot;/&gt;&lt;w:i/&gt;&lt;w:sz w:val=&quot;20&quot;/&gt;&lt;w:sz-cs w:val=&quot;20&quot;/&gt;&lt;/w:rPr&gt;&lt;m:t&gt;k&lt;/m:t&gt;&lt;/m:r&gt;&lt;/m:sub&gt;&lt;m:sup/&gt;&lt;m:e&gt;&lt;m:sSub&gt;&lt;m:sSubPr&gt;&lt;m:ctrlPr&gt;&lt;w:rPr&gt;&lt;w:rFonts w:ascii=&quot;Cambria Math&quot; w:h-ansi=&quot;Times New Roman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Q&lt;/m:t&gt;&lt;/m:r&gt;&lt;/m:e&gt;&lt;m:sub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Times New Roman&quot;/&gt;&lt;wx:font wx:val=&quot;Cambria Math&quot;/&gt;&lt;w:i/&gt;&lt;w:sz w:val=&quot;20&quot;/&gt;&lt;w:sz-cs w:val=&quot;20&quot;/&gt;&lt;/w:rPr&gt;&lt;m:t&gt;,&lt;/m:t&gt;&lt;/m:r&gt;&lt;m:r&gt;&lt;w:rPr&gt;&lt;w:rFonts w:ascii=&quot;Cambria Math&quot; w:h-ansi=&quot;Cambria Math&quot;/&gt;&lt;wx:font wx:val=&quot;Cambria Math&quot;/&gt;&lt;w:i/&gt;&lt;w:sz w:val=&quot;20&quot;/&gt;&lt;w:sz-cs w:val=&quot;20&quot;/&gt;&lt;/w:rPr&gt;&lt;m:t&gt;k&lt;/m:t&gt;&lt;/m:r&gt;&lt;/m:sub&gt;&lt;/m:sSub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164548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Pr="0016454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D608DD">
              <w:rPr>
                <w:sz w:val="28"/>
                <w:szCs w:val="28"/>
              </w:rPr>
              <w:pict>
                <v:shape id="_x0000_i1029" type="#_x0000_t75" style="width:55.5pt;height:30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0CA6&quot;/&gt;&lt;wsp:rsid wsp:val=&quot;00004E3D&quot;/&gt;&lt;wsp:rsid wsp:val=&quot;00087CE8&quot;/&gt;&lt;wsp:rsid wsp:val=&quot;00091692&quot;/&gt;&lt;wsp:rsid wsp:val=&quot;000D5288&quot;/&gt;&lt;wsp:rsid wsp:val=&quot;00172782&quot;/&gt;&lt;wsp:rsid wsp:val=&quot;001D3EB4&quot;/&gt;&lt;wsp:rsid wsp:val=&quot;00207A36&quot;/&gt;&lt;wsp:rsid wsp:val=&quot;00236954&quot;/&gt;&lt;wsp:rsid wsp:val=&quot;002433E0&quot;/&gt;&lt;wsp:rsid wsp:val=&quot;00255750&quot;/&gt;&lt;wsp:rsid wsp:val=&quot;003218F5&quot;/&gt;&lt;wsp:rsid wsp:val=&quot;00326895&quot;/&gt;&lt;wsp:rsid wsp:val=&quot;003A4DC0&quot;/&gt;&lt;wsp:rsid wsp:val=&quot;003E3B89&quot;/&gt;&lt;wsp:rsid wsp:val=&quot;00431A61&quot;/&gt;&lt;wsp:rsid wsp:val=&quot;00495A76&quot;/&gt;&lt;wsp:rsid wsp:val=&quot;004D563A&quot;/&gt;&lt;wsp:rsid wsp:val=&quot;00551A79&quot;/&gt;&lt;wsp:rsid wsp:val=&quot;005656FE&quot;/&gt;&lt;wsp:rsid wsp:val=&quot;005B034B&quot;/&gt;&lt;wsp:rsid wsp:val=&quot;005D0B7D&quot;/&gt;&lt;wsp:rsid wsp:val=&quot;00603C98&quot;/&gt;&lt;wsp:rsid wsp:val=&quot;006F653E&quot;/&gt;&lt;wsp:rsid wsp:val=&quot;007B0492&quot;/&gt;&lt;wsp:rsid wsp:val=&quot;007D38EA&quot;/&gt;&lt;wsp:rsid wsp:val=&quot;008021BA&quot;/&gt;&lt;wsp:rsid wsp:val=&quot;00880CA6&quot;/&gt;&lt;wsp:rsid wsp:val=&quot;0088333D&quot;/&gt;&lt;wsp:rsid wsp:val=&quot;00A32A79&quot;/&gt;&lt;wsp:rsid wsp:val=&quot;00A77BAE&quot;/&gt;&lt;wsp:rsid wsp:val=&quot;00A8018D&quot;/&gt;&lt;wsp:rsid wsp:val=&quot;00A933ED&quot;/&gt;&lt;wsp:rsid wsp:val=&quot;00B3650D&quot;/&gt;&lt;wsp:rsid wsp:val=&quot;00B90C70&quot;/&gt;&lt;wsp:rsid wsp:val=&quot;00BE3EE5&quot;/&gt;&lt;wsp:rsid wsp:val=&quot;00BF599A&quot;/&gt;&lt;wsp:rsid wsp:val=&quot;00C41E62&quot;/&gt;&lt;wsp:rsid wsp:val=&quot;00C92B34&quot;/&gt;&lt;wsp:rsid wsp:val=&quot;00CC0E05&quot;/&gt;&lt;wsp:rsid wsp:val=&quot;00D35EC4&quot;/&gt;&lt;wsp:rsid wsp:val=&quot;00E06369&quot;/&gt;&lt;wsp:rsid wsp:val=&quot;00F05B39&quot;/&gt;&lt;wsp:rsid wsp:val=&quot;00F06D67&quot;/&gt;&lt;wsp:rsid wsp:val=&quot;00F17D80&quot;/&gt;&lt;wsp:rsid wsp:val=&quot;00F51862&quot;/&gt;&lt;wsp:rsid wsp:val=&quot;00F55F9E&quot;/&gt;&lt;wsp:rsid wsp:val=&quot;00FD6767&quot;/&gt;&lt;/wsp:rsids&gt;&lt;/w:docPr&gt;&lt;w:body&gt;&lt;w:p wsp:rsidR=&quot;00000000&quot; wsp:rsidRDefault=&quot;00A77BAE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Y&lt;/m:t&gt;&lt;/m:r&gt;&lt;m:ctrlPr&gt;&lt;w:rPr&gt;&lt;w:rFonts w:ascii=&quot;Cambria Math&quot; w:h-ansi=&quot;Times New Roman&quot;/&gt;&lt;wx:font wx:val=&quot;Cambria Math&quot;/&gt;&lt;w:i/&gt;&lt;w:sz w:val=&quot;20&quot;/&gt;&lt;w:sz-cs w:val=&quot;20&quot;/&gt;&lt;w:lang w:val=&quot;EN-US&quot;/&gt;&lt;/w:rPr&gt;&lt;/m:ctrlPr&gt;&lt;/m:e&gt;&lt;m:sub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t&lt;/m:t&gt;&lt;/m:r&gt;&lt;m:ctrlPr&gt;&lt;w:rPr&gt;&lt;w:rFonts w:ascii=&quot;Cambria Math&quot; w:h-ansi=&quot;Times New Roman&quot;/&gt;&lt;wx:font wx:val=&quot;Cambria Math&quot;/&gt;&lt;w:i/&gt;&lt;w:sz w:val=&quot;20&quot;/&gt;&lt;w:sz-cs w:val=&quot;20&quot;/&gt;&lt;w:lang w:val=&quot;EN-US&quot;/&gt;&lt;/w:rPr&gt;&lt;/m:ctrlPr&gt;&lt;/m:sub&gt;&lt;/m:sSub&gt;&lt;m:r&gt;&lt;w:rPr&gt;&lt;w:rFonts w:ascii=&quot;Cambria Math&quot; w:h-ansi=&quot;Times New Roman&quot;/&gt;&lt;wx:font wx:val=&quot;Cambria Math&quot;/&gt;&lt;w:i/&gt;&lt;w:sz w:val=&quot;20&quot;/&gt;&lt;w:sz-cs w:val=&quot;20&quot;/&gt;&lt;/w:rPr&gt;&lt;m:t&gt;=&lt;/m:t&gt;&lt;/m:r&gt;&lt;m:nary&gt;&lt;m:naryPr&gt;&lt;m:chr m:val=&quot;в€‘&quot;/&gt;&lt;m:limLoc m:val=&quot;undOvr&quot;/&gt;&lt;m:supHide m:val=&quot;on&quot;/&gt;&lt;m:ctrlPr&gt;&lt;w:rPr&gt;&lt;w:rFonts w:ascii=&quot;Cambria Math&quot; w:h-ansi=&quot;Times New Roman&quot;/&gt;&lt;wx:font wx:val=&quot;Cambria Math&quot;/&gt;&lt;w:i/&gt;&lt;w:sz w:val=&quot;20&quot;/&gt;&lt;w:sz-cs w:val=&quot;20&quot;/&gt;&lt;/w:rPr&gt;&lt;/m:ctrlPr&gt;&lt;/m:naryPr&gt;&lt;m:sub&gt;&lt;m:r&gt;&lt;w:rPr&gt;&lt;w:rFonts w:ascii=&quot;Cambria Math&quot; w:h-ansi=&quot;Cambria Math&quot;/&gt;&lt;wx:font wx:val=&quot;Cambria Math&quot;/&gt;&lt;w:i/&gt;&lt;w:sz w:val=&quot;20&quot;/&gt;&lt;w:sz-cs w:val=&quot;20&quot;/&gt;&lt;/w:rPr&gt;&lt;m:t&gt;k&lt;/m:t&gt;&lt;/m:r&gt;&lt;/m:sub&gt;&lt;m:sup/&gt;&lt;m:e&gt;&lt;m:sSub&gt;&lt;m:sSubPr&gt;&lt;m:ctrlPr&gt;&lt;w:rPr&gt;&lt;w:rFonts w:ascii=&quot;Cambria Math&quot; w:h-ansi=&quot;Times New Roman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Q&lt;/m:t&gt;&lt;/m:r&gt;&lt;/m:e&gt;&lt;m:sub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Times New Roman&quot;/&gt;&lt;wx:font wx:val=&quot;Cambria Math&quot;/&gt;&lt;w:i/&gt;&lt;w:sz w:val=&quot;20&quot;/&gt;&lt;w:sz-cs w:val=&quot;20&quot;/&gt;&lt;/w:rPr&gt;&lt;m:t&gt;,&lt;/m:t&gt;&lt;/m:r&gt;&lt;m:r&gt;&lt;w:rPr&gt;&lt;w:rFonts w:ascii=&quot;Cambria Math&quot; w:h-ansi=&quot;Cambria Math&quot;/&gt;&lt;wx:font wx:val=&quot;Cambria Math&quot;/&gt;&lt;w:i/&gt;&lt;w:sz w:val=&quot;20&quot;/&gt;&lt;w:sz-cs w:val=&quot;20&quot;/&gt;&lt;/w:rPr&gt;&lt;m:t&gt;k&lt;/m:t&gt;&lt;/m:r&gt;&lt;/m:sub&gt;&lt;/m:sSub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164548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,</w:t>
            </w:r>
          </w:p>
          <w:p w:rsidR="004D3EE0" w:rsidRPr="00164548" w:rsidRDefault="004D3EE0" w:rsidP="00F17D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где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– прогнозируемые доходы от аренды имущества в период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3EE0" w:rsidRPr="00164548" w:rsidRDefault="004D3EE0" w:rsidP="00F17D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,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k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– величина годовой арендной платы за объект аренды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в период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</w:p>
        </w:tc>
      </w:tr>
      <w:tr w:rsidR="004D3EE0" w:rsidRPr="003218F5" w:rsidTr="005656F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901 </w:t>
            </w: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Прямой расчет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9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sz w:val="28"/>
                <w:szCs w:val="28"/>
                <w:lang w:val="en-US" w:eastAsia="ru-RU"/>
              </w:rPr>
              <w:t>Y</w:t>
            </w:r>
            <w:r w:rsidRPr="001645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</w:t>
            </w:r>
            <w:r w:rsidRPr="00164548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1645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4548"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  <w:r w:rsidRPr="001645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4548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1645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4548"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  <w:r w:rsidRPr="001645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4548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6454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4D3EE0" w:rsidRPr="00164548" w:rsidRDefault="004D3EE0" w:rsidP="009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sz w:val="28"/>
                <w:szCs w:val="28"/>
                <w:lang w:eastAsia="ru-RU"/>
              </w:rPr>
              <w:t>где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Y</w:t>
            </w:r>
            <w:r w:rsidRPr="001645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прогнозируемые доходы от продажи земельных участков,</w:t>
            </w:r>
          </w:p>
          <w:p w:rsidR="004D3EE0" w:rsidRPr="00164548" w:rsidRDefault="004D3EE0" w:rsidP="009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S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164548">
              <w:rPr>
                <w:rFonts w:ascii="Times New Roman" w:hAnsi="Times New Roman"/>
                <w:sz w:val="28"/>
                <w:szCs w:val="28"/>
                <w:lang w:eastAsia="ru-RU"/>
              </w:rPr>
              <w:t>– площадь земельных участков,</w:t>
            </w:r>
          </w:p>
          <w:p w:rsidR="004D3EE0" w:rsidRPr="00164548" w:rsidRDefault="004D3EE0" w:rsidP="009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p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164548">
              <w:rPr>
                <w:rFonts w:ascii="Times New Roman" w:hAnsi="Times New Roman"/>
                <w:sz w:val="28"/>
                <w:szCs w:val="28"/>
                <w:lang w:eastAsia="ru-RU"/>
              </w:rPr>
              <w:t>– удельный  показатель кадастровой стоимости земель,</w:t>
            </w:r>
          </w:p>
          <w:p w:rsidR="004D3EE0" w:rsidRPr="00164548" w:rsidRDefault="004D3EE0" w:rsidP="009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sz w:val="28"/>
                <w:szCs w:val="28"/>
                <w:lang w:eastAsia="ru-RU"/>
              </w:rPr>
              <w:t>с – размер платы (продажи) за земельный участок, %</w:t>
            </w:r>
          </w:p>
          <w:p w:rsidR="004D3EE0" w:rsidRPr="00164548" w:rsidRDefault="004D3EE0" w:rsidP="00087C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D3EE0" w:rsidRPr="003218F5" w:rsidTr="005656F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901 </w:t>
            </w: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= (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-1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-2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-3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)/3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 – прогнозируемый показатель на период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D3EE0" w:rsidRPr="00164548" w:rsidRDefault="004D3EE0" w:rsidP="00BF5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-1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-2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</w:t>
            </w:r>
            <w:r w:rsidRPr="00164548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– значения данного показателя  за периоды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 xml:space="preserve">-1,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 xml:space="preserve">-2,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-3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3EE0" w:rsidRPr="003218F5" w:rsidTr="00BF599A">
        <w:trPr>
          <w:cantSplit/>
          <w:trHeight w:val="2165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901 </w:t>
            </w: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= (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-1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-2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-3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)/3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 – прогнозируемый показатель на период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D3EE0" w:rsidRPr="00164548" w:rsidRDefault="004D3EE0" w:rsidP="00BF5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-1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-2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</w:t>
            </w:r>
            <w:r w:rsidRPr="00164548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– значения данного показателя  за периоды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 xml:space="preserve">-1,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 xml:space="preserve">-2,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-3</w:t>
            </w:r>
          </w:p>
        </w:tc>
      </w:tr>
      <w:tr w:rsidR="004D3EE0" w:rsidRPr="003218F5" w:rsidTr="005656F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901 </w:t>
            </w: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1 16 37040 10 0000 140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= (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-1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-2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-3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)/3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4D3EE0" w:rsidRPr="00164548" w:rsidRDefault="004D3EE0" w:rsidP="000B02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 – прогнозируемый показатель на период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D3EE0" w:rsidRPr="00164548" w:rsidRDefault="004D3EE0" w:rsidP="00BF5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-1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-2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</w:t>
            </w:r>
            <w:r w:rsidRPr="00164548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– значения данного показателя  за периоды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 xml:space="preserve">-1,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 xml:space="preserve">-2,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-3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3EE0" w:rsidRPr="003218F5" w:rsidTr="005656F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BE3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 xml:space="preserve">901 </w:t>
            </w:r>
            <w:r w:rsidRPr="00164548">
              <w:rPr>
                <w:rFonts w:ascii="Times New Roman" w:hAnsi="Times New Roman"/>
                <w:sz w:val="28"/>
                <w:szCs w:val="28"/>
                <w:lang w:val="en-US"/>
              </w:rPr>
              <w:t>1 17 010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5</w:t>
            </w:r>
            <w:r w:rsidRPr="001645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 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10</w:t>
            </w:r>
            <w:r w:rsidRPr="001645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0000 180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CC0E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= (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-1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-2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-3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)/3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 – прогнозируемый показатель на период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D3EE0" w:rsidRPr="00164548" w:rsidRDefault="004D3EE0" w:rsidP="00BF5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-1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-2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</w:t>
            </w:r>
            <w:r w:rsidRPr="00164548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– значения данного показателя  за периоды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 xml:space="preserve">-1,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 xml:space="preserve">-2,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-3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3EE0" w:rsidRPr="003218F5" w:rsidTr="005656F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901 1 17 05050 10 0000 180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 неналоговые доходы бюджетов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A32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8100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= (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-1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-2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-3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)/3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4D3EE0" w:rsidRPr="00164548" w:rsidRDefault="004D3EE0" w:rsidP="008100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 – прогнозируемый показатель на период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D3EE0" w:rsidRPr="00164548" w:rsidRDefault="004D3EE0" w:rsidP="008100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-1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-2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</w:t>
            </w:r>
            <w:r w:rsidRPr="00164548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– значения данного показателя  за периоды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 xml:space="preserve">-1,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 xml:space="preserve">-2,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-3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3EE0" w:rsidRPr="003218F5" w:rsidTr="005656F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901 </w:t>
            </w: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A32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На основании утвержденного объема расходов бюджета Лебедевского сельского 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Объем соответствующих дотаций прогнозируются на основе нормативных правовых актов Промышленновского муниципального района, регулирующих предоставление дотаций бюджету поселения (в том числе, устанавливающих объем дотаций и методику их распределения).</w:t>
            </w:r>
          </w:p>
        </w:tc>
      </w:tr>
      <w:tr w:rsidR="004D3EE0" w:rsidRPr="003218F5" w:rsidTr="005656F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2557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901 </w:t>
            </w:r>
            <w:r w:rsidRPr="00164548">
              <w:rPr>
                <w:rFonts w:ascii="Times New Roman" w:hAnsi="Times New Roman"/>
                <w:sz w:val="28"/>
                <w:szCs w:val="28"/>
                <w:lang w:eastAsia="ru-RU"/>
              </w:rPr>
              <w:t>2 02 02999 10 0000 151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2557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>
            <w:pPr>
              <w:rPr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На основании утвержденного объема расходов бюджета Лебедевского сельского 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A32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Объем соответствующих субсидий прогнозируется на основе нормативных правовых актов Промышленновского муниципального района, регулирующих предоставление субсидий бюджету поселения (в том числе, устанавливающих объем дотаций и методику их распределения).</w:t>
            </w:r>
          </w:p>
        </w:tc>
      </w:tr>
      <w:tr w:rsidR="004D3EE0" w:rsidRPr="003218F5" w:rsidTr="005656F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901 </w:t>
            </w: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>
            <w:pPr>
              <w:rPr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На основании утвержденного объема расходов бюджета Лебедевского сельского 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>
            <w:pPr>
              <w:rPr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Объем соответствующих субвенций прогнозируется на основе нормативных правовых актов Промышленновского муниципального района, регулирующих предоставление субвенций бюджету поселения (в том числе, устанавливающих объем дотаций и методику их распределения).</w:t>
            </w:r>
          </w:p>
        </w:tc>
      </w:tr>
      <w:tr w:rsidR="004D3EE0" w:rsidRPr="003218F5" w:rsidTr="005656F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901 </w:t>
            </w: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2 02 03121 10 0000 151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проведение Всероссийской сельскохозяйственной переписи в 2016 году</w:t>
            </w:r>
          </w:p>
          <w:p w:rsidR="004D3EE0" w:rsidRPr="00164548" w:rsidRDefault="004D3EE0" w:rsidP="000B0212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>
            <w:pPr>
              <w:rPr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На основании утвержденного объема расходов бюджета Лебедевского сельского 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>
            <w:pPr>
              <w:rPr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Объем соответствующих субвенций прогнозируется на основе нормативных правовых актов Промышленновского муниципального района, регулирующих предоставление субвенций бюджету поселения (в том числе, устанавливающих объем дотаций и методику их распределения).</w:t>
            </w:r>
          </w:p>
        </w:tc>
      </w:tr>
      <w:tr w:rsidR="004D3EE0" w:rsidRPr="003218F5" w:rsidTr="005656F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901 </w:t>
            </w: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2 02 03999 10 0000 151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>
            <w:pPr>
              <w:rPr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На основании утвержденного объема расходов бюджета Лебедевского сельского 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A32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Объем соответствующих субвенций прогнозируется на основе нормативных правовых актов Промышленновского муниципального района, регулирующих предоставление субвенций бюджету поселения (в том числе, устанавливающих объем дотаций и методику их распределения).</w:t>
            </w:r>
          </w:p>
        </w:tc>
      </w:tr>
      <w:tr w:rsidR="004D3EE0" w:rsidRPr="003218F5" w:rsidTr="005656F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901 </w:t>
            </w: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2 02 04014 10 0000 151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>
            <w:pPr>
              <w:rPr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На основании утвержденного объема расходов бюджета Лебедевского сельского 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A32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Объем соответствующих межбюджетных трансфертов прогнозируется на основе нормативных правовых актов Промышленновского муниципального района, регулирующих предоставление межбюджетных трансфертов бюджету поселения (в том числе, устанавливающих объем дотаций и методику их распределения).</w:t>
            </w:r>
          </w:p>
        </w:tc>
      </w:tr>
      <w:tr w:rsidR="004D3EE0" w:rsidRPr="003218F5" w:rsidTr="005656F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901 </w:t>
            </w: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2 02 04999 10 0000 151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>
            <w:pPr>
              <w:rPr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На основании утвержденного объема расходов бюджета Лебедевского сельского 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0B02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Объем соответствующих межбюджетных трансфертов прогнозируется на основе нормативных правовых актов Промышленновского муниципального района, регулирующих предоставление межбюджетных трансфертов бюджету поселения (в том числе, устанавливающих объем дотаций и методику их распределения).</w:t>
            </w:r>
          </w:p>
        </w:tc>
      </w:tr>
      <w:tr w:rsidR="004D3EE0" w:rsidRPr="003218F5" w:rsidTr="005656F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A32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 xml:space="preserve">901 </w:t>
            </w:r>
            <w:r w:rsidRPr="00164548">
              <w:rPr>
                <w:rFonts w:ascii="Times New Roman" w:hAnsi="Times New Roman"/>
                <w:sz w:val="28"/>
                <w:szCs w:val="28"/>
                <w:lang w:val="en-US"/>
              </w:rPr>
              <w:t>2 07 0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5</w:t>
            </w:r>
            <w:r w:rsidRPr="0016454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1</w:t>
            </w:r>
            <w:r w:rsidRPr="001645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 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1</w:t>
            </w:r>
            <w:r w:rsidRPr="00164548">
              <w:rPr>
                <w:rFonts w:ascii="Times New Roman" w:hAnsi="Times New Roman"/>
                <w:sz w:val="28"/>
                <w:szCs w:val="28"/>
                <w:lang w:val="en-US"/>
              </w:rPr>
              <w:t>0 000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0</w:t>
            </w:r>
            <w:r w:rsidRPr="001645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180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>
            <w:pPr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На основании утвержденного объема расходов бюджета Лебедевского сельского 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8100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= (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-1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-2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-3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)/3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4D3EE0" w:rsidRPr="00164548" w:rsidRDefault="004D3EE0" w:rsidP="008100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 – прогнозируемый показатель на период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D3EE0" w:rsidRPr="00164548" w:rsidRDefault="004D3EE0" w:rsidP="008100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-1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-2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</w:t>
            </w:r>
            <w:r w:rsidRPr="00164548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– значения данного показателя  за периоды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 xml:space="preserve">-1,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 xml:space="preserve">-2,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-3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3EE0" w:rsidRPr="00164548" w:rsidRDefault="004D3EE0" w:rsidP="008100C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D3EE0" w:rsidRPr="003218F5" w:rsidTr="005656F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A32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 xml:space="preserve">901 </w:t>
            </w:r>
            <w:r w:rsidRPr="00164548">
              <w:rPr>
                <w:rFonts w:ascii="Times New Roman" w:hAnsi="Times New Roman"/>
                <w:sz w:val="28"/>
                <w:szCs w:val="28"/>
                <w:lang w:val="en-US"/>
              </w:rPr>
              <w:t>2 07 0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5</w:t>
            </w:r>
            <w:r w:rsidRPr="0016454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2</w:t>
            </w:r>
            <w:r w:rsidRPr="001645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 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1</w:t>
            </w:r>
            <w:r w:rsidRPr="00164548">
              <w:rPr>
                <w:rFonts w:ascii="Times New Roman" w:hAnsi="Times New Roman"/>
                <w:sz w:val="28"/>
                <w:szCs w:val="28"/>
                <w:lang w:val="en-US"/>
              </w:rPr>
              <w:t>0 000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0</w:t>
            </w:r>
            <w:r w:rsidRPr="001645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180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>
            <w:pPr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На основании утвержденного объема расходов бюджета Лебедевского сельского 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8100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= (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-1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-2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-3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)/3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4D3EE0" w:rsidRPr="00164548" w:rsidRDefault="004D3EE0" w:rsidP="008100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 – прогнозируемый показатель на период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D3EE0" w:rsidRPr="00164548" w:rsidRDefault="004D3EE0" w:rsidP="008100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-1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-2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</w:t>
            </w:r>
            <w:r w:rsidRPr="00164548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– значения данного показателя  за периоды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 xml:space="preserve">-1,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 xml:space="preserve">-2,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-3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D3EE0" w:rsidRPr="003218F5" w:rsidTr="005656FE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A32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 xml:space="preserve">901 </w:t>
            </w:r>
            <w:r w:rsidRPr="00164548">
              <w:rPr>
                <w:rFonts w:ascii="Times New Roman" w:hAnsi="Times New Roman"/>
                <w:sz w:val="28"/>
                <w:szCs w:val="28"/>
                <w:lang w:val="en-US"/>
              </w:rPr>
              <w:t>2 07 0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5</w:t>
            </w:r>
            <w:r w:rsidRPr="001645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030 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1</w:t>
            </w:r>
            <w:r w:rsidRPr="00164548">
              <w:rPr>
                <w:rFonts w:ascii="Times New Roman" w:hAnsi="Times New Roman"/>
                <w:sz w:val="28"/>
                <w:szCs w:val="28"/>
                <w:lang w:val="en-US"/>
              </w:rPr>
              <w:t>0 000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0(</w:t>
            </w:r>
            <w:r w:rsidRPr="0016454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)</w:t>
            </w:r>
            <w:r w:rsidRPr="001645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180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(прочие доходы)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>
            <w:pPr>
              <w:rPr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>На основании утвержденного объема расходов бюджета Лебедевского сельского 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= (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-1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-2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-3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)/3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 – прогнозируемый показатель на период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-1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-2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</w:t>
            </w:r>
            <w:r w:rsidRPr="00164548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 xml:space="preserve"> – значения данного показателя  за периоды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 xml:space="preserve">-1,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 xml:space="preserve">-2, </w:t>
            </w:r>
            <w:r w:rsidRPr="001645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164548">
              <w:rPr>
                <w:rFonts w:ascii="Times New Roman" w:hAnsi="Times New Roman"/>
                <w:i/>
                <w:sz w:val="28"/>
                <w:szCs w:val="28"/>
              </w:rPr>
              <w:t>-3</w:t>
            </w:r>
            <w:r w:rsidRPr="001645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3EE0" w:rsidRPr="00164548" w:rsidRDefault="004D3EE0" w:rsidP="00BE3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EE0" w:rsidRDefault="004D3EE0" w:rsidP="00BF599A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  <w:outlineLvl w:val="0"/>
        <w:rPr>
          <w:rFonts w:ascii="Times New Roman" w:hAnsi="Times New Roman" w:cs="Times New Roman"/>
        </w:rPr>
      </w:pPr>
    </w:p>
    <w:p w:rsidR="004D3EE0" w:rsidRPr="00E06369" w:rsidRDefault="004D3EE0" w:rsidP="00BF599A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369">
        <w:rPr>
          <w:rFonts w:ascii="Times New Roman" w:hAnsi="Times New Roman" w:cs="Times New Roman"/>
        </w:rPr>
        <w:t>* при отсутствии сведений об утвержденном объеме расходов соответствующего бюджета допускается использование других методов прогнозирования: усреднения, экстраполяции и пр.</w:t>
      </w:r>
    </w:p>
    <w:sectPr w:rsidR="004D3EE0" w:rsidRPr="00E06369" w:rsidSect="00164548"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EE0" w:rsidRDefault="004D3EE0" w:rsidP="00CC0E05">
      <w:pPr>
        <w:spacing w:after="0" w:line="240" w:lineRule="auto"/>
      </w:pPr>
      <w:r>
        <w:separator/>
      </w:r>
    </w:p>
  </w:endnote>
  <w:endnote w:type="continuationSeparator" w:id="1">
    <w:p w:rsidR="004D3EE0" w:rsidRDefault="004D3EE0" w:rsidP="00CC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EE0" w:rsidRDefault="004D3EE0" w:rsidP="00CC0E05">
      <w:pPr>
        <w:spacing w:after="0" w:line="240" w:lineRule="auto"/>
      </w:pPr>
      <w:r>
        <w:separator/>
      </w:r>
    </w:p>
  </w:footnote>
  <w:footnote w:type="continuationSeparator" w:id="1">
    <w:p w:rsidR="004D3EE0" w:rsidRDefault="004D3EE0" w:rsidP="00CC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E0" w:rsidRDefault="004D3EE0">
    <w:pPr>
      <w:pStyle w:val="Header"/>
      <w:jc w:val="center"/>
    </w:pPr>
    <w:fldSimple w:instr="PAGE   \* MERGEFORMAT">
      <w:r>
        <w:rPr>
          <w:noProof/>
        </w:rPr>
        <w:t>14</w:t>
      </w:r>
    </w:fldSimple>
  </w:p>
  <w:p w:rsidR="004D3EE0" w:rsidRDefault="004D3E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342"/>
    <w:multiLevelType w:val="hybridMultilevel"/>
    <w:tmpl w:val="F774B6A2"/>
    <w:lvl w:ilvl="0" w:tplc="7332A5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75D341F"/>
    <w:multiLevelType w:val="hybridMultilevel"/>
    <w:tmpl w:val="AA167BDA"/>
    <w:lvl w:ilvl="0" w:tplc="43E8AF50">
      <w:start w:val="2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96E5DA6"/>
    <w:multiLevelType w:val="hybridMultilevel"/>
    <w:tmpl w:val="F94C62DE"/>
    <w:lvl w:ilvl="0" w:tplc="43E8AF50">
      <w:start w:val="2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cs="Times New Roman" w:hint="default"/>
      </w:rPr>
    </w:lvl>
  </w:abstractNum>
  <w:abstractNum w:abstractNumId="4">
    <w:nsid w:val="484A04D1"/>
    <w:multiLevelType w:val="hybridMultilevel"/>
    <w:tmpl w:val="DDAC975C"/>
    <w:lvl w:ilvl="0" w:tplc="D560737A">
      <w:start w:val="1"/>
      <w:numFmt w:val="decimal"/>
      <w:lvlText w:val="1.%1.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4B46073C"/>
    <w:multiLevelType w:val="hybridMultilevel"/>
    <w:tmpl w:val="F6C23AC2"/>
    <w:lvl w:ilvl="0" w:tplc="33E0A6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5E57A14"/>
    <w:multiLevelType w:val="hybridMultilevel"/>
    <w:tmpl w:val="6F941AA0"/>
    <w:lvl w:ilvl="0" w:tplc="192285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B91161A"/>
    <w:multiLevelType w:val="hybridMultilevel"/>
    <w:tmpl w:val="4612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F458C"/>
    <w:multiLevelType w:val="hybridMultilevel"/>
    <w:tmpl w:val="B90C7210"/>
    <w:lvl w:ilvl="0" w:tplc="D414855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CA6"/>
    <w:rsid w:val="00004E3D"/>
    <w:rsid w:val="00013B0F"/>
    <w:rsid w:val="0008619A"/>
    <w:rsid w:val="00087CE8"/>
    <w:rsid w:val="00091692"/>
    <w:rsid w:val="000B0212"/>
    <w:rsid w:val="000D5288"/>
    <w:rsid w:val="000F3BE6"/>
    <w:rsid w:val="00164548"/>
    <w:rsid w:val="00172782"/>
    <w:rsid w:val="001D3EB4"/>
    <w:rsid w:val="001E4513"/>
    <w:rsid w:val="001F3DE2"/>
    <w:rsid w:val="002073A0"/>
    <w:rsid w:val="00207A36"/>
    <w:rsid w:val="002150AD"/>
    <w:rsid w:val="00236954"/>
    <w:rsid w:val="002433E0"/>
    <w:rsid w:val="00255750"/>
    <w:rsid w:val="0029311E"/>
    <w:rsid w:val="002B6DED"/>
    <w:rsid w:val="003218F5"/>
    <w:rsid w:val="00326895"/>
    <w:rsid w:val="00397507"/>
    <w:rsid w:val="003A4DC0"/>
    <w:rsid w:val="003A6045"/>
    <w:rsid w:val="003C6319"/>
    <w:rsid w:val="003E3B89"/>
    <w:rsid w:val="00424C5B"/>
    <w:rsid w:val="00431A61"/>
    <w:rsid w:val="00467BC3"/>
    <w:rsid w:val="004737BA"/>
    <w:rsid w:val="00495A76"/>
    <w:rsid w:val="004D3EE0"/>
    <w:rsid w:val="004D563A"/>
    <w:rsid w:val="00534ED8"/>
    <w:rsid w:val="00551A79"/>
    <w:rsid w:val="005656FE"/>
    <w:rsid w:val="005B034B"/>
    <w:rsid w:val="005D0B7D"/>
    <w:rsid w:val="00603C98"/>
    <w:rsid w:val="006065A4"/>
    <w:rsid w:val="00614272"/>
    <w:rsid w:val="0066310A"/>
    <w:rsid w:val="00670DF9"/>
    <w:rsid w:val="00695C8F"/>
    <w:rsid w:val="006A6D86"/>
    <w:rsid w:val="006B0E12"/>
    <w:rsid w:val="006F653E"/>
    <w:rsid w:val="007031B0"/>
    <w:rsid w:val="00770E25"/>
    <w:rsid w:val="007B0492"/>
    <w:rsid w:val="007D38EA"/>
    <w:rsid w:val="008021BA"/>
    <w:rsid w:val="008100C6"/>
    <w:rsid w:val="00877C7B"/>
    <w:rsid w:val="00880CA6"/>
    <w:rsid w:val="0088333D"/>
    <w:rsid w:val="0089701A"/>
    <w:rsid w:val="008C2114"/>
    <w:rsid w:val="00914DDB"/>
    <w:rsid w:val="009D2276"/>
    <w:rsid w:val="009E16E8"/>
    <w:rsid w:val="00A13FC4"/>
    <w:rsid w:val="00A32A79"/>
    <w:rsid w:val="00A8018D"/>
    <w:rsid w:val="00A933ED"/>
    <w:rsid w:val="00AB7917"/>
    <w:rsid w:val="00B3650D"/>
    <w:rsid w:val="00B643C8"/>
    <w:rsid w:val="00B90C70"/>
    <w:rsid w:val="00B92BFD"/>
    <w:rsid w:val="00BE3EE5"/>
    <w:rsid w:val="00BF599A"/>
    <w:rsid w:val="00C41E62"/>
    <w:rsid w:val="00C92B34"/>
    <w:rsid w:val="00CC0E05"/>
    <w:rsid w:val="00CD7F4D"/>
    <w:rsid w:val="00D17A50"/>
    <w:rsid w:val="00D253B9"/>
    <w:rsid w:val="00D35EC4"/>
    <w:rsid w:val="00D53ECE"/>
    <w:rsid w:val="00D608DD"/>
    <w:rsid w:val="00D75483"/>
    <w:rsid w:val="00DA6DFC"/>
    <w:rsid w:val="00DE065E"/>
    <w:rsid w:val="00E06369"/>
    <w:rsid w:val="00E346FD"/>
    <w:rsid w:val="00E916DB"/>
    <w:rsid w:val="00E94DAF"/>
    <w:rsid w:val="00EF20A7"/>
    <w:rsid w:val="00F05B39"/>
    <w:rsid w:val="00F06D67"/>
    <w:rsid w:val="00F17D80"/>
    <w:rsid w:val="00F51862"/>
    <w:rsid w:val="00F55F9E"/>
    <w:rsid w:val="00FD6767"/>
    <w:rsid w:val="00FD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3E"/>
    <w:pPr>
      <w:spacing w:after="200" w:line="276" w:lineRule="auto"/>
    </w:pPr>
    <w:rPr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3EE5"/>
    <w:pPr>
      <w:keepNext/>
      <w:spacing w:after="0" w:line="360" w:lineRule="atLeast"/>
      <w:jc w:val="center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BE3EE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80C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80CA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">
    <w:name w:val="Body Text"/>
    <w:basedOn w:val="Normal"/>
    <w:link w:val="BodyTextChar"/>
    <w:uiPriority w:val="99"/>
    <w:rsid w:val="00880CA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CA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80C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0CA6"/>
    <w:rPr>
      <w:rFonts w:ascii="Times New Roman" w:hAnsi="Times New Roman" w:cs="Times New Roman"/>
      <w:sz w:val="24"/>
      <w:szCs w:val="24"/>
      <w:lang w:eastAsia="ru-RU"/>
    </w:rPr>
  </w:style>
  <w:style w:type="paragraph" w:styleId="NormalIndent">
    <w:name w:val="Normal Indent"/>
    <w:basedOn w:val="Normal"/>
    <w:uiPriority w:val="99"/>
    <w:rsid w:val="00BE3EE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BE3EE5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E3E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3EE5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E3EE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E3EE5"/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E3EE5"/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3EE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E3E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3EE5"/>
    <w:rPr>
      <w:rFonts w:ascii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BE3EE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E3E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EE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D3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14</Pages>
  <Words>1970</Words>
  <Characters>11232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XTreme</cp:lastModifiedBy>
  <cp:revision>28</cp:revision>
  <cp:lastPrinted>2016-08-22T11:30:00Z</cp:lastPrinted>
  <dcterms:created xsi:type="dcterms:W3CDTF">2016-07-15T10:59:00Z</dcterms:created>
  <dcterms:modified xsi:type="dcterms:W3CDTF">2016-08-22T11:41:00Z</dcterms:modified>
</cp:coreProperties>
</file>