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C6774" w:rsidRPr="009C6774" w:rsidRDefault="009C6774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E0E49" w:rsidRPr="009C6774" w:rsidRDefault="006E0E49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а</w:t>
      </w:r>
      <w:r w:rsidR="00192FDB" w:rsidRPr="009C6774">
        <w:rPr>
          <w:rFonts w:cs="Arial"/>
          <w:b/>
          <w:bCs/>
          <w:kern w:val="28"/>
          <w:sz w:val="32"/>
          <w:szCs w:val="32"/>
        </w:rPr>
        <w:t>дминистрация</w:t>
      </w:r>
    </w:p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 xml:space="preserve">Промышленновского </w:t>
      </w:r>
      <w:r w:rsidR="006E0E49" w:rsidRPr="009C6774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Pr="009C6774">
        <w:rPr>
          <w:rFonts w:cs="Arial"/>
          <w:b/>
          <w:bCs/>
          <w:kern w:val="28"/>
          <w:sz w:val="32"/>
          <w:szCs w:val="32"/>
        </w:rPr>
        <w:t>района</w:t>
      </w:r>
    </w:p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E0E49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92FDB" w:rsidRPr="009C6774" w:rsidRDefault="006E0E49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>О</w:t>
      </w:r>
      <w:r w:rsidR="00192FDB" w:rsidRPr="009C6774">
        <w:rPr>
          <w:rFonts w:cs="Arial"/>
          <w:b/>
          <w:bCs/>
          <w:kern w:val="28"/>
          <w:sz w:val="32"/>
          <w:szCs w:val="32"/>
        </w:rPr>
        <w:t>т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4B083A" w:rsidRPr="009C6774">
        <w:rPr>
          <w:rFonts w:cs="Arial"/>
          <w:b/>
          <w:bCs/>
          <w:kern w:val="28"/>
          <w:sz w:val="32"/>
          <w:szCs w:val="32"/>
        </w:rPr>
        <w:t>27.06.2014г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№</w:t>
      </w:r>
      <w:r w:rsidR="004B083A" w:rsidRPr="009C6774">
        <w:rPr>
          <w:rFonts w:cs="Arial"/>
          <w:b/>
          <w:bCs/>
          <w:kern w:val="28"/>
          <w:sz w:val="32"/>
          <w:szCs w:val="32"/>
        </w:rPr>
        <w:t>1077-П</w:t>
      </w:r>
    </w:p>
    <w:p w:rsidR="00192FDB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E0E49" w:rsidRPr="009C6774" w:rsidRDefault="00192FDB" w:rsidP="009C67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C6774">
        <w:rPr>
          <w:rFonts w:cs="Arial"/>
          <w:b/>
          <w:bCs/>
          <w:kern w:val="28"/>
          <w:sz w:val="32"/>
          <w:szCs w:val="32"/>
        </w:rPr>
        <w:t xml:space="preserve">О внесении </w:t>
      </w:r>
      <w:r w:rsidR="00433508" w:rsidRPr="009C6774">
        <w:rPr>
          <w:rFonts w:cs="Arial"/>
          <w:b/>
          <w:bCs/>
          <w:kern w:val="28"/>
          <w:sz w:val="32"/>
          <w:szCs w:val="32"/>
        </w:rPr>
        <w:t>дополне</w:t>
      </w:r>
      <w:r w:rsidRPr="009C6774">
        <w:rPr>
          <w:rFonts w:cs="Arial"/>
          <w:b/>
          <w:bCs/>
          <w:kern w:val="28"/>
          <w:sz w:val="32"/>
          <w:szCs w:val="32"/>
        </w:rPr>
        <w:t>ний в Постановление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5344A1" w:rsidRPr="009C6774">
        <w:rPr>
          <w:rFonts w:cs="Arial"/>
          <w:b/>
          <w:bCs/>
          <w:kern w:val="28"/>
          <w:sz w:val="32"/>
          <w:szCs w:val="32"/>
        </w:rPr>
        <w:t>о</w:t>
      </w:r>
      <w:r w:rsidRPr="009C6774">
        <w:rPr>
          <w:rFonts w:cs="Arial"/>
          <w:b/>
          <w:bCs/>
          <w:kern w:val="28"/>
          <w:sz w:val="32"/>
          <w:szCs w:val="32"/>
        </w:rPr>
        <w:t xml:space="preserve">т </w:t>
      </w:r>
      <w:r w:rsidR="005344A1" w:rsidRPr="009C6774">
        <w:rPr>
          <w:rFonts w:cs="Arial"/>
          <w:b/>
          <w:bCs/>
          <w:kern w:val="28"/>
          <w:sz w:val="32"/>
          <w:szCs w:val="32"/>
        </w:rPr>
        <w:t>02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.</w:t>
      </w:r>
      <w:r w:rsidR="005344A1" w:rsidRPr="009C6774">
        <w:rPr>
          <w:rFonts w:cs="Arial"/>
          <w:b/>
          <w:bCs/>
          <w:kern w:val="28"/>
          <w:sz w:val="32"/>
          <w:szCs w:val="32"/>
        </w:rPr>
        <w:t>12</w:t>
      </w:r>
      <w:r w:rsidRPr="009C6774">
        <w:rPr>
          <w:rFonts w:cs="Arial"/>
          <w:b/>
          <w:bCs/>
          <w:kern w:val="28"/>
          <w:sz w:val="32"/>
          <w:szCs w:val="32"/>
        </w:rPr>
        <w:t>.20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1</w:t>
      </w:r>
      <w:r w:rsidR="005344A1" w:rsidRPr="009C6774">
        <w:rPr>
          <w:rFonts w:cs="Arial"/>
          <w:b/>
          <w:bCs/>
          <w:kern w:val="28"/>
          <w:sz w:val="32"/>
          <w:szCs w:val="32"/>
        </w:rPr>
        <w:t>3</w:t>
      </w:r>
      <w:r w:rsidRPr="009C6774">
        <w:rPr>
          <w:rFonts w:cs="Arial"/>
          <w:b/>
          <w:bCs/>
          <w:kern w:val="28"/>
          <w:sz w:val="32"/>
          <w:szCs w:val="32"/>
        </w:rPr>
        <w:t xml:space="preserve"> г. </w:t>
      </w:r>
      <w:r w:rsidR="009C6774" w:rsidRPr="009C6774">
        <w:rPr>
          <w:rFonts w:cs="Arial"/>
          <w:b/>
          <w:bCs/>
          <w:kern w:val="28"/>
          <w:sz w:val="32"/>
          <w:szCs w:val="32"/>
        </w:rPr>
        <w:t>№</w:t>
      </w:r>
      <w:r w:rsidR="005344A1" w:rsidRPr="009C6774">
        <w:rPr>
          <w:rFonts w:cs="Arial"/>
          <w:b/>
          <w:bCs/>
          <w:kern w:val="28"/>
          <w:sz w:val="32"/>
          <w:szCs w:val="32"/>
        </w:rPr>
        <w:t xml:space="preserve">2114 </w:t>
      </w:r>
      <w:r w:rsidRPr="009C6774">
        <w:rPr>
          <w:rFonts w:cs="Arial"/>
          <w:b/>
          <w:bCs/>
          <w:kern w:val="28"/>
          <w:sz w:val="32"/>
          <w:szCs w:val="32"/>
        </w:rPr>
        <w:t>-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П</w:t>
      </w:r>
      <w:r w:rsidRPr="009C6774">
        <w:rPr>
          <w:rFonts w:cs="Arial"/>
          <w:b/>
          <w:bCs/>
          <w:kern w:val="28"/>
          <w:sz w:val="32"/>
          <w:szCs w:val="32"/>
        </w:rPr>
        <w:t xml:space="preserve"> «О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б</w:t>
      </w:r>
      <w:r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утверждении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порядк</w:t>
      </w:r>
      <w:r w:rsidR="005344A1" w:rsidRPr="009C6774">
        <w:rPr>
          <w:rFonts w:cs="Arial"/>
          <w:b/>
          <w:bCs/>
          <w:kern w:val="28"/>
          <w:sz w:val="32"/>
          <w:szCs w:val="32"/>
        </w:rPr>
        <w:t>а</w:t>
      </w:r>
      <w:r w:rsidR="006E0E49" w:rsidRPr="009C6774">
        <w:rPr>
          <w:rFonts w:cs="Arial"/>
          <w:b/>
          <w:bCs/>
          <w:kern w:val="28"/>
          <w:sz w:val="32"/>
          <w:szCs w:val="32"/>
        </w:rPr>
        <w:t xml:space="preserve"> предоставления грантовой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поддержки начинающим субъектам малого предпринимательства на создание собственного</w:t>
      </w:r>
      <w:r w:rsidR="009C6774" w:rsidRPr="009C6774">
        <w:rPr>
          <w:rFonts w:cs="Arial"/>
          <w:b/>
          <w:bCs/>
          <w:kern w:val="28"/>
          <w:sz w:val="32"/>
          <w:szCs w:val="32"/>
        </w:rPr>
        <w:t xml:space="preserve"> </w:t>
      </w:r>
      <w:r w:rsidR="006E0E49" w:rsidRPr="009C6774">
        <w:rPr>
          <w:rFonts w:cs="Arial"/>
          <w:b/>
          <w:bCs/>
          <w:kern w:val="28"/>
          <w:sz w:val="32"/>
          <w:szCs w:val="32"/>
        </w:rPr>
        <w:t>бизнеса»</w:t>
      </w:r>
      <w:r w:rsidR="008F5651" w:rsidRPr="009C6774">
        <w:rPr>
          <w:rFonts w:cs="Arial"/>
          <w:b/>
          <w:bCs/>
          <w:kern w:val="28"/>
          <w:sz w:val="32"/>
          <w:szCs w:val="32"/>
        </w:rPr>
        <w:t xml:space="preserve"> в новой редакции</w:t>
      </w:r>
    </w:p>
    <w:p w:rsidR="00192FDB" w:rsidRDefault="00192FDB" w:rsidP="009C6774"/>
    <w:p w:rsidR="00501E90" w:rsidRDefault="00501E90" w:rsidP="00501E90">
      <w:pPr>
        <w:jc w:val="center"/>
      </w:pPr>
      <w:r>
        <w:t xml:space="preserve">(утратило силу постановлением </w:t>
      </w:r>
      <w:hyperlink r:id="rId5" w:tgtFrame="Logical" w:history="1">
        <w:r w:rsidRPr="00501E90">
          <w:rPr>
            <w:rStyle w:val="a9"/>
          </w:rPr>
          <w:t>от 02.06.2015 №728-п</w:t>
        </w:r>
      </w:hyperlink>
      <w:bookmarkStart w:id="0" w:name="_GoBack"/>
      <w:bookmarkEnd w:id="0"/>
      <w:r>
        <w:t>)</w:t>
      </w:r>
    </w:p>
    <w:p w:rsidR="00501E90" w:rsidRPr="009C6774" w:rsidRDefault="00501E90" w:rsidP="009C6774"/>
    <w:p w:rsidR="005171BC" w:rsidRPr="009C6774" w:rsidRDefault="00110B6C" w:rsidP="009C6774">
      <w:r w:rsidRPr="009C6774">
        <w:t>1.</w:t>
      </w:r>
      <w:r w:rsidR="00E42B20" w:rsidRPr="009C6774">
        <w:t xml:space="preserve"> Внести дополнение в Постановлени</w:t>
      </w:r>
      <w:r w:rsidR="00FE1202" w:rsidRPr="009C6774">
        <w:t>е</w:t>
      </w:r>
      <w:r w:rsidR="00E42B20" w:rsidRPr="009C6774">
        <w:t xml:space="preserve"> администрации Промышленновского муниципального района </w:t>
      </w:r>
      <w:hyperlink r:id="rId6" w:history="1">
        <w:r w:rsidR="00E42B20" w:rsidRPr="009C6774">
          <w:rPr>
            <w:rStyle w:val="a9"/>
          </w:rPr>
          <w:t>от 02.12.2013</w:t>
        </w:r>
        <w:r w:rsidR="009C6774" w:rsidRPr="009C6774">
          <w:rPr>
            <w:rStyle w:val="a9"/>
          </w:rPr>
          <w:t xml:space="preserve"> №</w:t>
        </w:r>
        <w:r w:rsidR="00E42B20" w:rsidRPr="009C6774">
          <w:rPr>
            <w:rStyle w:val="a9"/>
          </w:rPr>
          <w:t>2114-П</w:t>
        </w:r>
      </w:hyperlink>
      <w:r w:rsidR="009C6774">
        <w:t xml:space="preserve"> </w:t>
      </w:r>
      <w:r w:rsidR="00E42B20" w:rsidRPr="009C6774">
        <w:t>« Об утверждении порядка предоставления грантовой поддержки начинающим субъектам малого предпринимательства на создание собственного бизнеса»</w:t>
      </w:r>
      <w:r w:rsidR="00FE1202" w:rsidRPr="009C6774">
        <w:t xml:space="preserve"> следующие дополнения</w:t>
      </w:r>
      <w:r w:rsidR="00E42B20" w:rsidRPr="009C6774">
        <w:t xml:space="preserve"> :</w:t>
      </w:r>
    </w:p>
    <w:p w:rsidR="00743AF1" w:rsidRPr="009C6774" w:rsidRDefault="00110B6C" w:rsidP="009C6774">
      <w:r w:rsidRPr="009C6774">
        <w:t>1.</w:t>
      </w:r>
      <w:r w:rsidR="00E42B20" w:rsidRPr="009C6774">
        <w:t>1</w:t>
      </w:r>
      <w:r w:rsidR="00003C70" w:rsidRPr="009C6774">
        <w:t xml:space="preserve"> </w:t>
      </w:r>
      <w:r w:rsidR="00743AF1" w:rsidRPr="009C6774">
        <w:t xml:space="preserve">пункт </w:t>
      </w:r>
      <w:r w:rsidR="008F5651" w:rsidRPr="009C6774">
        <w:t>1.4.1.</w:t>
      </w:r>
      <w:r w:rsidR="009C6774">
        <w:t xml:space="preserve"> </w:t>
      </w:r>
      <w:r w:rsidR="00FE1202" w:rsidRPr="009C6774">
        <w:t xml:space="preserve">Порядка </w:t>
      </w:r>
      <w:r w:rsidR="00003C70" w:rsidRPr="009C6774">
        <w:t xml:space="preserve">дополнить </w:t>
      </w:r>
      <w:r w:rsidR="00433508" w:rsidRPr="009C6774">
        <w:t xml:space="preserve">подпунктом «е)» </w:t>
      </w:r>
      <w:r w:rsidR="00003C70" w:rsidRPr="009C6774">
        <w:t>следующ</w:t>
      </w:r>
      <w:r w:rsidR="00433508" w:rsidRPr="009C6774">
        <w:t>его</w:t>
      </w:r>
      <w:r w:rsidR="00003C70" w:rsidRPr="009C6774">
        <w:t xml:space="preserve"> содержани</w:t>
      </w:r>
      <w:r w:rsidR="00433508" w:rsidRPr="009C6774">
        <w:t>я</w:t>
      </w:r>
      <w:r w:rsidR="008F5651" w:rsidRPr="009C6774">
        <w:t>:</w:t>
      </w:r>
    </w:p>
    <w:p w:rsidR="008F5651" w:rsidRPr="009C6774" w:rsidRDefault="00433508" w:rsidP="009C6774">
      <w:r w:rsidRPr="009C6774">
        <w:t>«</w:t>
      </w:r>
      <w:r w:rsidR="00003C70" w:rsidRPr="009C6774">
        <w:t>м</w:t>
      </w:r>
      <w:r w:rsidR="008F5651" w:rsidRPr="009C6774">
        <w:t>олодые семьи, имеющие детей, в том числе неполные</w:t>
      </w:r>
      <w:r w:rsidR="00003C70" w:rsidRPr="009C6774">
        <w:t xml:space="preserve">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</w:t>
      </w:r>
      <w:r w:rsidRPr="009C6774">
        <w:t>»</w:t>
      </w:r>
      <w:r w:rsidR="00003C70" w:rsidRPr="009C6774">
        <w:t>.</w:t>
      </w:r>
    </w:p>
    <w:p w:rsidR="00E42B20" w:rsidRPr="009C6774" w:rsidRDefault="00E42B20" w:rsidP="009C6774">
      <w:r w:rsidRPr="009C6774">
        <w:t>2.Разместить настоящее постановление на официальном сайте</w:t>
      </w:r>
      <w:r w:rsidR="009C6774">
        <w:t xml:space="preserve"> </w:t>
      </w:r>
      <w:r w:rsidRPr="009C6774">
        <w:t>Промышленновского муниципального района.</w:t>
      </w:r>
    </w:p>
    <w:p w:rsidR="00743AF1" w:rsidRPr="009C6774" w:rsidRDefault="00E42B20" w:rsidP="009C6774">
      <w:r w:rsidRPr="009C6774">
        <w:t>3</w:t>
      </w:r>
      <w:r w:rsidR="00743AF1" w:rsidRPr="009C6774">
        <w:t>.К</w:t>
      </w:r>
      <w:r w:rsidR="00192FDB" w:rsidRPr="009C6774">
        <w:t>онтроль за исполнением настоящего постановления возложить на заместителя Главы района по экономике Игину О.А.</w:t>
      </w:r>
    </w:p>
    <w:p w:rsidR="00192FDB" w:rsidRPr="009C6774" w:rsidRDefault="009C6774" w:rsidP="009C6774">
      <w:r>
        <w:t>4</w:t>
      </w:r>
      <w:r w:rsidR="00743AF1" w:rsidRPr="009C6774">
        <w:t>. Постановление вступает в силу со дня подписания.</w:t>
      </w:r>
      <w:r w:rsidR="00192FDB" w:rsidRPr="009C6774">
        <w:t xml:space="preserve"> </w:t>
      </w:r>
    </w:p>
    <w:p w:rsidR="003A244D" w:rsidRDefault="003A244D" w:rsidP="009C6774"/>
    <w:p w:rsidR="009C6774" w:rsidRPr="009C6774" w:rsidRDefault="009C6774" w:rsidP="009C6774"/>
    <w:p w:rsidR="009C6774" w:rsidRDefault="00192FDB" w:rsidP="009C6774">
      <w:r w:rsidRPr="009C6774">
        <w:t>Глава района</w:t>
      </w:r>
    </w:p>
    <w:p w:rsidR="00192FDB" w:rsidRPr="009C6774" w:rsidRDefault="00192FDB" w:rsidP="009C6774">
      <w:r w:rsidRPr="009C6774">
        <w:t>А.И.Шмидт</w:t>
      </w:r>
    </w:p>
    <w:sectPr w:rsidR="00192FDB" w:rsidRPr="009C6774" w:rsidSect="009C67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6E9"/>
    <w:multiLevelType w:val="hybridMultilevel"/>
    <w:tmpl w:val="36D0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804B0"/>
    <w:multiLevelType w:val="hybridMultilevel"/>
    <w:tmpl w:val="9B8A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B2BB1"/>
    <w:multiLevelType w:val="hybridMultilevel"/>
    <w:tmpl w:val="E18E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noPunctuationKerning/>
  <w:characterSpacingControl w:val="doNotCompress"/>
  <w:compat/>
  <w:rsids>
    <w:rsidRoot w:val="003A244D"/>
    <w:rsid w:val="00003C70"/>
    <w:rsid w:val="000F7B31"/>
    <w:rsid w:val="00110B6C"/>
    <w:rsid w:val="00192FDB"/>
    <w:rsid w:val="0019626B"/>
    <w:rsid w:val="003A244D"/>
    <w:rsid w:val="00433508"/>
    <w:rsid w:val="004B083A"/>
    <w:rsid w:val="00501E90"/>
    <w:rsid w:val="005171BC"/>
    <w:rsid w:val="005344A1"/>
    <w:rsid w:val="00585F18"/>
    <w:rsid w:val="006E0E49"/>
    <w:rsid w:val="007003C3"/>
    <w:rsid w:val="00743AF1"/>
    <w:rsid w:val="00812ABA"/>
    <w:rsid w:val="008F5651"/>
    <w:rsid w:val="00981EF7"/>
    <w:rsid w:val="009C6774"/>
    <w:rsid w:val="00A42B18"/>
    <w:rsid w:val="00BB4C20"/>
    <w:rsid w:val="00D54BE9"/>
    <w:rsid w:val="00DE5DC3"/>
    <w:rsid w:val="00E42B20"/>
    <w:rsid w:val="00E42FB6"/>
    <w:rsid w:val="00F1612B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161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161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161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161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161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1612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1612B"/>
  </w:style>
  <w:style w:type="paragraph" w:styleId="a3">
    <w:name w:val="Title"/>
    <w:basedOn w:val="a"/>
    <w:qFormat/>
    <w:rsid w:val="0019626B"/>
    <w:pPr>
      <w:jc w:val="center"/>
    </w:pPr>
    <w:rPr>
      <w:b/>
      <w:bCs/>
      <w:sz w:val="40"/>
      <w:szCs w:val="40"/>
    </w:rPr>
  </w:style>
  <w:style w:type="paragraph" w:styleId="21">
    <w:name w:val="Body Text Indent 2"/>
    <w:basedOn w:val="a"/>
    <w:rsid w:val="0019626B"/>
    <w:pPr>
      <w:ind w:left="-540" w:firstLine="360"/>
    </w:pPr>
    <w:rPr>
      <w:sz w:val="28"/>
    </w:rPr>
  </w:style>
  <w:style w:type="paragraph" w:styleId="a4">
    <w:name w:val="Balloon Text"/>
    <w:basedOn w:val="a"/>
    <w:semiHidden/>
    <w:rsid w:val="0019626B"/>
    <w:rPr>
      <w:rFonts w:ascii="Tahoma" w:hAnsi="Tahoma" w:cs="Tahoma"/>
      <w:sz w:val="16"/>
      <w:szCs w:val="16"/>
    </w:rPr>
  </w:style>
  <w:style w:type="character" w:customStyle="1" w:styleId="a5">
    <w:name w:val="Знак"/>
    <w:rsid w:val="0019626B"/>
    <w:rPr>
      <w:b/>
      <w:bCs/>
      <w:sz w:val="40"/>
      <w:szCs w:val="40"/>
      <w:lang w:val="ru-RU" w:eastAsia="ru-RU" w:bidi="ar-SA"/>
    </w:rPr>
  </w:style>
  <w:style w:type="paragraph" w:styleId="a6">
    <w:name w:val="Body Text Indent"/>
    <w:basedOn w:val="a"/>
    <w:rsid w:val="0019626B"/>
    <w:pPr>
      <w:ind w:firstLine="720"/>
    </w:pPr>
  </w:style>
  <w:style w:type="character" w:customStyle="1" w:styleId="20">
    <w:name w:val="Заголовок 2 Знак"/>
    <w:aliases w:val="!Разделы документа Знак"/>
    <w:link w:val="2"/>
    <w:rsid w:val="009C67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C67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C677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161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F1612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9C677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161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F1612B"/>
    <w:rPr>
      <w:color w:val="0000FF"/>
      <w:u w:val="none"/>
    </w:rPr>
  </w:style>
  <w:style w:type="paragraph" w:customStyle="1" w:styleId="Application">
    <w:name w:val="Application!Приложение"/>
    <w:rsid w:val="00F161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1612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1612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1612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161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192.168.99.77:8080/content/act/2221b37e-02a5-47ee-8b7f-9316fa4fa9c1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Постановление</vt:lpstr>
    </vt:vector>
  </TitlesOfParts>
  <Company>дом</Company>
  <LinksUpToDate>false</LinksUpToDate>
  <CharactersWithSpaces>1501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Постановление</dc:title>
  <dc:subject/>
  <dc:creator>Юрист</dc:creator>
  <cp:keywords/>
  <dc:description/>
  <cp:lastModifiedBy>Юрист</cp:lastModifiedBy>
  <cp:revision>1</cp:revision>
  <cp:lastPrinted>2014-06-27T05:17:00Z</cp:lastPrinted>
  <dcterms:created xsi:type="dcterms:W3CDTF">2017-10-31T08:59:00Z</dcterms:created>
  <dcterms:modified xsi:type="dcterms:W3CDTF">2017-10-31T08:59:00Z</dcterms:modified>
</cp:coreProperties>
</file>