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1C" w:rsidRPr="00B248ED" w:rsidRDefault="00E65AED" w:rsidP="00AE260C">
      <w:pPr>
        <w:ind w:left="567" w:firstLine="0"/>
        <w:jc w:val="left"/>
        <w:rPr>
          <w:rFonts w:cs="Arial"/>
          <w:b/>
          <w:bCs/>
          <w:kern w:val="28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2867025</wp:posOffset>
            </wp:positionH>
            <wp:positionV relativeFrom="paragraph">
              <wp:posOffset>0</wp:posOffset>
            </wp:positionV>
            <wp:extent cx="742950" cy="914400"/>
            <wp:effectExtent l="19050" t="0" r="0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60C">
        <w:rPr>
          <w:rFonts w:cs="Arial"/>
          <w:b/>
          <w:bCs/>
          <w:kern w:val="28"/>
          <w:sz w:val="32"/>
          <w:szCs w:val="32"/>
        </w:rPr>
        <w:br w:type="textWrapping" w:clear="all"/>
      </w:r>
    </w:p>
    <w:p w:rsidR="00D917ED" w:rsidRPr="00B248ED" w:rsidRDefault="00D917ED" w:rsidP="00B248ED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248ED">
        <w:rPr>
          <w:rFonts w:cs="Arial"/>
          <w:b/>
          <w:bCs/>
          <w:kern w:val="28"/>
          <w:sz w:val="32"/>
          <w:szCs w:val="32"/>
        </w:rPr>
        <w:t>КЕМЕРОВСКАЯ</w:t>
      </w:r>
      <w:r w:rsidR="00B248ED" w:rsidRPr="00B248ED">
        <w:rPr>
          <w:rFonts w:cs="Arial"/>
          <w:b/>
          <w:bCs/>
          <w:kern w:val="28"/>
          <w:sz w:val="32"/>
          <w:szCs w:val="32"/>
        </w:rPr>
        <w:t xml:space="preserve"> </w:t>
      </w:r>
      <w:r w:rsidRPr="00B248ED">
        <w:rPr>
          <w:rFonts w:cs="Arial"/>
          <w:b/>
          <w:bCs/>
          <w:kern w:val="28"/>
          <w:sz w:val="32"/>
          <w:szCs w:val="32"/>
        </w:rPr>
        <w:t>ОБЛАСТЬ</w:t>
      </w:r>
      <w:r w:rsidR="00B248ED" w:rsidRPr="00B248ED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A77BBD" w:rsidRPr="00B248ED" w:rsidRDefault="00D917ED" w:rsidP="00B248ED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248ED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  <w:r w:rsidR="00B248ED" w:rsidRPr="00B248ED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A77BBD" w:rsidRPr="00B248ED" w:rsidRDefault="00D917ED" w:rsidP="00B248ED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248ED">
        <w:rPr>
          <w:rFonts w:cs="Arial"/>
          <w:b/>
          <w:bCs/>
          <w:kern w:val="28"/>
          <w:sz w:val="32"/>
          <w:szCs w:val="32"/>
        </w:rPr>
        <w:t xml:space="preserve">АДМИНИСТРАЦИЯ </w:t>
      </w:r>
    </w:p>
    <w:p w:rsidR="00D917ED" w:rsidRPr="00B248ED" w:rsidRDefault="00D917ED" w:rsidP="00B248ED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248ED">
        <w:rPr>
          <w:rFonts w:cs="Arial"/>
          <w:b/>
          <w:bCs/>
          <w:kern w:val="28"/>
          <w:sz w:val="32"/>
          <w:szCs w:val="32"/>
        </w:rPr>
        <w:t xml:space="preserve">ПРОМЫШЛЕННОВСКОГО </w:t>
      </w:r>
      <w:r w:rsidR="00436F1C" w:rsidRPr="00B248ED">
        <w:rPr>
          <w:rFonts w:cs="Arial"/>
          <w:b/>
          <w:bCs/>
          <w:kern w:val="28"/>
          <w:sz w:val="32"/>
          <w:szCs w:val="32"/>
        </w:rPr>
        <w:t xml:space="preserve">МУНИЦИПАЛЬНОГО </w:t>
      </w:r>
      <w:r w:rsidRPr="00B248ED">
        <w:rPr>
          <w:rFonts w:cs="Arial"/>
          <w:b/>
          <w:bCs/>
          <w:kern w:val="28"/>
          <w:sz w:val="32"/>
          <w:szCs w:val="32"/>
        </w:rPr>
        <w:t>РАЙОНА</w:t>
      </w:r>
    </w:p>
    <w:p w:rsidR="00D917ED" w:rsidRPr="00B248ED" w:rsidRDefault="00D917ED" w:rsidP="00B248ED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D917ED" w:rsidRPr="00B248ED" w:rsidRDefault="00D917ED" w:rsidP="00B248ED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248ED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D917ED" w:rsidRPr="00B248ED" w:rsidRDefault="00D917ED" w:rsidP="00B248ED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D917ED" w:rsidRPr="00B248ED" w:rsidRDefault="002C7802" w:rsidP="00B248ED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248ED">
        <w:rPr>
          <w:rFonts w:cs="Arial"/>
          <w:b/>
          <w:bCs/>
          <w:kern w:val="28"/>
          <w:sz w:val="32"/>
          <w:szCs w:val="32"/>
        </w:rPr>
        <w:t>о</w:t>
      </w:r>
      <w:r w:rsidR="00D917ED" w:rsidRPr="00B248ED">
        <w:rPr>
          <w:rFonts w:cs="Arial"/>
          <w:b/>
          <w:bCs/>
          <w:kern w:val="28"/>
          <w:sz w:val="32"/>
          <w:szCs w:val="32"/>
        </w:rPr>
        <w:t xml:space="preserve">т </w:t>
      </w:r>
      <w:r w:rsidR="007E56A9" w:rsidRPr="00B248ED">
        <w:rPr>
          <w:rFonts w:cs="Arial"/>
          <w:b/>
          <w:bCs/>
          <w:kern w:val="28"/>
          <w:sz w:val="32"/>
          <w:szCs w:val="32"/>
        </w:rPr>
        <w:t>05.07.2013</w:t>
      </w:r>
      <w:r w:rsidR="00B248ED" w:rsidRPr="00B248ED">
        <w:rPr>
          <w:rFonts w:cs="Arial"/>
          <w:b/>
          <w:bCs/>
          <w:kern w:val="28"/>
          <w:sz w:val="32"/>
          <w:szCs w:val="32"/>
        </w:rPr>
        <w:t xml:space="preserve"> </w:t>
      </w:r>
      <w:r w:rsidR="00D917ED" w:rsidRPr="00B248ED">
        <w:rPr>
          <w:rFonts w:cs="Arial"/>
          <w:b/>
          <w:bCs/>
          <w:kern w:val="28"/>
          <w:sz w:val="32"/>
          <w:szCs w:val="32"/>
        </w:rPr>
        <w:t xml:space="preserve">N </w:t>
      </w:r>
      <w:r w:rsidR="007E56A9" w:rsidRPr="00B248ED">
        <w:rPr>
          <w:rFonts w:cs="Arial"/>
          <w:b/>
          <w:bCs/>
          <w:kern w:val="28"/>
          <w:sz w:val="32"/>
          <w:szCs w:val="32"/>
        </w:rPr>
        <w:t>1148-п</w:t>
      </w:r>
    </w:p>
    <w:p w:rsidR="00D917ED" w:rsidRPr="00B248ED" w:rsidRDefault="00D917ED" w:rsidP="00B248ED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5F1781" w:rsidRPr="00B248ED" w:rsidRDefault="00154993" w:rsidP="00B248ED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248ED">
        <w:rPr>
          <w:rFonts w:cs="Arial"/>
          <w:b/>
          <w:bCs/>
          <w:kern w:val="28"/>
          <w:sz w:val="32"/>
          <w:szCs w:val="32"/>
        </w:rPr>
        <w:t xml:space="preserve">Об отмене </w:t>
      </w:r>
      <w:r w:rsidR="00D0468E" w:rsidRPr="00B248ED">
        <w:rPr>
          <w:rFonts w:cs="Arial"/>
          <w:b/>
          <w:bCs/>
          <w:kern w:val="28"/>
          <w:sz w:val="32"/>
          <w:szCs w:val="32"/>
        </w:rPr>
        <w:t>постановления а</w:t>
      </w:r>
      <w:r w:rsidR="005F1781" w:rsidRPr="00B248ED">
        <w:rPr>
          <w:rFonts w:cs="Arial"/>
          <w:b/>
          <w:bCs/>
          <w:kern w:val="28"/>
          <w:sz w:val="32"/>
          <w:szCs w:val="32"/>
        </w:rPr>
        <w:t>дминистрации</w:t>
      </w:r>
    </w:p>
    <w:p w:rsidR="00D917ED" w:rsidRPr="00B248ED" w:rsidRDefault="005F1781" w:rsidP="00B248ED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248ED">
        <w:rPr>
          <w:rFonts w:cs="Arial"/>
          <w:b/>
          <w:bCs/>
          <w:kern w:val="28"/>
          <w:sz w:val="32"/>
          <w:szCs w:val="32"/>
        </w:rPr>
        <w:t xml:space="preserve">Промышленновского района </w:t>
      </w:r>
      <w:r w:rsidR="00154993" w:rsidRPr="00B248ED">
        <w:rPr>
          <w:rFonts w:cs="Arial"/>
          <w:b/>
          <w:bCs/>
          <w:kern w:val="28"/>
          <w:sz w:val="32"/>
          <w:szCs w:val="32"/>
        </w:rPr>
        <w:t>№</w:t>
      </w:r>
      <w:r w:rsidR="00D0468E" w:rsidRPr="00B248ED">
        <w:rPr>
          <w:rFonts w:cs="Arial"/>
          <w:b/>
          <w:bCs/>
          <w:kern w:val="28"/>
          <w:sz w:val="32"/>
          <w:szCs w:val="32"/>
        </w:rPr>
        <w:t>34</w:t>
      </w:r>
      <w:r w:rsidR="00154993" w:rsidRPr="00B248ED">
        <w:rPr>
          <w:rFonts w:cs="Arial"/>
          <w:b/>
          <w:bCs/>
          <w:kern w:val="28"/>
          <w:sz w:val="32"/>
          <w:szCs w:val="32"/>
        </w:rPr>
        <w:t xml:space="preserve"> от </w:t>
      </w:r>
      <w:r w:rsidR="00D0468E" w:rsidRPr="00B248ED">
        <w:rPr>
          <w:rFonts w:cs="Arial"/>
          <w:b/>
          <w:bCs/>
          <w:kern w:val="28"/>
          <w:sz w:val="32"/>
          <w:szCs w:val="32"/>
        </w:rPr>
        <w:t>11.06.2010</w:t>
      </w:r>
    </w:p>
    <w:p w:rsidR="00D0468E" w:rsidRPr="00B248ED" w:rsidRDefault="00154993" w:rsidP="00B248ED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248ED">
        <w:rPr>
          <w:rFonts w:cs="Arial"/>
          <w:b/>
          <w:bCs/>
          <w:kern w:val="28"/>
          <w:sz w:val="32"/>
          <w:szCs w:val="32"/>
        </w:rPr>
        <w:t xml:space="preserve">«Об </w:t>
      </w:r>
      <w:r w:rsidR="00D0468E" w:rsidRPr="00B248ED">
        <w:rPr>
          <w:rFonts w:cs="Arial"/>
          <w:b/>
          <w:bCs/>
          <w:kern w:val="28"/>
          <w:sz w:val="32"/>
          <w:szCs w:val="32"/>
        </w:rPr>
        <w:t>утверждении административного регламента по</w:t>
      </w:r>
    </w:p>
    <w:p w:rsidR="00D0468E" w:rsidRPr="00B248ED" w:rsidRDefault="00D0468E" w:rsidP="00B248ED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248ED">
        <w:rPr>
          <w:rFonts w:cs="Arial"/>
          <w:b/>
          <w:bCs/>
          <w:kern w:val="28"/>
          <w:sz w:val="32"/>
          <w:szCs w:val="32"/>
        </w:rPr>
        <w:t>предоставлению муниципальной функции по</w:t>
      </w:r>
    </w:p>
    <w:p w:rsidR="00D0468E" w:rsidRPr="00B248ED" w:rsidRDefault="00D0468E" w:rsidP="00B248ED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248ED">
        <w:rPr>
          <w:rFonts w:cs="Arial"/>
          <w:b/>
          <w:bCs/>
          <w:kern w:val="28"/>
          <w:sz w:val="32"/>
          <w:szCs w:val="32"/>
        </w:rPr>
        <w:t>рассмотрению обращений граждан администрацией</w:t>
      </w:r>
    </w:p>
    <w:p w:rsidR="00154993" w:rsidRPr="00B248ED" w:rsidRDefault="00D0468E" w:rsidP="00B248ED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248ED">
        <w:rPr>
          <w:rFonts w:cs="Arial"/>
          <w:b/>
          <w:bCs/>
          <w:kern w:val="28"/>
          <w:sz w:val="32"/>
          <w:szCs w:val="32"/>
        </w:rPr>
        <w:t>Промышленновского района</w:t>
      </w:r>
      <w:r w:rsidR="00154993" w:rsidRPr="00B248ED">
        <w:rPr>
          <w:rFonts w:cs="Arial"/>
          <w:b/>
          <w:bCs/>
          <w:kern w:val="28"/>
          <w:sz w:val="32"/>
          <w:szCs w:val="32"/>
        </w:rPr>
        <w:t>»</w:t>
      </w:r>
    </w:p>
    <w:p w:rsidR="00154993" w:rsidRPr="00205805" w:rsidRDefault="00154993" w:rsidP="00B248ED">
      <w:pPr>
        <w:ind w:left="567" w:firstLine="0"/>
      </w:pPr>
    </w:p>
    <w:p w:rsidR="00154993" w:rsidRPr="00205805" w:rsidRDefault="00D0468E" w:rsidP="00B248ED">
      <w:pPr>
        <w:ind w:left="567" w:firstLine="0"/>
      </w:pPr>
      <w:r w:rsidRPr="00205805">
        <w:t xml:space="preserve">В связи с отсутствием необходимости регламентации полномочий по рассмотрению обращений граждан в соответствии с Федеральным законом </w:t>
      </w:r>
      <w:hyperlink r:id="rId8" w:tgtFrame="Logical" w:history="1">
        <w:r w:rsidR="00CE7DD3" w:rsidRPr="00BD25F0">
          <w:rPr>
            <w:rStyle w:val="a5"/>
          </w:rPr>
          <w:t>от 27.07.2010 № 210-ФЗ</w:t>
        </w:r>
      </w:hyperlink>
      <w:r w:rsidRPr="00205805">
        <w:t xml:space="preserve"> «Об организации предоставления государственных и муниципальных услуг», на основании постановления Правительства Российской Федерации </w:t>
      </w:r>
      <w:hyperlink r:id="rId9" w:history="1">
        <w:r w:rsidRPr="00CE7DD3">
          <w:rPr>
            <w:rStyle w:val="a5"/>
          </w:rPr>
          <w:t>от 03.12.20012 №1254</w:t>
        </w:r>
      </w:hyperlink>
      <w:r w:rsidRPr="00205805">
        <w:t xml:space="preserve"> «О внесении изменения в пункт 1 </w:t>
      </w:r>
      <w:r w:rsidR="002C7802" w:rsidRPr="00205805">
        <w:t>п</w:t>
      </w:r>
      <w:r w:rsidRPr="00205805">
        <w:t xml:space="preserve">равил разработки и утверждения административных регламентов предоставления государственных </w:t>
      </w:r>
      <w:r w:rsidR="002C7802" w:rsidRPr="00205805">
        <w:t xml:space="preserve">услуг: </w:t>
      </w:r>
    </w:p>
    <w:p w:rsidR="002C7802" w:rsidRPr="00205805" w:rsidRDefault="00154993" w:rsidP="00B248ED">
      <w:pPr>
        <w:ind w:left="567" w:firstLine="0"/>
      </w:pPr>
      <w:r w:rsidRPr="00205805">
        <w:t xml:space="preserve">Отменить </w:t>
      </w:r>
      <w:r w:rsidR="002C7802" w:rsidRPr="00205805">
        <w:t xml:space="preserve">постановление администрации Промышленновского района </w:t>
      </w:r>
      <w:hyperlink r:id="rId10" w:history="1">
        <w:r w:rsidR="002C7802" w:rsidRPr="00CE7DD3">
          <w:rPr>
            <w:rStyle w:val="a5"/>
          </w:rPr>
          <w:t>№34 от 11.06.201</w:t>
        </w:r>
        <w:r w:rsidR="0067146A" w:rsidRPr="00CE7DD3">
          <w:rPr>
            <w:rStyle w:val="a5"/>
          </w:rPr>
          <w:t>0</w:t>
        </w:r>
      </w:hyperlink>
      <w:r w:rsidR="002C7802" w:rsidRPr="00205805">
        <w:t xml:space="preserve"> «Об утверждении административного регламента по предоставлению муниципальной функции по рассмотрению обращений граждан администрацией Промышленновского района»</w:t>
      </w:r>
    </w:p>
    <w:p w:rsidR="00AA339C" w:rsidRPr="00205805" w:rsidRDefault="00AA339C" w:rsidP="00B248ED">
      <w:pPr>
        <w:ind w:left="567" w:firstLine="0"/>
      </w:pPr>
      <w:r w:rsidRPr="00205805">
        <w:t xml:space="preserve">Контроль за исполнением данного постановления возложить на заместителя Главы района </w:t>
      </w:r>
      <w:r w:rsidR="002C7802" w:rsidRPr="00205805">
        <w:t>по организационно-территориальным вопросам Л.И.Белоус</w:t>
      </w:r>
      <w:r w:rsidRPr="00205805">
        <w:t>.</w:t>
      </w:r>
    </w:p>
    <w:p w:rsidR="00AA339C" w:rsidRPr="00205805" w:rsidRDefault="00AA339C" w:rsidP="00B248ED">
      <w:pPr>
        <w:ind w:left="567" w:firstLine="0"/>
      </w:pPr>
    </w:p>
    <w:p w:rsidR="00AA339C" w:rsidRPr="00205805" w:rsidRDefault="00AA339C" w:rsidP="00B248ED">
      <w:pPr>
        <w:ind w:left="567" w:firstLine="0"/>
      </w:pPr>
      <w:r w:rsidRPr="00205805">
        <w:t>Глава района</w:t>
      </w:r>
      <w:r w:rsidR="00B248ED">
        <w:t xml:space="preserve"> </w:t>
      </w:r>
      <w:r w:rsidRPr="00205805">
        <w:t>А.И.Шмидт</w:t>
      </w:r>
    </w:p>
    <w:p w:rsidR="00154993" w:rsidRPr="00205805" w:rsidRDefault="00154993" w:rsidP="00B248ED">
      <w:pPr>
        <w:ind w:left="567" w:firstLine="0"/>
      </w:pPr>
    </w:p>
    <w:p w:rsidR="00D917ED" w:rsidRPr="00205805" w:rsidRDefault="00D917ED" w:rsidP="00B248ED">
      <w:pPr>
        <w:ind w:left="567" w:firstLine="0"/>
      </w:pPr>
    </w:p>
    <w:sectPr w:rsidR="00D917ED" w:rsidRPr="00205805" w:rsidSect="0020580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74E" w:rsidRDefault="0058374E" w:rsidP="00AE260C">
      <w:r>
        <w:separator/>
      </w:r>
    </w:p>
  </w:endnote>
  <w:endnote w:type="continuationSeparator" w:id="0">
    <w:p w:rsidR="0058374E" w:rsidRDefault="0058374E" w:rsidP="00AE2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74E" w:rsidRDefault="0058374E" w:rsidP="00AE260C">
      <w:r>
        <w:separator/>
      </w:r>
    </w:p>
  </w:footnote>
  <w:footnote w:type="continuationSeparator" w:id="0">
    <w:p w:rsidR="0058374E" w:rsidRDefault="0058374E" w:rsidP="00AE26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37A9A"/>
    <w:multiLevelType w:val="hybridMultilevel"/>
    <w:tmpl w:val="BC9E7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7ED"/>
    <w:rsid w:val="000C39D3"/>
    <w:rsid w:val="00154993"/>
    <w:rsid w:val="00205805"/>
    <w:rsid w:val="002C7802"/>
    <w:rsid w:val="00436F1C"/>
    <w:rsid w:val="0058374E"/>
    <w:rsid w:val="005F1781"/>
    <w:rsid w:val="0067146A"/>
    <w:rsid w:val="006E65AC"/>
    <w:rsid w:val="007E56A9"/>
    <w:rsid w:val="00A77BBD"/>
    <w:rsid w:val="00AA339C"/>
    <w:rsid w:val="00AE260C"/>
    <w:rsid w:val="00B248ED"/>
    <w:rsid w:val="00CE7DD3"/>
    <w:rsid w:val="00D0468E"/>
    <w:rsid w:val="00D1674E"/>
    <w:rsid w:val="00D917ED"/>
    <w:rsid w:val="00E6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E65AE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E65AE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E65AE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E65AE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E65AE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E65AED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E65AED"/>
  </w:style>
  <w:style w:type="paragraph" w:styleId="a3">
    <w:name w:val="Title"/>
    <w:basedOn w:val="a"/>
    <w:qFormat/>
    <w:rsid w:val="00D917ED"/>
    <w:pPr>
      <w:jc w:val="center"/>
    </w:pPr>
    <w:rPr>
      <w:b/>
      <w:bCs/>
      <w:sz w:val="40"/>
      <w:szCs w:val="40"/>
    </w:rPr>
  </w:style>
  <w:style w:type="paragraph" w:customStyle="1" w:styleId="ConsPlusNormal">
    <w:name w:val="ConsPlusNormal"/>
    <w:rsid w:val="00D917E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917E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917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HTML">
    <w:name w:val="HTML Variable"/>
    <w:aliases w:val="!Ссылки в документе"/>
    <w:basedOn w:val="a0"/>
    <w:rsid w:val="00E65AED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semiHidden/>
    <w:rsid w:val="00E65AED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E65AE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E65AED"/>
    <w:rPr>
      <w:color w:val="0000FF"/>
      <w:u w:val="none"/>
    </w:rPr>
  </w:style>
  <w:style w:type="paragraph" w:customStyle="1" w:styleId="Application">
    <w:name w:val="Application!Приложение"/>
    <w:rsid w:val="00E65AE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65AE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65AE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6">
    <w:name w:val="header"/>
    <w:basedOn w:val="a"/>
    <w:link w:val="a7"/>
    <w:rsid w:val="00AE26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E260C"/>
    <w:rPr>
      <w:rFonts w:ascii="Arial" w:hAnsi="Arial"/>
      <w:sz w:val="24"/>
      <w:szCs w:val="24"/>
    </w:rPr>
  </w:style>
  <w:style w:type="paragraph" w:styleId="a8">
    <w:name w:val="footer"/>
    <w:basedOn w:val="a"/>
    <w:link w:val="a9"/>
    <w:rsid w:val="00AE26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E260C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E65AED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65AE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1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/content/act/bba0bfb1-06c7-4e50-a8d3-fe1045784bf1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zakon.scli.ru/ru/legal_texts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scli.ru/ru/legal_texts/index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1475</CharactersWithSpaces>
  <SharedDoc>false</SharedDoc>
  <HLinks>
    <vt:vector size="18" baseType="variant">
      <vt:variant>
        <vt:i4>6619158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6619158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3211313</vt:i4>
      </vt:variant>
      <vt:variant>
        <vt:i4>0</vt:i4>
      </vt:variant>
      <vt:variant>
        <vt:i4>0</vt:i4>
      </vt:variant>
      <vt:variant>
        <vt:i4>5</vt:i4>
      </vt:variant>
      <vt:variant>
        <vt:lpwstr>/content/act/bba0bfb1-06c7-4e50-a8d3-fe1045784bf1.html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cp:lastModifiedBy>Юрист</cp:lastModifiedBy>
  <cp:revision>1</cp:revision>
  <cp:lastPrinted>2013-07-04T04:36:00Z</cp:lastPrinted>
  <dcterms:created xsi:type="dcterms:W3CDTF">2017-10-31T08:09:00Z</dcterms:created>
  <dcterms:modified xsi:type="dcterms:W3CDTF">2017-10-31T08:09:00Z</dcterms:modified>
</cp:coreProperties>
</file>