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43" w:rsidRPr="0082630C" w:rsidRDefault="000E5743" w:rsidP="0082630C">
      <w:pPr>
        <w:ind w:left="567" w:firstLine="0"/>
      </w:pPr>
    </w:p>
    <w:p w:rsidR="000E5743" w:rsidRPr="0082630C" w:rsidRDefault="00A81E2D" w:rsidP="0082630C">
      <w:pPr>
        <w:ind w:left="567" w:firstLine="0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-666750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95A" w:rsidRPr="0082630C" w:rsidRDefault="0022595A" w:rsidP="0082630C">
      <w:pPr>
        <w:ind w:left="567" w:firstLine="0"/>
      </w:pPr>
    </w:p>
    <w:p w:rsidR="0022595A" w:rsidRDefault="0022595A" w:rsidP="0082630C">
      <w:pPr>
        <w:pStyle w:val="Title"/>
        <w:spacing w:before="0" w:after="0"/>
      </w:pPr>
      <w:r w:rsidRPr="0082630C">
        <w:t>РОССИЙСКАЯ ФЕДЕРАЦИЯ</w:t>
      </w:r>
    </w:p>
    <w:p w:rsidR="0082630C" w:rsidRPr="0082630C" w:rsidRDefault="0082630C" w:rsidP="0082630C">
      <w:pPr>
        <w:pStyle w:val="Title"/>
        <w:spacing w:before="0" w:after="0"/>
      </w:pPr>
    </w:p>
    <w:p w:rsidR="0022595A" w:rsidRDefault="0022595A" w:rsidP="0082630C">
      <w:pPr>
        <w:pStyle w:val="Title"/>
        <w:spacing w:before="0" w:after="0"/>
      </w:pPr>
      <w:r w:rsidRPr="0082630C">
        <w:t>КЕМЕРОВСКАЯ ОБЛАСТЬ</w:t>
      </w:r>
    </w:p>
    <w:p w:rsidR="0082630C" w:rsidRPr="0082630C" w:rsidRDefault="0082630C" w:rsidP="0082630C">
      <w:pPr>
        <w:pStyle w:val="Title"/>
        <w:spacing w:before="0" w:after="0"/>
      </w:pPr>
    </w:p>
    <w:p w:rsidR="0022595A" w:rsidRDefault="0022595A" w:rsidP="0082630C">
      <w:pPr>
        <w:pStyle w:val="Title"/>
        <w:spacing w:before="0" w:after="0"/>
      </w:pPr>
      <w:r w:rsidRPr="0082630C">
        <w:t>ПРОМЫШЛЕННОВСКИЙ МУНИЦИПАЛЬНЫЙ РАЙОН</w:t>
      </w:r>
    </w:p>
    <w:p w:rsidR="0082630C" w:rsidRPr="0082630C" w:rsidRDefault="0082630C" w:rsidP="0082630C">
      <w:pPr>
        <w:pStyle w:val="Title"/>
        <w:spacing w:before="0" w:after="0"/>
      </w:pPr>
    </w:p>
    <w:p w:rsidR="0022595A" w:rsidRPr="0082630C" w:rsidRDefault="0082630C" w:rsidP="0082630C">
      <w:pPr>
        <w:pStyle w:val="Title"/>
        <w:spacing w:before="0" w:after="0"/>
      </w:pPr>
      <w:r>
        <w:t>АДМИНИСТРАЦИЯ</w:t>
      </w:r>
      <w:r w:rsidR="0022595A" w:rsidRPr="0082630C">
        <w:t xml:space="preserve"> ПРОМЫШЛЕННОВСКОГО РАЙОНА</w:t>
      </w:r>
    </w:p>
    <w:p w:rsidR="0022595A" w:rsidRPr="0082630C" w:rsidRDefault="0022595A" w:rsidP="0082630C">
      <w:pPr>
        <w:pStyle w:val="Title"/>
        <w:spacing w:before="0" w:after="0"/>
      </w:pPr>
    </w:p>
    <w:p w:rsidR="0022595A" w:rsidRPr="0082630C" w:rsidRDefault="0022595A" w:rsidP="0082630C">
      <w:pPr>
        <w:pStyle w:val="Title"/>
        <w:spacing w:before="0" w:after="0"/>
      </w:pPr>
      <w:r w:rsidRPr="0082630C">
        <w:t>ПОСТАНОВЛЕНИЕ</w:t>
      </w:r>
    </w:p>
    <w:p w:rsidR="0022595A" w:rsidRPr="0082630C" w:rsidRDefault="0022595A" w:rsidP="0082630C">
      <w:pPr>
        <w:pStyle w:val="Title"/>
        <w:spacing w:before="0" w:after="0"/>
      </w:pPr>
    </w:p>
    <w:p w:rsidR="0022595A" w:rsidRDefault="0082630C" w:rsidP="0082630C">
      <w:pPr>
        <w:pStyle w:val="Title"/>
        <w:spacing w:before="0" w:after="0"/>
      </w:pPr>
      <w:r>
        <w:t>От 19.08.2009 №1240-П</w:t>
      </w:r>
    </w:p>
    <w:p w:rsidR="0082630C" w:rsidRPr="0082630C" w:rsidRDefault="0082630C" w:rsidP="0082630C">
      <w:pPr>
        <w:pStyle w:val="Title"/>
        <w:spacing w:before="0" w:after="0"/>
      </w:pPr>
    </w:p>
    <w:p w:rsidR="0022595A" w:rsidRDefault="0082630C" w:rsidP="0082630C">
      <w:pPr>
        <w:pStyle w:val="Title"/>
        <w:spacing w:before="0" w:after="0"/>
      </w:pPr>
      <w:r>
        <w:t>652380, пгт.</w:t>
      </w:r>
      <w:r w:rsidR="0022595A" w:rsidRPr="0082630C">
        <w:t>Промышленная,</w:t>
      </w:r>
    </w:p>
    <w:p w:rsidR="0082630C" w:rsidRPr="0082630C" w:rsidRDefault="0082630C" w:rsidP="0082630C">
      <w:pPr>
        <w:pStyle w:val="Title"/>
        <w:spacing w:before="0" w:after="0"/>
      </w:pPr>
    </w:p>
    <w:p w:rsidR="0022595A" w:rsidRPr="0082630C" w:rsidRDefault="0082630C" w:rsidP="0082630C">
      <w:pPr>
        <w:pStyle w:val="Title"/>
        <w:spacing w:before="0" w:after="0"/>
      </w:pPr>
      <w:r>
        <w:t>ул.</w:t>
      </w:r>
      <w:r w:rsidR="0022595A" w:rsidRPr="0082630C">
        <w:t>Коммунистическая, 23а</w:t>
      </w:r>
    </w:p>
    <w:p w:rsidR="0082630C" w:rsidRDefault="0082630C" w:rsidP="0082630C">
      <w:pPr>
        <w:pStyle w:val="Title"/>
        <w:spacing w:before="0" w:after="0"/>
        <w:ind w:firstLine="0"/>
        <w:jc w:val="both"/>
      </w:pPr>
    </w:p>
    <w:p w:rsidR="005D1C37" w:rsidRPr="0082630C" w:rsidRDefault="000E5743" w:rsidP="0082630C">
      <w:pPr>
        <w:pStyle w:val="Title"/>
        <w:spacing w:before="0" w:after="0"/>
        <w:ind w:firstLine="0"/>
      </w:pPr>
      <w:r w:rsidRPr="0082630C">
        <w:t>О</w:t>
      </w:r>
      <w:r w:rsidR="001E71E3" w:rsidRPr="0082630C">
        <w:t>б утверждении перечня должностей муниципальной службы</w:t>
      </w:r>
      <w:r w:rsidRPr="0082630C">
        <w:t xml:space="preserve"> </w:t>
      </w:r>
      <w:r w:rsidR="005D1C37" w:rsidRPr="0082630C">
        <w:t>Промышленновского района,</w:t>
      </w:r>
      <w:r w:rsidR="0082630C">
        <w:t xml:space="preserve"> </w:t>
      </w:r>
      <w:r w:rsidR="005D1C37" w:rsidRPr="0082630C">
        <w:t>при назначении на которые граждане и при замещении которых муниципальные служащие обязаны представлять</w:t>
      </w:r>
      <w:r w:rsidR="0082630C">
        <w:t xml:space="preserve"> </w:t>
      </w:r>
      <w:r w:rsidR="005D1C37" w:rsidRPr="0082630C"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82630C">
        <w:t xml:space="preserve"> </w:t>
      </w:r>
      <w:r w:rsidR="005D1C37" w:rsidRPr="0082630C">
        <w:t>своих супруги (супруга) и несовершеннолетних детей.</w:t>
      </w:r>
    </w:p>
    <w:p w:rsidR="000E5743" w:rsidRPr="0082630C" w:rsidRDefault="000E5743" w:rsidP="0082630C"/>
    <w:p w:rsidR="001E71E3" w:rsidRPr="0082630C" w:rsidRDefault="000E5743" w:rsidP="0082630C">
      <w:r w:rsidRPr="0082630C">
        <w:t>В соответствии</w:t>
      </w:r>
      <w:r w:rsidR="00077990" w:rsidRPr="0082630C">
        <w:t xml:space="preserve"> с Феде</w:t>
      </w:r>
      <w:r w:rsidR="0082630C">
        <w:t xml:space="preserve">ральным законом </w:t>
      </w:r>
      <w:hyperlink r:id="rId5" w:tooltip="Новый документ" w:history="1">
        <w:r w:rsidR="0082630C" w:rsidRPr="0082630C">
          <w:rPr>
            <w:rStyle w:val="a6"/>
          </w:rPr>
          <w:t>от 02.03.2007 №</w:t>
        </w:r>
        <w:r w:rsidR="00077990" w:rsidRPr="0082630C">
          <w:rPr>
            <w:rStyle w:val="a6"/>
          </w:rPr>
          <w:t>25-ФЗ</w:t>
        </w:r>
      </w:hyperlink>
      <w:r w:rsidR="00077990" w:rsidRPr="0082630C">
        <w:t xml:space="preserve"> «О муниципальной службе в Российской Федерации»,</w:t>
      </w:r>
      <w:r w:rsidRPr="0082630C">
        <w:t xml:space="preserve"> Федеральн</w:t>
      </w:r>
      <w:r w:rsidR="00077990" w:rsidRPr="0082630C">
        <w:t>ым</w:t>
      </w:r>
      <w:r w:rsidRPr="0082630C">
        <w:t xml:space="preserve"> закон</w:t>
      </w:r>
      <w:r w:rsidR="00077990" w:rsidRPr="0082630C">
        <w:t>ом</w:t>
      </w:r>
      <w:r w:rsidRPr="0082630C">
        <w:t xml:space="preserve"> </w:t>
      </w:r>
      <w:hyperlink r:id="rId6" w:tooltip="Новый документ" w:history="1">
        <w:r w:rsidRPr="0082630C">
          <w:rPr>
            <w:rStyle w:val="a6"/>
          </w:rPr>
          <w:t>от 25 декабря</w:t>
        </w:r>
        <w:r w:rsidR="0082630C" w:rsidRPr="0082630C">
          <w:rPr>
            <w:rStyle w:val="a6"/>
          </w:rPr>
          <w:t xml:space="preserve"> 2008 г. №</w:t>
        </w:r>
        <w:r w:rsidRPr="0082630C">
          <w:rPr>
            <w:rStyle w:val="a6"/>
          </w:rPr>
          <w:t>273-ФЗ</w:t>
        </w:r>
      </w:hyperlink>
      <w:r w:rsidRPr="0082630C">
        <w:t xml:space="preserve"> "О противодействии коррупции"</w:t>
      </w:r>
      <w:r w:rsidR="005C66A0" w:rsidRPr="0082630C">
        <w:t>, Указ</w:t>
      </w:r>
      <w:r w:rsidR="00077990" w:rsidRPr="0082630C">
        <w:t>ом</w:t>
      </w:r>
      <w:r w:rsidR="005C66A0" w:rsidRPr="0082630C">
        <w:t xml:space="preserve"> Президента Российской Федерации</w:t>
      </w:r>
      <w:r w:rsidR="0082630C">
        <w:t xml:space="preserve"> </w:t>
      </w:r>
      <w:hyperlink r:id="rId7" w:tooltip="Новый документ" w:history="1">
        <w:r w:rsidR="0082630C" w:rsidRPr="0082630C">
          <w:rPr>
            <w:rStyle w:val="a6"/>
          </w:rPr>
          <w:t>от 18.05.2009 №</w:t>
        </w:r>
        <w:r w:rsidR="00E3035C" w:rsidRPr="0082630C">
          <w:rPr>
            <w:rStyle w:val="a6"/>
          </w:rPr>
          <w:t>557</w:t>
        </w:r>
      </w:hyperlink>
      <w:r w:rsidR="00E3035C" w:rsidRPr="0082630C">
        <w:t xml:space="preserve">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 w:rsidR="001E71E3" w:rsidRPr="0082630C">
        <w:t>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82630C">
        <w:t>га) и несовершеннолетних детей»</w:t>
      </w:r>
      <w:r w:rsidR="001E71E3" w:rsidRPr="0082630C">
        <w:t>:</w:t>
      </w:r>
    </w:p>
    <w:p w:rsidR="001E71E3" w:rsidRPr="0082630C" w:rsidRDefault="0082630C" w:rsidP="0082630C">
      <w:r>
        <w:t>1.</w:t>
      </w:r>
      <w:r w:rsidR="001E71E3" w:rsidRPr="0082630C">
        <w:t>Утвердить прилагаемый перечень должностей муниципальной службы</w:t>
      </w:r>
      <w:r>
        <w:t xml:space="preserve"> </w:t>
      </w:r>
      <w:r w:rsidR="001E71E3" w:rsidRPr="0082630C">
        <w:t>Промышленновского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E71E3" w:rsidRPr="0082630C" w:rsidRDefault="0082630C" w:rsidP="0082630C">
      <w:r>
        <w:lastRenderedPageBreak/>
        <w:t>2.</w:t>
      </w:r>
      <w:r w:rsidR="001E71E3" w:rsidRPr="0082630C">
        <w:t xml:space="preserve">Ознакомить </w:t>
      </w:r>
      <w:r w:rsidR="005D1C37" w:rsidRPr="0082630C">
        <w:t xml:space="preserve">муниципальных </w:t>
      </w:r>
      <w:r w:rsidR="001E71E3" w:rsidRPr="0082630C">
        <w:t xml:space="preserve">служащих </w:t>
      </w:r>
      <w:r w:rsidR="005D1C37" w:rsidRPr="0082630C">
        <w:t>Промышленновского района</w:t>
      </w:r>
      <w:r w:rsidR="001E71E3" w:rsidRPr="0082630C">
        <w:t xml:space="preserve"> с перечнем, предусмотренным пунктом 1 настоящего </w:t>
      </w:r>
      <w:r w:rsidR="005D1C37" w:rsidRPr="0082630C">
        <w:t>постановления</w:t>
      </w:r>
      <w:r w:rsidR="001E71E3" w:rsidRPr="0082630C">
        <w:t>.</w:t>
      </w:r>
    </w:p>
    <w:p w:rsidR="00117C79" w:rsidRPr="0082630C" w:rsidRDefault="0082630C" w:rsidP="0082630C">
      <w:r>
        <w:t>3.</w:t>
      </w:r>
      <w:r w:rsidR="00117C79" w:rsidRPr="0082630C">
        <w:t>Постановление вступает в силу со дня подписания.</w:t>
      </w:r>
    </w:p>
    <w:p w:rsidR="001E71E3" w:rsidRPr="0082630C" w:rsidRDefault="00117C79" w:rsidP="0082630C">
      <w:r w:rsidRPr="0082630C">
        <w:t>4</w:t>
      </w:r>
      <w:r w:rsidR="0082630C">
        <w:t>.</w:t>
      </w:r>
      <w:r w:rsidR="001E71E3" w:rsidRPr="0082630C">
        <w:t xml:space="preserve">Контроль за исполнением настоящего </w:t>
      </w:r>
      <w:r w:rsidR="005D1C37" w:rsidRPr="0082630C">
        <w:t>постановления</w:t>
      </w:r>
      <w:r w:rsidR="001E71E3" w:rsidRPr="0082630C">
        <w:t xml:space="preserve"> возложить на </w:t>
      </w:r>
      <w:r w:rsidR="005D1C37" w:rsidRPr="0082630C">
        <w:t>заместителя Главы района – руководителя аппарата Иванову Л.Н</w:t>
      </w:r>
      <w:r w:rsidR="001E71E3" w:rsidRPr="0082630C">
        <w:t>.</w:t>
      </w:r>
    </w:p>
    <w:p w:rsidR="001E71E3" w:rsidRPr="0082630C" w:rsidRDefault="001E71E3" w:rsidP="0082630C"/>
    <w:p w:rsidR="00213618" w:rsidRPr="0082630C" w:rsidRDefault="00213618" w:rsidP="0082630C"/>
    <w:p w:rsidR="0082630C" w:rsidRDefault="00213618" w:rsidP="0082630C">
      <w:r w:rsidRPr="0082630C">
        <w:t>Глава района</w:t>
      </w:r>
    </w:p>
    <w:p w:rsidR="00213618" w:rsidRPr="0082630C" w:rsidRDefault="00213618" w:rsidP="0082630C">
      <w:r w:rsidRPr="0082630C">
        <w:t>А.И.Шмидт</w:t>
      </w:r>
    </w:p>
    <w:p w:rsidR="001E71E3" w:rsidRPr="0082630C" w:rsidRDefault="001E71E3" w:rsidP="0082630C"/>
    <w:p w:rsidR="001E71E3" w:rsidRPr="0082630C" w:rsidRDefault="001E71E3" w:rsidP="0082630C"/>
    <w:p w:rsidR="00213618" w:rsidRPr="0082630C" w:rsidRDefault="00213618" w:rsidP="0082630C"/>
    <w:p w:rsidR="00213618" w:rsidRPr="0082630C" w:rsidRDefault="00213618" w:rsidP="0082630C">
      <w:pPr>
        <w:jc w:val="right"/>
      </w:pPr>
      <w:r w:rsidRPr="0082630C">
        <w:t>Приложение</w:t>
      </w:r>
    </w:p>
    <w:p w:rsidR="001E71E3" w:rsidRPr="0082630C" w:rsidRDefault="00213618" w:rsidP="0082630C">
      <w:pPr>
        <w:jc w:val="right"/>
      </w:pPr>
      <w:r w:rsidRPr="0082630C">
        <w:t>к постановлению</w:t>
      </w:r>
    </w:p>
    <w:p w:rsidR="001E71E3" w:rsidRPr="0082630C" w:rsidRDefault="001E71E3" w:rsidP="0082630C">
      <w:pPr>
        <w:jc w:val="right"/>
      </w:pPr>
      <w:r w:rsidRPr="0082630C">
        <w:t xml:space="preserve">от </w:t>
      </w:r>
      <w:r w:rsidR="0082630C">
        <w:t>19.08.</w:t>
      </w:r>
      <w:r w:rsidR="00213618" w:rsidRPr="0082630C">
        <w:t xml:space="preserve">2009 г. </w:t>
      </w:r>
      <w:r w:rsidR="0082630C">
        <w:t>№1240-П</w:t>
      </w:r>
    </w:p>
    <w:p w:rsidR="00117C79" w:rsidRPr="0082630C" w:rsidRDefault="00117C79" w:rsidP="0082630C"/>
    <w:p w:rsidR="001E71E3" w:rsidRPr="0082630C" w:rsidRDefault="001E71E3" w:rsidP="0082630C">
      <w:pPr>
        <w:pStyle w:val="2"/>
      </w:pPr>
      <w:r w:rsidRPr="0082630C">
        <w:t>ПЕРЕЧЕНЬ</w:t>
      </w:r>
    </w:p>
    <w:p w:rsidR="00213618" w:rsidRPr="0082630C" w:rsidRDefault="00213618" w:rsidP="0082630C">
      <w:pPr>
        <w:pStyle w:val="2"/>
        <w:ind w:firstLine="0"/>
      </w:pPr>
      <w:r w:rsidRPr="0082630C">
        <w:t>должностей муниципальной службы Промышленновского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17C79" w:rsidRPr="0082630C" w:rsidRDefault="00117C79" w:rsidP="0082630C"/>
    <w:p w:rsidR="001E71E3" w:rsidRPr="0082630C" w:rsidRDefault="001E71E3" w:rsidP="0082630C"/>
    <w:p w:rsidR="001E71E3" w:rsidRPr="0082630C" w:rsidRDefault="001E71E3" w:rsidP="0082630C">
      <w:r w:rsidRPr="0082630C">
        <w:t xml:space="preserve">1. </w:t>
      </w:r>
      <w:r w:rsidR="00213618" w:rsidRPr="0082630C">
        <w:t>Глава Промышленновского муниципального района</w:t>
      </w:r>
      <w:r w:rsidRPr="0082630C">
        <w:t>.</w:t>
      </w:r>
    </w:p>
    <w:p w:rsidR="001E71E3" w:rsidRPr="0082630C" w:rsidRDefault="001E71E3" w:rsidP="0082630C">
      <w:r w:rsidRPr="0082630C">
        <w:t xml:space="preserve">2. </w:t>
      </w:r>
      <w:r w:rsidR="00213618" w:rsidRPr="0082630C">
        <w:t>Председатель Промышленновского районного Совета народных депутатов</w:t>
      </w:r>
      <w:r w:rsidRPr="0082630C">
        <w:t>.</w:t>
      </w:r>
    </w:p>
    <w:p w:rsidR="001E71E3" w:rsidRPr="0082630C" w:rsidRDefault="001E71E3" w:rsidP="0082630C">
      <w:r w:rsidRPr="0082630C">
        <w:t xml:space="preserve">3. </w:t>
      </w:r>
      <w:r w:rsidR="00213618" w:rsidRPr="0082630C">
        <w:t>Первый заместитель Главы района</w:t>
      </w:r>
      <w:r w:rsidRPr="0082630C">
        <w:t>.</w:t>
      </w:r>
    </w:p>
    <w:p w:rsidR="00213618" w:rsidRPr="0082630C" w:rsidRDefault="001E71E3" w:rsidP="0082630C">
      <w:r w:rsidRPr="0082630C">
        <w:t xml:space="preserve">4. </w:t>
      </w:r>
      <w:r w:rsidR="00213618" w:rsidRPr="0082630C">
        <w:t>Заместители Главы района.</w:t>
      </w:r>
    </w:p>
    <w:p w:rsidR="00213618" w:rsidRPr="0082630C" w:rsidRDefault="001E71E3" w:rsidP="0082630C">
      <w:r w:rsidRPr="0082630C">
        <w:t xml:space="preserve">5. Начальники управлений </w:t>
      </w:r>
      <w:r w:rsidR="00213618" w:rsidRPr="0082630C">
        <w:t>Промышленновского района.</w:t>
      </w:r>
    </w:p>
    <w:p w:rsidR="00077990" w:rsidRPr="0082630C" w:rsidRDefault="001E71E3" w:rsidP="0082630C">
      <w:r w:rsidRPr="0082630C">
        <w:t xml:space="preserve">6. </w:t>
      </w:r>
      <w:r w:rsidR="00213618" w:rsidRPr="0082630C">
        <w:t>Председатель Комитета по управлению муниципальным имуществом администрации Промышленновского района.</w:t>
      </w:r>
    </w:p>
    <w:sectPr w:rsidR="00077990" w:rsidRPr="0082630C" w:rsidSect="008263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compat/>
  <w:rsids>
    <w:rsidRoot w:val="000E5743"/>
    <w:rsid w:val="00003AC5"/>
    <w:rsid w:val="00005569"/>
    <w:rsid w:val="00005925"/>
    <w:rsid w:val="00007F83"/>
    <w:rsid w:val="0001031E"/>
    <w:rsid w:val="00010406"/>
    <w:rsid w:val="00030AE9"/>
    <w:rsid w:val="00031565"/>
    <w:rsid w:val="00057979"/>
    <w:rsid w:val="00060E19"/>
    <w:rsid w:val="00066701"/>
    <w:rsid w:val="00071D5F"/>
    <w:rsid w:val="00077990"/>
    <w:rsid w:val="00080291"/>
    <w:rsid w:val="000856A4"/>
    <w:rsid w:val="000869E3"/>
    <w:rsid w:val="00093872"/>
    <w:rsid w:val="000A2F7F"/>
    <w:rsid w:val="000B07F8"/>
    <w:rsid w:val="000B5F82"/>
    <w:rsid w:val="000B6CAC"/>
    <w:rsid w:val="000B6CC0"/>
    <w:rsid w:val="000C3956"/>
    <w:rsid w:val="000E5743"/>
    <w:rsid w:val="000E613E"/>
    <w:rsid w:val="000F1E5C"/>
    <w:rsid w:val="00106AE7"/>
    <w:rsid w:val="00117C79"/>
    <w:rsid w:val="0014506D"/>
    <w:rsid w:val="00167656"/>
    <w:rsid w:val="00176EBA"/>
    <w:rsid w:val="00187449"/>
    <w:rsid w:val="00193C22"/>
    <w:rsid w:val="00197A93"/>
    <w:rsid w:val="001A3D09"/>
    <w:rsid w:val="001E4249"/>
    <w:rsid w:val="001E71E3"/>
    <w:rsid w:val="001F13D5"/>
    <w:rsid w:val="001F280C"/>
    <w:rsid w:val="00213618"/>
    <w:rsid w:val="0022595A"/>
    <w:rsid w:val="00225BC8"/>
    <w:rsid w:val="00233AB0"/>
    <w:rsid w:val="00235FA6"/>
    <w:rsid w:val="00240983"/>
    <w:rsid w:val="0025412F"/>
    <w:rsid w:val="00267FBD"/>
    <w:rsid w:val="002803C9"/>
    <w:rsid w:val="002809B4"/>
    <w:rsid w:val="0028161D"/>
    <w:rsid w:val="00284BE4"/>
    <w:rsid w:val="00292532"/>
    <w:rsid w:val="00295D50"/>
    <w:rsid w:val="002A1021"/>
    <w:rsid w:val="002C0817"/>
    <w:rsid w:val="002C1CEA"/>
    <w:rsid w:val="002C3A8E"/>
    <w:rsid w:val="002C770C"/>
    <w:rsid w:val="002D1B7B"/>
    <w:rsid w:val="002D3187"/>
    <w:rsid w:val="002E0E72"/>
    <w:rsid w:val="002E35A3"/>
    <w:rsid w:val="002F0F5A"/>
    <w:rsid w:val="002F6E55"/>
    <w:rsid w:val="003018F8"/>
    <w:rsid w:val="00305409"/>
    <w:rsid w:val="003248BD"/>
    <w:rsid w:val="0032511B"/>
    <w:rsid w:val="003335DB"/>
    <w:rsid w:val="00334B38"/>
    <w:rsid w:val="00340546"/>
    <w:rsid w:val="00345480"/>
    <w:rsid w:val="00356C0A"/>
    <w:rsid w:val="00367D35"/>
    <w:rsid w:val="003735E6"/>
    <w:rsid w:val="00377928"/>
    <w:rsid w:val="003809B7"/>
    <w:rsid w:val="00384DC4"/>
    <w:rsid w:val="003B174A"/>
    <w:rsid w:val="003B3EDC"/>
    <w:rsid w:val="003B4462"/>
    <w:rsid w:val="003B7C4B"/>
    <w:rsid w:val="003C6143"/>
    <w:rsid w:val="003D29B2"/>
    <w:rsid w:val="003E6CAE"/>
    <w:rsid w:val="003F2F7D"/>
    <w:rsid w:val="00400741"/>
    <w:rsid w:val="004160CB"/>
    <w:rsid w:val="00416522"/>
    <w:rsid w:val="00422904"/>
    <w:rsid w:val="00426178"/>
    <w:rsid w:val="0042792E"/>
    <w:rsid w:val="00441258"/>
    <w:rsid w:val="004413DF"/>
    <w:rsid w:val="004439A3"/>
    <w:rsid w:val="004445B3"/>
    <w:rsid w:val="00452DF4"/>
    <w:rsid w:val="00460192"/>
    <w:rsid w:val="00461E65"/>
    <w:rsid w:val="0046329D"/>
    <w:rsid w:val="00463AAB"/>
    <w:rsid w:val="00477113"/>
    <w:rsid w:val="004822FC"/>
    <w:rsid w:val="00482E3B"/>
    <w:rsid w:val="00483F73"/>
    <w:rsid w:val="004864AD"/>
    <w:rsid w:val="00490650"/>
    <w:rsid w:val="004A10C6"/>
    <w:rsid w:val="004A326A"/>
    <w:rsid w:val="004A40E6"/>
    <w:rsid w:val="004B1952"/>
    <w:rsid w:val="004B289C"/>
    <w:rsid w:val="004B536D"/>
    <w:rsid w:val="004C1B4D"/>
    <w:rsid w:val="004C25C1"/>
    <w:rsid w:val="004C2A48"/>
    <w:rsid w:val="00520880"/>
    <w:rsid w:val="00526D4A"/>
    <w:rsid w:val="005457DF"/>
    <w:rsid w:val="0057618A"/>
    <w:rsid w:val="005809F7"/>
    <w:rsid w:val="00585163"/>
    <w:rsid w:val="005A5375"/>
    <w:rsid w:val="005C1938"/>
    <w:rsid w:val="005C66A0"/>
    <w:rsid w:val="005C7CDE"/>
    <w:rsid w:val="005D15DC"/>
    <w:rsid w:val="005D1C37"/>
    <w:rsid w:val="005D5430"/>
    <w:rsid w:val="005D5C87"/>
    <w:rsid w:val="005E079D"/>
    <w:rsid w:val="005F2F6A"/>
    <w:rsid w:val="00611263"/>
    <w:rsid w:val="006119D3"/>
    <w:rsid w:val="00616D89"/>
    <w:rsid w:val="00616D9D"/>
    <w:rsid w:val="00622613"/>
    <w:rsid w:val="00633793"/>
    <w:rsid w:val="0063461A"/>
    <w:rsid w:val="00634FDC"/>
    <w:rsid w:val="00641123"/>
    <w:rsid w:val="00651B1C"/>
    <w:rsid w:val="00653B4F"/>
    <w:rsid w:val="006554E2"/>
    <w:rsid w:val="00671AC2"/>
    <w:rsid w:val="00675EA2"/>
    <w:rsid w:val="006768B6"/>
    <w:rsid w:val="00690131"/>
    <w:rsid w:val="006A0FB4"/>
    <w:rsid w:val="006A219F"/>
    <w:rsid w:val="006B3C83"/>
    <w:rsid w:val="006B4F50"/>
    <w:rsid w:val="006B72BD"/>
    <w:rsid w:val="006C686F"/>
    <w:rsid w:val="006F3AFA"/>
    <w:rsid w:val="0070293E"/>
    <w:rsid w:val="00703B4D"/>
    <w:rsid w:val="00713D66"/>
    <w:rsid w:val="00724545"/>
    <w:rsid w:val="00724E4A"/>
    <w:rsid w:val="007275E1"/>
    <w:rsid w:val="00740EC2"/>
    <w:rsid w:val="00750CEE"/>
    <w:rsid w:val="00752E48"/>
    <w:rsid w:val="007567A3"/>
    <w:rsid w:val="007579A7"/>
    <w:rsid w:val="007629C4"/>
    <w:rsid w:val="00762C70"/>
    <w:rsid w:val="0077026A"/>
    <w:rsid w:val="0077118C"/>
    <w:rsid w:val="007922F0"/>
    <w:rsid w:val="007B31FE"/>
    <w:rsid w:val="007D040C"/>
    <w:rsid w:val="007D59B6"/>
    <w:rsid w:val="007D75D7"/>
    <w:rsid w:val="007E7735"/>
    <w:rsid w:val="007F0973"/>
    <w:rsid w:val="008135B2"/>
    <w:rsid w:val="0082630C"/>
    <w:rsid w:val="008264FF"/>
    <w:rsid w:val="008365DF"/>
    <w:rsid w:val="008472A0"/>
    <w:rsid w:val="00851B2A"/>
    <w:rsid w:val="00854113"/>
    <w:rsid w:val="00864A70"/>
    <w:rsid w:val="00867FFE"/>
    <w:rsid w:val="008706F8"/>
    <w:rsid w:val="008838DF"/>
    <w:rsid w:val="008940A9"/>
    <w:rsid w:val="00896D85"/>
    <w:rsid w:val="008B3794"/>
    <w:rsid w:val="008C0ADD"/>
    <w:rsid w:val="008C46CA"/>
    <w:rsid w:val="008D375C"/>
    <w:rsid w:val="008D4DDE"/>
    <w:rsid w:val="008E0C99"/>
    <w:rsid w:val="008E72E8"/>
    <w:rsid w:val="008F06B2"/>
    <w:rsid w:val="008F09CF"/>
    <w:rsid w:val="008F6050"/>
    <w:rsid w:val="008F7A65"/>
    <w:rsid w:val="00900EA5"/>
    <w:rsid w:val="009024CA"/>
    <w:rsid w:val="0090259A"/>
    <w:rsid w:val="00905D5B"/>
    <w:rsid w:val="0093001E"/>
    <w:rsid w:val="00937C9C"/>
    <w:rsid w:val="00940661"/>
    <w:rsid w:val="00960F67"/>
    <w:rsid w:val="00971826"/>
    <w:rsid w:val="00974E80"/>
    <w:rsid w:val="00982C04"/>
    <w:rsid w:val="00984CB8"/>
    <w:rsid w:val="00990346"/>
    <w:rsid w:val="00990FA3"/>
    <w:rsid w:val="009B0DFC"/>
    <w:rsid w:val="009B1073"/>
    <w:rsid w:val="009C5FCD"/>
    <w:rsid w:val="009D37B7"/>
    <w:rsid w:val="009E683A"/>
    <w:rsid w:val="009F37B3"/>
    <w:rsid w:val="009F4672"/>
    <w:rsid w:val="009F6C13"/>
    <w:rsid w:val="00A02211"/>
    <w:rsid w:val="00A03A45"/>
    <w:rsid w:val="00A04D01"/>
    <w:rsid w:val="00A229E5"/>
    <w:rsid w:val="00A2601A"/>
    <w:rsid w:val="00A40A8E"/>
    <w:rsid w:val="00A648F6"/>
    <w:rsid w:val="00A81E2D"/>
    <w:rsid w:val="00AA3FBF"/>
    <w:rsid w:val="00AB1B61"/>
    <w:rsid w:val="00AC7684"/>
    <w:rsid w:val="00AD34CE"/>
    <w:rsid w:val="00AD3A11"/>
    <w:rsid w:val="00AD4522"/>
    <w:rsid w:val="00AE7DD3"/>
    <w:rsid w:val="00B03E90"/>
    <w:rsid w:val="00B06A8A"/>
    <w:rsid w:val="00B43FCF"/>
    <w:rsid w:val="00B7557A"/>
    <w:rsid w:val="00B857ED"/>
    <w:rsid w:val="00BA7C7D"/>
    <w:rsid w:val="00BB1CCC"/>
    <w:rsid w:val="00BB40BB"/>
    <w:rsid w:val="00BB72D7"/>
    <w:rsid w:val="00BB7D41"/>
    <w:rsid w:val="00BC1CF4"/>
    <w:rsid w:val="00BC7907"/>
    <w:rsid w:val="00BD42C0"/>
    <w:rsid w:val="00BE197D"/>
    <w:rsid w:val="00BE27AF"/>
    <w:rsid w:val="00BE7CE5"/>
    <w:rsid w:val="00BF3341"/>
    <w:rsid w:val="00BF629A"/>
    <w:rsid w:val="00C0554B"/>
    <w:rsid w:val="00C140F4"/>
    <w:rsid w:val="00C17DC9"/>
    <w:rsid w:val="00C245FE"/>
    <w:rsid w:val="00C30C48"/>
    <w:rsid w:val="00C30E28"/>
    <w:rsid w:val="00C32E66"/>
    <w:rsid w:val="00C3711B"/>
    <w:rsid w:val="00C37AB2"/>
    <w:rsid w:val="00C61260"/>
    <w:rsid w:val="00C66A44"/>
    <w:rsid w:val="00C73932"/>
    <w:rsid w:val="00C75B4B"/>
    <w:rsid w:val="00C83B57"/>
    <w:rsid w:val="00C846E9"/>
    <w:rsid w:val="00C85EAC"/>
    <w:rsid w:val="00CB4CFD"/>
    <w:rsid w:val="00CC7281"/>
    <w:rsid w:val="00CE5956"/>
    <w:rsid w:val="00CF2289"/>
    <w:rsid w:val="00CF7EFC"/>
    <w:rsid w:val="00D112D0"/>
    <w:rsid w:val="00D20651"/>
    <w:rsid w:val="00D27243"/>
    <w:rsid w:val="00D40779"/>
    <w:rsid w:val="00D452BE"/>
    <w:rsid w:val="00D61A93"/>
    <w:rsid w:val="00D6212A"/>
    <w:rsid w:val="00D667A1"/>
    <w:rsid w:val="00D74FC2"/>
    <w:rsid w:val="00D75176"/>
    <w:rsid w:val="00D82899"/>
    <w:rsid w:val="00DA32F8"/>
    <w:rsid w:val="00DA384C"/>
    <w:rsid w:val="00DA40BD"/>
    <w:rsid w:val="00DA4F94"/>
    <w:rsid w:val="00DB3456"/>
    <w:rsid w:val="00DB4620"/>
    <w:rsid w:val="00DD1018"/>
    <w:rsid w:val="00DD1211"/>
    <w:rsid w:val="00DD1A98"/>
    <w:rsid w:val="00DE7EDE"/>
    <w:rsid w:val="00E0589A"/>
    <w:rsid w:val="00E058C1"/>
    <w:rsid w:val="00E102DD"/>
    <w:rsid w:val="00E14E53"/>
    <w:rsid w:val="00E20266"/>
    <w:rsid w:val="00E3035C"/>
    <w:rsid w:val="00E319D5"/>
    <w:rsid w:val="00E408C1"/>
    <w:rsid w:val="00E4194B"/>
    <w:rsid w:val="00E55519"/>
    <w:rsid w:val="00E5623A"/>
    <w:rsid w:val="00E61E58"/>
    <w:rsid w:val="00E64897"/>
    <w:rsid w:val="00E6656B"/>
    <w:rsid w:val="00E878B3"/>
    <w:rsid w:val="00E966D0"/>
    <w:rsid w:val="00EA3F86"/>
    <w:rsid w:val="00EB2EAA"/>
    <w:rsid w:val="00EB3F77"/>
    <w:rsid w:val="00EB5F22"/>
    <w:rsid w:val="00EC0334"/>
    <w:rsid w:val="00ED011F"/>
    <w:rsid w:val="00ED3A6B"/>
    <w:rsid w:val="00ED5968"/>
    <w:rsid w:val="00ED6F05"/>
    <w:rsid w:val="00F11DD0"/>
    <w:rsid w:val="00F159B9"/>
    <w:rsid w:val="00F167EB"/>
    <w:rsid w:val="00F20891"/>
    <w:rsid w:val="00F3064E"/>
    <w:rsid w:val="00F409AE"/>
    <w:rsid w:val="00F447AF"/>
    <w:rsid w:val="00F44F9E"/>
    <w:rsid w:val="00F478AC"/>
    <w:rsid w:val="00F47DE4"/>
    <w:rsid w:val="00F5347B"/>
    <w:rsid w:val="00F71129"/>
    <w:rsid w:val="00F73B2A"/>
    <w:rsid w:val="00F76AF2"/>
    <w:rsid w:val="00F7759C"/>
    <w:rsid w:val="00FB5F55"/>
    <w:rsid w:val="00FC6004"/>
    <w:rsid w:val="00FD4FA9"/>
    <w:rsid w:val="00FE083E"/>
    <w:rsid w:val="00FE3938"/>
    <w:rsid w:val="00FE5881"/>
    <w:rsid w:val="00FF29D7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81E2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81E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1E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1E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81E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81E2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81E2D"/>
  </w:style>
  <w:style w:type="paragraph" w:styleId="a3">
    <w:name w:val="Title"/>
    <w:basedOn w:val="a"/>
    <w:qFormat/>
    <w:rsid w:val="0022595A"/>
    <w:pPr>
      <w:jc w:val="center"/>
    </w:pPr>
    <w:rPr>
      <w:b/>
      <w:bCs/>
      <w:sz w:val="40"/>
      <w:szCs w:val="40"/>
    </w:rPr>
  </w:style>
  <w:style w:type="paragraph" w:customStyle="1" w:styleId="ConsPlusTitle">
    <w:name w:val="ConsPlusTitle"/>
    <w:rsid w:val="000E57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E5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57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E71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630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2630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2630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81E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A81E2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link w:val="a4"/>
    <w:rsid w:val="0082630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81E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81E2D"/>
    <w:rPr>
      <w:color w:val="0000FF"/>
      <w:u w:val="none"/>
    </w:rPr>
  </w:style>
  <w:style w:type="paragraph" w:customStyle="1" w:styleId="Application">
    <w:name w:val="Application!Приложение"/>
    <w:rsid w:val="00A81E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81E2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81E2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81E2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81E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b434f9d9-f9a8-466f-8c8c-d5479283eb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/content/act/9aa48369-618a-4bb4-b4b8-ae15f2b7ebf6.html" TargetMode="External"/><Relationship Id="rId5" Type="http://schemas.openxmlformats.org/officeDocument/2006/relationships/hyperlink" Target="http://dostup.scli.ru:8111//content/act/bbf89570-6239-4cfb-bdba-5b454c14e321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/>
  <LinksUpToDate>false</LinksUpToDate>
  <CharactersWithSpaces>3090</CharactersWithSpaces>
  <SharedDoc>false</SharedDoc>
  <HLinks>
    <vt:vector size="18" baseType="variant"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/content/act/b434f9d9-f9a8-466f-8c8c-d5479283eb78.html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Юрист</dc:creator>
  <cp:keywords/>
  <dc:description/>
  <cp:lastModifiedBy>Юрист</cp:lastModifiedBy>
  <cp:revision>1</cp:revision>
  <dcterms:created xsi:type="dcterms:W3CDTF">2017-10-31T07:48:00Z</dcterms:created>
  <dcterms:modified xsi:type="dcterms:W3CDTF">2017-10-31T07:49:00Z</dcterms:modified>
</cp:coreProperties>
</file>