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6D" w:rsidRPr="008F1BA7" w:rsidRDefault="00AF166D" w:rsidP="00F95B3D"/>
    <w:p w:rsidR="00AF166D" w:rsidRPr="008F1BA7" w:rsidRDefault="00AC107D" w:rsidP="00F95B3D">
      <w:pPr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752475" cy="914400"/>
            <wp:effectExtent l="19050" t="0" r="9525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F166D" w:rsidRPr="008F1BA7" w:rsidRDefault="00AF166D" w:rsidP="00F95B3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F1BA7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AF166D" w:rsidRPr="008F1BA7" w:rsidRDefault="00AF166D" w:rsidP="00F95B3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F1BA7">
        <w:rPr>
          <w:rFonts w:cs="Arial"/>
          <w:b/>
          <w:bCs/>
          <w:kern w:val="28"/>
          <w:sz w:val="32"/>
          <w:szCs w:val="32"/>
        </w:rPr>
        <w:t>ПРОМЫШЛЕННОВСКИЙ</w:t>
      </w:r>
      <w:r w:rsidR="008F1BA7" w:rsidRPr="008F1BA7">
        <w:rPr>
          <w:rFonts w:cs="Arial"/>
          <w:b/>
          <w:bCs/>
          <w:kern w:val="28"/>
          <w:sz w:val="32"/>
          <w:szCs w:val="32"/>
        </w:rPr>
        <w:t xml:space="preserve"> </w:t>
      </w:r>
      <w:r w:rsidRPr="008F1BA7">
        <w:rPr>
          <w:rFonts w:cs="Arial"/>
          <w:b/>
          <w:bCs/>
          <w:kern w:val="28"/>
          <w:sz w:val="32"/>
          <w:szCs w:val="32"/>
        </w:rPr>
        <w:t>МУНИЦИПАЛЬНЫЙ</w:t>
      </w:r>
      <w:r w:rsidR="008F1BA7" w:rsidRPr="008F1BA7">
        <w:rPr>
          <w:rFonts w:cs="Arial"/>
          <w:b/>
          <w:bCs/>
          <w:kern w:val="28"/>
          <w:sz w:val="32"/>
          <w:szCs w:val="32"/>
        </w:rPr>
        <w:t xml:space="preserve"> </w:t>
      </w:r>
      <w:r w:rsidRPr="008F1BA7">
        <w:rPr>
          <w:rFonts w:cs="Arial"/>
          <w:b/>
          <w:bCs/>
          <w:kern w:val="28"/>
          <w:sz w:val="32"/>
          <w:szCs w:val="32"/>
        </w:rPr>
        <w:t>РАЙОН</w:t>
      </w:r>
    </w:p>
    <w:p w:rsidR="00AF166D" w:rsidRPr="008F1BA7" w:rsidRDefault="00AF166D" w:rsidP="00F95B3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F1BA7">
        <w:rPr>
          <w:rFonts w:cs="Arial"/>
          <w:b/>
          <w:bCs/>
          <w:kern w:val="28"/>
          <w:sz w:val="32"/>
          <w:szCs w:val="32"/>
        </w:rPr>
        <w:t>АДМИНИСТРАЦИЯ</w:t>
      </w:r>
      <w:r w:rsidR="008F1BA7" w:rsidRPr="008F1BA7">
        <w:rPr>
          <w:rFonts w:cs="Arial"/>
          <w:b/>
          <w:bCs/>
          <w:kern w:val="28"/>
          <w:sz w:val="32"/>
          <w:szCs w:val="32"/>
        </w:rPr>
        <w:t xml:space="preserve">  </w:t>
      </w:r>
      <w:r w:rsidRPr="008F1BA7">
        <w:rPr>
          <w:rFonts w:cs="Arial"/>
          <w:b/>
          <w:bCs/>
          <w:kern w:val="28"/>
          <w:sz w:val="32"/>
          <w:szCs w:val="32"/>
        </w:rPr>
        <w:t>ПРОМЫШЛЕННОВСКОГО</w:t>
      </w:r>
      <w:r w:rsidR="008F1BA7" w:rsidRPr="008F1BA7">
        <w:rPr>
          <w:rFonts w:cs="Arial"/>
          <w:b/>
          <w:bCs/>
          <w:kern w:val="28"/>
          <w:sz w:val="32"/>
          <w:szCs w:val="32"/>
        </w:rPr>
        <w:t xml:space="preserve"> </w:t>
      </w:r>
      <w:r w:rsidRPr="008F1BA7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AF166D" w:rsidRPr="008F1BA7" w:rsidRDefault="00AF166D" w:rsidP="00F95B3D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AF166D" w:rsidRPr="008F1BA7" w:rsidRDefault="00AF166D" w:rsidP="00F95B3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F1BA7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AF166D" w:rsidRPr="008F1BA7" w:rsidRDefault="00AF166D" w:rsidP="00F95B3D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AF166D" w:rsidRPr="008F1BA7" w:rsidRDefault="00ED1867" w:rsidP="00F95B3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F1BA7">
        <w:rPr>
          <w:rFonts w:cs="Arial"/>
          <w:b/>
          <w:bCs/>
          <w:kern w:val="28"/>
          <w:sz w:val="32"/>
          <w:szCs w:val="32"/>
        </w:rPr>
        <w:t>О</w:t>
      </w:r>
      <w:r w:rsidR="00AF166D" w:rsidRPr="008F1BA7">
        <w:rPr>
          <w:rFonts w:cs="Arial"/>
          <w:b/>
          <w:bCs/>
          <w:kern w:val="28"/>
          <w:sz w:val="32"/>
          <w:szCs w:val="32"/>
        </w:rPr>
        <w:t>т</w:t>
      </w:r>
      <w:r w:rsidRPr="008F1BA7">
        <w:rPr>
          <w:rFonts w:cs="Arial"/>
          <w:b/>
          <w:bCs/>
          <w:kern w:val="28"/>
          <w:sz w:val="32"/>
          <w:szCs w:val="32"/>
        </w:rPr>
        <w:t xml:space="preserve"> 10.11.2011 </w:t>
      </w:r>
      <w:r w:rsidR="00AF166D" w:rsidRPr="008F1BA7">
        <w:rPr>
          <w:rFonts w:cs="Arial"/>
          <w:b/>
          <w:bCs/>
          <w:kern w:val="28"/>
          <w:sz w:val="32"/>
          <w:szCs w:val="32"/>
        </w:rPr>
        <w:t>г.</w:t>
      </w:r>
      <w:r w:rsidR="008F1BA7" w:rsidRPr="008F1BA7">
        <w:rPr>
          <w:rFonts w:cs="Arial"/>
          <w:b/>
          <w:bCs/>
          <w:kern w:val="28"/>
          <w:sz w:val="32"/>
          <w:szCs w:val="32"/>
        </w:rPr>
        <w:t xml:space="preserve"> </w:t>
      </w:r>
      <w:r w:rsidRPr="008F1BA7">
        <w:rPr>
          <w:rFonts w:cs="Arial"/>
          <w:b/>
          <w:bCs/>
          <w:kern w:val="28"/>
          <w:sz w:val="32"/>
          <w:szCs w:val="32"/>
        </w:rPr>
        <w:t>1477-п</w:t>
      </w:r>
    </w:p>
    <w:p w:rsidR="00AF166D" w:rsidRPr="008F1BA7" w:rsidRDefault="00AF166D" w:rsidP="00F95B3D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AF166D" w:rsidRPr="008F1BA7" w:rsidRDefault="00AF166D" w:rsidP="00F95B3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F1BA7">
        <w:rPr>
          <w:rFonts w:cs="Arial"/>
          <w:b/>
          <w:bCs/>
          <w:kern w:val="28"/>
          <w:sz w:val="32"/>
          <w:szCs w:val="32"/>
        </w:rPr>
        <w:t>О внесении дополнений в постановление</w:t>
      </w:r>
    </w:p>
    <w:p w:rsidR="00AF166D" w:rsidRPr="008F1BA7" w:rsidRDefault="00AF166D" w:rsidP="00F95B3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F1BA7">
        <w:rPr>
          <w:rFonts w:cs="Arial"/>
          <w:b/>
          <w:bCs/>
          <w:kern w:val="28"/>
          <w:sz w:val="32"/>
          <w:szCs w:val="32"/>
        </w:rPr>
        <w:t>администрации Промышленновского муниципального</w:t>
      </w:r>
    </w:p>
    <w:p w:rsidR="00AF166D" w:rsidRPr="008F1BA7" w:rsidRDefault="00AF166D" w:rsidP="00F95B3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F1BA7">
        <w:rPr>
          <w:rFonts w:cs="Arial"/>
          <w:b/>
          <w:bCs/>
          <w:kern w:val="28"/>
          <w:sz w:val="32"/>
          <w:szCs w:val="32"/>
        </w:rPr>
        <w:t>района</w:t>
      </w:r>
      <w:r w:rsidR="008F1BA7" w:rsidRPr="008F1BA7">
        <w:rPr>
          <w:rFonts w:cs="Arial"/>
          <w:b/>
          <w:bCs/>
          <w:kern w:val="28"/>
          <w:sz w:val="32"/>
          <w:szCs w:val="32"/>
        </w:rPr>
        <w:t xml:space="preserve"> </w:t>
      </w:r>
      <w:r w:rsidRPr="008F1BA7">
        <w:rPr>
          <w:rFonts w:cs="Arial"/>
          <w:b/>
          <w:bCs/>
          <w:kern w:val="28"/>
          <w:sz w:val="32"/>
          <w:szCs w:val="32"/>
        </w:rPr>
        <w:t>от 06.10.2011 №1275-п «Об установлении и</w:t>
      </w:r>
    </w:p>
    <w:p w:rsidR="00601DA7" w:rsidRPr="008F1BA7" w:rsidRDefault="00AF166D" w:rsidP="00F95B3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F1BA7">
        <w:rPr>
          <w:rFonts w:cs="Arial"/>
          <w:b/>
          <w:bCs/>
          <w:kern w:val="28"/>
          <w:sz w:val="32"/>
          <w:szCs w:val="32"/>
        </w:rPr>
        <w:t xml:space="preserve">осуществлении </w:t>
      </w:r>
      <w:r w:rsidR="00601DA7" w:rsidRPr="008F1BA7">
        <w:rPr>
          <w:rFonts w:cs="Arial"/>
          <w:b/>
          <w:bCs/>
          <w:kern w:val="28"/>
          <w:sz w:val="32"/>
          <w:szCs w:val="32"/>
        </w:rPr>
        <w:t>ежемесячной денежной выплаты</w:t>
      </w:r>
    </w:p>
    <w:p w:rsidR="00AF166D" w:rsidRPr="008F1BA7" w:rsidRDefault="00601DA7" w:rsidP="00F95B3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F1BA7">
        <w:rPr>
          <w:rFonts w:cs="Arial"/>
          <w:b/>
          <w:bCs/>
          <w:kern w:val="28"/>
          <w:sz w:val="32"/>
          <w:szCs w:val="32"/>
        </w:rPr>
        <w:t>стимулирующего характера</w:t>
      </w:r>
      <w:r w:rsidR="00AF166D" w:rsidRPr="008F1BA7">
        <w:rPr>
          <w:rFonts w:cs="Arial"/>
          <w:b/>
          <w:bCs/>
          <w:kern w:val="28"/>
          <w:sz w:val="32"/>
          <w:szCs w:val="32"/>
        </w:rPr>
        <w:t xml:space="preserve"> отдельной категории работников</w:t>
      </w:r>
    </w:p>
    <w:p w:rsidR="00AF166D" w:rsidRPr="008F1BA7" w:rsidRDefault="00AF166D" w:rsidP="00F95B3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F1BA7">
        <w:rPr>
          <w:rFonts w:cs="Arial"/>
          <w:b/>
          <w:bCs/>
          <w:kern w:val="28"/>
          <w:sz w:val="32"/>
          <w:szCs w:val="32"/>
        </w:rPr>
        <w:t>муниципальных образовательных учреждений,</w:t>
      </w:r>
    </w:p>
    <w:p w:rsidR="00AF166D" w:rsidRPr="008F1BA7" w:rsidRDefault="00AF166D" w:rsidP="00F95B3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F1BA7">
        <w:rPr>
          <w:rFonts w:cs="Arial"/>
          <w:b/>
          <w:bCs/>
          <w:kern w:val="28"/>
          <w:sz w:val="32"/>
          <w:szCs w:val="32"/>
        </w:rPr>
        <w:t>находящихся на территории Промышленновского</w:t>
      </w:r>
    </w:p>
    <w:p w:rsidR="00AF166D" w:rsidRPr="008F1BA7" w:rsidRDefault="00AF166D" w:rsidP="00F95B3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F1BA7">
        <w:rPr>
          <w:rFonts w:cs="Arial"/>
          <w:b/>
          <w:bCs/>
          <w:kern w:val="28"/>
          <w:sz w:val="32"/>
          <w:szCs w:val="32"/>
        </w:rPr>
        <w:t>муниципального района».</w:t>
      </w:r>
    </w:p>
    <w:p w:rsidR="00AF166D" w:rsidRPr="008F1BA7" w:rsidRDefault="00AF166D" w:rsidP="00F95B3D"/>
    <w:p w:rsidR="00AF166D" w:rsidRPr="008F1BA7" w:rsidRDefault="00AF166D" w:rsidP="00F95B3D">
      <w:r w:rsidRPr="008F1BA7">
        <w:t xml:space="preserve">В целях </w:t>
      </w:r>
      <w:r w:rsidR="001B3054" w:rsidRPr="008F1BA7">
        <w:t>однообразного применения</w:t>
      </w:r>
      <w:r w:rsidR="008F1BA7">
        <w:t xml:space="preserve"> </w:t>
      </w:r>
      <w:r w:rsidR="001B3054" w:rsidRPr="008F1BA7">
        <w:t>нормы об установлении ежемесячной денежной выплаты стимулирующего характерам отдельной категории работников муниципальных образовательных учреждений:</w:t>
      </w:r>
      <w:r w:rsidR="008F1BA7">
        <w:t xml:space="preserve"> </w:t>
      </w:r>
    </w:p>
    <w:p w:rsidR="001B3054" w:rsidRPr="008F1BA7" w:rsidRDefault="00AF166D" w:rsidP="00F95B3D">
      <w:r w:rsidRPr="008F1BA7">
        <w:t xml:space="preserve">1. Внести в постановление </w:t>
      </w:r>
      <w:r w:rsidR="001B3054" w:rsidRPr="008F1BA7">
        <w:t>а</w:t>
      </w:r>
      <w:r w:rsidRPr="008F1BA7">
        <w:t xml:space="preserve">дминистрации Промышленновского района </w:t>
      </w:r>
      <w:hyperlink r:id="rId6" w:tgtFrame="ChangingDocument" w:history="1">
        <w:r w:rsidR="001B3054" w:rsidRPr="00B04C52">
          <w:rPr>
            <w:rStyle w:val="a5"/>
          </w:rPr>
          <w:t>06.10.2011 №1275-п</w:t>
        </w:r>
      </w:hyperlink>
      <w:r w:rsidR="001B3054" w:rsidRPr="008F1BA7">
        <w:t xml:space="preserve"> «Об установлении и осуществлении а отдельной категории работников муниципальных образовательных учреждений,</w:t>
      </w:r>
    </w:p>
    <w:p w:rsidR="00AF166D" w:rsidRPr="008F1BA7" w:rsidRDefault="001B3054" w:rsidP="00F95B3D">
      <w:r w:rsidRPr="008F1BA7">
        <w:t xml:space="preserve">находящихся на территории Промышленновского муниципального района» </w:t>
      </w:r>
      <w:r w:rsidR="00AF166D" w:rsidRPr="008F1BA7">
        <w:t>следующие дополнения:</w:t>
      </w:r>
    </w:p>
    <w:p w:rsidR="00604440" w:rsidRPr="008F1BA7" w:rsidRDefault="00AF166D" w:rsidP="00F95B3D">
      <w:r w:rsidRPr="008F1BA7">
        <w:t>1.1. в пункт 1.</w:t>
      </w:r>
      <w:r w:rsidR="001B3054" w:rsidRPr="008F1BA7">
        <w:t>1</w:t>
      </w:r>
      <w:r w:rsidRPr="008F1BA7">
        <w:t xml:space="preserve"> </w:t>
      </w:r>
      <w:r w:rsidR="00307963" w:rsidRPr="008F1BA7">
        <w:t>Порядка</w:t>
      </w:r>
      <w:r w:rsidRPr="008F1BA7">
        <w:t xml:space="preserve"> после слов «</w:t>
      </w:r>
      <w:r w:rsidR="00307963" w:rsidRPr="008F1BA7">
        <w:t>ежемесячной денежной выплаты стимулирующего характера</w:t>
      </w:r>
      <w:r w:rsidRPr="008F1BA7">
        <w:t>» дополнить словами: «</w:t>
      </w:r>
      <w:r w:rsidR="00307963" w:rsidRPr="008F1BA7">
        <w:t>медицинским работникам,</w:t>
      </w:r>
      <w:r w:rsidR="008F1BA7">
        <w:t xml:space="preserve"> </w:t>
      </w:r>
      <w:r w:rsidR="00307963" w:rsidRPr="008F1BA7">
        <w:t>муниципальных образовательных учреждений</w:t>
      </w:r>
      <w:r w:rsidR="00604440" w:rsidRPr="008F1BA7">
        <w:t>,</w:t>
      </w:r>
      <w:r w:rsidR="00307963" w:rsidRPr="008F1BA7">
        <w:t xml:space="preserve"> реализующих программу дошкольного, начального общего образования,</w:t>
      </w:r>
      <w:r w:rsidR="00604440" w:rsidRPr="008F1BA7">
        <w:t xml:space="preserve"> </w:t>
      </w:r>
      <w:r w:rsidR="00307963" w:rsidRPr="008F1BA7">
        <w:t>основного общего образования,</w:t>
      </w:r>
      <w:r w:rsidR="00604440" w:rsidRPr="008F1BA7">
        <w:t xml:space="preserve"> с</w:t>
      </w:r>
      <w:r w:rsidR="00307963" w:rsidRPr="008F1BA7">
        <w:t>реднего (полного) общего образования;</w:t>
      </w:r>
      <w:r w:rsidR="00604440" w:rsidRPr="008F1BA7">
        <w:t xml:space="preserve"> муниципальных учреждений, оказывающих дополнительные непрофильные функции»</w:t>
      </w:r>
      <w:r w:rsidR="002F675D" w:rsidRPr="008F1BA7">
        <w:t>.</w:t>
      </w:r>
    </w:p>
    <w:p w:rsidR="002F675D" w:rsidRPr="008F1BA7" w:rsidRDefault="002F675D" w:rsidP="00F95B3D">
      <w:r w:rsidRPr="008F1BA7">
        <w:t xml:space="preserve">1.2. в пункте 1.2. Порядка </w:t>
      </w:r>
      <w:r w:rsidR="001470C7" w:rsidRPr="008F1BA7">
        <w:t>во всех а</w:t>
      </w:r>
      <w:r w:rsidRPr="008F1BA7">
        <w:t>бзацах после слов «</w:t>
      </w:r>
      <w:r w:rsidR="001470C7" w:rsidRPr="008F1BA7">
        <w:t>муниципальных образовательных учреждений» дополнить словами: «муниципальных учреждений, оказывающих дополнительные непрофильные функции».</w:t>
      </w:r>
    </w:p>
    <w:p w:rsidR="00AF166D" w:rsidRPr="008F1BA7" w:rsidRDefault="00AF166D" w:rsidP="00F95B3D">
      <w:r w:rsidRPr="008F1BA7">
        <w:t xml:space="preserve">2. Постановление вступает в </w:t>
      </w:r>
      <w:r w:rsidR="00604440" w:rsidRPr="008F1BA7">
        <w:t>силу</w:t>
      </w:r>
      <w:r w:rsidRPr="008F1BA7">
        <w:t xml:space="preserve"> со дня его обнародования на официальном сайте администрации Промышленновского муниципального района</w:t>
      </w:r>
      <w:r w:rsidR="00604440" w:rsidRPr="008F1BA7">
        <w:t xml:space="preserve"> и распространяет свое действие на отношения возникшие с 01.09.2011г</w:t>
      </w:r>
      <w:r w:rsidRPr="008F1BA7">
        <w:t>.</w:t>
      </w:r>
    </w:p>
    <w:p w:rsidR="00AF166D" w:rsidRPr="008F1BA7" w:rsidRDefault="00AF166D" w:rsidP="00F95B3D">
      <w:r w:rsidRPr="008F1BA7">
        <w:lastRenderedPageBreak/>
        <w:t>3. Контроль за исполнением настоящего постановления возложить на заместителя Главы района по социальным вопросам С.А.Федарюк.</w:t>
      </w:r>
    </w:p>
    <w:p w:rsidR="00AF166D" w:rsidRPr="008F1BA7" w:rsidRDefault="00AF166D" w:rsidP="00F95B3D"/>
    <w:p w:rsidR="00AF166D" w:rsidRPr="008F1BA7" w:rsidRDefault="00AF166D" w:rsidP="00F95B3D">
      <w:r w:rsidRPr="008F1BA7">
        <w:t>Глава района</w:t>
      </w:r>
      <w:r w:rsidR="008F1BA7">
        <w:t xml:space="preserve"> </w:t>
      </w:r>
      <w:r w:rsidRPr="008F1BA7">
        <w:t>А.И.Шмидт</w:t>
      </w:r>
    </w:p>
    <w:sectPr w:rsidR="00AF166D" w:rsidRPr="008F1BA7" w:rsidSect="008F1B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546E5"/>
    <w:multiLevelType w:val="multilevel"/>
    <w:tmpl w:val="07DA8CB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/>
  <w:rsids>
    <w:rsidRoot w:val="00AF166D"/>
    <w:rsid w:val="001470C7"/>
    <w:rsid w:val="001B3054"/>
    <w:rsid w:val="002F675D"/>
    <w:rsid w:val="00307963"/>
    <w:rsid w:val="003C0E9E"/>
    <w:rsid w:val="003C2CB4"/>
    <w:rsid w:val="00600F40"/>
    <w:rsid w:val="00601DA7"/>
    <w:rsid w:val="00604440"/>
    <w:rsid w:val="007E4AD0"/>
    <w:rsid w:val="00825CB1"/>
    <w:rsid w:val="008F1BA7"/>
    <w:rsid w:val="009739AD"/>
    <w:rsid w:val="00AC107D"/>
    <w:rsid w:val="00AF166D"/>
    <w:rsid w:val="00B04C52"/>
    <w:rsid w:val="00BC0280"/>
    <w:rsid w:val="00C423FE"/>
    <w:rsid w:val="00ED1867"/>
    <w:rsid w:val="00F314CB"/>
    <w:rsid w:val="00F9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C107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AC107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AC107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AC107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AC107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C107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C107D"/>
  </w:style>
  <w:style w:type="paragraph" w:customStyle="1" w:styleId="tex1st">
    <w:name w:val="tex1st"/>
    <w:basedOn w:val="a"/>
    <w:rsid w:val="00AF166D"/>
    <w:pPr>
      <w:spacing w:before="100" w:beforeAutospacing="1" w:after="100" w:afterAutospacing="1"/>
    </w:pPr>
  </w:style>
  <w:style w:type="paragraph" w:customStyle="1" w:styleId="ConsPlusNonformat">
    <w:name w:val="ConsPlusNonformat"/>
    <w:rsid w:val="00AF166D"/>
    <w:pPr>
      <w:widowControl w:val="0"/>
      <w:snapToGrid w:val="0"/>
    </w:pPr>
    <w:rPr>
      <w:rFonts w:ascii="Courier New" w:hAnsi="Courier New"/>
    </w:rPr>
  </w:style>
  <w:style w:type="character" w:styleId="a3">
    <w:name w:val="Strong"/>
    <w:qFormat/>
    <w:rsid w:val="00AF166D"/>
    <w:rPr>
      <w:b/>
      <w:bCs/>
    </w:rPr>
  </w:style>
  <w:style w:type="paragraph" w:customStyle="1" w:styleId="ConsPlusNormal">
    <w:name w:val="ConsPlusNormal"/>
    <w:rsid w:val="00AF16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AC107D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semiHidden/>
    <w:rsid w:val="00AC107D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AC10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AC107D"/>
    <w:rPr>
      <w:color w:val="0000FF"/>
      <w:u w:val="none"/>
    </w:rPr>
  </w:style>
  <w:style w:type="paragraph" w:customStyle="1" w:styleId="Application">
    <w:name w:val="Application!Приложение"/>
    <w:rsid w:val="00AC107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C107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C107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C107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C107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99.77:8080/content/act/724c2f5a-0071-4128-a543-9a39f28e728b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Home</Company>
  <LinksUpToDate>false</LinksUpToDate>
  <CharactersWithSpaces>2010</CharactersWithSpaces>
  <SharedDoc>false</SharedDoc>
  <HLinks>
    <vt:vector size="6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/content/act/724c2f5a-0071-4128-a543-9a39f28e728b.doc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Юрист</dc:creator>
  <cp:keywords/>
  <cp:lastModifiedBy>Юрист</cp:lastModifiedBy>
  <cp:revision>1</cp:revision>
  <cp:lastPrinted>2011-11-07T09:50:00Z</cp:lastPrinted>
  <dcterms:created xsi:type="dcterms:W3CDTF">2017-10-31T07:56:00Z</dcterms:created>
  <dcterms:modified xsi:type="dcterms:W3CDTF">2017-10-31T07:57:00Z</dcterms:modified>
</cp:coreProperties>
</file>