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3" w:rsidRPr="0056078A" w:rsidRDefault="007B05A7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  <w:r w:rsidRPr="0056078A">
        <w:rPr>
          <w:rFonts w:cs="Arial"/>
          <w:b/>
          <w:bCs/>
          <w:kern w:val="28"/>
          <w:sz w:val="32"/>
          <w:szCs w:val="32"/>
        </w:rPr>
        <w:t>района</w:t>
      </w: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3143" w:rsidRPr="0056078A" w:rsidRDefault="009E3143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67D10" w:rsidRPr="0056078A" w:rsidRDefault="00F55BB9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3E772F" w:rsidRPr="0056078A">
        <w:rPr>
          <w:rFonts w:cs="Arial"/>
          <w:b/>
          <w:bCs/>
          <w:kern w:val="28"/>
          <w:sz w:val="32"/>
          <w:szCs w:val="32"/>
        </w:rPr>
        <w:t>т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  <w:r w:rsidR="003E772F" w:rsidRPr="0056078A">
        <w:rPr>
          <w:rFonts w:cs="Arial"/>
          <w:b/>
          <w:bCs/>
          <w:kern w:val="28"/>
          <w:sz w:val="32"/>
          <w:szCs w:val="32"/>
        </w:rPr>
        <w:t>18.11.2011г.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  <w:r w:rsidR="003E772F" w:rsidRPr="0056078A">
        <w:rPr>
          <w:rFonts w:cs="Arial"/>
          <w:b/>
          <w:bCs/>
          <w:kern w:val="28"/>
          <w:sz w:val="32"/>
          <w:szCs w:val="32"/>
        </w:rPr>
        <w:t>1520-П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67D10" w:rsidRPr="0056078A" w:rsidRDefault="00367D10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67D10" w:rsidRPr="0056078A" w:rsidRDefault="00367D10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6078A">
        <w:rPr>
          <w:rFonts w:cs="Arial"/>
          <w:b/>
          <w:bCs/>
          <w:kern w:val="28"/>
          <w:sz w:val="32"/>
          <w:szCs w:val="32"/>
        </w:rPr>
        <w:t>О проведении конкурса по предоставлению субсидии за счет средств федерального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  <w:r w:rsidRPr="0056078A">
        <w:rPr>
          <w:rFonts w:cs="Arial"/>
          <w:b/>
          <w:bCs/>
          <w:kern w:val="28"/>
          <w:sz w:val="32"/>
          <w:szCs w:val="32"/>
        </w:rPr>
        <w:t>бюджета</w:t>
      </w:r>
      <w:r w:rsidR="0056078A" w:rsidRPr="0056078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67D10" w:rsidRPr="0056078A" w:rsidRDefault="00367D10" w:rsidP="0056078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41E65" w:rsidRPr="0056078A" w:rsidRDefault="00367D10" w:rsidP="0056078A">
      <w:pPr>
        <w:ind w:left="567" w:firstLine="0"/>
      </w:pPr>
      <w:r w:rsidRPr="0056078A">
        <w:t>В соответствии с соглашением</w:t>
      </w:r>
      <w:r w:rsidR="0056078A">
        <w:t xml:space="preserve"> </w:t>
      </w:r>
      <w:r w:rsidRPr="0056078A">
        <w:t>« О предоставлении и использовании субсидии за счет средств федерального бюджета</w:t>
      </w:r>
      <w:r w:rsidR="00DE34BB" w:rsidRPr="0056078A">
        <w:t xml:space="preserve"> бюджету муниципального образования Промышленновский муниципальный район для реализации отдельных мероприятий долгосрочной целевой Программы «Поддержка малого и среднего предпринимательства в Промышленновском районе» на 2010-2013 годы :</w:t>
      </w:r>
      <w:r w:rsidR="0056078A">
        <w:t xml:space="preserve"> </w:t>
      </w:r>
    </w:p>
    <w:p w:rsidR="00367D10" w:rsidRPr="0056078A" w:rsidRDefault="00367D10" w:rsidP="0056078A">
      <w:pPr>
        <w:ind w:left="567" w:firstLine="0"/>
      </w:pPr>
      <w:r w:rsidRPr="0056078A">
        <w:t>1.</w:t>
      </w:r>
      <w:r w:rsidR="00DE34BB" w:rsidRPr="0056078A">
        <w:t>О</w:t>
      </w:r>
      <w:r w:rsidRPr="0056078A">
        <w:t xml:space="preserve">бъявить конкурс </w:t>
      </w:r>
      <w:r w:rsidR="00275970" w:rsidRPr="0056078A">
        <w:t xml:space="preserve">по </w:t>
      </w:r>
      <w:r w:rsidR="003E772F" w:rsidRPr="0056078A">
        <w:t xml:space="preserve">предоставлению </w:t>
      </w:r>
      <w:r w:rsidR="00275970" w:rsidRPr="0056078A">
        <w:t>г</w:t>
      </w:r>
      <w:r w:rsidR="00DE34BB" w:rsidRPr="0056078A">
        <w:t>рантов</w:t>
      </w:r>
      <w:r w:rsidR="00275970" w:rsidRPr="0056078A">
        <w:t>ой</w:t>
      </w:r>
      <w:r w:rsidR="00DE34BB" w:rsidRPr="0056078A">
        <w:t xml:space="preserve"> поддержк</w:t>
      </w:r>
      <w:r w:rsidR="00275970" w:rsidRPr="0056078A">
        <w:t>е</w:t>
      </w:r>
      <w:r w:rsidR="00DE34BB" w:rsidRPr="0056078A">
        <w:t xml:space="preserve"> начинающим субъектам малого предпринимательства н</w:t>
      </w:r>
      <w:r w:rsidR="00F3550D" w:rsidRPr="0056078A">
        <w:t>а создание собственного бизнеса</w:t>
      </w:r>
      <w:r w:rsidR="003E772F" w:rsidRPr="0056078A">
        <w:t xml:space="preserve"> за счет средств федерального бюджета.</w:t>
      </w:r>
      <w:r w:rsidRPr="0056078A">
        <w:t xml:space="preserve"> </w:t>
      </w:r>
    </w:p>
    <w:p w:rsidR="00546BFD" w:rsidRPr="0056078A" w:rsidRDefault="003E772F" w:rsidP="0056078A">
      <w:pPr>
        <w:ind w:left="567" w:firstLine="0"/>
      </w:pPr>
      <w:r w:rsidRPr="0056078A">
        <w:t>2</w:t>
      </w:r>
      <w:r w:rsidR="00546BFD" w:rsidRPr="0056078A">
        <w:t>.</w:t>
      </w:r>
      <w:r w:rsidR="00275970" w:rsidRPr="0056078A">
        <w:t xml:space="preserve"> Организационному отделу </w:t>
      </w:r>
      <w:r w:rsidR="00041E65" w:rsidRPr="0056078A">
        <w:t>(О.Н. Прудникова) р</w:t>
      </w:r>
      <w:r w:rsidR="00546BFD" w:rsidRPr="0056078A">
        <w:t xml:space="preserve">азместить </w:t>
      </w:r>
      <w:r w:rsidRPr="0056078A">
        <w:t xml:space="preserve">данное постановление </w:t>
      </w:r>
      <w:r w:rsidR="00546BFD" w:rsidRPr="0056078A">
        <w:t>на сайте администрации Промышленновского района в сети Интернет</w:t>
      </w:r>
      <w:r w:rsidR="00041E65" w:rsidRPr="0056078A">
        <w:t>;</w:t>
      </w:r>
    </w:p>
    <w:p w:rsidR="00546BFD" w:rsidRPr="0056078A" w:rsidRDefault="003E772F" w:rsidP="0056078A">
      <w:pPr>
        <w:ind w:left="567" w:firstLine="0"/>
      </w:pPr>
      <w:r w:rsidRPr="0056078A">
        <w:t>3</w:t>
      </w:r>
      <w:r w:rsidR="00546BFD" w:rsidRPr="0056078A">
        <w:t>. Настоящее постановление вступает в силу со дня подписа</w:t>
      </w:r>
      <w:r w:rsidR="00041E65" w:rsidRPr="0056078A">
        <w:t>ния;</w:t>
      </w:r>
    </w:p>
    <w:p w:rsidR="00546BFD" w:rsidRPr="0056078A" w:rsidRDefault="003E772F" w:rsidP="0056078A">
      <w:pPr>
        <w:ind w:left="567" w:firstLine="0"/>
      </w:pPr>
      <w:r w:rsidRPr="0056078A">
        <w:t>4</w:t>
      </w:r>
      <w:r w:rsidR="00367D10" w:rsidRPr="0056078A">
        <w:t xml:space="preserve">. </w:t>
      </w:r>
      <w:r w:rsidR="00546BFD" w:rsidRPr="0056078A">
        <w:t>К</w:t>
      </w:r>
      <w:r w:rsidR="00367D10" w:rsidRPr="0056078A">
        <w:t>онтроль</w:t>
      </w:r>
      <w:r w:rsidR="0056078A">
        <w:t xml:space="preserve"> </w:t>
      </w:r>
      <w:r w:rsidR="00546BFD" w:rsidRPr="0056078A">
        <w:t>за исполнением</w:t>
      </w:r>
      <w:r w:rsidR="0056078A">
        <w:t xml:space="preserve"> </w:t>
      </w:r>
      <w:r w:rsidR="00546BFD" w:rsidRPr="0056078A">
        <w:t xml:space="preserve">постановления возложить на заместителя Главы района по экономике </w:t>
      </w:r>
      <w:r w:rsidR="00041E65" w:rsidRPr="0056078A">
        <w:t>О.А.</w:t>
      </w:r>
      <w:r w:rsidR="00546BFD" w:rsidRPr="0056078A">
        <w:t>Игину</w:t>
      </w:r>
      <w:r w:rsidR="00076B76" w:rsidRPr="0056078A">
        <w:t>.</w:t>
      </w:r>
      <w:r w:rsidR="00546BFD" w:rsidRPr="0056078A">
        <w:t xml:space="preserve"> </w:t>
      </w:r>
    </w:p>
    <w:p w:rsidR="00546BFD" w:rsidRPr="0056078A" w:rsidRDefault="00546BFD" w:rsidP="0056078A">
      <w:pPr>
        <w:ind w:left="567" w:firstLine="0"/>
      </w:pPr>
    </w:p>
    <w:p w:rsidR="00F55BB9" w:rsidRDefault="00546BFD" w:rsidP="0056078A">
      <w:pPr>
        <w:ind w:left="567" w:firstLine="0"/>
      </w:pPr>
      <w:r w:rsidRPr="0056078A">
        <w:t>Глава района</w:t>
      </w:r>
    </w:p>
    <w:p w:rsidR="00546BFD" w:rsidRPr="0056078A" w:rsidRDefault="00546BFD" w:rsidP="0056078A">
      <w:pPr>
        <w:ind w:left="567" w:firstLine="0"/>
      </w:pPr>
      <w:r w:rsidRPr="0056078A">
        <w:t>А.И.Шмидт</w:t>
      </w:r>
    </w:p>
    <w:sectPr w:rsidR="00546BFD" w:rsidRPr="0056078A" w:rsidSect="0056078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55" w:rsidRDefault="00A54D55">
      <w:r>
        <w:separator/>
      </w:r>
    </w:p>
  </w:endnote>
  <w:endnote w:type="continuationSeparator" w:id="0">
    <w:p w:rsidR="00A54D55" w:rsidRDefault="00A5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76" w:rsidRDefault="00076B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76B76" w:rsidRDefault="00076B7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55" w:rsidRDefault="00A54D55">
      <w:r>
        <w:separator/>
      </w:r>
    </w:p>
  </w:footnote>
  <w:footnote w:type="continuationSeparator" w:id="0">
    <w:p w:rsidR="00A54D55" w:rsidRDefault="00A54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F19F0"/>
    <w:rsid w:val="00041E65"/>
    <w:rsid w:val="00076B76"/>
    <w:rsid w:val="00126D09"/>
    <w:rsid w:val="001F19F0"/>
    <w:rsid w:val="00275970"/>
    <w:rsid w:val="00367D10"/>
    <w:rsid w:val="003E772F"/>
    <w:rsid w:val="00501683"/>
    <w:rsid w:val="00546BFD"/>
    <w:rsid w:val="0056078A"/>
    <w:rsid w:val="005E5346"/>
    <w:rsid w:val="007B05A7"/>
    <w:rsid w:val="008E3001"/>
    <w:rsid w:val="009D4DC0"/>
    <w:rsid w:val="009E3143"/>
    <w:rsid w:val="00A54D55"/>
    <w:rsid w:val="00A631F0"/>
    <w:rsid w:val="00BF5F00"/>
    <w:rsid w:val="00D9434D"/>
    <w:rsid w:val="00D96CDA"/>
    <w:rsid w:val="00DE34BB"/>
    <w:rsid w:val="00F3550D"/>
    <w:rsid w:val="00F5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B05A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B05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B05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B05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B05A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B05A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B05A7"/>
  </w:style>
  <w:style w:type="character" w:customStyle="1" w:styleId="30">
    <w:name w:val=" Знак Знак3"/>
    <w:basedOn w:val="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bCs/>
      <w:sz w:val="40"/>
      <w:szCs w:val="40"/>
    </w:rPr>
  </w:style>
  <w:style w:type="character" w:customStyle="1" w:styleId="21">
    <w:name w:val=" Знак Знак2"/>
    <w:basedOn w:val="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1">
    <w:name w:val=" Знак Знак1"/>
    <w:basedOn w:val="a0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ind w:left="567"/>
    </w:pPr>
    <w:rPr>
      <w:rFonts w:cs="Ari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 Знак Знак"/>
    <w:basedOn w:val="a0"/>
    <w:semiHidden/>
    <w:rPr>
      <w:sz w:val="24"/>
      <w:szCs w:val="24"/>
    </w:rPr>
  </w:style>
  <w:style w:type="character" w:styleId="a9">
    <w:name w:val="page number"/>
    <w:basedOn w:val="a0"/>
  </w:style>
  <w:style w:type="character" w:styleId="HTML">
    <w:name w:val="HTML Variable"/>
    <w:aliases w:val="!Ссылки в документе"/>
    <w:basedOn w:val="a0"/>
    <w:rsid w:val="007B05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7B05A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7B05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B05A7"/>
    <w:rPr>
      <w:color w:val="0000FF"/>
      <w:u w:val="none"/>
    </w:rPr>
  </w:style>
  <w:style w:type="paragraph" w:customStyle="1" w:styleId="Application">
    <w:name w:val="Application!Приложение"/>
    <w:rsid w:val="007B05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05A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05A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05A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B05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2011-11-23T03:10:00Z</cp:lastPrinted>
  <dcterms:created xsi:type="dcterms:W3CDTF">2017-10-31T07:57:00Z</dcterms:created>
  <dcterms:modified xsi:type="dcterms:W3CDTF">2017-10-31T07:57:00Z</dcterms:modified>
</cp:coreProperties>
</file>