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8" w:rsidRPr="00305FA4" w:rsidRDefault="00472FA4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5FA4">
        <w:rPr>
          <w:rFonts w:cs="Arial"/>
          <w:b/>
          <w:bCs/>
          <w:kern w:val="28"/>
          <w:sz w:val="32"/>
          <w:szCs w:val="32"/>
        </w:rPr>
        <w:t>КЕМЕРОВСКАЯ</w:t>
      </w:r>
      <w:r w:rsidR="00D821D5" w:rsidRPr="00305FA4">
        <w:rPr>
          <w:rFonts w:cs="Arial"/>
          <w:b/>
          <w:bCs/>
          <w:kern w:val="28"/>
          <w:sz w:val="32"/>
          <w:szCs w:val="32"/>
        </w:rPr>
        <w:t xml:space="preserve"> </w:t>
      </w:r>
      <w:r w:rsidRPr="00305FA4">
        <w:rPr>
          <w:rFonts w:cs="Arial"/>
          <w:b/>
          <w:bCs/>
          <w:kern w:val="28"/>
          <w:sz w:val="32"/>
          <w:szCs w:val="32"/>
        </w:rPr>
        <w:t>ОБЛАСТЬ</w:t>
      </w: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5FA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5FA4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5FA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419B8" w:rsidRPr="00305FA4" w:rsidRDefault="00D821D5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5FA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F54D1">
        <w:rPr>
          <w:rFonts w:cs="Arial"/>
          <w:b/>
          <w:bCs/>
          <w:kern w:val="28"/>
          <w:sz w:val="32"/>
          <w:szCs w:val="32"/>
        </w:rPr>
        <w:t>16.10.2013</w:t>
      </w:r>
      <w:r w:rsidRPr="00305FA4">
        <w:rPr>
          <w:rFonts w:cs="Arial"/>
          <w:b/>
          <w:bCs/>
          <w:kern w:val="28"/>
          <w:sz w:val="32"/>
          <w:szCs w:val="32"/>
        </w:rPr>
        <w:t xml:space="preserve"> </w:t>
      </w:r>
      <w:r w:rsidR="009F54D1">
        <w:rPr>
          <w:rFonts w:cs="Arial"/>
          <w:b/>
          <w:bCs/>
          <w:kern w:val="28"/>
          <w:sz w:val="32"/>
          <w:szCs w:val="32"/>
        </w:rPr>
        <w:t>№1814-п</w:t>
      </w: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03A5F" w:rsidRPr="00305FA4" w:rsidRDefault="00C94610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5FA4">
        <w:rPr>
          <w:rFonts w:cs="Arial"/>
          <w:b/>
          <w:bCs/>
          <w:kern w:val="28"/>
          <w:sz w:val="32"/>
          <w:szCs w:val="32"/>
        </w:rPr>
        <w:t>О</w:t>
      </w:r>
      <w:r w:rsidR="00D821D5" w:rsidRPr="00305FA4">
        <w:rPr>
          <w:rFonts w:cs="Arial"/>
          <w:b/>
          <w:bCs/>
          <w:kern w:val="28"/>
          <w:sz w:val="32"/>
          <w:szCs w:val="32"/>
        </w:rPr>
        <w:t xml:space="preserve"> </w:t>
      </w:r>
      <w:r w:rsidRPr="00305FA4">
        <w:rPr>
          <w:rFonts w:cs="Arial"/>
          <w:b/>
          <w:bCs/>
          <w:kern w:val="28"/>
          <w:sz w:val="32"/>
          <w:szCs w:val="32"/>
        </w:rPr>
        <w:t>внесение изменений в постановление</w:t>
      </w:r>
      <w:r w:rsidR="00D821D5" w:rsidRPr="00305FA4">
        <w:rPr>
          <w:rFonts w:cs="Arial"/>
          <w:b/>
          <w:bCs/>
          <w:kern w:val="28"/>
          <w:sz w:val="32"/>
          <w:szCs w:val="32"/>
        </w:rPr>
        <w:t xml:space="preserve"> </w:t>
      </w:r>
      <w:r w:rsidRPr="00305FA4">
        <w:rPr>
          <w:rFonts w:cs="Arial"/>
          <w:b/>
          <w:bCs/>
          <w:kern w:val="28"/>
          <w:sz w:val="32"/>
          <w:szCs w:val="32"/>
        </w:rPr>
        <w:t xml:space="preserve">администрации Промышленновского муниципального района от </w:t>
      </w:r>
      <w:r w:rsidR="00681B6F" w:rsidRPr="00305FA4">
        <w:rPr>
          <w:rFonts w:cs="Arial"/>
          <w:b/>
          <w:bCs/>
          <w:kern w:val="28"/>
          <w:sz w:val="32"/>
          <w:szCs w:val="32"/>
        </w:rPr>
        <w:t>09.07</w:t>
      </w:r>
      <w:r w:rsidRPr="00305FA4">
        <w:rPr>
          <w:rFonts w:cs="Arial"/>
          <w:b/>
          <w:bCs/>
          <w:kern w:val="28"/>
          <w:sz w:val="32"/>
          <w:szCs w:val="32"/>
        </w:rPr>
        <w:t>.2013</w:t>
      </w:r>
      <w:r w:rsidR="00D821D5" w:rsidRPr="00305FA4">
        <w:rPr>
          <w:rFonts w:cs="Arial"/>
          <w:b/>
          <w:bCs/>
          <w:kern w:val="28"/>
          <w:sz w:val="32"/>
          <w:szCs w:val="32"/>
        </w:rPr>
        <w:t xml:space="preserve"> </w:t>
      </w:r>
      <w:r w:rsidR="00681B6F" w:rsidRPr="00305FA4">
        <w:rPr>
          <w:rFonts w:cs="Arial"/>
          <w:b/>
          <w:bCs/>
          <w:kern w:val="28"/>
          <w:sz w:val="32"/>
          <w:szCs w:val="32"/>
        </w:rPr>
        <w:t>1160</w:t>
      </w:r>
      <w:r w:rsidRPr="00305FA4">
        <w:rPr>
          <w:rFonts w:cs="Arial"/>
          <w:b/>
          <w:bCs/>
          <w:kern w:val="28"/>
          <w:sz w:val="32"/>
          <w:szCs w:val="32"/>
        </w:rPr>
        <w:t>-П</w:t>
      </w:r>
      <w:r w:rsidR="00813E67" w:rsidRPr="00305FA4">
        <w:rPr>
          <w:rFonts w:cs="Arial"/>
          <w:b/>
          <w:bCs/>
          <w:kern w:val="28"/>
          <w:sz w:val="32"/>
          <w:szCs w:val="32"/>
        </w:rPr>
        <w:t xml:space="preserve"> «О создании межведомственной комиссии</w:t>
      </w:r>
      <w:r w:rsidR="00D821D5" w:rsidRPr="00305FA4">
        <w:rPr>
          <w:rFonts w:cs="Arial"/>
          <w:b/>
          <w:bCs/>
          <w:kern w:val="28"/>
          <w:sz w:val="32"/>
          <w:szCs w:val="32"/>
        </w:rPr>
        <w:t xml:space="preserve"> </w:t>
      </w:r>
      <w:r w:rsidR="00813E67" w:rsidRPr="00305FA4">
        <w:rPr>
          <w:rFonts w:cs="Arial"/>
          <w:b/>
          <w:bCs/>
          <w:kern w:val="28"/>
          <w:sz w:val="32"/>
          <w:szCs w:val="32"/>
        </w:rPr>
        <w:t>по вопросам социальной защиты военнослужащих, граждан, уволенных с военной службы и членов их семей»</w:t>
      </w:r>
    </w:p>
    <w:p w:rsidR="00B419B8" w:rsidRPr="00305FA4" w:rsidRDefault="00B419B8" w:rsidP="00305FA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03A5F" w:rsidRPr="00D821D5" w:rsidRDefault="00B419B8" w:rsidP="00D821D5">
      <w:pPr>
        <w:rPr>
          <w:rFonts w:cs="Arial"/>
        </w:rPr>
      </w:pPr>
      <w:r w:rsidRPr="00D821D5">
        <w:rPr>
          <w:rFonts w:cs="Arial"/>
        </w:rPr>
        <w:t>В связ</w:t>
      </w:r>
      <w:r w:rsidR="00B62086" w:rsidRPr="00D821D5">
        <w:rPr>
          <w:rFonts w:cs="Arial"/>
        </w:rPr>
        <w:t>и изменением</w:t>
      </w:r>
      <w:r w:rsidR="00D821D5" w:rsidRPr="00D821D5">
        <w:rPr>
          <w:rFonts w:cs="Arial"/>
        </w:rPr>
        <w:t xml:space="preserve"> </w:t>
      </w:r>
      <w:r w:rsidR="00B62086" w:rsidRPr="00D821D5">
        <w:rPr>
          <w:rFonts w:cs="Arial"/>
        </w:rPr>
        <w:t>кадрового состава в</w:t>
      </w:r>
      <w:r w:rsidRPr="00D821D5">
        <w:rPr>
          <w:rFonts w:cs="Arial"/>
        </w:rPr>
        <w:t xml:space="preserve">нести изменения в </w:t>
      </w:r>
      <w:r w:rsidR="00C94610" w:rsidRPr="00D821D5">
        <w:rPr>
          <w:rFonts w:cs="Arial"/>
        </w:rPr>
        <w:t>п</w:t>
      </w:r>
      <w:r w:rsidR="00E46142" w:rsidRPr="00D821D5">
        <w:rPr>
          <w:rFonts w:cs="Arial"/>
        </w:rPr>
        <w:t>остановление</w:t>
      </w:r>
      <w:r w:rsidR="00D821D5" w:rsidRPr="00D821D5">
        <w:rPr>
          <w:rFonts w:cs="Arial"/>
        </w:rPr>
        <w:t xml:space="preserve"> </w:t>
      </w:r>
      <w:hyperlink r:id="rId6" w:history="1">
        <w:r w:rsidR="00B85FC9" w:rsidRPr="00A37F3D">
          <w:rPr>
            <w:rStyle w:val="a6"/>
            <w:rFonts w:cs="Arial"/>
          </w:rPr>
          <w:t xml:space="preserve">от </w:t>
        </w:r>
        <w:r w:rsidR="00D913E0" w:rsidRPr="00A37F3D">
          <w:rPr>
            <w:rStyle w:val="a6"/>
            <w:rFonts w:cs="Arial"/>
          </w:rPr>
          <w:t>09.07</w:t>
        </w:r>
        <w:r w:rsidR="00B85FC9" w:rsidRPr="00A37F3D">
          <w:rPr>
            <w:rStyle w:val="a6"/>
            <w:rFonts w:cs="Arial"/>
          </w:rPr>
          <w:t>.2013</w:t>
        </w:r>
        <w:r w:rsidR="00D821D5" w:rsidRPr="00A37F3D">
          <w:rPr>
            <w:rStyle w:val="a6"/>
            <w:rFonts w:cs="Arial"/>
          </w:rPr>
          <w:t xml:space="preserve"> </w:t>
        </w:r>
        <w:r w:rsidR="00B85FC9" w:rsidRPr="00A37F3D">
          <w:rPr>
            <w:rStyle w:val="a6"/>
            <w:rFonts w:cs="Arial"/>
          </w:rPr>
          <w:t>1</w:t>
        </w:r>
        <w:r w:rsidR="00D913E0" w:rsidRPr="00A37F3D">
          <w:rPr>
            <w:rStyle w:val="a6"/>
            <w:rFonts w:cs="Arial"/>
          </w:rPr>
          <w:t>160</w:t>
        </w:r>
        <w:r w:rsidR="00B85FC9" w:rsidRPr="00A37F3D">
          <w:rPr>
            <w:rStyle w:val="a6"/>
            <w:rFonts w:cs="Arial"/>
          </w:rPr>
          <w:t>-П</w:t>
        </w:r>
      </w:hyperlink>
      <w:r w:rsidR="00B85FC9" w:rsidRPr="00D821D5">
        <w:rPr>
          <w:rFonts w:cs="Arial"/>
        </w:rPr>
        <w:t xml:space="preserve"> «</w:t>
      </w:r>
      <w:r w:rsidR="00B03A5F" w:rsidRPr="00D821D5">
        <w:rPr>
          <w:rFonts w:cs="Arial"/>
        </w:rPr>
        <w:t>О создании межведомственной комиссии</w:t>
      </w:r>
      <w:r w:rsidR="00D821D5" w:rsidRPr="00D821D5">
        <w:rPr>
          <w:rFonts w:cs="Arial"/>
        </w:rPr>
        <w:t xml:space="preserve"> </w:t>
      </w:r>
      <w:r w:rsidR="00B03A5F" w:rsidRPr="00D821D5">
        <w:rPr>
          <w:rFonts w:cs="Arial"/>
        </w:rPr>
        <w:t>по вопросам социальной защиты военнослужащих,</w:t>
      </w:r>
      <w:r w:rsidR="00B62086" w:rsidRPr="00D821D5">
        <w:rPr>
          <w:rFonts w:cs="Arial"/>
        </w:rPr>
        <w:t xml:space="preserve"> </w:t>
      </w:r>
      <w:r w:rsidR="00B03A5F" w:rsidRPr="00D821D5">
        <w:rPr>
          <w:rFonts w:cs="Arial"/>
        </w:rPr>
        <w:t>граждан, уволенных с военной службы и членов их семей»</w:t>
      </w:r>
    </w:p>
    <w:p w:rsidR="00305FA4" w:rsidRDefault="00305FA4" w:rsidP="00305FA4">
      <w:pPr>
        <w:jc w:val="center"/>
        <w:rPr>
          <w:rFonts w:cs="Arial"/>
        </w:rPr>
      </w:pPr>
    </w:p>
    <w:p w:rsidR="00B71CE3" w:rsidRDefault="00D37651" w:rsidP="00305FA4">
      <w:pPr>
        <w:jc w:val="center"/>
        <w:rPr>
          <w:rFonts w:cs="Arial"/>
        </w:rPr>
      </w:pPr>
      <w:r w:rsidRPr="00D821D5">
        <w:rPr>
          <w:rFonts w:cs="Arial"/>
        </w:rPr>
        <w:t>ПОСТАНАВЛЯЮ:</w:t>
      </w:r>
    </w:p>
    <w:p w:rsidR="00305FA4" w:rsidRPr="00D821D5" w:rsidRDefault="00305FA4" w:rsidP="00305FA4">
      <w:pPr>
        <w:jc w:val="center"/>
        <w:rPr>
          <w:rFonts w:cs="Arial"/>
        </w:rPr>
      </w:pPr>
    </w:p>
    <w:p w:rsidR="00B419B8" w:rsidRPr="00D821D5" w:rsidRDefault="00B419B8" w:rsidP="00D821D5">
      <w:pPr>
        <w:rPr>
          <w:rFonts w:cs="Arial"/>
        </w:rPr>
      </w:pPr>
      <w:r w:rsidRPr="00D821D5">
        <w:rPr>
          <w:rFonts w:cs="Arial"/>
        </w:rPr>
        <w:t>Вывести из состава</w:t>
      </w:r>
      <w:r w:rsidR="00813E67" w:rsidRPr="00D821D5">
        <w:rPr>
          <w:rFonts w:cs="Arial"/>
        </w:rPr>
        <w:t xml:space="preserve"> комиссии</w:t>
      </w:r>
      <w:r w:rsidR="00C32410" w:rsidRPr="00D821D5">
        <w:rPr>
          <w:rFonts w:cs="Arial"/>
        </w:rPr>
        <w:t xml:space="preserve"> </w:t>
      </w:r>
      <w:r w:rsidR="00681B6F" w:rsidRPr="00D821D5">
        <w:rPr>
          <w:rFonts w:cs="Arial"/>
        </w:rPr>
        <w:t>заместителя</w:t>
      </w:r>
      <w:r w:rsidR="00C32410" w:rsidRPr="00D821D5">
        <w:rPr>
          <w:rFonts w:cs="Arial"/>
        </w:rPr>
        <w:t xml:space="preserve"> председателя</w:t>
      </w:r>
      <w:r w:rsidRPr="00D821D5">
        <w:rPr>
          <w:rFonts w:cs="Arial"/>
        </w:rPr>
        <w:t xml:space="preserve"> ко</w:t>
      </w:r>
      <w:r w:rsidR="00707E22" w:rsidRPr="00D821D5">
        <w:rPr>
          <w:rFonts w:cs="Arial"/>
        </w:rPr>
        <w:t xml:space="preserve">миссии </w:t>
      </w:r>
      <w:r w:rsidR="00681B6F" w:rsidRPr="00D821D5">
        <w:rPr>
          <w:rFonts w:cs="Arial"/>
        </w:rPr>
        <w:t>Коровину Оксану Викторовну</w:t>
      </w:r>
      <w:r w:rsidRPr="00D821D5">
        <w:rPr>
          <w:rFonts w:cs="Arial"/>
        </w:rPr>
        <w:t xml:space="preserve">. </w:t>
      </w:r>
    </w:p>
    <w:p w:rsidR="00B419B8" w:rsidRPr="00D821D5" w:rsidRDefault="00B419B8" w:rsidP="00D821D5">
      <w:pPr>
        <w:rPr>
          <w:rFonts w:cs="Arial"/>
        </w:rPr>
      </w:pPr>
      <w:r w:rsidRPr="00D821D5">
        <w:rPr>
          <w:rFonts w:cs="Arial"/>
        </w:rPr>
        <w:t xml:space="preserve">Ввести в состав данной комиссии в качестве заместителя председателя комиссии </w:t>
      </w:r>
      <w:r w:rsidR="00A51B1F" w:rsidRPr="00D821D5">
        <w:rPr>
          <w:rFonts w:cs="Arial"/>
        </w:rPr>
        <w:t>Касаткину Наталью Александровну</w:t>
      </w:r>
      <w:r w:rsidRPr="00D821D5">
        <w:rPr>
          <w:rFonts w:cs="Arial"/>
        </w:rPr>
        <w:t xml:space="preserve"> – и.о. </w:t>
      </w:r>
      <w:r w:rsidR="00E46142" w:rsidRPr="00D821D5">
        <w:rPr>
          <w:rFonts w:cs="Arial"/>
        </w:rPr>
        <w:t>н</w:t>
      </w:r>
      <w:r w:rsidRPr="00D821D5">
        <w:rPr>
          <w:rFonts w:cs="Arial"/>
        </w:rPr>
        <w:t>ачальника</w:t>
      </w:r>
      <w:r w:rsidR="00D821D5" w:rsidRPr="00D821D5">
        <w:rPr>
          <w:rFonts w:cs="Arial"/>
        </w:rPr>
        <w:t xml:space="preserve"> </w:t>
      </w:r>
      <w:r w:rsidRPr="00D821D5">
        <w:rPr>
          <w:rFonts w:cs="Arial"/>
        </w:rPr>
        <w:t>УСЗН администрации Промышленновского муниципального района.</w:t>
      </w:r>
    </w:p>
    <w:p w:rsidR="00B419B8" w:rsidRPr="00D821D5" w:rsidRDefault="00D37651" w:rsidP="00D821D5">
      <w:pPr>
        <w:rPr>
          <w:rFonts w:cs="Arial"/>
        </w:rPr>
      </w:pPr>
      <w:r w:rsidRPr="00D821D5">
        <w:rPr>
          <w:rFonts w:cs="Arial"/>
        </w:rPr>
        <w:t xml:space="preserve">Контроль </w:t>
      </w:r>
      <w:r w:rsidR="00B419B8" w:rsidRPr="00D821D5">
        <w:rPr>
          <w:rFonts w:cs="Arial"/>
        </w:rPr>
        <w:t xml:space="preserve">за исполнением настоящего </w:t>
      </w:r>
      <w:r w:rsidR="00C94610" w:rsidRPr="00D821D5">
        <w:rPr>
          <w:rFonts w:cs="Arial"/>
        </w:rPr>
        <w:t>п</w:t>
      </w:r>
      <w:r w:rsidR="00B419B8" w:rsidRPr="00D821D5">
        <w:rPr>
          <w:rFonts w:cs="Arial"/>
        </w:rPr>
        <w:t>остановления возложить на</w:t>
      </w:r>
      <w:r w:rsidR="00D821D5" w:rsidRPr="00D821D5">
        <w:rPr>
          <w:rFonts w:cs="Arial"/>
        </w:rPr>
        <w:t xml:space="preserve"> </w:t>
      </w:r>
      <w:r w:rsidR="00B419B8" w:rsidRPr="00D821D5">
        <w:rPr>
          <w:rFonts w:cs="Arial"/>
        </w:rPr>
        <w:t>заместителя Главы района по социальным вопросам</w:t>
      </w:r>
      <w:r w:rsidR="00D821D5" w:rsidRPr="00D821D5">
        <w:rPr>
          <w:rFonts w:cs="Arial"/>
        </w:rPr>
        <w:t xml:space="preserve"> </w:t>
      </w:r>
      <w:r w:rsidR="00B419B8" w:rsidRPr="00D821D5">
        <w:rPr>
          <w:rFonts w:cs="Arial"/>
        </w:rPr>
        <w:t>Мясоедову Т.В.</w:t>
      </w:r>
    </w:p>
    <w:p w:rsidR="00B419B8" w:rsidRPr="00D821D5" w:rsidRDefault="00B419B8" w:rsidP="00D821D5">
      <w:pPr>
        <w:rPr>
          <w:rFonts w:cs="Arial"/>
        </w:rPr>
      </w:pPr>
      <w:r w:rsidRPr="00D821D5">
        <w:rPr>
          <w:rFonts w:cs="Arial"/>
        </w:rPr>
        <w:t xml:space="preserve">Настоящее постановление вступает в силу со дня его подписания и распространяет свое действие на правоотношения возникшие с </w:t>
      </w:r>
      <w:r w:rsidR="00681B6F" w:rsidRPr="00D821D5">
        <w:rPr>
          <w:rFonts w:cs="Arial"/>
        </w:rPr>
        <w:t>14.10</w:t>
      </w:r>
      <w:r w:rsidRPr="00D821D5">
        <w:rPr>
          <w:rFonts w:cs="Arial"/>
        </w:rPr>
        <w:t>.2013 года.</w:t>
      </w:r>
    </w:p>
    <w:p w:rsidR="00B419B8" w:rsidRPr="00D821D5" w:rsidRDefault="00B419B8" w:rsidP="00D821D5">
      <w:pPr>
        <w:rPr>
          <w:rFonts w:cs="Arial"/>
        </w:rPr>
      </w:pPr>
    </w:p>
    <w:p w:rsidR="00D821D5" w:rsidRDefault="00B419B8" w:rsidP="00D821D5">
      <w:pPr>
        <w:rPr>
          <w:rFonts w:cs="Arial"/>
        </w:rPr>
      </w:pPr>
      <w:r w:rsidRPr="00D821D5">
        <w:rPr>
          <w:rFonts w:cs="Arial"/>
        </w:rPr>
        <w:t>Глава района</w:t>
      </w:r>
    </w:p>
    <w:p w:rsidR="00B419B8" w:rsidRPr="00D821D5" w:rsidRDefault="00305FA4" w:rsidP="00D821D5">
      <w:pPr>
        <w:rPr>
          <w:rFonts w:cs="Arial"/>
        </w:rPr>
      </w:pPr>
      <w:r>
        <w:rPr>
          <w:rFonts w:cs="Arial"/>
        </w:rPr>
        <w:t>А.И. Шмидт</w:t>
      </w:r>
    </w:p>
    <w:sectPr w:rsidR="00B419B8" w:rsidRPr="00D821D5" w:rsidSect="00D821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3756"/>
    <w:multiLevelType w:val="hybridMultilevel"/>
    <w:tmpl w:val="72B88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B419B8"/>
    <w:rsid w:val="000271D5"/>
    <w:rsid w:val="00030710"/>
    <w:rsid w:val="0003241F"/>
    <w:rsid w:val="00036937"/>
    <w:rsid w:val="000374B4"/>
    <w:rsid w:val="00037A97"/>
    <w:rsid w:val="00043B1F"/>
    <w:rsid w:val="00045F42"/>
    <w:rsid w:val="00046CC3"/>
    <w:rsid w:val="000471A3"/>
    <w:rsid w:val="000542EB"/>
    <w:rsid w:val="000542F9"/>
    <w:rsid w:val="000559F4"/>
    <w:rsid w:val="00075823"/>
    <w:rsid w:val="00086E48"/>
    <w:rsid w:val="00097D18"/>
    <w:rsid w:val="000A20FA"/>
    <w:rsid w:val="000A26E0"/>
    <w:rsid w:val="000A4993"/>
    <w:rsid w:val="000B02FB"/>
    <w:rsid w:val="000B2A2D"/>
    <w:rsid w:val="000B58FC"/>
    <w:rsid w:val="000B7A98"/>
    <w:rsid w:val="000B7F63"/>
    <w:rsid w:val="000C68B8"/>
    <w:rsid w:val="000D4BDE"/>
    <w:rsid w:val="000D73F4"/>
    <w:rsid w:val="000E3D67"/>
    <w:rsid w:val="000E69E0"/>
    <w:rsid w:val="000F384B"/>
    <w:rsid w:val="000F4ADB"/>
    <w:rsid w:val="00103F74"/>
    <w:rsid w:val="001103A1"/>
    <w:rsid w:val="00110C43"/>
    <w:rsid w:val="001144DF"/>
    <w:rsid w:val="00116D53"/>
    <w:rsid w:val="00120540"/>
    <w:rsid w:val="001246A0"/>
    <w:rsid w:val="00124DF9"/>
    <w:rsid w:val="001308D6"/>
    <w:rsid w:val="0013454F"/>
    <w:rsid w:val="00140631"/>
    <w:rsid w:val="00142B57"/>
    <w:rsid w:val="00143B93"/>
    <w:rsid w:val="001802BA"/>
    <w:rsid w:val="00183358"/>
    <w:rsid w:val="00197961"/>
    <w:rsid w:val="001A1852"/>
    <w:rsid w:val="001A5146"/>
    <w:rsid w:val="001A71E0"/>
    <w:rsid w:val="001B0E47"/>
    <w:rsid w:val="001B2FBF"/>
    <w:rsid w:val="001B5BBD"/>
    <w:rsid w:val="001C3E23"/>
    <w:rsid w:val="001C4797"/>
    <w:rsid w:val="001C5745"/>
    <w:rsid w:val="001C79CC"/>
    <w:rsid w:val="001C7C15"/>
    <w:rsid w:val="001D0698"/>
    <w:rsid w:val="001D55A9"/>
    <w:rsid w:val="001E123A"/>
    <w:rsid w:val="001F1265"/>
    <w:rsid w:val="001F5B27"/>
    <w:rsid w:val="001F7AB1"/>
    <w:rsid w:val="00203694"/>
    <w:rsid w:val="00204A52"/>
    <w:rsid w:val="002057BB"/>
    <w:rsid w:val="00206374"/>
    <w:rsid w:val="00210752"/>
    <w:rsid w:val="00220AFF"/>
    <w:rsid w:val="00220DD3"/>
    <w:rsid w:val="00222AF7"/>
    <w:rsid w:val="00225CBA"/>
    <w:rsid w:val="0022744A"/>
    <w:rsid w:val="00235035"/>
    <w:rsid w:val="00240801"/>
    <w:rsid w:val="00240A22"/>
    <w:rsid w:val="002563C9"/>
    <w:rsid w:val="00262B0D"/>
    <w:rsid w:val="0026432A"/>
    <w:rsid w:val="00266753"/>
    <w:rsid w:val="002667F1"/>
    <w:rsid w:val="00266B48"/>
    <w:rsid w:val="00283C59"/>
    <w:rsid w:val="00290E7A"/>
    <w:rsid w:val="00294043"/>
    <w:rsid w:val="002979F1"/>
    <w:rsid w:val="002A02C0"/>
    <w:rsid w:val="002B7BF4"/>
    <w:rsid w:val="002C78AA"/>
    <w:rsid w:val="002D224F"/>
    <w:rsid w:val="002D55C4"/>
    <w:rsid w:val="002E0157"/>
    <w:rsid w:val="002E7B11"/>
    <w:rsid w:val="002F25DC"/>
    <w:rsid w:val="002F28D3"/>
    <w:rsid w:val="002F4167"/>
    <w:rsid w:val="003050A4"/>
    <w:rsid w:val="00305FA4"/>
    <w:rsid w:val="00314640"/>
    <w:rsid w:val="00323D4A"/>
    <w:rsid w:val="00330AFF"/>
    <w:rsid w:val="003406A4"/>
    <w:rsid w:val="0035031A"/>
    <w:rsid w:val="003519CA"/>
    <w:rsid w:val="0035275E"/>
    <w:rsid w:val="00356535"/>
    <w:rsid w:val="003570B1"/>
    <w:rsid w:val="00357997"/>
    <w:rsid w:val="00357C26"/>
    <w:rsid w:val="0037529B"/>
    <w:rsid w:val="00381630"/>
    <w:rsid w:val="00381ECE"/>
    <w:rsid w:val="00392887"/>
    <w:rsid w:val="00396D51"/>
    <w:rsid w:val="003B0CAB"/>
    <w:rsid w:val="003C2538"/>
    <w:rsid w:val="003C44B2"/>
    <w:rsid w:val="003C6AD3"/>
    <w:rsid w:val="003D71D7"/>
    <w:rsid w:val="003E01B9"/>
    <w:rsid w:val="003E035B"/>
    <w:rsid w:val="003E2721"/>
    <w:rsid w:val="003E5FEC"/>
    <w:rsid w:val="003F1D69"/>
    <w:rsid w:val="003F1E47"/>
    <w:rsid w:val="003F7E5B"/>
    <w:rsid w:val="0040137C"/>
    <w:rsid w:val="004028FD"/>
    <w:rsid w:val="00402D85"/>
    <w:rsid w:val="004042E5"/>
    <w:rsid w:val="004156A3"/>
    <w:rsid w:val="0042203F"/>
    <w:rsid w:val="00423B13"/>
    <w:rsid w:val="004306A7"/>
    <w:rsid w:val="00435EC2"/>
    <w:rsid w:val="00437162"/>
    <w:rsid w:val="00442B66"/>
    <w:rsid w:val="00457A88"/>
    <w:rsid w:val="00471118"/>
    <w:rsid w:val="00471827"/>
    <w:rsid w:val="00472FA4"/>
    <w:rsid w:val="0047621F"/>
    <w:rsid w:val="004941B4"/>
    <w:rsid w:val="00497BDC"/>
    <w:rsid w:val="004A1156"/>
    <w:rsid w:val="004A1590"/>
    <w:rsid w:val="004A53AD"/>
    <w:rsid w:val="004A79E2"/>
    <w:rsid w:val="004B082B"/>
    <w:rsid w:val="004C3D12"/>
    <w:rsid w:val="004D48A2"/>
    <w:rsid w:val="004F0B54"/>
    <w:rsid w:val="004F10C0"/>
    <w:rsid w:val="004F1E70"/>
    <w:rsid w:val="00505736"/>
    <w:rsid w:val="00507432"/>
    <w:rsid w:val="005128DD"/>
    <w:rsid w:val="00516B6C"/>
    <w:rsid w:val="0052000F"/>
    <w:rsid w:val="00530D30"/>
    <w:rsid w:val="0053195C"/>
    <w:rsid w:val="0053598F"/>
    <w:rsid w:val="00536700"/>
    <w:rsid w:val="00537509"/>
    <w:rsid w:val="00537687"/>
    <w:rsid w:val="00541D49"/>
    <w:rsid w:val="00542603"/>
    <w:rsid w:val="00552BEB"/>
    <w:rsid w:val="00553396"/>
    <w:rsid w:val="005604AA"/>
    <w:rsid w:val="00563872"/>
    <w:rsid w:val="00570BEE"/>
    <w:rsid w:val="0058119D"/>
    <w:rsid w:val="005830FC"/>
    <w:rsid w:val="005858D5"/>
    <w:rsid w:val="0059152A"/>
    <w:rsid w:val="005A0A68"/>
    <w:rsid w:val="005B2E32"/>
    <w:rsid w:val="005B3E41"/>
    <w:rsid w:val="005C2D35"/>
    <w:rsid w:val="005D2B05"/>
    <w:rsid w:val="005D6CF8"/>
    <w:rsid w:val="005E0EDD"/>
    <w:rsid w:val="005E6963"/>
    <w:rsid w:val="005F79B7"/>
    <w:rsid w:val="00610932"/>
    <w:rsid w:val="0061642C"/>
    <w:rsid w:val="00616CF4"/>
    <w:rsid w:val="00620EF5"/>
    <w:rsid w:val="00621647"/>
    <w:rsid w:val="00622B22"/>
    <w:rsid w:val="00623557"/>
    <w:rsid w:val="00623B61"/>
    <w:rsid w:val="00623C70"/>
    <w:rsid w:val="00626945"/>
    <w:rsid w:val="00626A91"/>
    <w:rsid w:val="00635835"/>
    <w:rsid w:val="006370D6"/>
    <w:rsid w:val="006417BA"/>
    <w:rsid w:val="00642664"/>
    <w:rsid w:val="00647FE4"/>
    <w:rsid w:val="00652CBB"/>
    <w:rsid w:val="0065392C"/>
    <w:rsid w:val="0066209B"/>
    <w:rsid w:val="00663315"/>
    <w:rsid w:val="00667196"/>
    <w:rsid w:val="00681246"/>
    <w:rsid w:val="006819C1"/>
    <w:rsid w:val="00681B6F"/>
    <w:rsid w:val="00684242"/>
    <w:rsid w:val="00684756"/>
    <w:rsid w:val="00685E13"/>
    <w:rsid w:val="00693F16"/>
    <w:rsid w:val="00697DFB"/>
    <w:rsid w:val="006A11D3"/>
    <w:rsid w:val="006A6F75"/>
    <w:rsid w:val="006B349E"/>
    <w:rsid w:val="006B34F1"/>
    <w:rsid w:val="006B500F"/>
    <w:rsid w:val="006B56A7"/>
    <w:rsid w:val="006C1ADE"/>
    <w:rsid w:val="006C4F33"/>
    <w:rsid w:val="006D3700"/>
    <w:rsid w:val="006D56C7"/>
    <w:rsid w:val="006E4483"/>
    <w:rsid w:val="006F002A"/>
    <w:rsid w:val="006F20C9"/>
    <w:rsid w:val="006F231C"/>
    <w:rsid w:val="006F5856"/>
    <w:rsid w:val="00700251"/>
    <w:rsid w:val="00700EE4"/>
    <w:rsid w:val="00705A9B"/>
    <w:rsid w:val="00706D69"/>
    <w:rsid w:val="00707E22"/>
    <w:rsid w:val="00721CD1"/>
    <w:rsid w:val="00724546"/>
    <w:rsid w:val="00730424"/>
    <w:rsid w:val="00733D64"/>
    <w:rsid w:val="007357C2"/>
    <w:rsid w:val="007422F7"/>
    <w:rsid w:val="0074488B"/>
    <w:rsid w:val="00750E26"/>
    <w:rsid w:val="007537A1"/>
    <w:rsid w:val="007865EC"/>
    <w:rsid w:val="00791C88"/>
    <w:rsid w:val="007977DF"/>
    <w:rsid w:val="007B07BF"/>
    <w:rsid w:val="007B0E6B"/>
    <w:rsid w:val="007C3F26"/>
    <w:rsid w:val="007C45D7"/>
    <w:rsid w:val="007C7658"/>
    <w:rsid w:val="007D7CEE"/>
    <w:rsid w:val="007E0912"/>
    <w:rsid w:val="007F620B"/>
    <w:rsid w:val="00807043"/>
    <w:rsid w:val="00810E9F"/>
    <w:rsid w:val="00813830"/>
    <w:rsid w:val="00813E67"/>
    <w:rsid w:val="008148C1"/>
    <w:rsid w:val="0081499F"/>
    <w:rsid w:val="00824AA0"/>
    <w:rsid w:val="00824B63"/>
    <w:rsid w:val="00827B67"/>
    <w:rsid w:val="008317B1"/>
    <w:rsid w:val="00840A01"/>
    <w:rsid w:val="00843E79"/>
    <w:rsid w:val="008444D4"/>
    <w:rsid w:val="00850DCD"/>
    <w:rsid w:val="00865D6D"/>
    <w:rsid w:val="00874DDF"/>
    <w:rsid w:val="008762C3"/>
    <w:rsid w:val="00884DD2"/>
    <w:rsid w:val="00887490"/>
    <w:rsid w:val="00894200"/>
    <w:rsid w:val="008972FB"/>
    <w:rsid w:val="008A719A"/>
    <w:rsid w:val="008B3A46"/>
    <w:rsid w:val="008B4651"/>
    <w:rsid w:val="008B7380"/>
    <w:rsid w:val="008C58C2"/>
    <w:rsid w:val="008E22E2"/>
    <w:rsid w:val="008E5977"/>
    <w:rsid w:val="008E6705"/>
    <w:rsid w:val="009037F0"/>
    <w:rsid w:val="00907F55"/>
    <w:rsid w:val="009103B2"/>
    <w:rsid w:val="009121C0"/>
    <w:rsid w:val="00922F0C"/>
    <w:rsid w:val="00926C1B"/>
    <w:rsid w:val="0092739A"/>
    <w:rsid w:val="0093232C"/>
    <w:rsid w:val="00935307"/>
    <w:rsid w:val="0093616E"/>
    <w:rsid w:val="009363D4"/>
    <w:rsid w:val="0095025F"/>
    <w:rsid w:val="00955A47"/>
    <w:rsid w:val="00960F2D"/>
    <w:rsid w:val="00971EAB"/>
    <w:rsid w:val="00980428"/>
    <w:rsid w:val="00984D51"/>
    <w:rsid w:val="00990766"/>
    <w:rsid w:val="009952CD"/>
    <w:rsid w:val="0099587B"/>
    <w:rsid w:val="00996408"/>
    <w:rsid w:val="009A2BFA"/>
    <w:rsid w:val="009B5531"/>
    <w:rsid w:val="009B5B6A"/>
    <w:rsid w:val="009D366D"/>
    <w:rsid w:val="009D6AFA"/>
    <w:rsid w:val="009E08C6"/>
    <w:rsid w:val="009F54D1"/>
    <w:rsid w:val="00A11672"/>
    <w:rsid w:val="00A1745A"/>
    <w:rsid w:val="00A23417"/>
    <w:rsid w:val="00A270B3"/>
    <w:rsid w:val="00A30C58"/>
    <w:rsid w:val="00A37F3D"/>
    <w:rsid w:val="00A51B1F"/>
    <w:rsid w:val="00A53C87"/>
    <w:rsid w:val="00A564CB"/>
    <w:rsid w:val="00A62034"/>
    <w:rsid w:val="00A637C5"/>
    <w:rsid w:val="00A668E8"/>
    <w:rsid w:val="00A713CA"/>
    <w:rsid w:val="00A7639E"/>
    <w:rsid w:val="00A77660"/>
    <w:rsid w:val="00A81224"/>
    <w:rsid w:val="00A82F56"/>
    <w:rsid w:val="00A83403"/>
    <w:rsid w:val="00A836DB"/>
    <w:rsid w:val="00A83827"/>
    <w:rsid w:val="00AA4A0E"/>
    <w:rsid w:val="00AA5FF7"/>
    <w:rsid w:val="00AB1EAA"/>
    <w:rsid w:val="00AB53B6"/>
    <w:rsid w:val="00AB6380"/>
    <w:rsid w:val="00AB7480"/>
    <w:rsid w:val="00AC149D"/>
    <w:rsid w:val="00AC5534"/>
    <w:rsid w:val="00AC6B64"/>
    <w:rsid w:val="00AD525E"/>
    <w:rsid w:val="00AD776F"/>
    <w:rsid w:val="00AE0BB2"/>
    <w:rsid w:val="00AE0E8C"/>
    <w:rsid w:val="00AF1F34"/>
    <w:rsid w:val="00AF3F23"/>
    <w:rsid w:val="00B00585"/>
    <w:rsid w:val="00B03A5F"/>
    <w:rsid w:val="00B10F29"/>
    <w:rsid w:val="00B10F5C"/>
    <w:rsid w:val="00B159F7"/>
    <w:rsid w:val="00B160E0"/>
    <w:rsid w:val="00B16E15"/>
    <w:rsid w:val="00B22067"/>
    <w:rsid w:val="00B302E1"/>
    <w:rsid w:val="00B37306"/>
    <w:rsid w:val="00B419B8"/>
    <w:rsid w:val="00B427BC"/>
    <w:rsid w:val="00B5253B"/>
    <w:rsid w:val="00B52DB3"/>
    <w:rsid w:val="00B548F2"/>
    <w:rsid w:val="00B55132"/>
    <w:rsid w:val="00B60378"/>
    <w:rsid w:val="00B62086"/>
    <w:rsid w:val="00B62579"/>
    <w:rsid w:val="00B644E6"/>
    <w:rsid w:val="00B64B4F"/>
    <w:rsid w:val="00B71CE3"/>
    <w:rsid w:val="00B722A4"/>
    <w:rsid w:val="00B7319C"/>
    <w:rsid w:val="00B85FC9"/>
    <w:rsid w:val="00BA0125"/>
    <w:rsid w:val="00BB52F7"/>
    <w:rsid w:val="00BC35ED"/>
    <w:rsid w:val="00BC7CEC"/>
    <w:rsid w:val="00BD325B"/>
    <w:rsid w:val="00BD4658"/>
    <w:rsid w:val="00BD611A"/>
    <w:rsid w:val="00BD656D"/>
    <w:rsid w:val="00BE0EBA"/>
    <w:rsid w:val="00BE3388"/>
    <w:rsid w:val="00BF06C9"/>
    <w:rsid w:val="00BF284A"/>
    <w:rsid w:val="00BF7DBD"/>
    <w:rsid w:val="00C021FA"/>
    <w:rsid w:val="00C070B0"/>
    <w:rsid w:val="00C10BCF"/>
    <w:rsid w:val="00C13B19"/>
    <w:rsid w:val="00C2259A"/>
    <w:rsid w:val="00C32410"/>
    <w:rsid w:val="00C35140"/>
    <w:rsid w:val="00C358E1"/>
    <w:rsid w:val="00C370E3"/>
    <w:rsid w:val="00C4316B"/>
    <w:rsid w:val="00C4469D"/>
    <w:rsid w:val="00C45039"/>
    <w:rsid w:val="00C45B39"/>
    <w:rsid w:val="00C5429F"/>
    <w:rsid w:val="00C54DB8"/>
    <w:rsid w:val="00C578B7"/>
    <w:rsid w:val="00C62600"/>
    <w:rsid w:val="00C62685"/>
    <w:rsid w:val="00C65536"/>
    <w:rsid w:val="00C72B86"/>
    <w:rsid w:val="00C91EA4"/>
    <w:rsid w:val="00C94610"/>
    <w:rsid w:val="00CA28A9"/>
    <w:rsid w:val="00CA3A45"/>
    <w:rsid w:val="00CA5EB9"/>
    <w:rsid w:val="00CA7C32"/>
    <w:rsid w:val="00CB01D8"/>
    <w:rsid w:val="00CB766A"/>
    <w:rsid w:val="00CC04E3"/>
    <w:rsid w:val="00CC6304"/>
    <w:rsid w:val="00CC7D30"/>
    <w:rsid w:val="00CD0BB1"/>
    <w:rsid w:val="00CD601C"/>
    <w:rsid w:val="00CD73FF"/>
    <w:rsid w:val="00CE53B3"/>
    <w:rsid w:val="00CE59DE"/>
    <w:rsid w:val="00CE6729"/>
    <w:rsid w:val="00CF0A8E"/>
    <w:rsid w:val="00CF3120"/>
    <w:rsid w:val="00CF5932"/>
    <w:rsid w:val="00D1129B"/>
    <w:rsid w:val="00D16295"/>
    <w:rsid w:val="00D21FF8"/>
    <w:rsid w:val="00D23390"/>
    <w:rsid w:val="00D240A4"/>
    <w:rsid w:val="00D37651"/>
    <w:rsid w:val="00D4012A"/>
    <w:rsid w:val="00D41008"/>
    <w:rsid w:val="00D465EB"/>
    <w:rsid w:val="00D54A1D"/>
    <w:rsid w:val="00D674AB"/>
    <w:rsid w:val="00D77BDC"/>
    <w:rsid w:val="00D821D5"/>
    <w:rsid w:val="00D83D43"/>
    <w:rsid w:val="00D879A8"/>
    <w:rsid w:val="00D913E0"/>
    <w:rsid w:val="00D9662C"/>
    <w:rsid w:val="00DA382F"/>
    <w:rsid w:val="00DA5A85"/>
    <w:rsid w:val="00DA7D1F"/>
    <w:rsid w:val="00DB0262"/>
    <w:rsid w:val="00DB2BB1"/>
    <w:rsid w:val="00DB545A"/>
    <w:rsid w:val="00DD6110"/>
    <w:rsid w:val="00E12B3C"/>
    <w:rsid w:val="00E235E2"/>
    <w:rsid w:val="00E240B2"/>
    <w:rsid w:val="00E25438"/>
    <w:rsid w:val="00E27026"/>
    <w:rsid w:val="00E33D42"/>
    <w:rsid w:val="00E34284"/>
    <w:rsid w:val="00E34F3A"/>
    <w:rsid w:val="00E35693"/>
    <w:rsid w:val="00E440BF"/>
    <w:rsid w:val="00E46142"/>
    <w:rsid w:val="00E4676F"/>
    <w:rsid w:val="00E61583"/>
    <w:rsid w:val="00E62521"/>
    <w:rsid w:val="00E7710E"/>
    <w:rsid w:val="00E81CE2"/>
    <w:rsid w:val="00E851A9"/>
    <w:rsid w:val="00EC4A2A"/>
    <w:rsid w:val="00EC543B"/>
    <w:rsid w:val="00ED3E95"/>
    <w:rsid w:val="00ED5DDE"/>
    <w:rsid w:val="00ED689A"/>
    <w:rsid w:val="00ED7F82"/>
    <w:rsid w:val="00EE6EA0"/>
    <w:rsid w:val="00EF2E5E"/>
    <w:rsid w:val="00EF2FAD"/>
    <w:rsid w:val="00EF3C5A"/>
    <w:rsid w:val="00F00E9F"/>
    <w:rsid w:val="00F01358"/>
    <w:rsid w:val="00F03398"/>
    <w:rsid w:val="00F06B3C"/>
    <w:rsid w:val="00F12D52"/>
    <w:rsid w:val="00F16CF3"/>
    <w:rsid w:val="00F178A7"/>
    <w:rsid w:val="00F21DC6"/>
    <w:rsid w:val="00F221DA"/>
    <w:rsid w:val="00F24FD8"/>
    <w:rsid w:val="00F27F2E"/>
    <w:rsid w:val="00F44990"/>
    <w:rsid w:val="00F51D27"/>
    <w:rsid w:val="00F5586F"/>
    <w:rsid w:val="00F67169"/>
    <w:rsid w:val="00F71A59"/>
    <w:rsid w:val="00F73B70"/>
    <w:rsid w:val="00F77523"/>
    <w:rsid w:val="00F86107"/>
    <w:rsid w:val="00F91CEC"/>
    <w:rsid w:val="00F931DA"/>
    <w:rsid w:val="00F96FA4"/>
    <w:rsid w:val="00FA0973"/>
    <w:rsid w:val="00FA5B0C"/>
    <w:rsid w:val="00FA60E6"/>
    <w:rsid w:val="00FA6B4B"/>
    <w:rsid w:val="00FB3677"/>
    <w:rsid w:val="00FC00C6"/>
    <w:rsid w:val="00FC2731"/>
    <w:rsid w:val="00FC5440"/>
    <w:rsid w:val="00FC66B1"/>
    <w:rsid w:val="00FD084C"/>
    <w:rsid w:val="00FD2027"/>
    <w:rsid w:val="00FD3047"/>
    <w:rsid w:val="00FD3DAD"/>
    <w:rsid w:val="00FD4841"/>
    <w:rsid w:val="00FD5D83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2FA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72FA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72FA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72FA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72FA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72FA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72FA4"/>
  </w:style>
  <w:style w:type="paragraph" w:styleId="a3">
    <w:name w:val="Title"/>
    <w:basedOn w:val="a"/>
    <w:qFormat/>
    <w:rsid w:val="00B419B8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B41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A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472F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472FA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72F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72FA4"/>
    <w:rPr>
      <w:color w:val="0000FF"/>
      <w:u w:val="none"/>
    </w:rPr>
  </w:style>
  <w:style w:type="paragraph" w:customStyle="1" w:styleId="Application">
    <w:name w:val="Application!Приложение"/>
    <w:rsid w:val="00472F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2FA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2FA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72FA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2F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Промышленновское МУ УСЗН</Company>
  <LinksUpToDate>false</LinksUpToDate>
  <CharactersWithSpaces>1263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2013-10-16T03:26:00Z</cp:lastPrinted>
  <dcterms:created xsi:type="dcterms:W3CDTF">2017-10-31T08:15:00Z</dcterms:created>
  <dcterms:modified xsi:type="dcterms:W3CDTF">2017-10-31T08:15:00Z</dcterms:modified>
</cp:coreProperties>
</file>