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C4" w:rsidRPr="003E7CEE" w:rsidRDefault="007E378C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61975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C4" w:rsidRPr="003E7CEE" w:rsidRDefault="00FB75C4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04DC" w:rsidRPr="003E7CEE" w:rsidRDefault="00C004DC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004DC" w:rsidRPr="003E7CEE" w:rsidRDefault="00C004DC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004DC" w:rsidRPr="003E7CEE" w:rsidRDefault="00C004DC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АДМИНИСТРАЦИЯ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8B138B" w:rsidRPr="003E7CEE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3E7CEE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C004DC" w:rsidRPr="003E7CEE" w:rsidRDefault="00C004DC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04DC" w:rsidRPr="003E7CEE" w:rsidRDefault="00C004DC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004DC" w:rsidRPr="003E7CEE" w:rsidRDefault="00E2069E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C004DC" w:rsidRPr="003E7CEE">
        <w:rPr>
          <w:rFonts w:cs="Arial"/>
          <w:b/>
          <w:bCs/>
          <w:kern w:val="28"/>
          <w:sz w:val="32"/>
          <w:szCs w:val="32"/>
        </w:rPr>
        <w:t xml:space="preserve">т </w:t>
      </w:r>
      <w:r w:rsidR="00F02342" w:rsidRPr="003E7CEE">
        <w:rPr>
          <w:rFonts w:cs="Arial"/>
          <w:b/>
          <w:bCs/>
          <w:kern w:val="28"/>
          <w:sz w:val="32"/>
          <w:szCs w:val="32"/>
        </w:rPr>
        <w:t>21.10</w:t>
      </w:r>
      <w:r w:rsidR="001676B4" w:rsidRPr="003E7CEE">
        <w:rPr>
          <w:rFonts w:cs="Arial"/>
          <w:b/>
          <w:bCs/>
          <w:kern w:val="28"/>
          <w:sz w:val="32"/>
          <w:szCs w:val="32"/>
        </w:rPr>
        <w:t>.2013</w:t>
      </w:r>
      <w:r w:rsidR="00CD4BE2" w:rsidRPr="003E7CEE">
        <w:rPr>
          <w:rFonts w:cs="Arial"/>
          <w:b/>
          <w:bCs/>
          <w:kern w:val="28"/>
          <w:sz w:val="32"/>
          <w:szCs w:val="32"/>
        </w:rPr>
        <w:t>г.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="00F02342" w:rsidRPr="003E7CEE">
        <w:rPr>
          <w:rFonts w:cs="Arial"/>
          <w:b/>
          <w:bCs/>
          <w:kern w:val="28"/>
          <w:sz w:val="32"/>
          <w:szCs w:val="32"/>
        </w:rPr>
        <w:t>1847</w:t>
      </w:r>
      <w:r w:rsidR="00197ACE" w:rsidRPr="003E7CEE">
        <w:rPr>
          <w:rFonts w:cs="Arial"/>
          <w:b/>
          <w:bCs/>
          <w:kern w:val="28"/>
          <w:sz w:val="32"/>
          <w:szCs w:val="32"/>
        </w:rPr>
        <w:t xml:space="preserve"> - П</w:t>
      </w:r>
    </w:p>
    <w:p w:rsidR="00FB75C4" w:rsidRPr="003E7CEE" w:rsidRDefault="00FB75C4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B75C4" w:rsidRPr="003E7CEE" w:rsidRDefault="00FB75C4" w:rsidP="003E7CE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О внесении изменений в распоряжение Администрации Промышленновского района «Об организации антитеррористической деятельности на территории П</w:t>
      </w:r>
      <w:r w:rsidR="00C73E3D" w:rsidRPr="003E7CEE">
        <w:rPr>
          <w:rFonts w:cs="Arial"/>
          <w:b/>
          <w:bCs/>
          <w:kern w:val="28"/>
          <w:sz w:val="32"/>
          <w:szCs w:val="32"/>
        </w:rPr>
        <w:t>ромышленновского района»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="00C73E3D" w:rsidRPr="003E7CEE">
        <w:rPr>
          <w:rFonts w:cs="Arial"/>
          <w:b/>
          <w:bCs/>
          <w:kern w:val="28"/>
          <w:sz w:val="32"/>
          <w:szCs w:val="32"/>
        </w:rPr>
        <w:t>40-</w:t>
      </w:r>
      <w:r w:rsidRPr="003E7CEE">
        <w:rPr>
          <w:rFonts w:cs="Arial"/>
          <w:b/>
          <w:bCs/>
          <w:kern w:val="28"/>
          <w:sz w:val="32"/>
          <w:szCs w:val="32"/>
        </w:rPr>
        <w:t>р от 06.02.2006 г.</w:t>
      </w:r>
    </w:p>
    <w:p w:rsidR="00FB75C4" w:rsidRPr="003E7CEE" w:rsidRDefault="00FB75C4" w:rsidP="003E7CEE">
      <w:pPr>
        <w:ind w:firstLine="0"/>
      </w:pPr>
    </w:p>
    <w:p w:rsidR="00FB75C4" w:rsidRPr="003E7CEE" w:rsidRDefault="00FB75C4" w:rsidP="003E7CEE">
      <w:pPr>
        <w:ind w:firstLine="500"/>
      </w:pPr>
      <w:r w:rsidRPr="003E7CEE">
        <w:t xml:space="preserve">В связи с изменениями в штатных составах администрации и </w:t>
      </w:r>
      <w:r w:rsidR="00BC5754" w:rsidRPr="003E7CEE">
        <w:t>организаций</w:t>
      </w:r>
      <w:r w:rsidRPr="003E7CEE">
        <w:t xml:space="preserve"> района внести в распоряжение Администрации Промышленновского района </w:t>
      </w:r>
      <w:hyperlink r:id="rId5" w:history="1">
        <w:r w:rsidRPr="00055740">
          <w:rPr>
            <w:rStyle w:val="a6"/>
          </w:rPr>
          <w:t>от 06.02.2006 г.</w:t>
        </w:r>
        <w:r w:rsidR="003E7CEE" w:rsidRPr="00055740">
          <w:rPr>
            <w:rStyle w:val="a6"/>
          </w:rPr>
          <w:t xml:space="preserve"> </w:t>
        </w:r>
        <w:r w:rsidRPr="00055740">
          <w:rPr>
            <w:rStyle w:val="a6"/>
          </w:rPr>
          <w:t>40-р</w:t>
        </w:r>
      </w:hyperlink>
      <w:r w:rsidRPr="003E7CEE">
        <w:t xml:space="preserve"> «Об организации антитеррористической деятельности на территории Промышленновского района» следующие изменения:</w:t>
      </w:r>
    </w:p>
    <w:p w:rsidR="00FB75C4" w:rsidRPr="003E7CEE" w:rsidRDefault="00FB75C4" w:rsidP="003E7CEE">
      <w:pPr>
        <w:ind w:firstLine="500"/>
      </w:pPr>
      <w:r w:rsidRPr="003E7CEE">
        <w:t>1.</w:t>
      </w:r>
      <w:r w:rsidR="003E7CEE">
        <w:t xml:space="preserve"> </w:t>
      </w:r>
      <w:r w:rsidRPr="003E7CEE">
        <w:t>Приложение</w:t>
      </w:r>
      <w:r w:rsidR="003E7CEE">
        <w:t xml:space="preserve"> </w:t>
      </w:r>
      <w:r w:rsidRPr="003E7CEE">
        <w:t>2 изложить в новой редакции согласно приложения</w:t>
      </w:r>
      <w:r w:rsidR="003E7CEE">
        <w:t xml:space="preserve"> </w:t>
      </w:r>
      <w:r w:rsidRPr="003E7CEE">
        <w:t xml:space="preserve">1 настоящего </w:t>
      </w:r>
      <w:r w:rsidR="00173BFA" w:rsidRPr="003E7CEE">
        <w:t>постановления</w:t>
      </w:r>
      <w:r w:rsidRPr="003E7CEE">
        <w:t>.</w:t>
      </w:r>
    </w:p>
    <w:p w:rsidR="00153AB3" w:rsidRPr="003E7CEE" w:rsidRDefault="00D73F88" w:rsidP="003E7CEE">
      <w:pPr>
        <w:ind w:firstLine="500"/>
      </w:pPr>
      <w:r w:rsidRPr="003E7CEE">
        <w:t>2</w:t>
      </w:r>
      <w:r w:rsidR="00FB75C4" w:rsidRPr="003E7CEE">
        <w:t>.</w:t>
      </w:r>
      <w:r w:rsidR="003E7CEE">
        <w:t xml:space="preserve"> </w:t>
      </w:r>
      <w:r w:rsidR="00FB75C4" w:rsidRPr="003E7CEE">
        <w:t>Приложение</w:t>
      </w:r>
      <w:r w:rsidR="003E7CEE">
        <w:t xml:space="preserve"> </w:t>
      </w:r>
      <w:r w:rsidR="00FB75C4" w:rsidRPr="003E7CEE">
        <w:t>4 изложить в новой редакции согласно приложения</w:t>
      </w:r>
      <w:r w:rsidR="003E7CEE">
        <w:t xml:space="preserve"> </w:t>
      </w:r>
      <w:r w:rsidR="00FB75C4" w:rsidRPr="003E7CEE">
        <w:t xml:space="preserve">2 настоящего </w:t>
      </w:r>
      <w:r w:rsidR="00173BFA" w:rsidRPr="003E7CEE">
        <w:t>постановления</w:t>
      </w:r>
      <w:r w:rsidR="00FB75C4" w:rsidRPr="003E7CEE">
        <w:t>.</w:t>
      </w:r>
    </w:p>
    <w:p w:rsidR="00FB75C4" w:rsidRPr="003E7CEE" w:rsidRDefault="00D73F88" w:rsidP="003E7CEE">
      <w:pPr>
        <w:ind w:firstLine="500"/>
      </w:pPr>
      <w:r w:rsidRPr="003E7CEE">
        <w:t>3</w:t>
      </w:r>
      <w:r w:rsidR="00C004DC" w:rsidRPr="003E7CEE">
        <w:t>.</w:t>
      </w:r>
      <w:r w:rsidR="003E7CEE">
        <w:t xml:space="preserve"> </w:t>
      </w:r>
      <w:r w:rsidR="00C004DC" w:rsidRPr="003E7CEE">
        <w:t xml:space="preserve">Постановление </w:t>
      </w:r>
      <w:hyperlink r:id="rId6" w:history="1">
        <w:r w:rsidR="00BC5754" w:rsidRPr="00055740">
          <w:rPr>
            <w:rStyle w:val="a6"/>
          </w:rPr>
          <w:t>от 24.01.2013г.</w:t>
        </w:r>
        <w:r w:rsidR="003E7CEE" w:rsidRPr="00055740">
          <w:rPr>
            <w:rStyle w:val="a6"/>
          </w:rPr>
          <w:t xml:space="preserve"> </w:t>
        </w:r>
        <w:r w:rsidR="00BC5754" w:rsidRPr="00055740">
          <w:rPr>
            <w:rStyle w:val="a6"/>
          </w:rPr>
          <w:t>104</w:t>
        </w:r>
        <w:r w:rsidR="00DE1FD0" w:rsidRPr="00055740">
          <w:rPr>
            <w:rStyle w:val="a6"/>
          </w:rPr>
          <w:t>-П</w:t>
        </w:r>
      </w:hyperlink>
      <w:r w:rsidR="003053D0" w:rsidRPr="003E7CEE">
        <w:t xml:space="preserve"> «О внесении изменений в распоряжение Администрации Промышленновского района «Об организации антитеррористической деятельности на территории Промышленновского района»</w:t>
      </w:r>
      <w:r w:rsidR="003E7CEE">
        <w:t xml:space="preserve"> </w:t>
      </w:r>
      <w:hyperlink r:id="rId7" w:history="1">
        <w:r w:rsidR="003053D0" w:rsidRPr="00055740">
          <w:rPr>
            <w:rStyle w:val="a6"/>
          </w:rPr>
          <w:t>40-р от 06.02.2006</w:t>
        </w:r>
      </w:hyperlink>
      <w:r w:rsidR="003053D0" w:rsidRPr="003E7CEE">
        <w:t xml:space="preserve"> г.»</w:t>
      </w:r>
      <w:r w:rsidR="00FB75C4" w:rsidRPr="003E7CEE">
        <w:t xml:space="preserve"> считать утратившим силу.</w:t>
      </w:r>
    </w:p>
    <w:p w:rsidR="00FB75C4" w:rsidRPr="003E7CEE" w:rsidRDefault="00D73F88" w:rsidP="003E7CEE">
      <w:pPr>
        <w:ind w:firstLine="500"/>
      </w:pPr>
      <w:r w:rsidRPr="003E7CEE">
        <w:t>4</w:t>
      </w:r>
      <w:r w:rsidR="00153AB3" w:rsidRPr="003E7CEE">
        <w:t>.</w:t>
      </w:r>
      <w:r w:rsidR="003E7CEE">
        <w:t xml:space="preserve"> </w:t>
      </w:r>
      <w:r w:rsidR="00FB75C4" w:rsidRPr="003E7CEE">
        <w:t xml:space="preserve">Настоящее </w:t>
      </w:r>
      <w:r w:rsidR="00173BFA" w:rsidRPr="003E7CEE">
        <w:t>постановление</w:t>
      </w:r>
      <w:r w:rsidR="003053D0" w:rsidRPr="003E7CEE">
        <w:t xml:space="preserve"> вступает в силу со дня</w:t>
      </w:r>
      <w:r w:rsidR="00FB75C4" w:rsidRPr="003E7CEE">
        <w:t xml:space="preserve"> подписания.</w:t>
      </w:r>
    </w:p>
    <w:p w:rsidR="00FB75C4" w:rsidRPr="003E7CEE" w:rsidRDefault="00FB75C4" w:rsidP="003E7CEE">
      <w:pPr>
        <w:ind w:firstLine="0"/>
      </w:pPr>
    </w:p>
    <w:p w:rsidR="003E7CEE" w:rsidRDefault="00FB75C4" w:rsidP="003E7CEE">
      <w:pPr>
        <w:ind w:firstLine="0"/>
      </w:pPr>
      <w:r w:rsidRPr="003E7CEE">
        <w:t>Глав</w:t>
      </w:r>
      <w:r w:rsidR="00C004DC" w:rsidRPr="003E7CEE">
        <w:t>а</w:t>
      </w:r>
      <w:r w:rsidR="00C73E3D" w:rsidRPr="003E7CEE">
        <w:t xml:space="preserve"> района</w:t>
      </w:r>
    </w:p>
    <w:p w:rsidR="00FB75C4" w:rsidRPr="003E7CEE" w:rsidRDefault="001A126A" w:rsidP="003E7CEE">
      <w:pPr>
        <w:ind w:firstLine="0"/>
      </w:pPr>
      <w:r w:rsidRPr="003E7CEE">
        <w:t>А.И. Ш</w:t>
      </w:r>
      <w:r w:rsidR="00C004DC" w:rsidRPr="003E7CEE">
        <w:t>мидт</w:t>
      </w:r>
    </w:p>
    <w:p w:rsidR="00FB75C4" w:rsidRPr="003E7CEE" w:rsidRDefault="00FB75C4" w:rsidP="003E7CEE">
      <w:pPr>
        <w:ind w:firstLine="0"/>
      </w:pPr>
    </w:p>
    <w:p w:rsidR="003E7CEE" w:rsidRDefault="00FB75C4" w:rsidP="003E7CE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Приложение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28"/>
          <w:sz w:val="32"/>
          <w:szCs w:val="32"/>
        </w:rPr>
        <w:t xml:space="preserve">1к </w:t>
      </w:r>
    </w:p>
    <w:p w:rsidR="00FB75C4" w:rsidRPr="003E7CEE" w:rsidRDefault="003E7CEE" w:rsidP="003E7CE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постановлению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FB75C4" w:rsidRPr="003E7CEE">
        <w:rPr>
          <w:rFonts w:cs="Arial"/>
          <w:b/>
          <w:bCs/>
          <w:kern w:val="28"/>
          <w:sz w:val="32"/>
          <w:szCs w:val="32"/>
        </w:rPr>
        <w:t>Главы района</w:t>
      </w:r>
    </w:p>
    <w:p w:rsidR="00FB75C4" w:rsidRPr="003E7CEE" w:rsidRDefault="00BC5754" w:rsidP="003E7CE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от 21.10</w:t>
      </w:r>
      <w:r w:rsidR="001676B4" w:rsidRPr="003E7CEE">
        <w:rPr>
          <w:rFonts w:cs="Arial"/>
          <w:b/>
          <w:bCs/>
          <w:kern w:val="28"/>
          <w:sz w:val="32"/>
          <w:szCs w:val="32"/>
        </w:rPr>
        <w:t>.2013г.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28"/>
          <w:sz w:val="32"/>
          <w:szCs w:val="32"/>
        </w:rPr>
        <w:t>1847</w:t>
      </w:r>
      <w:r w:rsidR="00761BFE" w:rsidRPr="003E7CEE">
        <w:rPr>
          <w:rFonts w:cs="Arial"/>
          <w:b/>
          <w:bCs/>
          <w:kern w:val="28"/>
          <w:sz w:val="32"/>
          <w:szCs w:val="32"/>
        </w:rPr>
        <w:t>-П</w:t>
      </w:r>
    </w:p>
    <w:p w:rsidR="003E7CEE" w:rsidRDefault="003E7CEE" w:rsidP="003E7CE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3637D0" w:rsidRPr="003E7CEE" w:rsidRDefault="003637D0" w:rsidP="003E7CE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7CEE">
        <w:rPr>
          <w:rFonts w:cs="Arial"/>
          <w:b/>
          <w:bCs/>
          <w:kern w:val="32"/>
          <w:sz w:val="32"/>
          <w:szCs w:val="32"/>
        </w:rPr>
        <w:t>СОСТАВ</w:t>
      </w:r>
    </w:p>
    <w:p w:rsidR="003637D0" w:rsidRPr="003E7CEE" w:rsidRDefault="003637D0" w:rsidP="003E7CE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7CEE">
        <w:rPr>
          <w:rFonts w:cs="Arial"/>
          <w:b/>
          <w:bCs/>
          <w:kern w:val="32"/>
          <w:sz w:val="32"/>
          <w:szCs w:val="32"/>
        </w:rPr>
        <w:t>антитеррористической комиссии Промышленновского</w:t>
      </w:r>
      <w:r w:rsidR="00401C90" w:rsidRPr="003E7CEE">
        <w:rPr>
          <w:rFonts w:cs="Arial"/>
          <w:b/>
          <w:bCs/>
          <w:kern w:val="32"/>
          <w:sz w:val="32"/>
          <w:szCs w:val="32"/>
        </w:rPr>
        <w:t xml:space="preserve"> муниципального</w:t>
      </w:r>
      <w:r w:rsidRPr="003E7CEE">
        <w:rPr>
          <w:rFonts w:cs="Arial"/>
          <w:b/>
          <w:bCs/>
          <w:kern w:val="32"/>
          <w:sz w:val="32"/>
          <w:szCs w:val="32"/>
        </w:rPr>
        <w:t xml:space="preserve"> района</w:t>
      </w:r>
    </w:p>
    <w:p w:rsidR="003637D0" w:rsidRPr="003E7CEE" w:rsidRDefault="003637D0" w:rsidP="003E7CEE">
      <w:pPr>
        <w:ind w:firstLine="0"/>
      </w:pPr>
    </w:p>
    <w:p w:rsidR="003637D0" w:rsidRPr="003E7CEE" w:rsidRDefault="003637D0" w:rsidP="003E7CEE">
      <w:pPr>
        <w:ind w:firstLine="0"/>
      </w:pPr>
      <w:r w:rsidRPr="003E7CEE">
        <w:t>Председатель антитеррористической комиссии:</w:t>
      </w:r>
    </w:p>
    <w:p w:rsidR="003637D0" w:rsidRPr="003E7CEE" w:rsidRDefault="003637D0" w:rsidP="003E7CEE">
      <w:pPr>
        <w:ind w:firstLine="0"/>
      </w:pPr>
      <w:r w:rsidRPr="003E7CEE">
        <w:t xml:space="preserve">Шмидт А.И. </w:t>
      </w:r>
      <w:r w:rsidRPr="003E7CEE">
        <w:tab/>
        <w:t>-</w:t>
      </w:r>
      <w:r w:rsidRPr="003E7CEE">
        <w:tab/>
        <w:t>Глава района</w:t>
      </w:r>
    </w:p>
    <w:p w:rsidR="00B62FE8" w:rsidRPr="003E7CEE" w:rsidRDefault="00B62FE8" w:rsidP="003E7CEE">
      <w:pPr>
        <w:ind w:firstLine="0"/>
      </w:pPr>
    </w:p>
    <w:p w:rsidR="003637D0" w:rsidRPr="003E7CEE" w:rsidRDefault="003637D0" w:rsidP="003E7CEE">
      <w:pPr>
        <w:ind w:firstLine="0"/>
      </w:pPr>
      <w:r w:rsidRPr="003E7CEE">
        <w:lastRenderedPageBreak/>
        <w:t>Заместители председателя антитеррористической комиссии:</w:t>
      </w:r>
    </w:p>
    <w:p w:rsidR="003637D0" w:rsidRPr="003E7CEE" w:rsidRDefault="00BC5754" w:rsidP="003E7CEE">
      <w:pPr>
        <w:ind w:firstLine="0"/>
      </w:pPr>
      <w:r w:rsidRPr="003E7CEE">
        <w:t>Петров П.А.</w:t>
      </w:r>
      <w:r w:rsidR="003637D0" w:rsidRPr="003E7CEE">
        <w:t xml:space="preserve"> </w:t>
      </w:r>
      <w:r w:rsidR="003637D0" w:rsidRPr="003E7CEE">
        <w:tab/>
      </w:r>
      <w:r w:rsidR="003E7CEE">
        <w:t xml:space="preserve"> </w:t>
      </w:r>
      <w:r w:rsidR="003637D0" w:rsidRPr="003E7CEE">
        <w:t>-</w:t>
      </w:r>
      <w:r w:rsidR="003637D0" w:rsidRPr="003E7CEE">
        <w:tab/>
      </w:r>
      <w:r w:rsidR="003E7CEE">
        <w:t xml:space="preserve"> </w:t>
      </w:r>
      <w:r w:rsidR="003637D0" w:rsidRPr="003E7CEE">
        <w:t>Первый заместитель Главы района</w:t>
      </w:r>
    </w:p>
    <w:p w:rsidR="003637D0" w:rsidRPr="003E7CEE" w:rsidRDefault="003637D0" w:rsidP="003E7CEE">
      <w:pPr>
        <w:ind w:firstLine="0"/>
      </w:pPr>
      <w:r w:rsidRPr="003E7CEE">
        <w:t>Данилин С.П.</w:t>
      </w:r>
      <w:r w:rsidR="003E7CEE">
        <w:t xml:space="preserve"> </w:t>
      </w:r>
      <w:r w:rsidRPr="003E7CEE">
        <w:t>-</w:t>
      </w:r>
      <w:r w:rsidRPr="003E7CEE">
        <w:tab/>
        <w:t>начальник отдела МВД России по Промышленновскому району</w:t>
      </w:r>
    </w:p>
    <w:p w:rsidR="003637D0" w:rsidRPr="003E7CEE" w:rsidRDefault="003637D0" w:rsidP="003E7CEE">
      <w:pPr>
        <w:ind w:firstLine="0"/>
      </w:pPr>
      <w:r w:rsidRPr="003E7CEE">
        <w:t>Ответственный секретарь:</w:t>
      </w:r>
    </w:p>
    <w:p w:rsidR="003637D0" w:rsidRPr="003E7CEE" w:rsidRDefault="003637D0" w:rsidP="003E7CEE">
      <w:pPr>
        <w:ind w:firstLine="0"/>
      </w:pPr>
      <w:r w:rsidRPr="003E7CEE">
        <w:t xml:space="preserve">Уфимцев А.А. </w:t>
      </w:r>
      <w:r w:rsidRPr="003E7CEE">
        <w:tab/>
        <w:t>-</w:t>
      </w:r>
      <w:r w:rsidRPr="003E7CEE">
        <w:tab/>
        <w:t>начальник отдела ВМП, ГО и ЧС</w:t>
      </w:r>
    </w:p>
    <w:p w:rsidR="003637D0" w:rsidRPr="003E7CEE" w:rsidRDefault="003637D0" w:rsidP="003E7CEE">
      <w:pPr>
        <w:ind w:firstLine="0"/>
      </w:pPr>
      <w:r w:rsidRPr="003E7CEE">
        <w:t>Члены антитеррористической комиссии:</w:t>
      </w:r>
    </w:p>
    <w:p w:rsidR="003637D0" w:rsidRPr="003E7CEE" w:rsidRDefault="0047559F" w:rsidP="003E7CEE">
      <w:pPr>
        <w:ind w:firstLine="0"/>
      </w:pPr>
      <w:r w:rsidRPr="003E7CEE">
        <w:t>Баранов Ю.В.</w:t>
      </w:r>
      <w:r w:rsidR="003637D0" w:rsidRPr="003E7CEE">
        <w:t xml:space="preserve"> </w:t>
      </w:r>
      <w:r w:rsidR="003637D0" w:rsidRPr="003E7CEE">
        <w:tab/>
        <w:t>-</w:t>
      </w:r>
      <w:r w:rsidR="003637D0" w:rsidRPr="003E7CEE">
        <w:tab/>
      </w:r>
      <w:r w:rsidR="001676B4" w:rsidRPr="003E7CEE">
        <w:t>и.о. главного</w:t>
      </w:r>
      <w:r w:rsidR="003637D0" w:rsidRPr="003E7CEE">
        <w:t xml:space="preserve"> врач</w:t>
      </w:r>
      <w:r w:rsidR="001676B4" w:rsidRPr="003E7CEE">
        <w:t>а</w:t>
      </w:r>
      <w:r w:rsidR="003637D0" w:rsidRPr="003E7CEE">
        <w:t xml:space="preserve"> МБУЗ "ЦРБ"</w:t>
      </w:r>
    </w:p>
    <w:p w:rsidR="003637D0" w:rsidRPr="003E7CEE" w:rsidRDefault="003637D0" w:rsidP="003E7CEE">
      <w:pPr>
        <w:ind w:firstLine="0"/>
      </w:pPr>
      <w:r w:rsidRPr="003E7CEE">
        <w:t xml:space="preserve">Вострикова О.В. </w:t>
      </w:r>
      <w:r w:rsidRPr="003E7CEE">
        <w:tab/>
        <w:t>-</w:t>
      </w:r>
      <w:r w:rsidRPr="003E7CEE">
        <w:tab/>
      </w:r>
      <w:r w:rsidR="003E0A48" w:rsidRPr="003E7CEE">
        <w:t xml:space="preserve">главный </w:t>
      </w:r>
      <w:r w:rsidRPr="003E7CEE">
        <w:t>редактор газеты "Эхо" (по согласованию)</w:t>
      </w:r>
    </w:p>
    <w:p w:rsidR="003637D0" w:rsidRPr="003E7CEE" w:rsidRDefault="003637D0" w:rsidP="003E7CEE">
      <w:pPr>
        <w:ind w:firstLine="0"/>
      </w:pPr>
      <w:r w:rsidRPr="003E7CEE">
        <w:t xml:space="preserve">Суханов И.В. </w:t>
      </w:r>
      <w:r w:rsidRPr="003E7CEE">
        <w:tab/>
        <w:t>-</w:t>
      </w:r>
      <w:r w:rsidRPr="003E7CEE">
        <w:tab/>
        <w:t xml:space="preserve">начальник </w:t>
      </w:r>
      <w:r w:rsidR="00BB3EA7" w:rsidRPr="003E7CEE">
        <w:t>Ф</w:t>
      </w:r>
      <w:r w:rsidR="00AA3B0A" w:rsidRPr="003E7CEE">
        <w:t>Г</w:t>
      </w:r>
      <w:r w:rsidR="00BB3EA7" w:rsidRPr="003E7CEE">
        <w:t>К</w:t>
      </w:r>
      <w:r w:rsidR="00AA3B0A" w:rsidRPr="003E7CEE">
        <w:t>У «20 отряд ФПС по КО»</w:t>
      </w:r>
      <w:r w:rsidRPr="003E7CEE">
        <w:t xml:space="preserve"> (по согласованию)</w:t>
      </w:r>
    </w:p>
    <w:p w:rsidR="003637D0" w:rsidRPr="003E7CEE" w:rsidRDefault="003637D0" w:rsidP="003E7CEE">
      <w:pPr>
        <w:ind w:firstLine="0"/>
      </w:pPr>
      <w:r w:rsidRPr="003E7CEE">
        <w:t xml:space="preserve">Горбунов В.П. </w:t>
      </w:r>
      <w:r w:rsidRPr="003E7CEE">
        <w:tab/>
        <w:t>-</w:t>
      </w:r>
      <w:r w:rsidRPr="003E7CEE">
        <w:tab/>
        <w:t>директор ООО «Сократ» (по согласованию)</w:t>
      </w:r>
    </w:p>
    <w:p w:rsidR="003637D0" w:rsidRPr="003E7CEE" w:rsidRDefault="003637D0" w:rsidP="003E7CEE">
      <w:pPr>
        <w:ind w:firstLine="0"/>
      </w:pPr>
      <w:r w:rsidRPr="003E7CEE">
        <w:t>Цецивкин А.С.</w:t>
      </w:r>
      <w:r w:rsidR="003E7CEE">
        <w:t xml:space="preserve"> </w:t>
      </w:r>
      <w:r w:rsidRPr="003E7CEE">
        <w:t>-</w:t>
      </w:r>
      <w:r w:rsidR="003E7CEE">
        <w:t xml:space="preserve"> </w:t>
      </w:r>
      <w:r w:rsidRPr="003E7CEE">
        <w:t xml:space="preserve">директор Промышленновского филиала ГП КО «Автодор» (по согласованию) </w:t>
      </w:r>
    </w:p>
    <w:p w:rsidR="003637D0" w:rsidRPr="003E7CEE" w:rsidRDefault="003342E4" w:rsidP="003E7CEE">
      <w:pPr>
        <w:ind w:firstLine="0"/>
      </w:pPr>
      <w:r w:rsidRPr="003E7CEE">
        <w:t>Дробот А.Ф.</w:t>
      </w:r>
      <w:r w:rsidR="003E7CEE">
        <w:t xml:space="preserve"> </w:t>
      </w:r>
      <w:r w:rsidR="003637D0" w:rsidRPr="003E7CEE">
        <w:t>-</w:t>
      </w:r>
      <w:r w:rsidR="003637D0" w:rsidRPr="003E7CEE">
        <w:tab/>
        <w:t>директор «Промышленновского ГПАТП Кемеровской области»</w:t>
      </w:r>
      <w:r w:rsidR="003E7CEE">
        <w:t xml:space="preserve"> </w:t>
      </w:r>
      <w:r w:rsidR="003637D0" w:rsidRPr="003E7CEE">
        <w:t>(по согласованию)</w:t>
      </w:r>
    </w:p>
    <w:p w:rsidR="003637D0" w:rsidRPr="003E7CEE" w:rsidRDefault="003637D0" w:rsidP="003E7CEE">
      <w:pPr>
        <w:ind w:firstLine="0"/>
      </w:pPr>
      <w:r w:rsidRPr="003E7CEE">
        <w:t>Жупиков В.Н.</w:t>
      </w:r>
      <w:r w:rsidR="003E7CEE">
        <w:t xml:space="preserve"> </w:t>
      </w:r>
      <w:r w:rsidRPr="003E7CEE">
        <w:t>-</w:t>
      </w:r>
      <w:r w:rsidRPr="003E7CEE">
        <w:tab/>
        <w:t>директор ООО «Тепловик» (по согласованию)</w:t>
      </w:r>
    </w:p>
    <w:p w:rsidR="005C465A" w:rsidRPr="003E7CEE" w:rsidRDefault="003637D0" w:rsidP="003E7CEE">
      <w:pPr>
        <w:ind w:firstLine="0"/>
      </w:pPr>
      <w:r w:rsidRPr="003E7CEE">
        <w:t>Обманова Н.С.</w:t>
      </w:r>
      <w:r w:rsidR="003E7CEE">
        <w:t xml:space="preserve"> </w:t>
      </w:r>
      <w:r w:rsidRPr="003E7CEE">
        <w:t>-</w:t>
      </w:r>
      <w:r w:rsidR="003E7CEE">
        <w:t xml:space="preserve"> </w:t>
      </w:r>
      <w:r w:rsidRPr="003E7CEE">
        <w:t xml:space="preserve">начальник </w:t>
      </w:r>
      <w:r w:rsidR="003E0A48" w:rsidRPr="003E7CEE">
        <w:t>управления</w:t>
      </w:r>
      <w:r w:rsidRPr="003E7CEE">
        <w:t xml:space="preserve"> образования</w:t>
      </w:r>
      <w:r w:rsidR="003E0A48" w:rsidRPr="003E7CEE">
        <w:t xml:space="preserve"> администрации</w:t>
      </w:r>
      <w:r w:rsidR="003E7CEE">
        <w:t xml:space="preserve"> </w:t>
      </w:r>
    </w:p>
    <w:p w:rsidR="003637D0" w:rsidRPr="003E7CEE" w:rsidRDefault="003E0A48" w:rsidP="003E7CEE">
      <w:pPr>
        <w:ind w:firstLine="0"/>
      </w:pPr>
      <w:r w:rsidRPr="003E7CEE">
        <w:t>Промышленновского муниципального района</w:t>
      </w:r>
    </w:p>
    <w:p w:rsidR="003637D0" w:rsidRPr="003E7CEE" w:rsidRDefault="003637D0" w:rsidP="003E7CEE">
      <w:pPr>
        <w:ind w:firstLine="0"/>
      </w:pPr>
      <w:r w:rsidRPr="003E7CEE">
        <w:t>Кравчук В.И.</w:t>
      </w:r>
      <w:r w:rsidR="003E7CEE">
        <w:t xml:space="preserve"> </w:t>
      </w:r>
      <w:r w:rsidRPr="003E7CEE">
        <w:t>-</w:t>
      </w:r>
      <w:r w:rsidRPr="003E7CEE">
        <w:tab/>
        <w:t>начальник линейно-технического цеха</w:t>
      </w:r>
      <w:r w:rsidR="00AA3B0A" w:rsidRPr="003E7CEE">
        <w:t xml:space="preserve"> (Промышленновского района) межрайонного центра технической</w:t>
      </w:r>
      <w:r w:rsidRPr="003E7CEE">
        <w:t xml:space="preserve"> экс</w:t>
      </w:r>
      <w:r w:rsidR="00AA3B0A" w:rsidRPr="003E7CEE">
        <w:t>плуатации</w:t>
      </w:r>
      <w:r w:rsidRPr="003E7CEE">
        <w:t xml:space="preserve"> Ленинск-Кузнецкого ЦТ</w:t>
      </w:r>
      <w:r w:rsidR="00AA3B0A" w:rsidRPr="003E7CEE">
        <w:t xml:space="preserve"> ОАО «Ростелеком»</w:t>
      </w:r>
      <w:r w:rsidRPr="003E7CEE">
        <w:t xml:space="preserve"> (по согласованию)</w:t>
      </w:r>
    </w:p>
    <w:p w:rsidR="003637D0" w:rsidRPr="003E7CEE" w:rsidRDefault="003637D0" w:rsidP="003E7CEE">
      <w:pPr>
        <w:ind w:firstLine="0"/>
      </w:pPr>
      <w:r w:rsidRPr="003E7CEE">
        <w:t>Данилов А.Е.</w:t>
      </w:r>
      <w:r w:rsidR="003E7CEE">
        <w:t xml:space="preserve"> </w:t>
      </w:r>
      <w:r w:rsidRPr="003E7CEE">
        <w:t>-</w:t>
      </w:r>
      <w:r w:rsidRPr="003E7CEE">
        <w:tab/>
        <w:t xml:space="preserve">начальник одела вневедомственной охраны при МОВД </w:t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="003E7CEE">
        <w:t xml:space="preserve"> </w:t>
      </w:r>
      <w:r w:rsidRPr="003E7CEE">
        <w:t>«Ленинск-Кузнецкий» (по согласованию)</w:t>
      </w:r>
    </w:p>
    <w:p w:rsidR="003637D0" w:rsidRPr="003E7CEE" w:rsidRDefault="003637D0" w:rsidP="003E7CEE">
      <w:pPr>
        <w:ind w:firstLine="0"/>
      </w:pPr>
      <w:r w:rsidRPr="003E7CEE">
        <w:t>Черданцев Э.Ю.</w:t>
      </w:r>
      <w:r w:rsidR="003E7CEE">
        <w:t xml:space="preserve"> </w:t>
      </w:r>
      <w:r w:rsidRPr="003E7CEE">
        <w:t>-</w:t>
      </w:r>
      <w:r w:rsidRPr="003E7CEE">
        <w:tab/>
        <w:t xml:space="preserve">начальник территориального отдела ТУ Роспотребнадзора по Кемеровской области </w:t>
      </w:r>
      <w:r w:rsidR="00716655" w:rsidRPr="003E7CEE">
        <w:t>в Крапивинском и Промышленновском</w:t>
      </w:r>
      <w:r w:rsidRPr="003E7CEE">
        <w:t xml:space="preserve"> </w:t>
      </w:r>
      <w:r w:rsidR="00716655" w:rsidRPr="003E7CEE">
        <w:t>районах</w:t>
      </w:r>
      <w:r w:rsidRPr="003E7CEE">
        <w:t xml:space="preserve"> (по согласованию)</w:t>
      </w:r>
    </w:p>
    <w:p w:rsidR="003637D0" w:rsidRPr="003E7CEE" w:rsidRDefault="00696F64" w:rsidP="003E7CEE">
      <w:pPr>
        <w:ind w:firstLine="0"/>
      </w:pPr>
      <w:r w:rsidRPr="003E7CEE">
        <w:t>Минаков А.С.</w:t>
      </w:r>
      <w:r w:rsidRPr="003E7CEE">
        <w:tab/>
        <w:t>-</w:t>
      </w:r>
      <w:r w:rsidRPr="003E7CEE">
        <w:tab/>
        <w:t>директор ООО «</w:t>
      </w:r>
      <w:r w:rsidR="003637D0" w:rsidRPr="003E7CEE">
        <w:t xml:space="preserve">Промышленновские коммунальные </w:t>
      </w:r>
      <w:r w:rsidR="003637D0" w:rsidRPr="003E7CEE">
        <w:tab/>
      </w:r>
      <w:r w:rsidR="003637D0" w:rsidRPr="003E7CEE">
        <w:tab/>
      </w:r>
      <w:r w:rsidR="003637D0" w:rsidRPr="003E7CEE">
        <w:tab/>
      </w:r>
      <w:r w:rsidR="003637D0" w:rsidRPr="003E7CEE">
        <w:tab/>
      </w:r>
      <w:r w:rsidR="003637D0" w:rsidRPr="003E7CEE">
        <w:tab/>
      </w:r>
      <w:r w:rsidR="003637D0" w:rsidRPr="003E7CEE">
        <w:tab/>
      </w:r>
      <w:r w:rsidR="003E7CEE">
        <w:t xml:space="preserve"> </w:t>
      </w:r>
      <w:r w:rsidRPr="003E7CEE">
        <w:t>системы»</w:t>
      </w:r>
      <w:r w:rsidR="003637D0" w:rsidRPr="003E7CEE">
        <w:t xml:space="preserve"> (по согласованию)</w:t>
      </w:r>
    </w:p>
    <w:p w:rsidR="003637D0" w:rsidRPr="003E7CEE" w:rsidRDefault="003342E4" w:rsidP="003E7CEE">
      <w:pPr>
        <w:ind w:firstLine="0"/>
      </w:pPr>
      <w:r w:rsidRPr="003E7CEE">
        <w:t>Стадников Г.Б.</w:t>
      </w:r>
      <w:r w:rsidR="003E7CEE">
        <w:t xml:space="preserve"> </w:t>
      </w:r>
      <w:r w:rsidR="003637D0" w:rsidRPr="003E7CEE">
        <w:t>-</w:t>
      </w:r>
      <w:r w:rsidR="003637D0" w:rsidRPr="003E7CEE">
        <w:tab/>
        <w:t>начальник</w:t>
      </w:r>
      <w:r w:rsidR="003E7CEE">
        <w:t xml:space="preserve"> </w:t>
      </w:r>
      <w:r w:rsidR="003637D0" w:rsidRPr="003E7CEE">
        <w:t>филиала ОАО «МРСК Сибири»</w:t>
      </w:r>
      <w:r w:rsidR="00696F64" w:rsidRPr="003E7CEE">
        <w:t xml:space="preserve"> - «Кузбассэнерго РЭС»</w:t>
      </w:r>
      <w:r w:rsidR="0047559F" w:rsidRPr="003E7CEE">
        <w:t xml:space="preserve"> «Промышленновский РЭС ПО ЦЭС»</w:t>
      </w:r>
      <w:r w:rsidR="003637D0" w:rsidRPr="003E7CEE">
        <w:t xml:space="preserve"> (по согласованию)</w:t>
      </w:r>
    </w:p>
    <w:p w:rsidR="003637D0" w:rsidRPr="003E7CEE" w:rsidRDefault="003637D0" w:rsidP="003E7CEE">
      <w:pPr>
        <w:ind w:firstLine="0"/>
      </w:pPr>
      <w:r w:rsidRPr="003E7CEE">
        <w:t>Рогачев И.Ю.</w:t>
      </w:r>
      <w:r w:rsidR="003E7CEE">
        <w:t xml:space="preserve"> </w:t>
      </w:r>
      <w:r w:rsidRPr="003E7CEE">
        <w:t>-</w:t>
      </w:r>
      <w:r w:rsidR="003E7CEE">
        <w:t xml:space="preserve"> </w:t>
      </w:r>
      <w:r w:rsidR="00696F64" w:rsidRPr="003E7CEE">
        <w:t>начальник ООО «</w:t>
      </w:r>
      <w:r w:rsidRPr="003E7CEE">
        <w:t>Кузбасская</w:t>
      </w:r>
      <w:r w:rsidR="003E7CEE">
        <w:t xml:space="preserve"> </w:t>
      </w:r>
      <w:r w:rsidRPr="003E7CEE">
        <w:t>энерго</w:t>
      </w:r>
      <w:r w:rsidR="00696F64" w:rsidRPr="003E7CEE">
        <w:t>сетевая компания»</w:t>
      </w:r>
      <w:r w:rsidRPr="003E7CEE">
        <w:t xml:space="preserve"> филиал</w:t>
      </w:r>
      <w:r w:rsidR="00696F64" w:rsidRPr="003E7CEE">
        <w:t>а «</w:t>
      </w:r>
      <w:r w:rsidRPr="003E7CEE">
        <w:t>Энерг</w:t>
      </w:r>
      <w:r w:rsidR="00696F64" w:rsidRPr="003E7CEE">
        <w:t>осеть</w:t>
      </w:r>
      <w:r w:rsidR="0047559F" w:rsidRPr="003E7CEE">
        <w:t xml:space="preserve"> п.г.т.</w:t>
      </w:r>
      <w:r w:rsidRPr="003E7CEE">
        <w:t xml:space="preserve"> Промышленная</w:t>
      </w:r>
      <w:r w:rsidR="00696F64" w:rsidRPr="003E7CEE">
        <w:t>»</w:t>
      </w:r>
      <w:r w:rsidRPr="003E7CEE">
        <w:t xml:space="preserve"> (по согласованию)</w:t>
      </w:r>
    </w:p>
    <w:p w:rsidR="003637D0" w:rsidRPr="003E7CEE" w:rsidRDefault="003637D0" w:rsidP="003E7CEE">
      <w:pPr>
        <w:ind w:firstLine="0"/>
      </w:pPr>
      <w:r w:rsidRPr="003E7CEE">
        <w:t>Рыжкин А.П.</w:t>
      </w:r>
      <w:r w:rsidR="003E7CEE">
        <w:t xml:space="preserve"> </w:t>
      </w:r>
      <w:r w:rsidRPr="003E7CEE">
        <w:t>-</w:t>
      </w:r>
      <w:r w:rsidRPr="003E7CEE">
        <w:tab/>
        <w:t>начальник отдела ВККО Промышленновского района (по согласованию)</w:t>
      </w:r>
    </w:p>
    <w:p w:rsidR="003637D0" w:rsidRPr="003E7CEE" w:rsidRDefault="00BC5754" w:rsidP="003E7CEE">
      <w:pPr>
        <w:ind w:firstLine="0"/>
      </w:pPr>
      <w:r w:rsidRPr="003E7CEE">
        <w:t>Осадчая М.Н.</w:t>
      </w:r>
      <w:r w:rsidR="003E7CEE">
        <w:t xml:space="preserve"> </w:t>
      </w:r>
      <w:r w:rsidR="003637D0" w:rsidRPr="003E7CEE">
        <w:t>-</w:t>
      </w:r>
      <w:r w:rsidR="003E7CEE">
        <w:t xml:space="preserve"> </w:t>
      </w:r>
      <w:r w:rsidR="003637D0" w:rsidRPr="003E7CEE">
        <w:t xml:space="preserve">начальник </w:t>
      </w:r>
      <w:r w:rsidR="005C465A" w:rsidRPr="003E7CEE">
        <w:t>управления</w:t>
      </w:r>
      <w:r w:rsidR="003637D0" w:rsidRPr="003E7CEE">
        <w:t xml:space="preserve"> культуры, молодежной политики</w:t>
      </w:r>
      <w:r w:rsidR="005C465A" w:rsidRPr="003E7CEE">
        <w:t xml:space="preserve">, спорта и туризма </w:t>
      </w:r>
    </w:p>
    <w:p w:rsidR="003637D0" w:rsidRPr="003E7CEE" w:rsidRDefault="003637D0" w:rsidP="003E7CEE">
      <w:pPr>
        <w:ind w:firstLine="0"/>
      </w:pPr>
      <w:r w:rsidRPr="003E7CEE">
        <w:t>Суслов В.А.</w:t>
      </w:r>
      <w:r w:rsidRPr="003E7CEE">
        <w:tab/>
      </w:r>
      <w:r w:rsidR="003E7CEE">
        <w:t xml:space="preserve"> </w:t>
      </w:r>
      <w:r w:rsidRPr="003E7CEE">
        <w:t>-</w:t>
      </w:r>
      <w:r w:rsidR="003E7CEE">
        <w:t xml:space="preserve"> </w:t>
      </w:r>
      <w:r w:rsidRPr="003E7CEE">
        <w:t xml:space="preserve">начальник отдела УФСБ по Кемеровской области в г. </w:t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="003E7CEE">
        <w:t xml:space="preserve"> </w:t>
      </w:r>
      <w:r w:rsidRPr="003E7CEE">
        <w:t>Ленинск-Кузнецкий (по согласованию)</w:t>
      </w:r>
    </w:p>
    <w:p w:rsidR="003637D0" w:rsidRPr="003E7CEE" w:rsidRDefault="00BC5754" w:rsidP="003E7CEE">
      <w:pPr>
        <w:ind w:firstLine="0"/>
      </w:pPr>
      <w:r w:rsidRPr="003E7CEE">
        <w:t>Еремеев В.А.</w:t>
      </w:r>
      <w:r w:rsidR="003E7CEE">
        <w:t xml:space="preserve"> </w:t>
      </w:r>
      <w:r w:rsidR="003637D0" w:rsidRPr="003E7CEE">
        <w:t>-</w:t>
      </w:r>
      <w:r w:rsidR="003637D0" w:rsidRPr="003E7CEE">
        <w:tab/>
        <w:t>председатель районного Совета народных депутатов (по согласованию)</w:t>
      </w:r>
    </w:p>
    <w:p w:rsidR="003637D0" w:rsidRPr="003E7CEE" w:rsidRDefault="00911237" w:rsidP="003E7CEE">
      <w:pPr>
        <w:ind w:firstLine="0"/>
      </w:pPr>
      <w:r w:rsidRPr="003E7CEE">
        <w:t>Дробот Д.А.</w:t>
      </w:r>
      <w:r w:rsidR="003E7CEE">
        <w:t xml:space="preserve"> </w:t>
      </w:r>
      <w:r w:rsidR="003637D0" w:rsidRPr="003E7CEE">
        <w:t>-</w:t>
      </w:r>
      <w:r w:rsidR="003637D0" w:rsidRPr="003E7CEE">
        <w:tab/>
      </w:r>
      <w:r w:rsidR="00BC5754" w:rsidRPr="003E7CEE">
        <w:t>глава</w:t>
      </w:r>
      <w:r w:rsidR="003637D0" w:rsidRPr="003E7CEE">
        <w:t xml:space="preserve"> Промышленновского городского поселения (по согласованию)</w:t>
      </w:r>
    </w:p>
    <w:p w:rsidR="003637D0" w:rsidRPr="003E7CEE" w:rsidRDefault="003637D0" w:rsidP="003E7CEE">
      <w:pPr>
        <w:ind w:firstLine="0"/>
      </w:pPr>
      <w:r w:rsidRPr="003E7CEE">
        <w:t>Шурыгин И.В.</w:t>
      </w:r>
      <w:r w:rsidRPr="003E7CEE">
        <w:tab/>
        <w:t xml:space="preserve"> -</w:t>
      </w:r>
      <w:r w:rsidRPr="003E7CEE">
        <w:tab/>
        <w:t>прокурор района (по согласованию)</w:t>
      </w:r>
    </w:p>
    <w:p w:rsidR="003637D0" w:rsidRPr="003E7CEE" w:rsidRDefault="00156519" w:rsidP="003E7CEE">
      <w:pPr>
        <w:ind w:firstLine="0"/>
      </w:pPr>
      <w:r w:rsidRPr="003E7CEE">
        <w:t>Поздняков П.В</w:t>
      </w:r>
      <w:r w:rsidR="003637D0" w:rsidRPr="003E7CEE">
        <w:t>.</w:t>
      </w:r>
      <w:r w:rsidR="003E7CEE">
        <w:t xml:space="preserve"> </w:t>
      </w:r>
      <w:r w:rsidR="003637D0" w:rsidRPr="003E7CEE">
        <w:t>-</w:t>
      </w:r>
      <w:r w:rsidR="003637D0" w:rsidRPr="003E7CEE">
        <w:tab/>
        <w:t>начальник ж/д. станции Промышленная (по согласованию)</w:t>
      </w:r>
    </w:p>
    <w:p w:rsidR="003637D0" w:rsidRPr="003E7CEE" w:rsidRDefault="003637D0" w:rsidP="003E7CEE">
      <w:pPr>
        <w:ind w:firstLine="0"/>
      </w:pPr>
      <w:r w:rsidRPr="003E7CEE">
        <w:t>Щукина Н.В.</w:t>
      </w:r>
      <w:r w:rsidR="003E7CEE">
        <w:t xml:space="preserve"> </w:t>
      </w:r>
      <w:r w:rsidRPr="003E7CEE">
        <w:t>-</w:t>
      </w:r>
      <w:r w:rsidR="003E7CEE">
        <w:t xml:space="preserve"> </w:t>
      </w:r>
      <w:r w:rsidRPr="003E7CEE">
        <w:t>начальник автостанции (по согласованию)</w:t>
      </w:r>
    </w:p>
    <w:p w:rsidR="003637D0" w:rsidRPr="003E7CEE" w:rsidRDefault="003637D0" w:rsidP="003E7CEE">
      <w:pPr>
        <w:ind w:firstLine="0"/>
      </w:pPr>
      <w:r w:rsidRPr="003E7CEE">
        <w:t>Ковалёв Н.И.</w:t>
      </w:r>
      <w:r w:rsidR="003E7CEE">
        <w:t xml:space="preserve"> </w:t>
      </w:r>
      <w:r w:rsidRPr="003E7CEE">
        <w:t>-</w:t>
      </w:r>
      <w:r w:rsidRPr="003E7CEE">
        <w:tab/>
        <w:t xml:space="preserve"> начальник ЛП</w:t>
      </w:r>
      <w:r w:rsidR="00716655" w:rsidRPr="003E7CEE">
        <w:t>П</w:t>
      </w:r>
      <w:r w:rsidRPr="003E7CEE">
        <w:t xml:space="preserve"> на станции Промышленная (по согласованию)</w:t>
      </w:r>
      <w:r w:rsidR="003E7CEE">
        <w:t xml:space="preserve"> </w:t>
      </w:r>
    </w:p>
    <w:p w:rsidR="00C73E3D" w:rsidRPr="003E7CEE" w:rsidRDefault="0072627D" w:rsidP="003E7CEE">
      <w:pPr>
        <w:ind w:firstLine="0"/>
      </w:pPr>
      <w:r w:rsidRPr="003E7CEE">
        <w:t>Анников А.А.</w:t>
      </w:r>
      <w:r w:rsidR="003E7CEE">
        <w:t xml:space="preserve"> </w:t>
      </w:r>
      <w:r w:rsidR="003E0A48" w:rsidRPr="003E7CEE">
        <w:t>-</w:t>
      </w:r>
      <w:r w:rsidR="003E0A48" w:rsidRPr="003E7CEE">
        <w:tab/>
        <w:t>начальник управления</w:t>
      </w:r>
      <w:r w:rsidR="003637D0" w:rsidRPr="003E7CEE">
        <w:t xml:space="preserve"> сельского хозяйства</w:t>
      </w:r>
      <w:r w:rsidR="003E0A48" w:rsidRPr="003E7CEE">
        <w:t xml:space="preserve"> администрации</w:t>
      </w:r>
      <w:r w:rsidR="003E7CEE">
        <w:t xml:space="preserve"> </w:t>
      </w:r>
      <w:r w:rsidR="003E0A48" w:rsidRPr="003E7CEE">
        <w:t>Промышленновского муниципального района</w:t>
      </w:r>
      <w:r w:rsidR="003637D0" w:rsidRPr="003E7CEE">
        <w:t xml:space="preserve"> </w:t>
      </w:r>
      <w:r w:rsidR="003637D0" w:rsidRPr="003E7CEE">
        <w:tab/>
      </w:r>
      <w:r w:rsidR="003637D0" w:rsidRPr="003E7CEE">
        <w:tab/>
      </w:r>
      <w:r w:rsidR="003637D0" w:rsidRPr="003E7CEE">
        <w:tab/>
      </w:r>
      <w:r w:rsidR="003637D0" w:rsidRPr="003E7CEE">
        <w:tab/>
      </w:r>
    </w:p>
    <w:p w:rsidR="00401C90" w:rsidRPr="003E7CEE" w:rsidRDefault="00401C90" w:rsidP="003E7CEE">
      <w:pPr>
        <w:ind w:firstLine="0"/>
      </w:pPr>
    </w:p>
    <w:p w:rsidR="00FB75C4" w:rsidRPr="003E7CEE" w:rsidRDefault="00FB75C4" w:rsidP="003E7CE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Приложение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28"/>
          <w:sz w:val="32"/>
          <w:szCs w:val="32"/>
        </w:rPr>
        <w:t>2</w:t>
      </w:r>
    </w:p>
    <w:p w:rsidR="00FB75C4" w:rsidRPr="003E7CEE" w:rsidRDefault="00FB75C4" w:rsidP="003E7CE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 xml:space="preserve">к </w:t>
      </w:r>
      <w:r w:rsidR="00173BFA" w:rsidRPr="003E7CEE">
        <w:rPr>
          <w:rFonts w:cs="Arial"/>
          <w:b/>
          <w:bCs/>
          <w:kern w:val="28"/>
          <w:sz w:val="32"/>
          <w:szCs w:val="32"/>
        </w:rPr>
        <w:t xml:space="preserve">постановлению Главы </w:t>
      </w:r>
      <w:r w:rsidRPr="003E7CEE">
        <w:rPr>
          <w:rFonts w:cs="Arial"/>
          <w:b/>
          <w:bCs/>
          <w:kern w:val="28"/>
          <w:sz w:val="32"/>
          <w:szCs w:val="32"/>
        </w:rPr>
        <w:t>района</w:t>
      </w:r>
    </w:p>
    <w:p w:rsidR="00761BFE" w:rsidRPr="003E7CEE" w:rsidRDefault="00BC5754" w:rsidP="003E7CE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E7CEE">
        <w:rPr>
          <w:rFonts w:cs="Arial"/>
          <w:b/>
          <w:bCs/>
          <w:kern w:val="28"/>
          <w:sz w:val="32"/>
          <w:szCs w:val="32"/>
        </w:rPr>
        <w:t>от 21.10.2013г.</w:t>
      </w:r>
      <w:r w:rsidR="003E7CEE" w:rsidRPr="003E7CEE">
        <w:rPr>
          <w:rFonts w:cs="Arial"/>
          <w:b/>
          <w:bCs/>
          <w:kern w:val="28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28"/>
          <w:sz w:val="32"/>
          <w:szCs w:val="32"/>
        </w:rPr>
        <w:t>1847-П</w:t>
      </w:r>
    </w:p>
    <w:p w:rsidR="00FB75C4" w:rsidRPr="003E7CEE" w:rsidRDefault="00FB75C4" w:rsidP="003E7CEE">
      <w:pPr>
        <w:ind w:firstLine="0"/>
      </w:pPr>
    </w:p>
    <w:p w:rsidR="00FB75C4" w:rsidRPr="003E7CEE" w:rsidRDefault="00FB75C4" w:rsidP="003E7CE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7CEE">
        <w:rPr>
          <w:rFonts w:cs="Arial"/>
          <w:b/>
          <w:bCs/>
          <w:kern w:val="32"/>
          <w:sz w:val="32"/>
          <w:szCs w:val="32"/>
        </w:rPr>
        <w:t>СОСТАВ</w:t>
      </w:r>
    </w:p>
    <w:p w:rsidR="00FB75C4" w:rsidRPr="003E7CEE" w:rsidRDefault="00FB75C4" w:rsidP="003E7CE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E7CEE">
        <w:rPr>
          <w:rFonts w:cs="Arial"/>
          <w:b/>
          <w:bCs/>
          <w:kern w:val="32"/>
          <w:sz w:val="32"/>
          <w:szCs w:val="32"/>
        </w:rPr>
        <w:t>территориальной межведомственной комиссии Администрации</w:t>
      </w:r>
      <w:r w:rsidR="003E7CEE">
        <w:rPr>
          <w:rFonts w:cs="Arial"/>
          <w:b/>
          <w:bCs/>
          <w:kern w:val="32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32"/>
          <w:sz w:val="32"/>
          <w:szCs w:val="32"/>
        </w:rPr>
        <w:t>Промышленновского</w:t>
      </w:r>
      <w:r w:rsidR="00035E5D" w:rsidRPr="003E7CEE">
        <w:rPr>
          <w:rFonts w:cs="Arial"/>
          <w:b/>
          <w:bCs/>
          <w:kern w:val="32"/>
          <w:sz w:val="32"/>
          <w:szCs w:val="32"/>
        </w:rPr>
        <w:t xml:space="preserve"> муниципального</w:t>
      </w:r>
      <w:r w:rsidRPr="003E7CEE">
        <w:rPr>
          <w:rFonts w:cs="Arial"/>
          <w:b/>
          <w:bCs/>
          <w:kern w:val="32"/>
          <w:sz w:val="32"/>
          <w:szCs w:val="32"/>
        </w:rPr>
        <w:t xml:space="preserve"> района по обследованию объектов особой</w:t>
      </w:r>
      <w:r w:rsidR="003E7CEE">
        <w:rPr>
          <w:rFonts w:cs="Arial"/>
          <w:b/>
          <w:bCs/>
          <w:kern w:val="32"/>
          <w:sz w:val="32"/>
          <w:szCs w:val="32"/>
        </w:rPr>
        <w:t xml:space="preserve"> </w:t>
      </w:r>
      <w:r w:rsidRPr="003E7CEE">
        <w:rPr>
          <w:rFonts w:cs="Arial"/>
          <w:b/>
          <w:bCs/>
          <w:kern w:val="32"/>
          <w:sz w:val="32"/>
          <w:szCs w:val="32"/>
        </w:rPr>
        <w:t>важности, повышенной опасности и жизнеобеспечения</w:t>
      </w:r>
    </w:p>
    <w:p w:rsidR="00FB75C4" w:rsidRPr="003E7CEE" w:rsidRDefault="00FB75C4" w:rsidP="003E7CEE">
      <w:pPr>
        <w:ind w:firstLine="0"/>
      </w:pPr>
    </w:p>
    <w:p w:rsidR="00FB75C4" w:rsidRPr="003E7CEE" w:rsidRDefault="00FB75C4" w:rsidP="003E7CEE">
      <w:pPr>
        <w:ind w:firstLine="0"/>
      </w:pPr>
      <w:r w:rsidRPr="003E7CEE">
        <w:t>Председатель комиссии:</w:t>
      </w:r>
    </w:p>
    <w:p w:rsidR="00A23D4C" w:rsidRPr="003E7CEE" w:rsidRDefault="00A23D4C" w:rsidP="003E7CEE">
      <w:pPr>
        <w:ind w:firstLine="0"/>
      </w:pPr>
    </w:p>
    <w:p w:rsidR="00FB75C4" w:rsidRPr="003E7CEE" w:rsidRDefault="00BC5754" w:rsidP="003E7CEE">
      <w:pPr>
        <w:ind w:firstLine="0"/>
      </w:pPr>
      <w:r w:rsidRPr="003E7CEE">
        <w:t>Петров П.А.</w:t>
      </w:r>
      <w:r w:rsidR="00035E5D" w:rsidRPr="003E7CEE">
        <w:tab/>
        <w:t>-</w:t>
      </w:r>
      <w:r w:rsidR="00035E5D" w:rsidRPr="003E7CEE">
        <w:tab/>
        <w:t>первый заместитель</w:t>
      </w:r>
      <w:r w:rsidR="00A23D4C" w:rsidRPr="003E7CEE">
        <w:t xml:space="preserve"> Г</w:t>
      </w:r>
      <w:r w:rsidR="00FB75C4" w:rsidRPr="003E7CEE">
        <w:t>лавы района</w:t>
      </w:r>
    </w:p>
    <w:p w:rsidR="00FB75C4" w:rsidRPr="003E7CEE" w:rsidRDefault="00FB75C4" w:rsidP="003E7CEE">
      <w:pPr>
        <w:ind w:firstLine="0"/>
      </w:pPr>
    </w:p>
    <w:p w:rsidR="00FB75C4" w:rsidRPr="003E7CEE" w:rsidRDefault="00FB75C4" w:rsidP="003E7CEE">
      <w:pPr>
        <w:ind w:firstLine="0"/>
      </w:pPr>
      <w:r w:rsidRPr="003E7CEE">
        <w:t>Заместители председателя комиссии:</w:t>
      </w:r>
    </w:p>
    <w:p w:rsidR="00A23D4C" w:rsidRPr="003E7CEE" w:rsidRDefault="00A23D4C" w:rsidP="003E7CEE">
      <w:pPr>
        <w:ind w:firstLine="0"/>
      </w:pPr>
    </w:p>
    <w:p w:rsidR="00FB75C4" w:rsidRPr="003E7CEE" w:rsidRDefault="00A23D4C" w:rsidP="003E7CEE">
      <w:pPr>
        <w:ind w:firstLine="0"/>
      </w:pPr>
      <w:r w:rsidRPr="003E7CEE">
        <w:t>Данилин С.П.</w:t>
      </w:r>
      <w:r w:rsidR="00FB75C4" w:rsidRPr="003E7CEE">
        <w:tab/>
        <w:t>-</w:t>
      </w:r>
      <w:r w:rsidR="00FB75C4" w:rsidRPr="003E7CEE">
        <w:tab/>
      </w:r>
      <w:r w:rsidR="00035E5D" w:rsidRPr="003E7CEE">
        <w:t>начальник отдела МВД России по Промышленновскому району</w:t>
      </w:r>
    </w:p>
    <w:p w:rsidR="00035E5D" w:rsidRPr="003E7CEE" w:rsidRDefault="00035E5D" w:rsidP="003E7CEE">
      <w:pPr>
        <w:ind w:firstLine="0"/>
      </w:pPr>
      <w:r w:rsidRPr="003E7CEE">
        <w:t>Данилов А.Е.</w:t>
      </w:r>
      <w:r w:rsidR="003E7CEE">
        <w:t xml:space="preserve"> </w:t>
      </w:r>
      <w:r w:rsidRPr="003E7CEE">
        <w:t>-</w:t>
      </w:r>
      <w:r w:rsidRPr="003E7CEE">
        <w:tab/>
        <w:t xml:space="preserve">начальник одела вневедомственной охраны при МОВД </w:t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="003E7CEE">
        <w:t xml:space="preserve"> </w:t>
      </w:r>
      <w:r w:rsidRPr="003E7CEE">
        <w:t>«Ленинск-Кузнецкий» (по согласованию)</w:t>
      </w:r>
    </w:p>
    <w:p w:rsidR="00C73E3D" w:rsidRPr="003E7CEE" w:rsidRDefault="00C73E3D" w:rsidP="003E7CEE">
      <w:pPr>
        <w:ind w:firstLine="0"/>
      </w:pPr>
    </w:p>
    <w:p w:rsidR="00FB75C4" w:rsidRPr="003E7CEE" w:rsidRDefault="00FB75C4" w:rsidP="003E7CEE">
      <w:pPr>
        <w:ind w:firstLine="0"/>
      </w:pPr>
      <w:r w:rsidRPr="003E7CEE">
        <w:t>Члены комиссии:</w:t>
      </w:r>
    </w:p>
    <w:p w:rsidR="00A23D4C" w:rsidRPr="003E7CEE" w:rsidRDefault="00A23D4C" w:rsidP="003E7CEE">
      <w:pPr>
        <w:ind w:firstLine="0"/>
      </w:pPr>
    </w:p>
    <w:p w:rsidR="00590201" w:rsidRPr="003E7CEE" w:rsidRDefault="00BC5754" w:rsidP="003E7CEE">
      <w:pPr>
        <w:ind w:firstLine="0"/>
      </w:pPr>
      <w:r w:rsidRPr="003E7CEE">
        <w:t>Осадчая М.Н.</w:t>
      </w:r>
      <w:r w:rsidR="003E7CEE">
        <w:t xml:space="preserve"> </w:t>
      </w:r>
      <w:r w:rsidR="00590201" w:rsidRPr="003E7CEE">
        <w:t>-</w:t>
      </w:r>
      <w:r w:rsidR="003E7CEE">
        <w:t xml:space="preserve"> </w:t>
      </w:r>
      <w:r w:rsidR="004A7EEF" w:rsidRPr="003E7CEE">
        <w:t>начальник у</w:t>
      </w:r>
      <w:r w:rsidR="00590201" w:rsidRPr="003E7CEE">
        <w:t>правлени</w:t>
      </w:r>
      <w:r w:rsidR="004A7EEF" w:rsidRPr="003E7CEE">
        <w:t>я</w:t>
      </w:r>
      <w:r w:rsidR="00590201" w:rsidRPr="003E7CEE">
        <w:t xml:space="preserve"> культуры, молоде</w:t>
      </w:r>
      <w:r w:rsidR="004A7EEF" w:rsidRPr="003E7CEE">
        <w:t>жной политики, спорта и туризма</w:t>
      </w:r>
    </w:p>
    <w:p w:rsidR="0047559F" w:rsidRPr="003E7CEE" w:rsidRDefault="0047559F" w:rsidP="003E7CEE">
      <w:pPr>
        <w:ind w:firstLine="0"/>
      </w:pPr>
      <w:r w:rsidRPr="003E7CEE">
        <w:t>Дробот А.Ф.</w:t>
      </w:r>
      <w:r w:rsidR="003E7CEE">
        <w:t xml:space="preserve"> </w:t>
      </w:r>
      <w:r w:rsidRPr="003E7CEE">
        <w:t>-</w:t>
      </w:r>
      <w:r w:rsidRPr="003E7CEE">
        <w:tab/>
        <w:t>директор «Промышленновского ГПАТП Кемеровской области»</w:t>
      </w:r>
      <w:r w:rsidR="003E7CEE">
        <w:t xml:space="preserve"> </w:t>
      </w:r>
      <w:r w:rsidRPr="003E7CEE">
        <w:t>(по согласованию)</w:t>
      </w:r>
    </w:p>
    <w:p w:rsidR="001464A5" w:rsidRPr="003E7CEE" w:rsidRDefault="001464A5" w:rsidP="003E7CEE">
      <w:pPr>
        <w:ind w:firstLine="0"/>
      </w:pPr>
      <w:r w:rsidRPr="003E7CEE">
        <w:t>Минаков А.С.</w:t>
      </w:r>
      <w:r w:rsidRPr="003E7CEE">
        <w:tab/>
        <w:t>-</w:t>
      </w:r>
      <w:r w:rsidRPr="003E7CEE">
        <w:tab/>
        <w:t xml:space="preserve">директор ООО «Промышленновские коммунальные </w:t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Pr="003E7CEE">
        <w:tab/>
      </w:r>
      <w:r w:rsidR="003E7CEE">
        <w:t xml:space="preserve"> </w:t>
      </w:r>
      <w:r w:rsidRPr="003E7CEE">
        <w:t>системы» (по согласованию)</w:t>
      </w:r>
    </w:p>
    <w:p w:rsidR="00FB75C4" w:rsidRPr="003E7CEE" w:rsidRDefault="00F60FBF" w:rsidP="003E7CEE">
      <w:pPr>
        <w:ind w:firstLine="0"/>
      </w:pPr>
      <w:r w:rsidRPr="003E7CEE">
        <w:t>Кравчук В.И.</w:t>
      </w:r>
      <w:r w:rsidR="003E7CEE">
        <w:t xml:space="preserve"> </w:t>
      </w:r>
      <w:r w:rsidRPr="003E7CEE">
        <w:t>-</w:t>
      </w:r>
      <w:r w:rsidRPr="003E7CEE">
        <w:tab/>
        <w:t>начальник линейно-технического цеха (Промышленновского района) межрайонного центра технической эксплуатации Ленинск-Кузнецкого ЦТ ОАО «Ростелеком» (по согласованию)</w:t>
      </w:r>
      <w:r w:rsidR="00FB75C4" w:rsidRPr="003E7CEE">
        <w:tab/>
      </w:r>
      <w:r w:rsidR="00FB75C4" w:rsidRPr="003E7CEE">
        <w:tab/>
      </w:r>
      <w:r w:rsidR="00FB75C4" w:rsidRPr="003E7CEE">
        <w:tab/>
        <w:t xml:space="preserve"> </w:t>
      </w:r>
    </w:p>
    <w:p w:rsidR="00F60FBF" w:rsidRPr="003E7CEE" w:rsidRDefault="00F60FBF" w:rsidP="003E7CEE">
      <w:pPr>
        <w:ind w:firstLine="0"/>
      </w:pPr>
      <w:r w:rsidRPr="003E7CEE">
        <w:t>Удовиченко Н.В.</w:t>
      </w:r>
      <w:r w:rsidRPr="003E7CEE">
        <w:tab/>
        <w:t>-</w:t>
      </w:r>
      <w:r w:rsidRPr="003E7CEE">
        <w:tab/>
        <w:t>председатель комитета по экономике и предпринимательству Поздняков П.В.</w:t>
      </w:r>
      <w:r w:rsidRPr="003E7CEE">
        <w:tab/>
        <w:t>-</w:t>
      </w:r>
      <w:r w:rsidRPr="003E7CEE">
        <w:tab/>
        <w:t>начальник ж/д станции Промышленная (по согласованию)</w:t>
      </w:r>
    </w:p>
    <w:p w:rsidR="00A23D4C" w:rsidRPr="003E7CEE" w:rsidRDefault="00F60FBF" w:rsidP="003E7CEE">
      <w:pPr>
        <w:ind w:firstLine="0"/>
      </w:pPr>
      <w:r w:rsidRPr="003E7CEE">
        <w:t>Щукина Н.В.</w:t>
      </w:r>
      <w:r w:rsidR="003E7CEE">
        <w:t xml:space="preserve"> </w:t>
      </w:r>
      <w:r w:rsidRPr="003E7CEE">
        <w:t>-</w:t>
      </w:r>
      <w:r w:rsidR="003E7CEE">
        <w:t xml:space="preserve"> </w:t>
      </w:r>
      <w:r w:rsidRPr="003E7CEE">
        <w:t>начальник автостанции (по согласованию)</w:t>
      </w:r>
    </w:p>
    <w:p w:rsidR="004A7EEF" w:rsidRPr="003E7CEE" w:rsidRDefault="00590201" w:rsidP="003E7CEE">
      <w:pPr>
        <w:ind w:firstLine="0"/>
      </w:pPr>
      <w:r w:rsidRPr="003E7CEE">
        <w:t>Обманова Н.С.</w:t>
      </w:r>
      <w:r w:rsidR="003E7CEE">
        <w:t xml:space="preserve"> </w:t>
      </w:r>
      <w:r w:rsidR="004A7EEF" w:rsidRPr="003E7CEE">
        <w:t>-</w:t>
      </w:r>
      <w:r w:rsidR="003E7CEE">
        <w:t xml:space="preserve"> </w:t>
      </w:r>
      <w:r w:rsidR="004A7EEF" w:rsidRPr="003E7CEE">
        <w:t>начальник управления образования администрации</w:t>
      </w:r>
      <w:r w:rsidR="003E7CEE">
        <w:t xml:space="preserve"> </w:t>
      </w:r>
    </w:p>
    <w:p w:rsidR="00590201" w:rsidRPr="003E7CEE" w:rsidRDefault="004A7EEF" w:rsidP="003E7CEE">
      <w:pPr>
        <w:ind w:firstLine="0"/>
      </w:pPr>
      <w:r w:rsidRPr="003E7CEE">
        <w:t>Промышленновского муниципального района</w:t>
      </w:r>
    </w:p>
    <w:p w:rsidR="00A23D4C" w:rsidRPr="003E7CEE" w:rsidRDefault="00A23D4C" w:rsidP="003E7CEE">
      <w:pPr>
        <w:ind w:firstLine="0"/>
      </w:pPr>
      <w:r w:rsidRPr="003E7CEE">
        <w:t>Коробков С.Н.</w:t>
      </w:r>
      <w:r w:rsidRPr="003E7CEE">
        <w:tab/>
      </w:r>
      <w:r w:rsidR="00FB75C4" w:rsidRPr="003E7CEE">
        <w:t>-</w:t>
      </w:r>
      <w:r w:rsidR="00FB75C4" w:rsidRPr="003E7CEE">
        <w:tab/>
        <w:t>нач</w:t>
      </w:r>
      <w:r w:rsidR="001464A5" w:rsidRPr="003E7CEE">
        <w:t>альник ОНД</w:t>
      </w:r>
      <w:r w:rsidRPr="003E7CEE">
        <w:t xml:space="preserve"> (по согласованию)</w:t>
      </w:r>
    </w:p>
    <w:p w:rsidR="00A23D4C" w:rsidRPr="003E7CEE" w:rsidRDefault="005F7FBE" w:rsidP="003E7CEE">
      <w:pPr>
        <w:ind w:firstLine="0"/>
      </w:pPr>
      <w:r w:rsidRPr="003E7CEE">
        <w:t>Ковалев Н.И.</w:t>
      </w:r>
      <w:r w:rsidR="00153AB3" w:rsidRPr="003E7CEE">
        <w:tab/>
      </w:r>
      <w:r w:rsidR="00153AB3" w:rsidRPr="003E7CEE">
        <w:tab/>
        <w:t>-</w:t>
      </w:r>
      <w:r w:rsidR="00153AB3" w:rsidRPr="003E7CEE">
        <w:tab/>
        <w:t xml:space="preserve">начальник </w:t>
      </w:r>
      <w:r w:rsidR="00716655" w:rsidRPr="003E7CEE">
        <w:t>ЛПП</w:t>
      </w:r>
      <w:r w:rsidR="00153AB3" w:rsidRPr="003E7CEE">
        <w:t xml:space="preserve"> на станции</w:t>
      </w:r>
      <w:r w:rsidR="00FB75C4" w:rsidRPr="003E7CEE">
        <w:t xml:space="preserve"> Промышленная </w:t>
      </w:r>
      <w:r w:rsidR="00A23D4C" w:rsidRPr="003E7CEE">
        <w:t>(по согласованию)</w:t>
      </w:r>
    </w:p>
    <w:p w:rsidR="00590201" w:rsidRPr="003E7CEE" w:rsidRDefault="00590201" w:rsidP="003E7CEE">
      <w:pPr>
        <w:ind w:firstLine="0"/>
      </w:pPr>
      <w:r w:rsidRPr="003E7CEE">
        <w:t>Черданцев Э.Ю.</w:t>
      </w:r>
      <w:r w:rsidR="003E7CEE">
        <w:t xml:space="preserve"> </w:t>
      </w:r>
      <w:r w:rsidRPr="003E7CEE">
        <w:t>-</w:t>
      </w:r>
      <w:r w:rsidRPr="003E7CEE">
        <w:tab/>
        <w:t xml:space="preserve">начальник территориального отдела ТУ Роспотребнадзора по Кемеровской области </w:t>
      </w:r>
      <w:r w:rsidR="00716655" w:rsidRPr="003E7CEE">
        <w:t>в Крапивинском и</w:t>
      </w:r>
      <w:r w:rsidR="001676B4" w:rsidRPr="003E7CEE">
        <w:t xml:space="preserve"> </w:t>
      </w:r>
      <w:r w:rsidR="00716655" w:rsidRPr="003E7CEE">
        <w:t>Промышленновском районах</w:t>
      </w:r>
      <w:r w:rsidRPr="003E7CEE">
        <w:t xml:space="preserve"> (по согласованию)</w:t>
      </w:r>
    </w:p>
    <w:p w:rsidR="004A7EEF" w:rsidRPr="003E7CEE" w:rsidRDefault="0072627D" w:rsidP="003E7CEE">
      <w:pPr>
        <w:ind w:firstLine="0"/>
      </w:pPr>
      <w:r w:rsidRPr="003E7CEE">
        <w:t>Анников А.А.</w:t>
      </w:r>
      <w:r w:rsidR="003E7CEE">
        <w:t xml:space="preserve"> </w:t>
      </w:r>
      <w:r w:rsidRPr="003E7CEE">
        <w:t>-</w:t>
      </w:r>
      <w:r w:rsidR="003E7CEE">
        <w:t xml:space="preserve"> </w:t>
      </w:r>
      <w:r w:rsidR="00F60FBF" w:rsidRPr="003E7CEE">
        <w:t>начальник</w:t>
      </w:r>
      <w:r w:rsidR="00FB75C4" w:rsidRPr="003E7CEE">
        <w:t xml:space="preserve"> </w:t>
      </w:r>
      <w:r w:rsidR="004A7EEF" w:rsidRPr="003E7CEE">
        <w:t>управления</w:t>
      </w:r>
      <w:r w:rsidR="00FB75C4" w:rsidRPr="003E7CEE">
        <w:t xml:space="preserve"> сельского хозяйства</w:t>
      </w:r>
      <w:r w:rsidR="004A7EEF" w:rsidRPr="003E7CEE">
        <w:t xml:space="preserve"> администрации</w:t>
      </w:r>
      <w:r w:rsidR="003E7CEE">
        <w:t xml:space="preserve"> </w:t>
      </w:r>
    </w:p>
    <w:p w:rsidR="00D73F88" w:rsidRPr="003E7CEE" w:rsidRDefault="004A7EEF" w:rsidP="003E7CEE">
      <w:pPr>
        <w:ind w:firstLine="0"/>
      </w:pPr>
      <w:r w:rsidRPr="003E7CEE">
        <w:t>Промышленновского муниципального района</w:t>
      </w:r>
      <w:r w:rsidR="00FB75C4" w:rsidRPr="003E7CEE">
        <w:t xml:space="preserve"> </w:t>
      </w:r>
      <w:r w:rsidR="00FB75C4" w:rsidRPr="003E7CEE">
        <w:tab/>
      </w:r>
      <w:r w:rsidR="00FB75C4" w:rsidRPr="003E7CEE">
        <w:tab/>
      </w:r>
      <w:r w:rsidR="00FB75C4" w:rsidRPr="003E7CEE">
        <w:tab/>
      </w:r>
    </w:p>
    <w:p w:rsidR="003342E4" w:rsidRPr="003E7CEE" w:rsidRDefault="00BC5754" w:rsidP="003E7CEE">
      <w:pPr>
        <w:ind w:firstLine="0"/>
      </w:pPr>
      <w:r w:rsidRPr="003E7CEE">
        <w:t>Марочкина А.В.</w:t>
      </w:r>
      <w:r w:rsidR="003E7CEE">
        <w:t xml:space="preserve"> </w:t>
      </w:r>
      <w:r w:rsidR="001464A5" w:rsidRPr="003E7CEE">
        <w:t>-</w:t>
      </w:r>
      <w:r w:rsidR="003E7CEE">
        <w:t xml:space="preserve"> </w:t>
      </w:r>
      <w:r w:rsidR="001464A5" w:rsidRPr="003E7CEE">
        <w:t xml:space="preserve">главный специалист по делам ГО и ЧС </w:t>
      </w:r>
      <w:r w:rsidR="003342E4" w:rsidRPr="003E7CEE">
        <w:t>администрации</w:t>
      </w:r>
      <w:r w:rsidR="003E7CEE">
        <w:t xml:space="preserve"> </w:t>
      </w:r>
    </w:p>
    <w:p w:rsidR="00590201" w:rsidRPr="003E7CEE" w:rsidRDefault="003342E4" w:rsidP="003E7CEE">
      <w:pPr>
        <w:ind w:firstLine="0"/>
      </w:pPr>
      <w:r w:rsidRPr="003E7CEE">
        <w:t>Промышленновского муниципального района</w:t>
      </w:r>
    </w:p>
    <w:sectPr w:rsidR="00590201" w:rsidRPr="003E7CEE" w:rsidSect="003E7CEE">
      <w:type w:val="continuous"/>
      <w:pgSz w:w="11906" w:h="16838"/>
      <w:pgMar w:top="1134" w:right="851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FB75C4"/>
    <w:rsid w:val="00035E5D"/>
    <w:rsid w:val="00055740"/>
    <w:rsid w:val="00071013"/>
    <w:rsid w:val="00074D8B"/>
    <w:rsid w:val="000A6CF6"/>
    <w:rsid w:val="00121DD4"/>
    <w:rsid w:val="001464A5"/>
    <w:rsid w:val="00153AB3"/>
    <w:rsid w:val="00156519"/>
    <w:rsid w:val="001676B4"/>
    <w:rsid w:val="00173BFA"/>
    <w:rsid w:val="00197ACE"/>
    <w:rsid w:val="001A126A"/>
    <w:rsid w:val="001C1822"/>
    <w:rsid w:val="00206E6E"/>
    <w:rsid w:val="00224574"/>
    <w:rsid w:val="0024445A"/>
    <w:rsid w:val="00275542"/>
    <w:rsid w:val="002904AD"/>
    <w:rsid w:val="003053D0"/>
    <w:rsid w:val="003342E4"/>
    <w:rsid w:val="003637D0"/>
    <w:rsid w:val="003A1E79"/>
    <w:rsid w:val="003C30E4"/>
    <w:rsid w:val="003D7BFA"/>
    <w:rsid w:val="003E0A48"/>
    <w:rsid w:val="003E7CEE"/>
    <w:rsid w:val="00401C90"/>
    <w:rsid w:val="0047559F"/>
    <w:rsid w:val="004A7EEF"/>
    <w:rsid w:val="004D571F"/>
    <w:rsid w:val="0052456D"/>
    <w:rsid w:val="005518DA"/>
    <w:rsid w:val="00556108"/>
    <w:rsid w:val="00590201"/>
    <w:rsid w:val="005A24EE"/>
    <w:rsid w:val="005C465A"/>
    <w:rsid w:val="005F1810"/>
    <w:rsid w:val="005F7FBE"/>
    <w:rsid w:val="00667A43"/>
    <w:rsid w:val="00696F64"/>
    <w:rsid w:val="00716655"/>
    <w:rsid w:val="0072627D"/>
    <w:rsid w:val="00761BFE"/>
    <w:rsid w:val="007A0F48"/>
    <w:rsid w:val="007E3282"/>
    <w:rsid w:val="007E378C"/>
    <w:rsid w:val="007E6F82"/>
    <w:rsid w:val="008A7B96"/>
    <w:rsid w:val="008B138B"/>
    <w:rsid w:val="00911237"/>
    <w:rsid w:val="009825DA"/>
    <w:rsid w:val="009B2332"/>
    <w:rsid w:val="009C03B0"/>
    <w:rsid w:val="00A23D4C"/>
    <w:rsid w:val="00AA3B0A"/>
    <w:rsid w:val="00AB0D1A"/>
    <w:rsid w:val="00B02D05"/>
    <w:rsid w:val="00B243F5"/>
    <w:rsid w:val="00B62FE8"/>
    <w:rsid w:val="00B66524"/>
    <w:rsid w:val="00B957BE"/>
    <w:rsid w:val="00BB3EA7"/>
    <w:rsid w:val="00BC5754"/>
    <w:rsid w:val="00C004DC"/>
    <w:rsid w:val="00C73E3D"/>
    <w:rsid w:val="00CC0A59"/>
    <w:rsid w:val="00CD4BE2"/>
    <w:rsid w:val="00CF5AB0"/>
    <w:rsid w:val="00CF7344"/>
    <w:rsid w:val="00D73F88"/>
    <w:rsid w:val="00DE1FD0"/>
    <w:rsid w:val="00E2069E"/>
    <w:rsid w:val="00EA4AB7"/>
    <w:rsid w:val="00EE0DAC"/>
    <w:rsid w:val="00EE6675"/>
    <w:rsid w:val="00F02342"/>
    <w:rsid w:val="00F031C9"/>
    <w:rsid w:val="00F37097"/>
    <w:rsid w:val="00F4417C"/>
    <w:rsid w:val="00F60FBF"/>
    <w:rsid w:val="00F768B5"/>
    <w:rsid w:val="00F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37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E37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E37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E37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E378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B75C4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6">
    <w:name w:val="heading 6"/>
    <w:basedOn w:val="a"/>
    <w:next w:val="a"/>
    <w:qFormat/>
    <w:rsid w:val="00FB75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7E378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378C"/>
  </w:style>
  <w:style w:type="paragraph" w:styleId="a3">
    <w:name w:val="Plain Text"/>
    <w:basedOn w:val="a"/>
    <w:rsid w:val="00FB75C4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C004DC"/>
    <w:pPr>
      <w:jc w:val="center"/>
    </w:pPr>
    <w:rPr>
      <w:b/>
      <w:bCs/>
      <w:sz w:val="40"/>
      <w:szCs w:val="40"/>
    </w:rPr>
  </w:style>
  <w:style w:type="character" w:styleId="HTML">
    <w:name w:val="HTML Variable"/>
    <w:aliases w:val="!Ссылки в документе"/>
    <w:basedOn w:val="a0"/>
    <w:rsid w:val="007E37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7E378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E37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7E378C"/>
    <w:rPr>
      <w:color w:val="0000FF"/>
      <w:u w:val="none"/>
    </w:rPr>
  </w:style>
  <w:style w:type="paragraph" w:customStyle="1" w:styleId="Application">
    <w:name w:val="Application!Приложение"/>
    <w:rsid w:val="007E37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37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378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378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E378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zakon.scli.ru/ru/region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5722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2013-10-22T05:37:00Z</cp:lastPrinted>
  <dcterms:created xsi:type="dcterms:W3CDTF">2017-10-31T08:39:00Z</dcterms:created>
  <dcterms:modified xsi:type="dcterms:W3CDTF">2017-10-31T08:39:00Z</dcterms:modified>
</cp:coreProperties>
</file>