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1F" w:rsidRPr="005E7E9B" w:rsidRDefault="00CC1391" w:rsidP="00252C8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752475" cy="923925"/>
            <wp:effectExtent l="19050" t="0" r="9525" b="0"/>
            <wp:docPr id="1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A1F" w:rsidRPr="005E7E9B" w:rsidRDefault="00235A1F" w:rsidP="00252C8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235A1F" w:rsidRPr="005E7E9B" w:rsidRDefault="00235A1F" w:rsidP="00252C8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E7E9B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235A1F" w:rsidRPr="005E7E9B" w:rsidRDefault="00235A1F" w:rsidP="00252C8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E7E9B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235A1F" w:rsidRPr="005E7E9B" w:rsidRDefault="00235A1F" w:rsidP="00252C8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E7E9B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235A1F" w:rsidRPr="005E7E9B" w:rsidRDefault="00235A1F" w:rsidP="00252C8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E7E9B">
        <w:rPr>
          <w:rFonts w:cs="Arial"/>
          <w:b/>
          <w:bCs/>
          <w:kern w:val="28"/>
          <w:sz w:val="32"/>
          <w:szCs w:val="32"/>
        </w:rPr>
        <w:t>АДМИНИСТРАЦИИ</w:t>
      </w:r>
      <w:r w:rsidR="00252C86" w:rsidRPr="005E7E9B">
        <w:rPr>
          <w:rFonts w:cs="Arial"/>
          <w:b/>
          <w:bCs/>
          <w:kern w:val="28"/>
          <w:sz w:val="32"/>
          <w:szCs w:val="32"/>
        </w:rPr>
        <w:t xml:space="preserve"> </w:t>
      </w:r>
      <w:r w:rsidRPr="005E7E9B">
        <w:rPr>
          <w:rFonts w:cs="Arial"/>
          <w:b/>
          <w:bCs/>
          <w:kern w:val="28"/>
          <w:sz w:val="32"/>
          <w:szCs w:val="32"/>
        </w:rPr>
        <w:t>ПРОМЫШЛЕННОВСКОГО МУНИЦИПАЛЬНОГО</w:t>
      </w:r>
      <w:r w:rsidR="00252C86" w:rsidRPr="005E7E9B">
        <w:rPr>
          <w:rFonts w:cs="Arial"/>
          <w:b/>
          <w:bCs/>
          <w:kern w:val="28"/>
          <w:sz w:val="32"/>
          <w:szCs w:val="32"/>
        </w:rPr>
        <w:t xml:space="preserve"> </w:t>
      </w:r>
      <w:r w:rsidRPr="005E7E9B">
        <w:rPr>
          <w:rFonts w:cs="Arial"/>
          <w:b/>
          <w:bCs/>
          <w:kern w:val="28"/>
          <w:sz w:val="32"/>
          <w:szCs w:val="32"/>
        </w:rPr>
        <w:t xml:space="preserve">РАЙОНА </w:t>
      </w:r>
    </w:p>
    <w:p w:rsidR="00235A1F" w:rsidRPr="005E7E9B" w:rsidRDefault="00235A1F" w:rsidP="00252C8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235A1F" w:rsidRPr="005E7E9B" w:rsidRDefault="00235A1F" w:rsidP="00252C8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E7E9B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235A1F" w:rsidRPr="005E7E9B" w:rsidRDefault="00235A1F" w:rsidP="00252C8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E7E9B">
        <w:rPr>
          <w:rFonts w:cs="Arial"/>
          <w:b/>
          <w:bCs/>
          <w:kern w:val="28"/>
          <w:sz w:val="32"/>
          <w:szCs w:val="32"/>
        </w:rPr>
        <w:t xml:space="preserve">от </w:t>
      </w:r>
      <w:r w:rsidR="00A55A85" w:rsidRPr="005E7E9B">
        <w:rPr>
          <w:rFonts w:cs="Arial"/>
          <w:b/>
          <w:bCs/>
          <w:kern w:val="28"/>
          <w:sz w:val="32"/>
          <w:szCs w:val="32"/>
        </w:rPr>
        <w:t>11.11.2013г.</w:t>
      </w:r>
      <w:r w:rsidR="00252C86" w:rsidRPr="005E7E9B">
        <w:rPr>
          <w:rFonts w:cs="Arial"/>
          <w:b/>
          <w:bCs/>
          <w:kern w:val="28"/>
          <w:sz w:val="32"/>
          <w:szCs w:val="32"/>
        </w:rPr>
        <w:t xml:space="preserve"> </w:t>
      </w:r>
      <w:r w:rsidRPr="005E7E9B">
        <w:rPr>
          <w:rFonts w:cs="Arial"/>
          <w:b/>
          <w:bCs/>
          <w:kern w:val="28"/>
          <w:sz w:val="32"/>
          <w:szCs w:val="32"/>
        </w:rPr>
        <w:t>N</w:t>
      </w:r>
      <w:r w:rsidR="00A55A85" w:rsidRPr="005E7E9B">
        <w:rPr>
          <w:rFonts w:cs="Arial"/>
          <w:b/>
          <w:bCs/>
          <w:kern w:val="28"/>
          <w:sz w:val="32"/>
          <w:szCs w:val="32"/>
        </w:rPr>
        <w:t xml:space="preserve"> 1977а-П</w:t>
      </w:r>
    </w:p>
    <w:p w:rsidR="00235A1F" w:rsidRPr="005E7E9B" w:rsidRDefault="00235A1F" w:rsidP="00252C8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235A1F" w:rsidRPr="005E7E9B" w:rsidRDefault="00235A1F" w:rsidP="00000265">
      <w:pPr>
        <w:ind w:firstLine="0"/>
        <w:jc w:val="center"/>
        <w:rPr>
          <w:rFonts w:cs="Arial"/>
        </w:rPr>
      </w:pPr>
      <w:r w:rsidRPr="005E7E9B">
        <w:rPr>
          <w:rFonts w:cs="Arial"/>
          <w:b/>
          <w:bCs/>
          <w:kern w:val="28"/>
          <w:sz w:val="32"/>
          <w:szCs w:val="32"/>
        </w:rPr>
        <w:t>Об утверждении административного</w:t>
      </w:r>
      <w:r w:rsidR="00252C86" w:rsidRPr="005E7E9B">
        <w:rPr>
          <w:rFonts w:cs="Arial"/>
          <w:b/>
          <w:bCs/>
          <w:kern w:val="28"/>
          <w:sz w:val="32"/>
          <w:szCs w:val="32"/>
        </w:rPr>
        <w:t xml:space="preserve"> </w:t>
      </w:r>
      <w:r w:rsidRPr="005E7E9B">
        <w:rPr>
          <w:rFonts w:cs="Arial"/>
          <w:b/>
          <w:bCs/>
          <w:kern w:val="28"/>
          <w:sz w:val="32"/>
          <w:szCs w:val="32"/>
        </w:rPr>
        <w:t>регламента исполнения муниципальной</w:t>
      </w:r>
      <w:r w:rsidR="00252C86" w:rsidRPr="005E7E9B">
        <w:rPr>
          <w:rFonts w:cs="Arial"/>
          <w:b/>
          <w:bCs/>
          <w:kern w:val="28"/>
          <w:sz w:val="32"/>
          <w:szCs w:val="32"/>
        </w:rPr>
        <w:t xml:space="preserve"> </w:t>
      </w:r>
      <w:r w:rsidRPr="005E7E9B">
        <w:rPr>
          <w:rFonts w:cs="Arial"/>
          <w:b/>
          <w:bCs/>
          <w:kern w:val="28"/>
          <w:sz w:val="32"/>
          <w:szCs w:val="32"/>
        </w:rPr>
        <w:t>услуги</w:t>
      </w:r>
      <w:r w:rsidR="00252C86" w:rsidRPr="005E7E9B">
        <w:rPr>
          <w:rFonts w:cs="Arial"/>
          <w:b/>
          <w:bCs/>
          <w:kern w:val="28"/>
          <w:sz w:val="32"/>
          <w:szCs w:val="32"/>
        </w:rPr>
        <w:t xml:space="preserve"> </w:t>
      </w:r>
      <w:r w:rsidRPr="005E7E9B">
        <w:rPr>
          <w:rFonts w:cs="Arial"/>
          <w:b/>
          <w:bCs/>
          <w:kern w:val="28"/>
          <w:sz w:val="32"/>
          <w:szCs w:val="32"/>
        </w:rPr>
        <w:t>«Организация и проведение физкультурно-оздоровительных мероприятий, участие в выездных спортивных соревнованиях»</w:t>
      </w:r>
    </w:p>
    <w:p w:rsidR="00235A1F" w:rsidRPr="005E7E9B" w:rsidRDefault="00235A1F" w:rsidP="00252C86">
      <w:pPr>
        <w:ind w:firstLine="0"/>
        <w:rPr>
          <w:rFonts w:cs="Arial"/>
        </w:rPr>
      </w:pPr>
    </w:p>
    <w:p w:rsidR="00235A1F" w:rsidRPr="005E7E9B" w:rsidRDefault="00235A1F" w:rsidP="00252C86">
      <w:pPr>
        <w:ind w:firstLine="540"/>
        <w:rPr>
          <w:rFonts w:cs="Arial"/>
        </w:rPr>
      </w:pPr>
      <w:r w:rsidRPr="005E7E9B">
        <w:rPr>
          <w:rFonts w:cs="Arial"/>
        </w:rPr>
        <w:t>В целях приведения административн</w:t>
      </w:r>
      <w:r w:rsidR="00AB4E0B" w:rsidRPr="005E7E9B">
        <w:rPr>
          <w:rFonts w:cs="Arial"/>
        </w:rPr>
        <w:t>ого</w:t>
      </w:r>
      <w:r w:rsidRPr="005E7E9B">
        <w:rPr>
          <w:rFonts w:cs="Arial"/>
        </w:rPr>
        <w:t xml:space="preserve"> регламент</w:t>
      </w:r>
      <w:r w:rsidR="00AB4E0B" w:rsidRPr="005E7E9B">
        <w:rPr>
          <w:rFonts w:cs="Arial"/>
        </w:rPr>
        <w:t>а</w:t>
      </w:r>
      <w:r w:rsidRPr="005E7E9B">
        <w:rPr>
          <w:rFonts w:cs="Arial"/>
        </w:rPr>
        <w:t xml:space="preserve"> в соответствие с постановлением администрации Промышленновского муниципального района </w:t>
      </w:r>
      <w:hyperlink r:id="rId8" w:history="1">
        <w:r w:rsidRPr="005E7E9B">
          <w:rPr>
            <w:rStyle w:val="a3"/>
            <w:rFonts w:cs="Arial"/>
            <w:color w:val="auto"/>
          </w:rPr>
          <w:t>от 06.12.2012г</w:t>
        </w:r>
        <w:r w:rsidR="00252C86" w:rsidRPr="005E7E9B">
          <w:rPr>
            <w:rStyle w:val="a3"/>
            <w:rFonts w:cs="Arial"/>
            <w:color w:val="auto"/>
          </w:rPr>
          <w:t xml:space="preserve"> </w:t>
        </w:r>
        <w:r w:rsidRPr="005E7E9B">
          <w:rPr>
            <w:rStyle w:val="a3"/>
            <w:rFonts w:cs="Arial"/>
            <w:color w:val="auto"/>
          </w:rPr>
          <w:t>1900</w:t>
        </w:r>
      </w:hyperlink>
      <w:r w:rsidR="003B559A" w:rsidRPr="005E7E9B">
        <w:rPr>
          <w:rFonts w:cs="Arial"/>
        </w:rPr>
        <w:t xml:space="preserve"> «О внесении изменений в постановление администрации Промышленновского муниципального района </w:t>
      </w:r>
      <w:hyperlink r:id="rId9" w:tgtFrame="Logical" w:history="1">
        <w:r w:rsidR="003B559A" w:rsidRPr="005E7E9B">
          <w:rPr>
            <w:rStyle w:val="a3"/>
            <w:rFonts w:cs="Arial"/>
            <w:color w:val="auto"/>
          </w:rPr>
          <w:t>от 19.09.2011г.</w:t>
        </w:r>
        <w:r w:rsidR="00252C86" w:rsidRPr="005E7E9B">
          <w:rPr>
            <w:rStyle w:val="a3"/>
            <w:rFonts w:cs="Arial"/>
            <w:color w:val="auto"/>
          </w:rPr>
          <w:t xml:space="preserve"> </w:t>
        </w:r>
        <w:r w:rsidR="003B559A" w:rsidRPr="005E7E9B">
          <w:rPr>
            <w:rStyle w:val="a3"/>
            <w:rFonts w:cs="Arial"/>
            <w:color w:val="auto"/>
          </w:rPr>
          <w:t>1182-П</w:t>
        </w:r>
      </w:hyperlink>
      <w:r w:rsidR="003B559A" w:rsidRPr="005E7E9B">
        <w:rPr>
          <w:rFonts w:cs="Arial"/>
        </w:rPr>
        <w:t xml:space="preserve"> «Об утверждении порядка разработки и утверждения административных регламентов предоставления муниципальных услуг»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администрация Промышленновского муниципального района постановляет:</w:t>
      </w:r>
    </w:p>
    <w:p w:rsidR="00235A1F" w:rsidRPr="005E7E9B" w:rsidRDefault="00235A1F" w:rsidP="00252C86">
      <w:pPr>
        <w:ind w:firstLine="540"/>
        <w:rPr>
          <w:rFonts w:cs="Arial"/>
        </w:rPr>
      </w:pPr>
      <w:r w:rsidRPr="005E7E9B">
        <w:rPr>
          <w:rFonts w:cs="Arial"/>
        </w:rPr>
        <w:t>1. Утвердить прилагаемый административный регламент по предоставлению муниципальной услуги «Организация и проведение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физкультурно-оздоровительных мероприятий, участие в выездных спортивных соревнованиях»</w:t>
      </w:r>
      <w:r w:rsidR="005E7E9B">
        <w:rPr>
          <w:rFonts w:cs="Arial"/>
        </w:rPr>
        <w:t xml:space="preserve"> </w:t>
      </w:r>
      <w:r w:rsidRPr="005E7E9B">
        <w:rPr>
          <w:rFonts w:cs="Arial"/>
        </w:rPr>
        <w:t>согласно приложению.</w:t>
      </w:r>
    </w:p>
    <w:p w:rsidR="00235A1F" w:rsidRPr="005E7E9B" w:rsidRDefault="00235A1F" w:rsidP="00252C86">
      <w:pPr>
        <w:ind w:firstLine="540"/>
        <w:rPr>
          <w:rFonts w:cs="Arial"/>
        </w:rPr>
      </w:pPr>
      <w:r w:rsidRPr="005E7E9B">
        <w:rPr>
          <w:rFonts w:cs="Arial"/>
        </w:rPr>
        <w:t xml:space="preserve">2. Признать утратившим силу постановление коллегии администрации Промышленновского муниципального района </w:t>
      </w:r>
      <w:hyperlink r:id="rId10" w:history="1">
        <w:r w:rsidRPr="005E7E9B">
          <w:rPr>
            <w:rStyle w:val="a3"/>
            <w:rFonts w:cs="Arial"/>
            <w:color w:val="auto"/>
          </w:rPr>
          <w:t>от 26.08.2010г.</w:t>
        </w:r>
        <w:r w:rsidR="00252C86" w:rsidRPr="005E7E9B">
          <w:rPr>
            <w:rStyle w:val="a3"/>
            <w:rFonts w:cs="Arial"/>
            <w:color w:val="auto"/>
          </w:rPr>
          <w:t xml:space="preserve"> </w:t>
        </w:r>
        <w:r w:rsidRPr="005E7E9B">
          <w:rPr>
            <w:rStyle w:val="a3"/>
            <w:rFonts w:cs="Arial"/>
            <w:color w:val="auto"/>
          </w:rPr>
          <w:t>63-П</w:t>
        </w:r>
      </w:hyperlink>
      <w:r w:rsidRPr="005E7E9B">
        <w:rPr>
          <w:rFonts w:cs="Arial"/>
        </w:rPr>
        <w:t xml:space="preserve"> «Об утверждении административного регламента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по предоставлению муниципальной услуги «Проведение мероприятий по физической культуре, спорту и туризму».</w:t>
      </w:r>
    </w:p>
    <w:p w:rsidR="00235A1F" w:rsidRPr="005E7E9B" w:rsidRDefault="00235A1F" w:rsidP="00252C86">
      <w:pPr>
        <w:ind w:firstLine="540"/>
        <w:rPr>
          <w:rFonts w:cs="Arial"/>
        </w:rPr>
      </w:pPr>
      <w:r w:rsidRPr="005E7E9B">
        <w:rPr>
          <w:rFonts w:cs="Arial"/>
        </w:rPr>
        <w:t>3.Организационному отделу (Н.В.Тороповой) разместить настоящее постановление на сайте администрации Промышленновского муниципального района в сети Интернет.</w:t>
      </w:r>
    </w:p>
    <w:p w:rsidR="00235A1F" w:rsidRPr="005E7E9B" w:rsidRDefault="00235A1F" w:rsidP="00252C86">
      <w:pPr>
        <w:ind w:firstLine="540"/>
        <w:rPr>
          <w:rFonts w:cs="Arial"/>
        </w:rPr>
      </w:pPr>
      <w:r w:rsidRPr="005E7E9B">
        <w:rPr>
          <w:rFonts w:cs="Arial"/>
        </w:rPr>
        <w:t>4. Контроль за исполнением настоящего постановления возложить на заместителя Главы района по социальным вопросам Т.В.Мясоедову.</w:t>
      </w:r>
    </w:p>
    <w:p w:rsidR="00235A1F" w:rsidRPr="005E7E9B" w:rsidRDefault="00235A1F" w:rsidP="00252C86">
      <w:pPr>
        <w:ind w:firstLine="0"/>
        <w:rPr>
          <w:rFonts w:cs="Arial"/>
        </w:rPr>
      </w:pPr>
    </w:p>
    <w:p w:rsidR="00252C86" w:rsidRPr="005E7E9B" w:rsidRDefault="00235A1F" w:rsidP="00252C86">
      <w:pPr>
        <w:ind w:firstLine="0"/>
        <w:rPr>
          <w:rFonts w:cs="Arial"/>
        </w:rPr>
      </w:pPr>
      <w:r w:rsidRPr="005E7E9B">
        <w:rPr>
          <w:rFonts w:cs="Arial"/>
        </w:rPr>
        <w:t>Глава района</w:t>
      </w:r>
    </w:p>
    <w:p w:rsidR="00235A1F" w:rsidRPr="005E7E9B" w:rsidRDefault="00235A1F" w:rsidP="00252C86">
      <w:pPr>
        <w:ind w:firstLine="0"/>
        <w:rPr>
          <w:rFonts w:cs="Arial"/>
        </w:rPr>
      </w:pPr>
      <w:r w:rsidRPr="005E7E9B">
        <w:rPr>
          <w:rFonts w:cs="Arial"/>
        </w:rPr>
        <w:t>А.И.Шмидт</w:t>
      </w:r>
    </w:p>
    <w:p w:rsidR="00235A1F" w:rsidRPr="005E7E9B" w:rsidRDefault="00235A1F" w:rsidP="00252C86">
      <w:pPr>
        <w:ind w:firstLine="0"/>
        <w:rPr>
          <w:rFonts w:cs="Arial"/>
        </w:rPr>
      </w:pPr>
    </w:p>
    <w:p w:rsidR="0019298A" w:rsidRPr="005E7E9B" w:rsidRDefault="0019298A" w:rsidP="00935FD2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E7E9B">
        <w:rPr>
          <w:rFonts w:cs="Arial"/>
          <w:b/>
          <w:bCs/>
          <w:kern w:val="28"/>
          <w:sz w:val="32"/>
          <w:szCs w:val="32"/>
        </w:rPr>
        <w:t xml:space="preserve">Приложение </w:t>
      </w:r>
    </w:p>
    <w:p w:rsidR="0019298A" w:rsidRPr="005E7E9B" w:rsidRDefault="0019298A" w:rsidP="00935FD2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E7E9B">
        <w:rPr>
          <w:rFonts w:cs="Arial"/>
          <w:b/>
          <w:bCs/>
          <w:kern w:val="28"/>
          <w:sz w:val="32"/>
          <w:szCs w:val="32"/>
        </w:rPr>
        <w:lastRenderedPageBreak/>
        <w:t xml:space="preserve">к постановлению администрации </w:t>
      </w:r>
    </w:p>
    <w:p w:rsidR="0019298A" w:rsidRPr="005E7E9B" w:rsidRDefault="0019298A" w:rsidP="00935FD2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E7E9B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</w:p>
    <w:p w:rsidR="0019298A" w:rsidRPr="005E7E9B" w:rsidRDefault="0019298A" w:rsidP="00935FD2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E7E9B">
        <w:rPr>
          <w:rFonts w:cs="Arial"/>
          <w:b/>
          <w:bCs/>
          <w:kern w:val="28"/>
          <w:sz w:val="32"/>
          <w:szCs w:val="32"/>
        </w:rPr>
        <w:t xml:space="preserve">от </w:t>
      </w:r>
      <w:r w:rsidR="00A55A85" w:rsidRPr="005E7E9B">
        <w:rPr>
          <w:rFonts w:cs="Arial"/>
          <w:b/>
          <w:bCs/>
          <w:kern w:val="28"/>
          <w:sz w:val="32"/>
          <w:szCs w:val="32"/>
        </w:rPr>
        <w:t>11.11.2013г.</w:t>
      </w:r>
      <w:r w:rsidR="00252C86" w:rsidRPr="005E7E9B">
        <w:rPr>
          <w:rFonts w:cs="Arial"/>
          <w:b/>
          <w:bCs/>
          <w:kern w:val="28"/>
          <w:sz w:val="32"/>
          <w:szCs w:val="32"/>
        </w:rPr>
        <w:t xml:space="preserve"> </w:t>
      </w:r>
      <w:r w:rsidR="00A55A85" w:rsidRPr="005E7E9B">
        <w:rPr>
          <w:rFonts w:cs="Arial"/>
          <w:b/>
          <w:bCs/>
          <w:kern w:val="28"/>
          <w:sz w:val="32"/>
          <w:szCs w:val="32"/>
        </w:rPr>
        <w:t>1977а-П</w:t>
      </w:r>
    </w:p>
    <w:p w:rsidR="0019298A" w:rsidRPr="005E7E9B" w:rsidRDefault="0019298A" w:rsidP="00252C86">
      <w:pPr>
        <w:ind w:firstLine="0"/>
        <w:rPr>
          <w:rFonts w:cs="Arial"/>
        </w:rPr>
      </w:pPr>
    </w:p>
    <w:p w:rsidR="0019298A" w:rsidRPr="005E7E9B" w:rsidRDefault="0019298A" w:rsidP="00935FD2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5E7E9B">
        <w:rPr>
          <w:rFonts w:cs="Arial"/>
          <w:b/>
          <w:bCs/>
          <w:kern w:val="32"/>
          <w:sz w:val="32"/>
          <w:szCs w:val="32"/>
        </w:rPr>
        <w:t>АДМИНИСТРАТИВНЫЙ РЕГЛАМЕНТ</w:t>
      </w:r>
      <w:r w:rsidR="00935FD2" w:rsidRPr="005E7E9B">
        <w:rPr>
          <w:rFonts w:cs="Arial"/>
          <w:b/>
          <w:bCs/>
          <w:kern w:val="32"/>
          <w:sz w:val="32"/>
          <w:szCs w:val="32"/>
        </w:rPr>
        <w:t xml:space="preserve"> </w:t>
      </w:r>
      <w:r w:rsidRPr="005E7E9B">
        <w:rPr>
          <w:rFonts w:cs="Arial"/>
          <w:b/>
          <w:bCs/>
          <w:kern w:val="32"/>
          <w:sz w:val="32"/>
          <w:szCs w:val="32"/>
        </w:rPr>
        <w:t>ИСПОЛНЕНИЯ МУНИЦИПАЛЬНОЙ УСЛУГИ</w:t>
      </w:r>
    </w:p>
    <w:p w:rsidR="0019298A" w:rsidRPr="005E7E9B" w:rsidRDefault="0019298A" w:rsidP="00935FD2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5E7E9B">
        <w:rPr>
          <w:rFonts w:cs="Arial"/>
          <w:b/>
          <w:bCs/>
          <w:kern w:val="32"/>
          <w:sz w:val="32"/>
          <w:szCs w:val="32"/>
        </w:rPr>
        <w:t>«ОРГАНИЗАЦИЯ И ПРОВЕДЕНИЕ ФИЗКУЛЬТУРНО-ОЗДОРОВИТЕЛЬНЫХ МЕРОПРИЯТИЙ, УЧАСТИЕ В ВЫЕЗДНЫХ СПОРТИВНЫХ СОРЕВНОВАНИЯХ»</w:t>
      </w:r>
    </w:p>
    <w:p w:rsidR="0019298A" w:rsidRPr="005E7E9B" w:rsidRDefault="0019298A" w:rsidP="00252C86">
      <w:pPr>
        <w:ind w:firstLine="0"/>
        <w:rPr>
          <w:rFonts w:cs="Arial"/>
        </w:rPr>
      </w:pPr>
    </w:p>
    <w:p w:rsidR="00952261" w:rsidRPr="005E7E9B" w:rsidRDefault="00952261" w:rsidP="00935FD2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5E7E9B">
        <w:rPr>
          <w:rFonts w:cs="Arial"/>
          <w:b/>
          <w:bCs/>
          <w:iCs/>
          <w:sz w:val="30"/>
          <w:szCs w:val="28"/>
        </w:rPr>
        <w:t>I. ОБЩИЕ ПОЛОЖЕНИЯ</w:t>
      </w:r>
    </w:p>
    <w:p w:rsidR="0019298A" w:rsidRPr="005E7E9B" w:rsidRDefault="0019298A" w:rsidP="00252C86">
      <w:pPr>
        <w:ind w:firstLine="0"/>
        <w:rPr>
          <w:rFonts w:cs="Arial"/>
        </w:rPr>
      </w:pPr>
    </w:p>
    <w:p w:rsidR="00D46318" w:rsidRPr="005E7E9B" w:rsidRDefault="00D46318" w:rsidP="00935FD2">
      <w:pPr>
        <w:ind w:firstLine="540"/>
        <w:rPr>
          <w:rFonts w:cs="Arial"/>
        </w:rPr>
      </w:pPr>
      <w:r w:rsidRPr="005E7E9B">
        <w:rPr>
          <w:rFonts w:cs="Arial"/>
        </w:rPr>
        <w:t>1.1.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Предмет регулирования регламента.</w:t>
      </w:r>
      <w:r w:rsidR="00252C86" w:rsidRPr="005E7E9B">
        <w:rPr>
          <w:rFonts w:cs="Arial"/>
        </w:rPr>
        <w:t xml:space="preserve"> </w:t>
      </w:r>
    </w:p>
    <w:p w:rsidR="00D46318" w:rsidRPr="005E7E9B" w:rsidRDefault="00D46318" w:rsidP="00935FD2">
      <w:pPr>
        <w:ind w:firstLine="540"/>
        <w:rPr>
          <w:rFonts w:cs="Arial"/>
        </w:rPr>
      </w:pPr>
      <w:r w:rsidRPr="005E7E9B">
        <w:rPr>
          <w:rFonts w:cs="Arial"/>
        </w:rPr>
        <w:t xml:space="preserve"> Предметом регулирования административного регламента </w:t>
      </w:r>
      <w:r w:rsidR="009F1F7C" w:rsidRPr="005E7E9B">
        <w:rPr>
          <w:rFonts w:cs="Arial"/>
        </w:rPr>
        <w:t xml:space="preserve">по предоставлению муниципальной услуги </w:t>
      </w:r>
      <w:r w:rsidRPr="005E7E9B">
        <w:rPr>
          <w:rFonts w:cs="Arial"/>
        </w:rPr>
        <w:t>«ОРГАНИЗАЦИЯ И ПРОВЕДЕНИЕ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ФИЗКУЛЬТУРНО-ОЗДОРОВИТЕЛЬНЫХ МЕРОПРИЯТИЙ,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 xml:space="preserve">УЧАСТИЕ В ВЫЕЗДНЫХ СПОРТИВНЫХ СОРЕВНОВАНИЯХ» (далее – </w:t>
      </w:r>
      <w:r w:rsidR="009F1F7C" w:rsidRPr="005E7E9B">
        <w:rPr>
          <w:rFonts w:cs="Arial"/>
        </w:rPr>
        <w:t>муниципальная услуга</w:t>
      </w:r>
      <w:r w:rsidRPr="005E7E9B">
        <w:rPr>
          <w:rFonts w:cs="Arial"/>
        </w:rPr>
        <w:t>)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является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повышение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качества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и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доступности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результатов предоставления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муниципальной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услуги,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определяет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порядок,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сроки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и последовательность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действий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(далее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–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административные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процедуры)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при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исполнении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муниципальной услуги.</w:t>
      </w:r>
    </w:p>
    <w:p w:rsidR="00D46318" w:rsidRPr="005E7E9B" w:rsidRDefault="00D46318" w:rsidP="00935FD2">
      <w:pPr>
        <w:ind w:firstLine="540"/>
        <w:rPr>
          <w:rFonts w:eastAsia="Calibri" w:cs="Arial"/>
        </w:rPr>
      </w:pPr>
      <w:r w:rsidRPr="005E7E9B">
        <w:rPr>
          <w:rFonts w:eastAsia="Calibri" w:cs="Arial"/>
        </w:rPr>
        <w:t xml:space="preserve">1.2. </w:t>
      </w:r>
      <w:r w:rsidR="003B559A" w:rsidRPr="005E7E9B">
        <w:rPr>
          <w:rFonts w:eastAsia="Calibri" w:cs="Arial"/>
        </w:rPr>
        <w:t>Круг</w:t>
      </w:r>
      <w:r w:rsidR="00252C86" w:rsidRPr="005E7E9B">
        <w:rPr>
          <w:rFonts w:eastAsia="Calibri" w:cs="Arial"/>
        </w:rPr>
        <w:t xml:space="preserve"> </w:t>
      </w:r>
      <w:r w:rsidRPr="005E7E9B">
        <w:rPr>
          <w:rFonts w:eastAsia="Calibri" w:cs="Arial"/>
        </w:rPr>
        <w:t>заявителей</w:t>
      </w:r>
    </w:p>
    <w:p w:rsidR="00D46318" w:rsidRPr="005E7E9B" w:rsidRDefault="00D46318" w:rsidP="00935FD2">
      <w:pPr>
        <w:ind w:firstLine="540"/>
        <w:rPr>
          <w:rFonts w:cs="Arial"/>
        </w:rPr>
      </w:pPr>
      <w:r w:rsidRPr="005E7E9B">
        <w:rPr>
          <w:rFonts w:cs="Arial"/>
        </w:rPr>
        <w:t>Заявителями,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которым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предоставляется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муниципальная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услуга</w:t>
      </w:r>
      <w:r w:rsidR="004078B6" w:rsidRPr="005E7E9B">
        <w:rPr>
          <w:rFonts w:cs="Arial"/>
        </w:rPr>
        <w:t>,</w:t>
      </w:r>
      <w:r w:rsidRPr="005E7E9B">
        <w:rPr>
          <w:rFonts w:cs="Arial"/>
        </w:rPr>
        <w:t xml:space="preserve"> являются:</w:t>
      </w:r>
      <w:r w:rsidR="00252C86" w:rsidRPr="005E7E9B">
        <w:rPr>
          <w:rFonts w:cs="Arial"/>
        </w:rPr>
        <w:t xml:space="preserve"> </w:t>
      </w:r>
    </w:p>
    <w:p w:rsidR="00D46318" w:rsidRPr="005E7E9B" w:rsidRDefault="00D46318" w:rsidP="00935FD2">
      <w:pPr>
        <w:ind w:firstLine="540"/>
        <w:rPr>
          <w:rFonts w:cs="Arial"/>
        </w:rPr>
      </w:pPr>
      <w:r w:rsidRPr="005E7E9B">
        <w:rPr>
          <w:rFonts w:cs="Arial"/>
        </w:rPr>
        <w:t>Федерации по видам спорта;</w:t>
      </w:r>
      <w:r w:rsidR="00252C86" w:rsidRPr="005E7E9B">
        <w:rPr>
          <w:rFonts w:cs="Arial"/>
        </w:rPr>
        <w:t xml:space="preserve"> </w:t>
      </w:r>
    </w:p>
    <w:p w:rsidR="00D46318" w:rsidRPr="005E7E9B" w:rsidRDefault="00D46318" w:rsidP="00935FD2">
      <w:pPr>
        <w:ind w:firstLine="540"/>
        <w:rPr>
          <w:rFonts w:cs="Arial"/>
        </w:rPr>
      </w:pPr>
      <w:r w:rsidRPr="005E7E9B">
        <w:rPr>
          <w:rFonts w:cs="Arial"/>
        </w:rPr>
        <w:t xml:space="preserve">юридические лица; </w:t>
      </w:r>
    </w:p>
    <w:p w:rsidR="00D46318" w:rsidRPr="005E7E9B" w:rsidRDefault="00D46318" w:rsidP="00935FD2">
      <w:pPr>
        <w:ind w:firstLine="540"/>
        <w:rPr>
          <w:rFonts w:cs="Arial"/>
        </w:rPr>
      </w:pPr>
      <w:r w:rsidRPr="005E7E9B">
        <w:rPr>
          <w:rFonts w:cs="Arial"/>
        </w:rPr>
        <w:t>физические лица (спортсмены), занимающиеся в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спортивных секциях учреждения;</w:t>
      </w:r>
    </w:p>
    <w:p w:rsidR="00D46318" w:rsidRPr="005E7E9B" w:rsidRDefault="00D46318" w:rsidP="00935FD2">
      <w:pPr>
        <w:ind w:firstLine="540"/>
        <w:rPr>
          <w:rFonts w:cs="Arial"/>
        </w:rPr>
      </w:pPr>
      <w:r w:rsidRPr="005E7E9B">
        <w:rPr>
          <w:rFonts w:cs="Arial"/>
        </w:rPr>
        <w:t xml:space="preserve">физкультурно-спортивные организации, в том числе региональные, районные и городские общественные организации, которые созданы на основе членства и целями которых является развитие одного или нескольких видов спорта; </w:t>
      </w:r>
    </w:p>
    <w:p w:rsidR="00D46318" w:rsidRPr="005E7E9B" w:rsidRDefault="00D46318" w:rsidP="00935FD2">
      <w:pPr>
        <w:ind w:firstLine="540"/>
        <w:rPr>
          <w:rFonts w:cs="Arial"/>
        </w:rPr>
      </w:pPr>
      <w:r w:rsidRPr="005E7E9B">
        <w:rPr>
          <w:rFonts w:cs="Arial"/>
        </w:rPr>
        <w:t xml:space="preserve">муниципальные бюджетные образовательные учреждения дополнительного образования детей спортивной направленности с целью пропаганды здорового образа жизни и организация и проведения спортивных мероприятий и подготовки спортсменов; </w:t>
      </w:r>
    </w:p>
    <w:p w:rsidR="00D46318" w:rsidRPr="005E7E9B" w:rsidRDefault="00D46318" w:rsidP="00935FD2">
      <w:pPr>
        <w:ind w:firstLine="540"/>
        <w:rPr>
          <w:rFonts w:cs="Arial"/>
        </w:rPr>
      </w:pPr>
      <w:r w:rsidRPr="005E7E9B">
        <w:rPr>
          <w:rFonts w:cs="Arial"/>
        </w:rPr>
        <w:t xml:space="preserve">государственные и муниципальные учебные заведения и иные учреждения с целью проведения спортивных мероприятий. </w:t>
      </w:r>
    </w:p>
    <w:p w:rsidR="00D46318" w:rsidRPr="005E7E9B" w:rsidRDefault="00D46318" w:rsidP="00935FD2">
      <w:pPr>
        <w:ind w:firstLine="540"/>
        <w:rPr>
          <w:rFonts w:cs="Arial"/>
        </w:rPr>
      </w:pPr>
      <w:r w:rsidRPr="005E7E9B">
        <w:rPr>
          <w:rFonts w:cs="Arial"/>
        </w:rPr>
        <w:t>От имени заявителя о предоставлении муниципальной услуги может выступать другое физическое лицо, наделенное соответствующими полномочиями в установленном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законом порядке.</w:t>
      </w:r>
    </w:p>
    <w:p w:rsidR="003B559A" w:rsidRPr="005E7E9B" w:rsidRDefault="00D46318" w:rsidP="00935FD2">
      <w:pPr>
        <w:ind w:firstLine="540"/>
        <w:rPr>
          <w:rFonts w:cs="Arial"/>
        </w:rPr>
      </w:pPr>
      <w:r w:rsidRPr="005E7E9B">
        <w:rPr>
          <w:rFonts w:cs="Arial"/>
        </w:rPr>
        <w:t>1.3.</w:t>
      </w:r>
      <w:r w:rsidR="003B559A" w:rsidRPr="005E7E9B">
        <w:rPr>
          <w:rFonts w:cs="Arial"/>
        </w:rPr>
        <w:t xml:space="preserve"> Требования к порядку информирования о</w:t>
      </w:r>
      <w:r w:rsidR="00252C86" w:rsidRPr="005E7E9B">
        <w:rPr>
          <w:rFonts w:cs="Arial"/>
        </w:rPr>
        <w:t xml:space="preserve"> </w:t>
      </w:r>
      <w:r w:rsidR="003B559A" w:rsidRPr="005E7E9B">
        <w:rPr>
          <w:rFonts w:cs="Arial"/>
        </w:rPr>
        <w:t>предоставлении</w:t>
      </w:r>
      <w:r w:rsidR="00252C86" w:rsidRPr="005E7E9B">
        <w:rPr>
          <w:rFonts w:cs="Arial"/>
        </w:rPr>
        <w:t xml:space="preserve"> </w:t>
      </w:r>
      <w:r w:rsidR="003B559A" w:rsidRPr="005E7E9B">
        <w:rPr>
          <w:rFonts w:cs="Arial"/>
        </w:rPr>
        <w:t>муниципальной</w:t>
      </w:r>
      <w:r w:rsidR="00252C86" w:rsidRPr="005E7E9B">
        <w:rPr>
          <w:rFonts w:cs="Arial"/>
        </w:rPr>
        <w:t xml:space="preserve"> </w:t>
      </w:r>
      <w:r w:rsidR="003B559A" w:rsidRPr="005E7E9B">
        <w:rPr>
          <w:rFonts w:cs="Arial"/>
        </w:rPr>
        <w:t>услуги</w:t>
      </w:r>
    </w:p>
    <w:p w:rsidR="003B559A" w:rsidRPr="005E7E9B" w:rsidRDefault="003B559A" w:rsidP="00935FD2">
      <w:pPr>
        <w:ind w:firstLine="540"/>
        <w:rPr>
          <w:rFonts w:cs="Arial"/>
        </w:rPr>
      </w:pPr>
      <w:r w:rsidRPr="005E7E9B">
        <w:rPr>
          <w:rFonts w:cs="Arial"/>
        </w:rPr>
        <w:t>Информирование о порядке предоставления муниципальной услуги осуществляется спортивными учреждениями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 xml:space="preserve">Промышленновского муниципального района (далее – Учреждения). </w:t>
      </w:r>
    </w:p>
    <w:p w:rsidR="003B559A" w:rsidRPr="005E7E9B" w:rsidRDefault="003B559A" w:rsidP="00935FD2">
      <w:pPr>
        <w:ind w:firstLine="540"/>
        <w:rPr>
          <w:rFonts w:cs="Arial"/>
        </w:rPr>
      </w:pPr>
      <w:r w:rsidRPr="005E7E9B">
        <w:rPr>
          <w:rFonts w:cs="Arial"/>
        </w:rPr>
        <w:t>Сведения о местонахождении, графиках работы, контактных телефонах, приведено в приложении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1 к настоящему Регламенту.</w:t>
      </w:r>
    </w:p>
    <w:p w:rsidR="003B559A" w:rsidRPr="005E7E9B" w:rsidRDefault="003B559A" w:rsidP="00935FD2">
      <w:pPr>
        <w:ind w:firstLine="540"/>
        <w:rPr>
          <w:rFonts w:cs="Arial"/>
        </w:rPr>
      </w:pPr>
      <w:r w:rsidRPr="005E7E9B">
        <w:rPr>
          <w:rFonts w:cs="Arial"/>
        </w:rPr>
        <w:t>1.3.2. Заявители могут получить информацию по вопросам предоставления муниципальной услуги, в том числе о ходе предоставления муниципальной услуги:</w:t>
      </w:r>
    </w:p>
    <w:p w:rsidR="003B559A" w:rsidRPr="005E7E9B" w:rsidRDefault="003B559A" w:rsidP="00935FD2">
      <w:pPr>
        <w:ind w:firstLine="540"/>
        <w:rPr>
          <w:rFonts w:cs="Arial"/>
        </w:rPr>
      </w:pPr>
      <w:r w:rsidRPr="005E7E9B">
        <w:rPr>
          <w:rFonts w:cs="Arial"/>
        </w:rPr>
        <w:lastRenderedPageBreak/>
        <w:t>на информационных стендах в помещениях Учреждений;</w:t>
      </w:r>
    </w:p>
    <w:p w:rsidR="003B559A" w:rsidRPr="005E7E9B" w:rsidRDefault="003B559A" w:rsidP="00935FD2">
      <w:pPr>
        <w:ind w:firstLine="540"/>
        <w:rPr>
          <w:rFonts w:cs="Arial"/>
        </w:rPr>
      </w:pPr>
      <w:r w:rsidRPr="005E7E9B">
        <w:rPr>
          <w:rFonts w:cs="Arial"/>
        </w:rPr>
        <w:t>при личном обращении;</w:t>
      </w:r>
    </w:p>
    <w:p w:rsidR="003B559A" w:rsidRPr="005E7E9B" w:rsidRDefault="003B559A" w:rsidP="00935FD2">
      <w:pPr>
        <w:ind w:firstLine="540"/>
        <w:rPr>
          <w:rFonts w:cs="Arial"/>
        </w:rPr>
      </w:pPr>
      <w:r w:rsidRPr="005E7E9B">
        <w:rPr>
          <w:rFonts w:cs="Arial"/>
        </w:rPr>
        <w:t>по телефону.</w:t>
      </w:r>
    </w:p>
    <w:p w:rsidR="003B559A" w:rsidRPr="005E7E9B" w:rsidRDefault="003B559A" w:rsidP="00935FD2">
      <w:pPr>
        <w:ind w:firstLine="540"/>
        <w:rPr>
          <w:rFonts w:cs="Arial"/>
        </w:rPr>
      </w:pPr>
      <w:r w:rsidRPr="005E7E9B">
        <w:rPr>
          <w:rFonts w:cs="Arial"/>
        </w:rPr>
        <w:t>Информация о предоставляемой муниципальной услуге также может доводиться до заявителей посредством средств массовой информации, с помощью информационных материалов (плакаты, буклеты, листовки, памятки), размещаемых в помещениях Учреждений.</w:t>
      </w:r>
    </w:p>
    <w:p w:rsidR="003B559A" w:rsidRPr="005E7E9B" w:rsidRDefault="003B559A" w:rsidP="00935FD2">
      <w:pPr>
        <w:ind w:firstLine="540"/>
        <w:rPr>
          <w:rFonts w:cs="Arial"/>
        </w:rPr>
      </w:pPr>
      <w:r w:rsidRPr="005E7E9B">
        <w:rPr>
          <w:rFonts w:cs="Arial"/>
        </w:rPr>
        <w:t>1.3.2.1. На информационных стендах подлежит размещению следующая информация:</w:t>
      </w:r>
    </w:p>
    <w:p w:rsidR="00BD4498" w:rsidRPr="005E7E9B" w:rsidRDefault="00BD4498" w:rsidP="00935FD2">
      <w:pPr>
        <w:ind w:firstLine="540"/>
        <w:rPr>
          <w:rFonts w:eastAsia="Calibri" w:cs="Arial"/>
        </w:rPr>
      </w:pPr>
      <w:r w:rsidRPr="005E7E9B">
        <w:rPr>
          <w:rFonts w:eastAsia="Calibri" w:cs="Arial"/>
        </w:rPr>
        <w:t>сведения о перечне предоставляемых муниципальных услуг;</w:t>
      </w:r>
    </w:p>
    <w:p w:rsidR="00BD4498" w:rsidRPr="005E7E9B" w:rsidRDefault="00BD4498" w:rsidP="00935FD2">
      <w:pPr>
        <w:ind w:firstLine="540"/>
        <w:rPr>
          <w:rFonts w:eastAsia="Calibri" w:cs="Arial"/>
        </w:rPr>
      </w:pPr>
      <w:r w:rsidRPr="005E7E9B">
        <w:rPr>
          <w:rFonts w:eastAsia="Calibri" w:cs="Arial"/>
        </w:rPr>
        <w:t>правила пользования;</w:t>
      </w:r>
    </w:p>
    <w:p w:rsidR="00BD4498" w:rsidRPr="005E7E9B" w:rsidRDefault="00BD4498" w:rsidP="00935FD2">
      <w:pPr>
        <w:ind w:firstLine="540"/>
        <w:rPr>
          <w:rFonts w:eastAsia="Calibri" w:cs="Arial"/>
        </w:rPr>
      </w:pPr>
      <w:r w:rsidRPr="005E7E9B">
        <w:rPr>
          <w:rFonts w:eastAsia="Calibri" w:cs="Arial"/>
        </w:rPr>
        <w:t>административный регламент;</w:t>
      </w:r>
    </w:p>
    <w:p w:rsidR="00BD4498" w:rsidRPr="005E7E9B" w:rsidRDefault="00BD4498" w:rsidP="00935FD2">
      <w:pPr>
        <w:ind w:firstLine="540"/>
        <w:rPr>
          <w:rFonts w:eastAsia="Calibri" w:cs="Arial"/>
        </w:rPr>
      </w:pPr>
      <w:r w:rsidRPr="005E7E9B">
        <w:rPr>
          <w:rFonts w:eastAsia="Calibri" w:cs="Arial"/>
        </w:rPr>
        <w:t>режим работы учреждения;</w:t>
      </w:r>
    </w:p>
    <w:p w:rsidR="00BD4498" w:rsidRPr="005E7E9B" w:rsidRDefault="00BD4498" w:rsidP="00935FD2">
      <w:pPr>
        <w:ind w:firstLine="540"/>
        <w:rPr>
          <w:rFonts w:eastAsia="Calibri" w:cs="Arial"/>
        </w:rPr>
      </w:pPr>
      <w:r w:rsidRPr="005E7E9B">
        <w:rPr>
          <w:rFonts w:eastAsia="Calibri" w:cs="Arial"/>
        </w:rPr>
        <w:t>план мероприятий на текущий месяц;</w:t>
      </w:r>
    </w:p>
    <w:p w:rsidR="00BD4498" w:rsidRPr="005E7E9B" w:rsidRDefault="00BD4498" w:rsidP="00935FD2">
      <w:pPr>
        <w:ind w:firstLine="540"/>
        <w:rPr>
          <w:rFonts w:eastAsia="Calibri" w:cs="Arial"/>
        </w:rPr>
      </w:pPr>
      <w:r w:rsidRPr="005E7E9B">
        <w:rPr>
          <w:rFonts w:eastAsia="Calibri" w:cs="Arial"/>
        </w:rPr>
        <w:t>телефон, адрес электронной почты, по которым можно сообщить о нарушении должностным лицом положений настоящего Регламента.</w:t>
      </w:r>
    </w:p>
    <w:p w:rsidR="00D46318" w:rsidRPr="005E7E9B" w:rsidRDefault="00D46318" w:rsidP="00935FD2">
      <w:pPr>
        <w:ind w:firstLine="540"/>
        <w:rPr>
          <w:rFonts w:eastAsia="Calibri" w:cs="Arial"/>
        </w:rPr>
      </w:pPr>
      <w:r w:rsidRPr="005E7E9B">
        <w:rPr>
          <w:rFonts w:eastAsia="Calibri" w:cs="Arial"/>
        </w:rPr>
        <w:t>1.</w:t>
      </w:r>
      <w:r w:rsidR="00BD4498" w:rsidRPr="005E7E9B">
        <w:rPr>
          <w:rFonts w:eastAsia="Calibri" w:cs="Arial"/>
        </w:rPr>
        <w:t>3</w:t>
      </w:r>
      <w:r w:rsidRPr="005E7E9B">
        <w:rPr>
          <w:rFonts w:eastAsia="Calibri" w:cs="Arial"/>
        </w:rPr>
        <w:t xml:space="preserve">.2.2. По письменным обращениям ответ направляется специалистами </w:t>
      </w:r>
      <w:r w:rsidR="00636654" w:rsidRPr="005E7E9B">
        <w:rPr>
          <w:rFonts w:eastAsia="Calibri" w:cs="Arial"/>
        </w:rPr>
        <w:t>Учреждений</w:t>
      </w:r>
      <w:r w:rsidRPr="005E7E9B">
        <w:rPr>
          <w:rFonts w:eastAsia="Calibri" w:cs="Arial"/>
        </w:rPr>
        <w:t xml:space="preserve"> почтой в адрес заявителя в течение 5 рабочих дней со дня регистрации обращения.</w:t>
      </w:r>
    </w:p>
    <w:p w:rsidR="00D46318" w:rsidRPr="005E7E9B" w:rsidRDefault="00D46318" w:rsidP="00935FD2">
      <w:pPr>
        <w:ind w:firstLine="540"/>
        <w:rPr>
          <w:rFonts w:eastAsia="Calibri" w:cs="Arial"/>
        </w:rPr>
      </w:pPr>
      <w:r w:rsidRPr="005E7E9B">
        <w:rPr>
          <w:rFonts w:eastAsia="Calibri" w:cs="Arial"/>
        </w:rPr>
        <w:t>По электронной почте</w:t>
      </w:r>
      <w:r w:rsidR="00BD4498" w:rsidRPr="005E7E9B">
        <w:rPr>
          <w:rFonts w:eastAsia="Calibri" w:cs="Arial"/>
        </w:rPr>
        <w:t xml:space="preserve"> (адреса представлены в Приложение 2)</w:t>
      </w:r>
      <w:r w:rsidRPr="005E7E9B">
        <w:rPr>
          <w:rFonts w:eastAsia="Calibri" w:cs="Arial"/>
        </w:rPr>
        <w:t xml:space="preserve">, а также по факсу специалисты </w:t>
      </w:r>
      <w:r w:rsidR="00636654" w:rsidRPr="005E7E9B">
        <w:rPr>
          <w:rFonts w:eastAsia="Calibri" w:cs="Arial"/>
        </w:rPr>
        <w:t>Учреждения</w:t>
      </w:r>
      <w:r w:rsidRPr="005E7E9B">
        <w:rPr>
          <w:rFonts w:eastAsia="Calibri" w:cs="Arial"/>
        </w:rPr>
        <w:t xml:space="preserve"> направляют ответ заявителю в течение 5 рабочих дней со дня поступления обращения.</w:t>
      </w:r>
    </w:p>
    <w:p w:rsidR="00D46318" w:rsidRPr="005E7E9B" w:rsidRDefault="00D46318" w:rsidP="00935FD2">
      <w:pPr>
        <w:ind w:firstLine="540"/>
        <w:rPr>
          <w:rFonts w:eastAsia="Calibri" w:cs="Arial"/>
        </w:rPr>
      </w:pPr>
      <w:r w:rsidRPr="005E7E9B">
        <w:rPr>
          <w:rFonts w:eastAsia="Calibri" w:cs="Arial"/>
        </w:rPr>
        <w:t>1.</w:t>
      </w:r>
      <w:r w:rsidR="00BD4498" w:rsidRPr="005E7E9B">
        <w:rPr>
          <w:rFonts w:eastAsia="Calibri" w:cs="Arial"/>
        </w:rPr>
        <w:t>3</w:t>
      </w:r>
      <w:r w:rsidRPr="005E7E9B">
        <w:rPr>
          <w:rFonts w:eastAsia="Calibri" w:cs="Arial"/>
        </w:rPr>
        <w:t>.2.</w:t>
      </w:r>
      <w:r w:rsidR="00636654" w:rsidRPr="005E7E9B">
        <w:rPr>
          <w:rFonts w:eastAsia="Calibri" w:cs="Arial"/>
        </w:rPr>
        <w:t>3</w:t>
      </w:r>
      <w:r w:rsidRPr="005E7E9B">
        <w:rPr>
          <w:rFonts w:eastAsia="Calibri" w:cs="Arial"/>
        </w:rPr>
        <w:t xml:space="preserve">. По телефону сотрудники </w:t>
      </w:r>
      <w:r w:rsidR="009B28E3" w:rsidRPr="005E7E9B">
        <w:rPr>
          <w:rFonts w:eastAsia="Calibri" w:cs="Arial"/>
        </w:rPr>
        <w:t>Учреждения</w:t>
      </w:r>
      <w:r w:rsidRPr="005E7E9B">
        <w:rPr>
          <w:rFonts w:eastAsia="Calibri" w:cs="Arial"/>
        </w:rPr>
        <w:t xml:space="preserve"> предоставляют информацию по следующим вопросам:</w:t>
      </w:r>
    </w:p>
    <w:p w:rsidR="00D46318" w:rsidRPr="005E7E9B" w:rsidRDefault="00D46318" w:rsidP="00935FD2">
      <w:pPr>
        <w:ind w:firstLine="540"/>
        <w:rPr>
          <w:rFonts w:eastAsia="Calibri" w:cs="Arial"/>
        </w:rPr>
      </w:pPr>
      <w:r w:rsidRPr="005E7E9B">
        <w:rPr>
          <w:rFonts w:eastAsia="Calibri" w:cs="Arial"/>
        </w:rPr>
        <w:t>сведения о местонахождении и графике ее работы;</w:t>
      </w:r>
    </w:p>
    <w:p w:rsidR="00D46318" w:rsidRPr="005E7E9B" w:rsidRDefault="00D46318" w:rsidP="00252C86">
      <w:pPr>
        <w:ind w:firstLine="0"/>
        <w:rPr>
          <w:rFonts w:eastAsia="Calibri" w:cs="Arial"/>
        </w:rPr>
      </w:pPr>
      <w:r w:rsidRPr="005E7E9B">
        <w:rPr>
          <w:rFonts w:eastAsia="Calibri" w:cs="Arial"/>
        </w:rPr>
        <w:t>сведения о способах предоставления муниципальной услуги;</w:t>
      </w:r>
    </w:p>
    <w:p w:rsidR="00D46318" w:rsidRPr="005E7E9B" w:rsidRDefault="00D46318" w:rsidP="00252C86">
      <w:pPr>
        <w:ind w:firstLine="0"/>
        <w:rPr>
          <w:rFonts w:eastAsia="Calibri" w:cs="Arial"/>
        </w:rPr>
      </w:pPr>
      <w:r w:rsidRPr="005E7E9B">
        <w:rPr>
          <w:rFonts w:eastAsia="Calibri" w:cs="Arial"/>
        </w:rPr>
        <w:t>порядок обжалования действий (бездействия) и решений, осуществляемых в ходе предоставления муниципальной услуги.</w:t>
      </w:r>
    </w:p>
    <w:p w:rsidR="00D46318" w:rsidRPr="005E7E9B" w:rsidRDefault="00D46318" w:rsidP="00252C86">
      <w:pPr>
        <w:ind w:firstLine="0"/>
        <w:rPr>
          <w:rFonts w:cs="Arial"/>
        </w:rPr>
      </w:pPr>
    </w:p>
    <w:p w:rsidR="00636654" w:rsidRPr="005E7E9B" w:rsidRDefault="00636654" w:rsidP="00935FD2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5E7E9B">
        <w:rPr>
          <w:rFonts w:cs="Arial"/>
          <w:b/>
          <w:bCs/>
          <w:iCs/>
          <w:sz w:val="30"/>
          <w:szCs w:val="28"/>
        </w:rPr>
        <w:t>II. Стандарт предоставления муниципальной услуги</w:t>
      </w:r>
    </w:p>
    <w:p w:rsidR="00935FD2" w:rsidRPr="005E7E9B" w:rsidRDefault="00935FD2" w:rsidP="00252C86">
      <w:pPr>
        <w:ind w:firstLine="0"/>
        <w:rPr>
          <w:rFonts w:cs="Arial"/>
        </w:rPr>
      </w:pPr>
    </w:p>
    <w:p w:rsidR="00765084" w:rsidRPr="005E7E9B" w:rsidRDefault="00765084" w:rsidP="00935FD2">
      <w:pPr>
        <w:ind w:firstLine="540"/>
        <w:rPr>
          <w:rFonts w:cs="Arial"/>
        </w:rPr>
      </w:pPr>
      <w:r w:rsidRPr="005E7E9B">
        <w:rPr>
          <w:rFonts w:cs="Arial"/>
        </w:rPr>
        <w:t>2.1. Наименование муниципальной услуги - «ОРГАНИЗАЦИЯ И ПРОВЕДЕНИЕ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ФИЗКУЛЬТУРНО-ОЗДОРОВИТЕЛЬНЫХ МЕРОПРИЯТИЙ,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УЧАСТИЕ В ВЫЕЗДНЫХ СПОРТИВНЫХ СОРЕВНОВАНИЯХ».</w:t>
      </w:r>
    </w:p>
    <w:p w:rsidR="00765084" w:rsidRPr="005E7E9B" w:rsidRDefault="00765084" w:rsidP="00935FD2">
      <w:pPr>
        <w:ind w:firstLine="540"/>
        <w:rPr>
          <w:rFonts w:cs="Arial"/>
        </w:rPr>
      </w:pPr>
      <w:r w:rsidRPr="005E7E9B">
        <w:rPr>
          <w:rFonts w:cs="Arial"/>
        </w:rPr>
        <w:t>2.2. Предоставление муниципальной услуги осуществляет осуществляется спортивными учреждениями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 xml:space="preserve">Промышленновского муниципального района (далее – Учреждения). </w:t>
      </w:r>
    </w:p>
    <w:p w:rsidR="00636654" w:rsidRPr="005E7E9B" w:rsidRDefault="00636654" w:rsidP="00935FD2">
      <w:pPr>
        <w:ind w:firstLine="540"/>
        <w:rPr>
          <w:rFonts w:eastAsia="Calibri" w:cs="Arial"/>
        </w:rPr>
      </w:pPr>
      <w:r w:rsidRPr="005E7E9B">
        <w:rPr>
          <w:rFonts w:eastAsia="Calibri" w:cs="Arial"/>
        </w:rPr>
        <w:t>2.3. Результат предоставления муниципальной услуги:</w:t>
      </w:r>
    </w:p>
    <w:p w:rsidR="00636654" w:rsidRPr="005E7E9B" w:rsidRDefault="00636654" w:rsidP="00935FD2">
      <w:pPr>
        <w:ind w:firstLine="540"/>
        <w:rPr>
          <w:rFonts w:cs="Arial"/>
        </w:rPr>
      </w:pPr>
      <w:r w:rsidRPr="005E7E9B">
        <w:rPr>
          <w:rFonts w:cs="Arial"/>
        </w:rPr>
        <w:t>проведение физкультурно-оздоровительных мероприятий;</w:t>
      </w:r>
    </w:p>
    <w:p w:rsidR="00636654" w:rsidRPr="005E7E9B" w:rsidRDefault="00636654" w:rsidP="00935FD2">
      <w:pPr>
        <w:ind w:firstLine="540"/>
        <w:rPr>
          <w:rFonts w:cs="Arial"/>
        </w:rPr>
      </w:pPr>
      <w:r w:rsidRPr="005E7E9B">
        <w:rPr>
          <w:rFonts w:cs="Arial"/>
        </w:rPr>
        <w:t>организация и осуществление на участие в выездных спортивных соревнованиях спортивных команд;</w:t>
      </w:r>
    </w:p>
    <w:p w:rsidR="00636654" w:rsidRPr="005E7E9B" w:rsidRDefault="00636654" w:rsidP="00935FD2">
      <w:pPr>
        <w:ind w:firstLine="540"/>
        <w:rPr>
          <w:rFonts w:cs="Arial"/>
        </w:rPr>
      </w:pPr>
      <w:r w:rsidRPr="005E7E9B">
        <w:rPr>
          <w:rFonts w:cs="Arial"/>
        </w:rPr>
        <w:t>улучшение состояния здоровья населения города путём обеспечения доступности занятий физической культурой и спортом при эффективном использовании спортивной инфраструктуры и формирования культуры здорового образа жизни;</w:t>
      </w:r>
    </w:p>
    <w:p w:rsidR="00636654" w:rsidRPr="005E7E9B" w:rsidRDefault="00636654" w:rsidP="00935FD2">
      <w:pPr>
        <w:ind w:firstLine="540"/>
        <w:rPr>
          <w:rFonts w:cs="Arial"/>
        </w:rPr>
      </w:pPr>
      <w:r w:rsidRPr="005E7E9B">
        <w:rPr>
          <w:rFonts w:cs="Arial"/>
        </w:rPr>
        <w:t xml:space="preserve">сохранение высоких спортивных результатов и повышение уровня спортивного мастерства, достижение наиболее высоких результатов спортсменами города в районных, областных, региональных, всероссийских, международных спортивных </w:t>
      </w:r>
      <w:bookmarkStart w:id="0" w:name="YANDEX_30"/>
      <w:bookmarkEnd w:id="0"/>
      <w:r w:rsidRPr="005E7E9B">
        <w:rPr>
          <w:rFonts w:cs="Arial"/>
        </w:rPr>
        <w:t>соревнованиях.</w:t>
      </w:r>
    </w:p>
    <w:p w:rsidR="00636654" w:rsidRPr="005E7E9B" w:rsidRDefault="00765084" w:rsidP="00935FD2">
      <w:pPr>
        <w:ind w:firstLine="540"/>
        <w:rPr>
          <w:rFonts w:cs="Arial"/>
        </w:rPr>
      </w:pPr>
      <w:r w:rsidRPr="005E7E9B">
        <w:rPr>
          <w:rFonts w:cs="Arial"/>
        </w:rPr>
        <w:t>2.4. Срок предоставления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муниципальной услуги:</w:t>
      </w:r>
      <w:r w:rsidR="00636654" w:rsidRPr="005E7E9B">
        <w:rPr>
          <w:rFonts w:cs="Arial"/>
        </w:rPr>
        <w:t xml:space="preserve"> </w:t>
      </w:r>
    </w:p>
    <w:p w:rsidR="00636654" w:rsidRPr="005E7E9B" w:rsidRDefault="00636654" w:rsidP="00935FD2">
      <w:pPr>
        <w:ind w:firstLine="540"/>
        <w:rPr>
          <w:rFonts w:cs="Arial"/>
        </w:rPr>
      </w:pPr>
      <w:r w:rsidRPr="005E7E9B">
        <w:rPr>
          <w:rFonts w:cs="Arial"/>
        </w:rPr>
        <w:lastRenderedPageBreak/>
        <w:t xml:space="preserve">После регистрации документы передаются на рассмотрение руководителю </w:t>
      </w:r>
      <w:r w:rsidR="00765084" w:rsidRPr="005E7E9B">
        <w:rPr>
          <w:rFonts w:cs="Arial"/>
        </w:rPr>
        <w:t>У</w:t>
      </w:r>
      <w:r w:rsidRPr="005E7E9B">
        <w:rPr>
          <w:rFonts w:cs="Arial"/>
        </w:rPr>
        <w:t>чреждения, который назначает ответственного за подготовку и утверждение документов.</w:t>
      </w:r>
    </w:p>
    <w:p w:rsidR="00D46318" w:rsidRPr="005E7E9B" w:rsidRDefault="00636654" w:rsidP="00935FD2">
      <w:pPr>
        <w:ind w:firstLine="540"/>
        <w:rPr>
          <w:rFonts w:cs="Arial"/>
        </w:rPr>
      </w:pPr>
      <w:r w:rsidRPr="005E7E9B">
        <w:rPr>
          <w:rFonts w:cs="Arial"/>
        </w:rPr>
        <w:t xml:space="preserve"> Срок принятия решения по документу составляет не более 10 дней с момента регистрации документа с присвоением даты поступления</w:t>
      </w:r>
      <w:r w:rsidR="005A19D8" w:rsidRPr="005E7E9B">
        <w:rPr>
          <w:rFonts w:cs="Arial"/>
        </w:rPr>
        <w:t>.</w:t>
      </w:r>
    </w:p>
    <w:p w:rsidR="00765084" w:rsidRPr="005E7E9B" w:rsidRDefault="00765084" w:rsidP="00935FD2">
      <w:pPr>
        <w:ind w:firstLine="540"/>
        <w:rPr>
          <w:rFonts w:cs="Arial"/>
        </w:rPr>
      </w:pPr>
      <w:r w:rsidRPr="005E7E9B">
        <w:rPr>
          <w:rFonts w:cs="Arial"/>
        </w:rPr>
        <w:t>Через сеть Интернет муниципальная услуга не предоставляется.</w:t>
      </w:r>
    </w:p>
    <w:p w:rsidR="00636654" w:rsidRPr="005E7E9B" w:rsidRDefault="00636654" w:rsidP="00935FD2">
      <w:pPr>
        <w:ind w:firstLine="540"/>
        <w:rPr>
          <w:rFonts w:eastAsia="Calibri" w:cs="Arial"/>
        </w:rPr>
      </w:pPr>
      <w:r w:rsidRPr="005E7E9B">
        <w:rPr>
          <w:rFonts w:cs="Arial"/>
        </w:rPr>
        <w:t xml:space="preserve">2.5. </w:t>
      </w:r>
      <w:r w:rsidRPr="005E7E9B">
        <w:rPr>
          <w:rFonts w:eastAsia="Calibri" w:cs="Arial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5A19D8" w:rsidRPr="005E7E9B" w:rsidRDefault="00252C86" w:rsidP="00935FD2">
      <w:pPr>
        <w:ind w:firstLine="540"/>
        <w:rPr>
          <w:rFonts w:cs="Arial"/>
        </w:rPr>
      </w:pPr>
      <w:r w:rsidRPr="005E7E9B">
        <w:rPr>
          <w:rFonts w:cs="Arial"/>
        </w:rPr>
        <w:t xml:space="preserve"> </w:t>
      </w:r>
      <w:r w:rsidR="005A19D8" w:rsidRPr="005E7E9B">
        <w:rPr>
          <w:rFonts w:cs="Arial"/>
        </w:rPr>
        <w:t xml:space="preserve">- </w:t>
      </w:r>
      <w:hyperlink r:id="rId11" w:tgtFrame="Logical" w:history="1">
        <w:r w:rsidR="00625FD8" w:rsidRPr="005E7E9B">
          <w:rPr>
            <w:rStyle w:val="a3"/>
            <w:rFonts w:cs="Arial"/>
            <w:color w:val="auto"/>
          </w:rPr>
          <w:t>Конституция Российской Федерации</w:t>
        </w:r>
      </w:hyperlink>
      <w:r w:rsidR="005A19D8" w:rsidRPr="005E7E9B">
        <w:rPr>
          <w:rFonts w:cs="Arial"/>
        </w:rPr>
        <w:t>;</w:t>
      </w:r>
    </w:p>
    <w:p w:rsidR="005A19D8" w:rsidRPr="005E7E9B" w:rsidRDefault="00252C86" w:rsidP="00935FD2">
      <w:pPr>
        <w:ind w:firstLine="540"/>
        <w:rPr>
          <w:rFonts w:cs="Arial"/>
        </w:rPr>
      </w:pPr>
      <w:r w:rsidRPr="005E7E9B">
        <w:rPr>
          <w:rFonts w:cs="Arial"/>
        </w:rPr>
        <w:t xml:space="preserve"> </w:t>
      </w:r>
      <w:r w:rsidR="005A19D8" w:rsidRPr="005E7E9B">
        <w:rPr>
          <w:rFonts w:cs="Arial"/>
        </w:rPr>
        <w:t xml:space="preserve">- Федеральный Закон </w:t>
      </w:r>
      <w:r w:rsidR="00625FD8" w:rsidRPr="005E7E9B">
        <w:fldChar w:fldCharType="begin"/>
      </w:r>
      <w:r w:rsidR="00CC1391">
        <w:instrText>HYPERLINK "http://dostup.scli.ru:8111//content/act/96e20c02-1b12-465a-b64c-24aa92270007.html" \t "Logical"</w:instrText>
      </w:r>
      <w:r w:rsidR="00625FD8" w:rsidRPr="005E7E9B">
        <w:fldChar w:fldCharType="separate"/>
      </w:r>
      <w:r w:rsidR="00625FD8" w:rsidRPr="005E7E9B">
        <w:rPr>
          <w:rStyle w:val="a3"/>
          <w:color w:val="auto"/>
        </w:rPr>
        <w:t>от 06.10.2003 № 131-ФЗ</w:t>
      </w:r>
      <w:r w:rsidR="00625FD8" w:rsidRPr="005E7E9B">
        <w:fldChar w:fldCharType="end"/>
      </w:r>
      <w:r w:rsidR="00625FD8" w:rsidRPr="005E7E9B">
        <w:t xml:space="preserve"> </w:t>
      </w:r>
      <w:r w:rsidR="005A19D8" w:rsidRPr="005E7E9B">
        <w:rPr>
          <w:rFonts w:cs="Arial"/>
        </w:rPr>
        <w:t>«Об общих принципах организации местного самоуправления в Российской Федерации»;</w:t>
      </w:r>
      <w:r w:rsidRPr="005E7E9B">
        <w:rPr>
          <w:rFonts w:cs="Arial"/>
        </w:rPr>
        <w:t xml:space="preserve"> </w:t>
      </w:r>
      <w:r w:rsidR="005A19D8" w:rsidRPr="005E7E9B">
        <w:rPr>
          <w:rFonts w:cs="Arial"/>
        </w:rPr>
        <w:t>- Федеральный Закон «О физической культуре и спорте в Российской Федерации</w:t>
      </w:r>
      <w:hyperlink r:id="rId12" w:history="1">
        <w:r w:rsidR="005A19D8" w:rsidRPr="005E7E9B">
          <w:rPr>
            <w:rStyle w:val="a3"/>
            <w:rFonts w:cs="Arial"/>
            <w:color w:val="auto"/>
          </w:rPr>
          <w:t>» от 04.12.2007</w:t>
        </w:r>
        <w:r w:rsidRPr="005E7E9B">
          <w:rPr>
            <w:rStyle w:val="a3"/>
            <w:rFonts w:cs="Arial"/>
            <w:color w:val="auto"/>
          </w:rPr>
          <w:t xml:space="preserve"> </w:t>
        </w:r>
        <w:r w:rsidR="005A19D8" w:rsidRPr="005E7E9B">
          <w:rPr>
            <w:rStyle w:val="a3"/>
            <w:rFonts w:cs="Arial"/>
            <w:color w:val="auto"/>
          </w:rPr>
          <w:t>329-ФЗ</w:t>
        </w:r>
      </w:hyperlink>
      <w:r w:rsidR="005A19D8" w:rsidRPr="005E7E9B">
        <w:rPr>
          <w:rFonts w:cs="Arial"/>
        </w:rPr>
        <w:t>;</w:t>
      </w:r>
    </w:p>
    <w:p w:rsidR="005A19D8" w:rsidRPr="005E7E9B" w:rsidRDefault="00252C86" w:rsidP="00935FD2">
      <w:pPr>
        <w:ind w:firstLine="540"/>
        <w:rPr>
          <w:rFonts w:cs="Arial"/>
        </w:rPr>
      </w:pPr>
      <w:r w:rsidRPr="005E7E9B">
        <w:rPr>
          <w:rFonts w:cs="Arial"/>
        </w:rPr>
        <w:t xml:space="preserve"> </w:t>
      </w:r>
      <w:r w:rsidR="005A19D8" w:rsidRPr="005E7E9B">
        <w:rPr>
          <w:rFonts w:cs="Arial"/>
        </w:rPr>
        <w:t>- Устав Учреждения;</w:t>
      </w:r>
    </w:p>
    <w:p w:rsidR="005A19D8" w:rsidRPr="005E7E9B" w:rsidRDefault="005A19D8" w:rsidP="00252C86">
      <w:pPr>
        <w:ind w:firstLine="0"/>
        <w:rPr>
          <w:rFonts w:eastAsia="Calibri" w:cs="Arial"/>
        </w:rPr>
      </w:pPr>
      <w:r w:rsidRPr="005E7E9B">
        <w:rPr>
          <w:rFonts w:cs="Arial"/>
        </w:rPr>
        <w:tab/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- нормативно-правовые акты Учреждения.</w:t>
      </w:r>
      <w:r w:rsidR="00252C86" w:rsidRPr="005E7E9B">
        <w:rPr>
          <w:rFonts w:cs="Arial"/>
        </w:rPr>
        <w:t xml:space="preserve"> </w:t>
      </w:r>
    </w:p>
    <w:p w:rsidR="00765084" w:rsidRPr="005E7E9B" w:rsidRDefault="00636654" w:rsidP="00935FD2">
      <w:pPr>
        <w:ind w:firstLine="540"/>
        <w:rPr>
          <w:rFonts w:cs="Arial"/>
        </w:rPr>
      </w:pPr>
      <w:r w:rsidRPr="005E7E9B">
        <w:rPr>
          <w:rFonts w:cs="Arial"/>
        </w:rPr>
        <w:t xml:space="preserve">2.6. </w:t>
      </w:r>
      <w:r w:rsidR="00765084" w:rsidRPr="005E7E9B">
        <w:rPr>
          <w:rFonts w:cs="Arial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</w:t>
      </w:r>
      <w:r w:rsidR="00252C86" w:rsidRPr="005E7E9B">
        <w:rPr>
          <w:rFonts w:cs="Arial"/>
        </w:rPr>
        <w:t xml:space="preserve"> </w:t>
      </w:r>
      <w:r w:rsidR="00765084" w:rsidRPr="005E7E9B">
        <w:rPr>
          <w:rFonts w:cs="Arial"/>
        </w:rPr>
        <w:t>услуги:</w:t>
      </w:r>
    </w:p>
    <w:p w:rsidR="00765084" w:rsidRPr="005E7E9B" w:rsidRDefault="00765084" w:rsidP="00935FD2">
      <w:pPr>
        <w:ind w:firstLine="540"/>
        <w:rPr>
          <w:rFonts w:cs="Arial"/>
        </w:rPr>
      </w:pPr>
      <w:r w:rsidRPr="005E7E9B">
        <w:rPr>
          <w:rFonts w:cs="Arial"/>
        </w:rPr>
        <w:tab/>
        <w:t xml:space="preserve">- </w:t>
      </w:r>
      <w:r w:rsidR="00D470C0" w:rsidRPr="005E7E9B">
        <w:rPr>
          <w:rFonts w:cs="Arial"/>
        </w:rPr>
        <w:t>паспорт;</w:t>
      </w:r>
    </w:p>
    <w:p w:rsidR="00D470C0" w:rsidRPr="005E7E9B" w:rsidRDefault="00D470C0" w:rsidP="00935FD2">
      <w:pPr>
        <w:ind w:firstLine="540"/>
        <w:rPr>
          <w:rFonts w:cs="Arial"/>
        </w:rPr>
      </w:pPr>
      <w:r w:rsidRPr="005E7E9B">
        <w:rPr>
          <w:rFonts w:cs="Arial"/>
        </w:rPr>
        <w:tab/>
        <w:t>- свидетельство о рождении;</w:t>
      </w:r>
    </w:p>
    <w:p w:rsidR="00D470C0" w:rsidRPr="005E7E9B" w:rsidRDefault="00D470C0" w:rsidP="00935FD2">
      <w:pPr>
        <w:ind w:firstLine="540"/>
        <w:rPr>
          <w:rFonts w:cs="Arial"/>
        </w:rPr>
      </w:pPr>
      <w:r w:rsidRPr="005E7E9B">
        <w:rPr>
          <w:rFonts w:cs="Arial"/>
        </w:rPr>
        <w:tab/>
        <w:t>-</w:t>
      </w:r>
      <w:r w:rsidR="001A2E19" w:rsidRPr="005E7E9B">
        <w:rPr>
          <w:rFonts w:cs="Arial"/>
        </w:rPr>
        <w:t>медицинская справка о состоянии здоровья</w:t>
      </w:r>
      <w:r w:rsidRPr="005E7E9B">
        <w:rPr>
          <w:rFonts w:cs="Arial"/>
        </w:rPr>
        <w:t>;</w:t>
      </w:r>
    </w:p>
    <w:p w:rsidR="001A2E19" w:rsidRPr="005E7E9B" w:rsidRDefault="001A2E19" w:rsidP="00935FD2">
      <w:pPr>
        <w:ind w:firstLine="540"/>
        <w:rPr>
          <w:rFonts w:cs="Arial"/>
        </w:rPr>
      </w:pPr>
      <w:r w:rsidRPr="005E7E9B">
        <w:rPr>
          <w:rFonts w:cs="Arial"/>
        </w:rPr>
        <w:tab/>
        <w:t>- заявка на участие в мероприятии;</w:t>
      </w:r>
    </w:p>
    <w:p w:rsidR="00D470C0" w:rsidRPr="005E7E9B" w:rsidRDefault="00D470C0" w:rsidP="00935FD2">
      <w:pPr>
        <w:ind w:firstLine="540"/>
        <w:rPr>
          <w:rFonts w:cs="Arial"/>
        </w:rPr>
      </w:pPr>
      <w:r w:rsidRPr="005E7E9B">
        <w:rPr>
          <w:rFonts w:cs="Arial"/>
        </w:rPr>
        <w:tab/>
        <w:t>-письменное разрешение родителей.</w:t>
      </w:r>
    </w:p>
    <w:p w:rsidR="00765084" w:rsidRPr="005E7E9B" w:rsidRDefault="00765084" w:rsidP="00935FD2">
      <w:pPr>
        <w:ind w:firstLine="540"/>
        <w:rPr>
          <w:rFonts w:cs="Arial"/>
        </w:rPr>
      </w:pPr>
      <w:r w:rsidRPr="005E7E9B">
        <w:rPr>
          <w:rFonts w:cs="Arial"/>
        </w:rPr>
        <w:t>2.7. Исчерпывающий перечень оснований для отказа в приеме документов, необходимых для предоставления муниципальной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услуги:</w:t>
      </w:r>
    </w:p>
    <w:p w:rsidR="00096345" w:rsidRPr="005E7E9B" w:rsidRDefault="00096345" w:rsidP="00252C86">
      <w:pPr>
        <w:ind w:firstLine="0"/>
        <w:rPr>
          <w:rFonts w:cs="Arial"/>
        </w:rPr>
      </w:pPr>
      <w:r w:rsidRPr="005E7E9B">
        <w:rPr>
          <w:rFonts w:cs="Arial"/>
        </w:rPr>
        <w:t xml:space="preserve"> отсутствие документов, предусмотренных пунктом 2.6. настоящего регламента</w:t>
      </w:r>
      <w:r w:rsidR="00B4666C" w:rsidRPr="005E7E9B">
        <w:rPr>
          <w:rFonts w:cs="Arial"/>
        </w:rPr>
        <w:t>;</w:t>
      </w:r>
    </w:p>
    <w:p w:rsidR="00B4666C" w:rsidRPr="005E7E9B" w:rsidRDefault="00B4666C" w:rsidP="00252C86">
      <w:pPr>
        <w:ind w:firstLine="0"/>
        <w:rPr>
          <w:rFonts w:cs="Arial"/>
        </w:rPr>
      </w:pPr>
      <w:r w:rsidRPr="005E7E9B">
        <w:rPr>
          <w:rFonts w:cs="Arial"/>
        </w:rPr>
        <w:t>обращение заявителя в нерабочее время учреждения;</w:t>
      </w:r>
    </w:p>
    <w:p w:rsidR="00B4666C" w:rsidRPr="005E7E9B" w:rsidRDefault="00B4666C" w:rsidP="00252C86">
      <w:pPr>
        <w:ind w:firstLine="0"/>
        <w:rPr>
          <w:rFonts w:cs="Arial"/>
        </w:rPr>
      </w:pPr>
      <w:r w:rsidRPr="005E7E9B">
        <w:rPr>
          <w:rFonts w:cs="Arial"/>
        </w:rPr>
        <w:t>предоставления заявителем документов, содержащих заведомо ложные или противоречивые сведения;</w:t>
      </w:r>
    </w:p>
    <w:p w:rsidR="00B4666C" w:rsidRPr="005E7E9B" w:rsidRDefault="00B4666C" w:rsidP="00252C86">
      <w:pPr>
        <w:ind w:firstLine="0"/>
        <w:rPr>
          <w:rFonts w:cs="Arial"/>
        </w:rPr>
      </w:pPr>
      <w:r w:rsidRPr="005E7E9B">
        <w:rPr>
          <w:rFonts w:cs="Arial"/>
        </w:rPr>
        <w:t>по медицинским противопоказаниям;</w:t>
      </w:r>
    </w:p>
    <w:p w:rsidR="00B4666C" w:rsidRPr="005E7E9B" w:rsidRDefault="00B4666C" w:rsidP="00252C86">
      <w:pPr>
        <w:ind w:firstLine="0"/>
        <w:rPr>
          <w:rFonts w:cs="Arial"/>
        </w:rPr>
      </w:pPr>
      <w:r w:rsidRPr="005E7E9B">
        <w:rPr>
          <w:rFonts w:cs="Arial"/>
        </w:rPr>
        <w:t>отсутствие технических условий и возможностей для организации услуг в учреждении;</w:t>
      </w:r>
    </w:p>
    <w:p w:rsidR="00B4666C" w:rsidRPr="005E7E9B" w:rsidRDefault="00B4666C" w:rsidP="00252C86">
      <w:pPr>
        <w:ind w:firstLine="0"/>
        <w:rPr>
          <w:rFonts w:cs="Arial"/>
        </w:rPr>
      </w:pPr>
      <w:r w:rsidRPr="005E7E9B">
        <w:rPr>
          <w:rFonts w:cs="Arial"/>
        </w:rPr>
        <w:t>отсутствие мероприятия в утвержденном едином календарном плане физкультурно–спортивных мероприятий Учреждения;</w:t>
      </w:r>
    </w:p>
    <w:p w:rsidR="007B288D" w:rsidRPr="005E7E9B" w:rsidRDefault="00B4666C" w:rsidP="00252C86">
      <w:pPr>
        <w:ind w:firstLine="0"/>
        <w:rPr>
          <w:rFonts w:cs="Arial"/>
        </w:rPr>
      </w:pPr>
      <w:r w:rsidRPr="005E7E9B">
        <w:rPr>
          <w:rFonts w:cs="Arial"/>
        </w:rPr>
        <w:t>несоблюдение сроков подачи документов</w:t>
      </w:r>
    </w:p>
    <w:p w:rsidR="00A76C9A" w:rsidRPr="005E7E9B" w:rsidRDefault="00A421ED" w:rsidP="00935FD2">
      <w:pPr>
        <w:ind w:firstLine="540"/>
        <w:rPr>
          <w:rFonts w:cs="Arial"/>
        </w:rPr>
      </w:pPr>
      <w:r w:rsidRPr="005E7E9B">
        <w:rPr>
          <w:rFonts w:cs="Arial"/>
        </w:rPr>
        <w:t xml:space="preserve">2.8. </w:t>
      </w:r>
      <w:r w:rsidR="00A76C9A" w:rsidRPr="005E7E9B">
        <w:rPr>
          <w:rFonts w:cs="Arial"/>
        </w:rPr>
        <w:t>Перечень оснований для приостановления предоставления муниципальной услуги либо отказа в предоставлении муниципальной услуги.</w:t>
      </w:r>
    </w:p>
    <w:p w:rsidR="00A76C9A" w:rsidRPr="005E7E9B" w:rsidRDefault="00252C86" w:rsidP="00935FD2">
      <w:pPr>
        <w:ind w:firstLine="540"/>
        <w:rPr>
          <w:rFonts w:cs="Arial"/>
        </w:rPr>
      </w:pPr>
      <w:r w:rsidRPr="005E7E9B">
        <w:rPr>
          <w:rFonts w:cs="Arial"/>
        </w:rPr>
        <w:t xml:space="preserve"> </w:t>
      </w:r>
      <w:r w:rsidR="00A76C9A" w:rsidRPr="005E7E9B">
        <w:rPr>
          <w:rFonts w:cs="Arial"/>
        </w:rPr>
        <w:t>Предоставление муниципальной услуги может быть приостановлено либо в предоставлении муниципальной услуги может быть отказано в случае:</w:t>
      </w:r>
    </w:p>
    <w:p w:rsidR="00A76C9A" w:rsidRPr="005E7E9B" w:rsidRDefault="00A76C9A" w:rsidP="00935FD2">
      <w:pPr>
        <w:ind w:firstLine="540"/>
        <w:rPr>
          <w:rFonts w:cs="Arial"/>
        </w:rPr>
      </w:pPr>
      <w:r w:rsidRPr="005E7E9B">
        <w:rPr>
          <w:rFonts w:cs="Arial"/>
        </w:rPr>
        <w:t>- отсутствия спортивного мероприятия в Едином календарном плане спортивных мероприятий на текущий год;</w:t>
      </w:r>
    </w:p>
    <w:p w:rsidR="00A76C9A" w:rsidRPr="005E7E9B" w:rsidRDefault="00A76C9A" w:rsidP="00935FD2">
      <w:pPr>
        <w:ind w:firstLine="540"/>
        <w:rPr>
          <w:rFonts w:cs="Arial"/>
        </w:rPr>
      </w:pPr>
      <w:r w:rsidRPr="005E7E9B">
        <w:rPr>
          <w:rFonts w:cs="Arial"/>
        </w:rPr>
        <w:t>- несоблюдения сроков подачи документов;</w:t>
      </w:r>
    </w:p>
    <w:p w:rsidR="007B288D" w:rsidRPr="005E7E9B" w:rsidRDefault="007B288D" w:rsidP="00935FD2">
      <w:pPr>
        <w:ind w:firstLine="540"/>
        <w:rPr>
          <w:rFonts w:cs="Arial"/>
        </w:rPr>
      </w:pPr>
      <w:r w:rsidRPr="005E7E9B">
        <w:rPr>
          <w:rFonts w:cs="Arial"/>
        </w:rPr>
        <w:t xml:space="preserve">заявитель находится в состоянии алкогольного, наркотического или токсического опьянения. </w:t>
      </w:r>
    </w:p>
    <w:p w:rsidR="007B288D" w:rsidRPr="005E7E9B" w:rsidRDefault="007B288D" w:rsidP="00935FD2">
      <w:pPr>
        <w:ind w:firstLine="540"/>
        <w:rPr>
          <w:rFonts w:cs="Arial"/>
        </w:rPr>
      </w:pPr>
      <w:r w:rsidRPr="005E7E9B">
        <w:rPr>
          <w:rFonts w:cs="Arial"/>
        </w:rPr>
        <w:t>несоответствие запроса содержанию муниципальной услуги;</w:t>
      </w:r>
    </w:p>
    <w:p w:rsidR="007B288D" w:rsidRPr="005E7E9B" w:rsidRDefault="007B288D" w:rsidP="00935FD2">
      <w:pPr>
        <w:ind w:firstLine="540"/>
        <w:rPr>
          <w:rFonts w:cs="Arial"/>
        </w:rPr>
      </w:pPr>
      <w:r w:rsidRPr="005E7E9B">
        <w:rPr>
          <w:rFonts w:cs="Arial"/>
        </w:rPr>
        <w:t>наличие в заявлении ненормативной лексики, оскорбительных высказываний, нечитаемых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символов либо бессмысленный набор букв;</w:t>
      </w:r>
    </w:p>
    <w:p w:rsidR="00A76C9A" w:rsidRPr="005E7E9B" w:rsidRDefault="007B288D" w:rsidP="00935FD2">
      <w:pPr>
        <w:ind w:firstLine="540"/>
        <w:rPr>
          <w:rFonts w:cs="Arial"/>
        </w:rPr>
      </w:pPr>
      <w:r w:rsidRPr="005E7E9B">
        <w:rPr>
          <w:rFonts w:cs="Arial"/>
        </w:rPr>
        <w:t>заявителем причинён ущерб Учреждению</w:t>
      </w:r>
    </w:p>
    <w:p w:rsidR="00A76C9A" w:rsidRPr="005E7E9B" w:rsidRDefault="00A76C9A" w:rsidP="00935FD2">
      <w:pPr>
        <w:ind w:firstLine="540"/>
        <w:rPr>
          <w:rFonts w:cs="Arial"/>
        </w:rPr>
      </w:pPr>
      <w:r w:rsidRPr="005E7E9B">
        <w:rPr>
          <w:rFonts w:cs="Arial"/>
        </w:rPr>
        <w:t>Не подлежат рассмотрению заявления в случае отсутствия фамилии, имени, отчества – для физических лиц, наименование организации – для юридических лиц, почтового адреса заявителя.</w:t>
      </w:r>
    </w:p>
    <w:p w:rsidR="00A76C9A" w:rsidRPr="005E7E9B" w:rsidRDefault="00A76C9A" w:rsidP="00935FD2">
      <w:pPr>
        <w:ind w:firstLine="540"/>
        <w:rPr>
          <w:rFonts w:cs="Arial"/>
        </w:rPr>
      </w:pPr>
      <w:r w:rsidRPr="005E7E9B">
        <w:rPr>
          <w:rFonts w:cs="Arial"/>
        </w:rPr>
        <w:lastRenderedPageBreak/>
        <w:t>Основанием для начала процедуры отказа в исполнении муниципальной услуги является принятие соответствующего решения специалистом Учреждения, оказывающего данную муниципальную услугу.</w:t>
      </w:r>
    </w:p>
    <w:p w:rsidR="005A19D8" w:rsidRPr="005E7E9B" w:rsidRDefault="00636654" w:rsidP="00935FD2">
      <w:pPr>
        <w:ind w:firstLine="540"/>
        <w:rPr>
          <w:rFonts w:cs="Arial"/>
          <w:highlight w:val="yellow"/>
        </w:rPr>
      </w:pPr>
      <w:r w:rsidRPr="005E7E9B">
        <w:rPr>
          <w:rFonts w:eastAsia="Calibri" w:cs="Arial"/>
        </w:rPr>
        <w:t>2.</w:t>
      </w:r>
      <w:r w:rsidR="00096345" w:rsidRPr="005E7E9B">
        <w:rPr>
          <w:rFonts w:eastAsia="Calibri" w:cs="Arial"/>
        </w:rPr>
        <w:t xml:space="preserve">9. </w:t>
      </w:r>
      <w:r w:rsidR="00096345" w:rsidRPr="005E7E9B">
        <w:rPr>
          <w:rFonts w:cs="Arial"/>
        </w:rPr>
        <w:t>Порядок, размер и основания взимания государственной пошлины или иной платы, взимаемой за предоставление услуги</w:t>
      </w:r>
    </w:p>
    <w:p w:rsidR="007B288D" w:rsidRPr="005E7E9B" w:rsidRDefault="00252C86" w:rsidP="00935FD2">
      <w:pPr>
        <w:ind w:firstLine="540"/>
        <w:rPr>
          <w:rFonts w:cs="Arial"/>
        </w:rPr>
      </w:pPr>
      <w:r w:rsidRPr="005E7E9B">
        <w:rPr>
          <w:rFonts w:cs="Arial"/>
        </w:rPr>
        <w:t xml:space="preserve"> </w:t>
      </w:r>
      <w:r w:rsidR="007B288D" w:rsidRPr="005E7E9B">
        <w:rPr>
          <w:rFonts w:cs="Arial"/>
        </w:rPr>
        <w:t xml:space="preserve">2.9.1. Муниципальная услуга оказывается на платной основе согласно прейскуранту, утверждённому директором Учреждения на основе перечня предельных цен на платные услуги, утверждённых в положение о платных услугах </w:t>
      </w:r>
      <w:r w:rsidR="007E6FE2" w:rsidRPr="005E7E9B">
        <w:rPr>
          <w:rFonts w:cs="Arial"/>
        </w:rPr>
        <w:t>Учреждения.</w:t>
      </w:r>
    </w:p>
    <w:p w:rsidR="007E6FE2" w:rsidRPr="005E7E9B" w:rsidRDefault="007B288D" w:rsidP="00935FD2">
      <w:pPr>
        <w:ind w:firstLine="540"/>
        <w:rPr>
          <w:rFonts w:cs="Arial"/>
        </w:rPr>
      </w:pPr>
      <w:r w:rsidRPr="005E7E9B">
        <w:rPr>
          <w:rFonts w:cs="Arial"/>
        </w:rPr>
        <w:t xml:space="preserve">2.9.2. Освобождены от взимания входной платы приказом директора </w:t>
      </w:r>
      <w:r w:rsidR="007E6FE2" w:rsidRPr="005E7E9B">
        <w:rPr>
          <w:rFonts w:cs="Arial"/>
        </w:rPr>
        <w:t>Учреждения</w:t>
      </w:r>
      <w:r w:rsidRPr="005E7E9B">
        <w:rPr>
          <w:rFonts w:cs="Arial"/>
        </w:rPr>
        <w:t xml:space="preserve"> (на основании регламентирующих документов</w:t>
      </w:r>
      <w:r w:rsidR="007E6FE2" w:rsidRPr="005E7E9B">
        <w:rPr>
          <w:rFonts w:cs="Arial"/>
        </w:rPr>
        <w:t>)</w:t>
      </w:r>
      <w:r w:rsidRPr="005E7E9B">
        <w:rPr>
          <w:rFonts w:cs="Arial"/>
        </w:rPr>
        <w:t xml:space="preserve">: </w:t>
      </w:r>
    </w:p>
    <w:p w:rsidR="007E6FE2" w:rsidRPr="005E7E9B" w:rsidRDefault="007E6FE2" w:rsidP="00935FD2">
      <w:pPr>
        <w:ind w:firstLine="540"/>
        <w:rPr>
          <w:rFonts w:cs="Arial"/>
        </w:rPr>
      </w:pPr>
      <w:r w:rsidRPr="005E7E9B">
        <w:rPr>
          <w:rFonts w:cs="Arial"/>
        </w:rPr>
        <w:t xml:space="preserve">- </w:t>
      </w:r>
      <w:r w:rsidR="007B288D" w:rsidRPr="005E7E9B">
        <w:rPr>
          <w:rFonts w:cs="Arial"/>
        </w:rPr>
        <w:t xml:space="preserve">дети-сироты и дети, оставшиеся без попечения родителей, находящиеся в детских домах, школах-интернатах; дети-инвалиды; </w:t>
      </w:r>
    </w:p>
    <w:p w:rsidR="007E6FE2" w:rsidRPr="005E7E9B" w:rsidRDefault="007E6FE2" w:rsidP="00935FD2">
      <w:pPr>
        <w:ind w:firstLine="540"/>
        <w:rPr>
          <w:rFonts w:cs="Arial"/>
        </w:rPr>
      </w:pPr>
      <w:r w:rsidRPr="005E7E9B">
        <w:rPr>
          <w:rFonts w:cs="Arial"/>
        </w:rPr>
        <w:t xml:space="preserve">- </w:t>
      </w:r>
      <w:r w:rsidR="007B288D" w:rsidRPr="005E7E9B">
        <w:rPr>
          <w:rFonts w:cs="Arial"/>
        </w:rPr>
        <w:t xml:space="preserve">дети дошкольного возраста; </w:t>
      </w:r>
    </w:p>
    <w:p w:rsidR="007E6FE2" w:rsidRPr="005E7E9B" w:rsidRDefault="007E6FE2" w:rsidP="00935FD2">
      <w:pPr>
        <w:ind w:firstLine="540"/>
        <w:rPr>
          <w:rFonts w:cs="Arial"/>
        </w:rPr>
      </w:pPr>
      <w:r w:rsidRPr="005E7E9B">
        <w:rPr>
          <w:rFonts w:cs="Arial"/>
        </w:rPr>
        <w:t xml:space="preserve">- </w:t>
      </w:r>
      <w:r w:rsidR="007B288D" w:rsidRPr="005E7E9B">
        <w:rPr>
          <w:rFonts w:cs="Arial"/>
        </w:rPr>
        <w:t xml:space="preserve">инвалиды труда I и II групп; </w:t>
      </w:r>
    </w:p>
    <w:p w:rsidR="007E6FE2" w:rsidRPr="005E7E9B" w:rsidRDefault="007E6FE2" w:rsidP="00935FD2">
      <w:pPr>
        <w:ind w:firstLine="540"/>
        <w:rPr>
          <w:rFonts w:cs="Arial"/>
        </w:rPr>
      </w:pPr>
      <w:r w:rsidRPr="005E7E9B">
        <w:rPr>
          <w:rFonts w:cs="Arial"/>
        </w:rPr>
        <w:t xml:space="preserve">- </w:t>
      </w:r>
      <w:r w:rsidR="007B288D" w:rsidRPr="005E7E9B">
        <w:rPr>
          <w:rFonts w:cs="Arial"/>
        </w:rPr>
        <w:t>воины-интернационалисты</w:t>
      </w:r>
      <w:r w:rsidRPr="005E7E9B">
        <w:rPr>
          <w:rFonts w:cs="Arial"/>
        </w:rPr>
        <w:t>.</w:t>
      </w:r>
    </w:p>
    <w:p w:rsidR="00096345" w:rsidRPr="005E7E9B" w:rsidRDefault="00096345" w:rsidP="00935FD2">
      <w:pPr>
        <w:ind w:firstLine="540"/>
        <w:rPr>
          <w:rFonts w:cs="Arial"/>
        </w:rPr>
      </w:pPr>
      <w:r w:rsidRPr="005E7E9B">
        <w:rPr>
          <w:rFonts w:cs="Arial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096345" w:rsidRPr="005E7E9B" w:rsidRDefault="00096345" w:rsidP="00935FD2">
      <w:pPr>
        <w:ind w:firstLine="540"/>
        <w:rPr>
          <w:rFonts w:cs="Arial"/>
        </w:rPr>
      </w:pPr>
      <w:r w:rsidRPr="005E7E9B">
        <w:rPr>
          <w:rFonts w:cs="Arial"/>
        </w:rPr>
        <w:t>Муниципальная услуга предоставляется в сроки, согласованные с заявителем в соответствии с Календарным планом спортивно-массовых мероприятий Учреждения.</w:t>
      </w:r>
    </w:p>
    <w:p w:rsidR="00B4666C" w:rsidRPr="005E7E9B" w:rsidRDefault="00B4666C" w:rsidP="00935FD2">
      <w:pPr>
        <w:ind w:firstLine="540"/>
        <w:rPr>
          <w:rFonts w:cs="Arial"/>
        </w:rPr>
      </w:pPr>
      <w:r w:rsidRPr="005E7E9B">
        <w:rPr>
          <w:rFonts w:cs="Arial"/>
        </w:rPr>
        <w:t>2.11. Срок регистрации запроса заявителя о предоставлении муниципальной услуги:</w:t>
      </w:r>
    </w:p>
    <w:p w:rsidR="00223184" w:rsidRPr="005E7E9B" w:rsidRDefault="00B4666C" w:rsidP="00935FD2">
      <w:pPr>
        <w:ind w:firstLine="540"/>
        <w:rPr>
          <w:rFonts w:cs="Arial"/>
        </w:rPr>
      </w:pPr>
      <w:r w:rsidRPr="005E7E9B">
        <w:rPr>
          <w:rFonts w:cs="Arial"/>
        </w:rPr>
        <w:t>Срок регистрации запроса заявителя на предоставление муниципальной услуги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при личном обращении заявителя в устной и письменной форме составляет не более 1 рабочего дня.</w:t>
      </w:r>
      <w:r w:rsidR="00223184" w:rsidRPr="005E7E9B">
        <w:rPr>
          <w:rFonts w:cs="Arial"/>
        </w:rPr>
        <w:t xml:space="preserve"> После регистрации документы передаются на рассмотрение руководителю учреждения, который назначает ответственного за подготовку и утверждение документов.</w:t>
      </w:r>
    </w:p>
    <w:p w:rsidR="00223184" w:rsidRPr="005E7E9B" w:rsidRDefault="00223184" w:rsidP="00935FD2">
      <w:pPr>
        <w:ind w:firstLine="540"/>
        <w:rPr>
          <w:rFonts w:cs="Arial"/>
        </w:rPr>
      </w:pPr>
      <w:r w:rsidRPr="005E7E9B">
        <w:rPr>
          <w:rFonts w:cs="Arial"/>
        </w:rPr>
        <w:t xml:space="preserve"> Срок принятия решения по документу составляет не более 10 дней с момента регистрации документа с присвоением даты поступления.</w:t>
      </w:r>
    </w:p>
    <w:p w:rsidR="00B4666C" w:rsidRPr="005E7E9B" w:rsidRDefault="00B4666C" w:rsidP="00935FD2">
      <w:pPr>
        <w:ind w:firstLine="540"/>
        <w:rPr>
          <w:rFonts w:cs="Arial"/>
        </w:rPr>
      </w:pPr>
      <w:r w:rsidRPr="005E7E9B">
        <w:rPr>
          <w:rFonts w:cs="Arial"/>
        </w:rPr>
        <w:t xml:space="preserve"> В случае поступления заявления по электронной почте с 8-00 до 17-00 часов, оно регистрируются текущим днем, при поступлении заявления после 17-00 часов текущего дня, оно регистрируется следующим рабочим днем.</w:t>
      </w:r>
    </w:p>
    <w:p w:rsidR="00223184" w:rsidRPr="005E7E9B" w:rsidRDefault="00223184" w:rsidP="00935FD2">
      <w:pPr>
        <w:ind w:firstLine="540"/>
        <w:rPr>
          <w:rFonts w:cs="Arial"/>
        </w:rPr>
      </w:pPr>
      <w:r w:rsidRPr="005E7E9B">
        <w:rPr>
          <w:rFonts w:cs="Arial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A76C9A" w:rsidRPr="005E7E9B" w:rsidRDefault="00A76C9A" w:rsidP="00935FD2">
      <w:pPr>
        <w:ind w:firstLine="540"/>
        <w:rPr>
          <w:rFonts w:cs="Arial"/>
        </w:rPr>
      </w:pPr>
      <w:r w:rsidRPr="005E7E9B">
        <w:rPr>
          <w:rFonts w:cs="Arial"/>
        </w:rPr>
        <w:t xml:space="preserve"> мероприятия проходят в местах, отвечающих требованиям к проведению занятий физической культурой и спортом, устанавливаемым ГОСТ Р 52024 – 2003. Расположение </w:t>
      </w:r>
      <w:r w:rsidR="00B4666C" w:rsidRPr="005E7E9B">
        <w:rPr>
          <w:rFonts w:cs="Arial"/>
        </w:rPr>
        <w:t>Учреждения</w:t>
      </w:r>
      <w:r w:rsidRPr="005E7E9B">
        <w:rPr>
          <w:rFonts w:cs="Arial"/>
        </w:rPr>
        <w:t xml:space="preserve"> </w:t>
      </w:r>
      <w:r w:rsidR="00223184" w:rsidRPr="005E7E9B">
        <w:rPr>
          <w:rFonts w:cs="Arial"/>
        </w:rPr>
        <w:t>должно обеспечива</w:t>
      </w:r>
      <w:r w:rsidRPr="005E7E9B">
        <w:rPr>
          <w:rFonts w:cs="Arial"/>
        </w:rPr>
        <w:t>т</w:t>
      </w:r>
      <w:r w:rsidR="00223184" w:rsidRPr="005E7E9B">
        <w:rPr>
          <w:rFonts w:cs="Arial"/>
        </w:rPr>
        <w:t>ь</w:t>
      </w:r>
      <w:r w:rsidRPr="005E7E9B">
        <w:rPr>
          <w:rFonts w:cs="Arial"/>
        </w:rPr>
        <w:t xml:space="preserve"> транспортную или пешеходную доступность для потребителей;</w:t>
      </w:r>
    </w:p>
    <w:p w:rsidR="00A76C9A" w:rsidRPr="005E7E9B" w:rsidRDefault="00A76C9A" w:rsidP="00935FD2">
      <w:pPr>
        <w:ind w:firstLine="540"/>
        <w:rPr>
          <w:rFonts w:cs="Arial"/>
        </w:rPr>
      </w:pPr>
      <w:r w:rsidRPr="005E7E9B">
        <w:rPr>
          <w:rFonts w:cs="Arial"/>
        </w:rPr>
        <w:t>соблюдение норм и правил безопасности при проведении мероприятий, не допускать причинения вреда здоровью, чести и достоинству граждан;</w:t>
      </w:r>
    </w:p>
    <w:p w:rsidR="00A76C9A" w:rsidRPr="005E7E9B" w:rsidRDefault="00A76C9A" w:rsidP="00935FD2">
      <w:pPr>
        <w:ind w:firstLine="540"/>
        <w:rPr>
          <w:rFonts w:cs="Arial"/>
        </w:rPr>
      </w:pPr>
      <w:r w:rsidRPr="005E7E9B">
        <w:rPr>
          <w:rFonts w:cs="Arial"/>
        </w:rPr>
        <w:t>спортивное оборудование, снаряжение и инвентарь, используемые для проведения спортивных мероприятий, должны соответствовать требованиям безопасности, установленным в нормативной документации на них, и используются в соответствии с назначением;</w:t>
      </w:r>
    </w:p>
    <w:p w:rsidR="00A76C9A" w:rsidRPr="005E7E9B" w:rsidRDefault="00A76C9A" w:rsidP="00935FD2">
      <w:pPr>
        <w:ind w:firstLine="540"/>
        <w:rPr>
          <w:rFonts w:cs="Arial"/>
        </w:rPr>
      </w:pPr>
      <w:r w:rsidRPr="005E7E9B">
        <w:rPr>
          <w:rFonts w:cs="Arial"/>
        </w:rPr>
        <w:t>территория, помещение, оборуд</w:t>
      </w:r>
      <w:r w:rsidR="00B4666C" w:rsidRPr="005E7E9B">
        <w:rPr>
          <w:rFonts w:cs="Arial"/>
        </w:rPr>
        <w:t>ование и оснащение</w:t>
      </w:r>
      <w:r w:rsidRPr="005E7E9B">
        <w:rPr>
          <w:rFonts w:cs="Arial"/>
        </w:rPr>
        <w:t xml:space="preserve"> соответствует требованиям безопасности санитарных норм и правил, правил пожарной безопасности и охраны труда. В помещениях должен быть обеспечен необходимый санитарно-гигиенический режим;</w:t>
      </w:r>
    </w:p>
    <w:p w:rsidR="00A76C9A" w:rsidRPr="005E7E9B" w:rsidRDefault="00A76C9A" w:rsidP="00935FD2">
      <w:pPr>
        <w:ind w:firstLine="540"/>
        <w:rPr>
          <w:rFonts w:cs="Arial"/>
        </w:rPr>
      </w:pPr>
      <w:r w:rsidRPr="005E7E9B">
        <w:rPr>
          <w:rFonts w:cs="Arial"/>
        </w:rPr>
        <w:lastRenderedPageBreak/>
        <w:t>обеспеченность соответствующими кадрами, которые имеют спортивную и профессиональную квалификацию, подтвержденную оформленными в установленном порядке документами, в соответствии с единой всероссийской спортивной квалификацией;</w:t>
      </w:r>
    </w:p>
    <w:p w:rsidR="00A76C9A" w:rsidRPr="005E7E9B" w:rsidRDefault="00A76C9A" w:rsidP="00935FD2">
      <w:pPr>
        <w:ind w:firstLine="540"/>
        <w:rPr>
          <w:rFonts w:cs="Arial"/>
        </w:rPr>
      </w:pPr>
      <w:r w:rsidRPr="005E7E9B">
        <w:rPr>
          <w:rFonts w:cs="Arial"/>
        </w:rPr>
        <w:t>руководство правилами проведения соревнований по видам спорта, утвержденными международными федерациями по видам спорта, утвержденными</w:t>
      </w:r>
      <w:r w:rsidR="00B4666C" w:rsidRPr="005E7E9B">
        <w:rPr>
          <w:rFonts w:cs="Arial"/>
        </w:rPr>
        <w:t xml:space="preserve"> Учреждениями</w:t>
      </w:r>
      <w:r w:rsidRPr="005E7E9B">
        <w:rPr>
          <w:rFonts w:cs="Arial"/>
        </w:rPr>
        <w:t>, и положениями о проведении соревнований по видам спорта;</w:t>
      </w:r>
    </w:p>
    <w:p w:rsidR="00A76C9A" w:rsidRPr="005E7E9B" w:rsidRDefault="00A76C9A" w:rsidP="00935FD2">
      <w:pPr>
        <w:ind w:firstLine="540"/>
        <w:rPr>
          <w:rFonts w:cs="Arial"/>
        </w:rPr>
      </w:pPr>
      <w:r w:rsidRPr="005E7E9B">
        <w:rPr>
          <w:rFonts w:cs="Arial"/>
        </w:rPr>
        <w:t>в соответствии с требованиями статьи 39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 xml:space="preserve">Федерального закона </w:t>
      </w:r>
      <w:hyperlink r:id="rId13" w:history="1">
        <w:r w:rsidRPr="005E7E9B">
          <w:rPr>
            <w:rStyle w:val="a3"/>
            <w:rFonts w:cs="Arial"/>
            <w:color w:val="auto"/>
          </w:rPr>
          <w:t>от 4 декабря 2007 года</w:t>
        </w:r>
        <w:r w:rsidR="00252C86" w:rsidRPr="005E7E9B">
          <w:rPr>
            <w:rStyle w:val="a3"/>
            <w:rFonts w:cs="Arial"/>
            <w:color w:val="auto"/>
          </w:rPr>
          <w:t xml:space="preserve"> </w:t>
        </w:r>
        <w:r w:rsidRPr="005E7E9B">
          <w:rPr>
            <w:rStyle w:val="a3"/>
            <w:rFonts w:cs="Arial"/>
            <w:color w:val="auto"/>
          </w:rPr>
          <w:t>329-Ф3</w:t>
        </w:r>
      </w:hyperlink>
      <w:r w:rsidRPr="005E7E9B">
        <w:rPr>
          <w:rFonts w:cs="Arial"/>
        </w:rPr>
        <w:t xml:space="preserve"> «О физической культуре и спорте в Российской Федерации»</w:t>
      </w:r>
      <w:r w:rsidR="00252C86" w:rsidRPr="005E7E9B">
        <w:rPr>
          <w:rFonts w:cs="Arial"/>
        </w:rPr>
        <w:t xml:space="preserve"> </w:t>
      </w:r>
      <w:r w:rsidR="00B4666C" w:rsidRPr="005E7E9B">
        <w:rPr>
          <w:rFonts w:cs="Arial"/>
        </w:rPr>
        <w:t xml:space="preserve">при </w:t>
      </w:r>
      <w:r w:rsidRPr="005E7E9B">
        <w:rPr>
          <w:rFonts w:cs="Arial"/>
        </w:rPr>
        <w:t xml:space="preserve">проведении физкультурно-оздоровительных и спортивных мероприятий </w:t>
      </w:r>
      <w:r w:rsidR="00B4666C" w:rsidRPr="005E7E9B">
        <w:rPr>
          <w:rFonts w:cs="Arial"/>
        </w:rPr>
        <w:t xml:space="preserve">Учреждения </w:t>
      </w:r>
      <w:r w:rsidRPr="005E7E9B">
        <w:rPr>
          <w:rFonts w:cs="Arial"/>
        </w:rPr>
        <w:t>обязаны обеспечить их участников медицинской помощью.</w:t>
      </w:r>
    </w:p>
    <w:p w:rsidR="009345E2" w:rsidRPr="005E7E9B" w:rsidRDefault="00A76C9A" w:rsidP="00935FD2">
      <w:pPr>
        <w:ind w:firstLine="540"/>
        <w:rPr>
          <w:rFonts w:cs="Arial"/>
        </w:rPr>
      </w:pPr>
      <w:r w:rsidRPr="005E7E9B">
        <w:rPr>
          <w:rFonts w:cs="Arial"/>
        </w:rPr>
        <w:t>2.</w:t>
      </w:r>
      <w:r w:rsidR="00223184" w:rsidRPr="005E7E9B">
        <w:rPr>
          <w:rFonts w:cs="Arial"/>
        </w:rPr>
        <w:t>13</w:t>
      </w:r>
      <w:r w:rsidRPr="005E7E9B">
        <w:rPr>
          <w:rFonts w:cs="Arial"/>
        </w:rPr>
        <w:t xml:space="preserve">. </w:t>
      </w:r>
      <w:r w:rsidR="009345E2" w:rsidRPr="005E7E9B">
        <w:rPr>
          <w:rFonts w:cs="Arial"/>
        </w:rPr>
        <w:t>Показатели доступности и качества</w:t>
      </w:r>
      <w:r w:rsidR="00252C86" w:rsidRPr="005E7E9B">
        <w:rPr>
          <w:rFonts w:cs="Arial"/>
        </w:rPr>
        <w:t xml:space="preserve"> </w:t>
      </w:r>
      <w:r w:rsidR="009345E2" w:rsidRPr="005E7E9B">
        <w:rPr>
          <w:rFonts w:cs="Arial"/>
        </w:rPr>
        <w:t>муниципальной услуги:</w:t>
      </w:r>
    </w:p>
    <w:p w:rsidR="009345E2" w:rsidRPr="005E7E9B" w:rsidRDefault="009345E2" w:rsidP="00935FD2">
      <w:pPr>
        <w:ind w:firstLine="540"/>
        <w:rPr>
          <w:rFonts w:cs="Arial"/>
        </w:rPr>
      </w:pPr>
      <w:r w:rsidRPr="005E7E9B">
        <w:rPr>
          <w:rFonts w:cs="Arial"/>
        </w:rPr>
        <w:t>контроль за доступностью и качеством предоставления муниципальной услуги включает в себя:</w:t>
      </w:r>
    </w:p>
    <w:p w:rsidR="009345E2" w:rsidRPr="005E7E9B" w:rsidRDefault="009345E2" w:rsidP="00935FD2">
      <w:pPr>
        <w:ind w:firstLine="540"/>
        <w:rPr>
          <w:rFonts w:cs="Arial"/>
        </w:rPr>
      </w:pPr>
      <w:r w:rsidRPr="005E7E9B">
        <w:rPr>
          <w:rFonts w:cs="Arial"/>
        </w:rPr>
        <w:t>- проведение проверок;</w:t>
      </w:r>
    </w:p>
    <w:p w:rsidR="009345E2" w:rsidRPr="005E7E9B" w:rsidRDefault="009345E2" w:rsidP="00935FD2">
      <w:pPr>
        <w:ind w:firstLine="540"/>
        <w:rPr>
          <w:rFonts w:cs="Arial"/>
        </w:rPr>
      </w:pPr>
      <w:r w:rsidRPr="005E7E9B">
        <w:rPr>
          <w:rFonts w:cs="Arial"/>
        </w:rPr>
        <w:t>- выявление и устранение нарушений прав заявителей (получателей) муниципальной услуги;</w:t>
      </w:r>
    </w:p>
    <w:p w:rsidR="009345E2" w:rsidRPr="005E7E9B" w:rsidRDefault="009345E2" w:rsidP="00935FD2">
      <w:pPr>
        <w:ind w:firstLine="540"/>
        <w:rPr>
          <w:rFonts w:cs="Arial"/>
        </w:rPr>
      </w:pPr>
      <w:r w:rsidRPr="005E7E9B">
        <w:rPr>
          <w:rFonts w:cs="Arial"/>
        </w:rPr>
        <w:t>- рассмотрение, принятие решений и подготовку ответов на обращения получателей муниципальной услуги, содержащих жалобы на действия работников муниципального учреждения физической культуры и спорта.</w:t>
      </w:r>
    </w:p>
    <w:p w:rsidR="009345E2" w:rsidRPr="005E7E9B" w:rsidRDefault="009345E2" w:rsidP="00935FD2">
      <w:pPr>
        <w:ind w:firstLine="540"/>
        <w:rPr>
          <w:rFonts w:cs="Arial"/>
        </w:rPr>
      </w:pPr>
      <w:r w:rsidRPr="005E7E9B">
        <w:rPr>
          <w:rFonts w:cs="Arial"/>
        </w:rPr>
        <w:t>По результатам контроля, в случае необходимости, осуществляется привлечением виновных лиц к ответственности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в соответствии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с законодательством Российской Федерации.</w:t>
      </w:r>
    </w:p>
    <w:p w:rsidR="00223184" w:rsidRPr="005E7E9B" w:rsidRDefault="00223184" w:rsidP="00935FD2">
      <w:pPr>
        <w:ind w:firstLine="540"/>
        <w:rPr>
          <w:rFonts w:cs="Arial"/>
        </w:rPr>
      </w:pPr>
      <w:r w:rsidRPr="005E7E9B">
        <w:rPr>
          <w:rFonts w:cs="Arial"/>
        </w:rPr>
        <w:t>2.14. Иные требования, в том числе учитывающие особенности предоставления муниципальной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услуги в многофункциональных центрах и особенности предоставления муниципальных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услуг в электронной форме:</w:t>
      </w:r>
    </w:p>
    <w:p w:rsidR="001A2E19" w:rsidRPr="005E7E9B" w:rsidRDefault="001A2E19" w:rsidP="00252C86">
      <w:pPr>
        <w:ind w:firstLine="0"/>
        <w:rPr>
          <w:rFonts w:cs="Arial"/>
        </w:rPr>
      </w:pPr>
      <w:r w:rsidRPr="005E7E9B">
        <w:rPr>
          <w:rFonts w:cs="Arial"/>
        </w:rPr>
        <w:t>Муниципальная услуга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не предоставляется в многофункциональных центрах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и в электронном варианте.</w:t>
      </w:r>
    </w:p>
    <w:p w:rsidR="00A76C9A" w:rsidRPr="005E7E9B" w:rsidRDefault="00A76C9A" w:rsidP="00252C86">
      <w:pPr>
        <w:ind w:firstLine="0"/>
        <w:rPr>
          <w:rFonts w:cs="Arial"/>
        </w:rPr>
      </w:pPr>
    </w:p>
    <w:p w:rsidR="009345E2" w:rsidRPr="005E7E9B" w:rsidRDefault="009345E2" w:rsidP="00935FD2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5E7E9B">
        <w:rPr>
          <w:rFonts w:cs="Arial"/>
          <w:b/>
          <w:bCs/>
          <w:iCs/>
          <w:sz w:val="30"/>
          <w:szCs w:val="28"/>
        </w:rPr>
        <w:t>III. Состав, последовательность и сроки выполнения</w:t>
      </w:r>
      <w:r w:rsidR="00252C86" w:rsidRPr="005E7E9B">
        <w:rPr>
          <w:rFonts w:cs="Arial"/>
          <w:b/>
          <w:bCs/>
          <w:iCs/>
          <w:sz w:val="30"/>
          <w:szCs w:val="28"/>
        </w:rPr>
        <w:t xml:space="preserve"> </w:t>
      </w:r>
      <w:r w:rsidRPr="005E7E9B">
        <w:rPr>
          <w:rFonts w:cs="Arial"/>
          <w:b/>
          <w:bCs/>
          <w:iCs/>
          <w:sz w:val="30"/>
          <w:szCs w:val="28"/>
        </w:rPr>
        <w:t>административных</w:t>
      </w:r>
      <w:r w:rsidR="00252C86" w:rsidRPr="005E7E9B">
        <w:rPr>
          <w:rFonts w:cs="Arial"/>
          <w:b/>
          <w:bCs/>
          <w:iCs/>
          <w:sz w:val="30"/>
          <w:szCs w:val="28"/>
        </w:rPr>
        <w:t xml:space="preserve"> </w:t>
      </w:r>
      <w:r w:rsidRPr="005E7E9B">
        <w:rPr>
          <w:rFonts w:cs="Arial"/>
          <w:b/>
          <w:bCs/>
          <w:iCs/>
          <w:sz w:val="30"/>
          <w:szCs w:val="28"/>
        </w:rPr>
        <w:t>процедур, требования к порядку</w:t>
      </w:r>
      <w:r w:rsidR="00252C86" w:rsidRPr="005E7E9B">
        <w:rPr>
          <w:rFonts w:cs="Arial"/>
          <w:b/>
          <w:bCs/>
          <w:iCs/>
          <w:sz w:val="30"/>
          <w:szCs w:val="28"/>
        </w:rPr>
        <w:t xml:space="preserve"> </w:t>
      </w:r>
      <w:r w:rsidRPr="005E7E9B">
        <w:rPr>
          <w:rFonts w:cs="Arial"/>
          <w:b/>
          <w:bCs/>
          <w:iCs/>
          <w:sz w:val="30"/>
          <w:szCs w:val="28"/>
        </w:rPr>
        <w:t>их</w:t>
      </w:r>
      <w:r w:rsidR="00252C86" w:rsidRPr="005E7E9B">
        <w:rPr>
          <w:rFonts w:cs="Arial"/>
          <w:b/>
          <w:bCs/>
          <w:iCs/>
          <w:sz w:val="30"/>
          <w:szCs w:val="28"/>
        </w:rPr>
        <w:t xml:space="preserve"> </w:t>
      </w:r>
      <w:r w:rsidRPr="005E7E9B">
        <w:rPr>
          <w:rFonts w:cs="Arial"/>
          <w:b/>
          <w:bCs/>
          <w:iCs/>
          <w:sz w:val="30"/>
          <w:szCs w:val="28"/>
        </w:rPr>
        <w:t>выполнения,</w:t>
      </w:r>
      <w:r w:rsidR="00252C86" w:rsidRPr="005E7E9B">
        <w:rPr>
          <w:rFonts w:cs="Arial"/>
          <w:b/>
          <w:bCs/>
          <w:iCs/>
          <w:sz w:val="30"/>
          <w:szCs w:val="28"/>
        </w:rPr>
        <w:t xml:space="preserve"> </w:t>
      </w:r>
      <w:r w:rsidRPr="005E7E9B">
        <w:rPr>
          <w:rFonts w:cs="Arial"/>
          <w:b/>
          <w:bCs/>
          <w:iCs/>
          <w:sz w:val="30"/>
          <w:szCs w:val="28"/>
        </w:rPr>
        <w:t>в</w:t>
      </w:r>
      <w:r w:rsidR="00252C86" w:rsidRPr="005E7E9B">
        <w:rPr>
          <w:rFonts w:cs="Arial"/>
          <w:b/>
          <w:bCs/>
          <w:iCs/>
          <w:sz w:val="30"/>
          <w:szCs w:val="28"/>
        </w:rPr>
        <w:t xml:space="preserve"> </w:t>
      </w:r>
      <w:r w:rsidRPr="005E7E9B">
        <w:rPr>
          <w:rFonts w:cs="Arial"/>
          <w:b/>
          <w:bCs/>
          <w:iCs/>
          <w:sz w:val="30"/>
          <w:szCs w:val="28"/>
        </w:rPr>
        <w:t>том числе особенности выполнения</w:t>
      </w:r>
      <w:r w:rsidR="00252C86" w:rsidRPr="005E7E9B">
        <w:rPr>
          <w:rFonts w:cs="Arial"/>
          <w:b/>
          <w:bCs/>
          <w:iCs/>
          <w:sz w:val="30"/>
          <w:szCs w:val="28"/>
        </w:rPr>
        <w:t xml:space="preserve"> </w:t>
      </w:r>
      <w:r w:rsidRPr="005E7E9B">
        <w:rPr>
          <w:rFonts w:cs="Arial"/>
          <w:b/>
          <w:bCs/>
          <w:iCs/>
          <w:sz w:val="30"/>
          <w:szCs w:val="28"/>
        </w:rPr>
        <w:t>административных</w:t>
      </w:r>
      <w:r w:rsidR="00252C86" w:rsidRPr="005E7E9B">
        <w:rPr>
          <w:rFonts w:cs="Arial"/>
          <w:b/>
          <w:bCs/>
          <w:iCs/>
          <w:sz w:val="30"/>
          <w:szCs w:val="28"/>
        </w:rPr>
        <w:t xml:space="preserve"> </w:t>
      </w:r>
      <w:r w:rsidRPr="005E7E9B">
        <w:rPr>
          <w:rFonts w:cs="Arial"/>
          <w:b/>
          <w:bCs/>
          <w:iCs/>
          <w:sz w:val="30"/>
          <w:szCs w:val="28"/>
        </w:rPr>
        <w:t>процедур</w:t>
      </w:r>
      <w:r w:rsidR="00252C86" w:rsidRPr="005E7E9B">
        <w:rPr>
          <w:rFonts w:cs="Arial"/>
          <w:b/>
          <w:bCs/>
          <w:iCs/>
          <w:sz w:val="30"/>
          <w:szCs w:val="28"/>
        </w:rPr>
        <w:t xml:space="preserve"> </w:t>
      </w:r>
      <w:r w:rsidRPr="005E7E9B">
        <w:rPr>
          <w:rFonts w:cs="Arial"/>
          <w:b/>
          <w:bCs/>
          <w:iCs/>
          <w:sz w:val="30"/>
          <w:szCs w:val="28"/>
        </w:rPr>
        <w:t>в</w:t>
      </w:r>
      <w:r w:rsidR="00252C86" w:rsidRPr="005E7E9B">
        <w:rPr>
          <w:rFonts w:cs="Arial"/>
          <w:b/>
          <w:bCs/>
          <w:iCs/>
          <w:sz w:val="30"/>
          <w:szCs w:val="28"/>
        </w:rPr>
        <w:t xml:space="preserve"> </w:t>
      </w:r>
      <w:r w:rsidRPr="005E7E9B">
        <w:rPr>
          <w:rFonts w:cs="Arial"/>
          <w:b/>
          <w:bCs/>
          <w:iCs/>
          <w:sz w:val="30"/>
          <w:szCs w:val="28"/>
        </w:rPr>
        <w:t>электронной форме</w:t>
      </w:r>
    </w:p>
    <w:p w:rsidR="00A76C9A" w:rsidRPr="005E7E9B" w:rsidRDefault="00A76C9A" w:rsidP="00252C86">
      <w:pPr>
        <w:ind w:firstLine="0"/>
        <w:rPr>
          <w:rFonts w:cs="Arial"/>
        </w:rPr>
      </w:pPr>
    </w:p>
    <w:p w:rsidR="00766947" w:rsidRPr="005E7E9B" w:rsidRDefault="009345E2" w:rsidP="00935FD2">
      <w:pPr>
        <w:ind w:firstLine="540"/>
        <w:rPr>
          <w:rFonts w:cs="Arial"/>
        </w:rPr>
      </w:pPr>
      <w:r w:rsidRPr="005E7E9B">
        <w:rPr>
          <w:rFonts w:cs="Arial"/>
        </w:rPr>
        <w:t xml:space="preserve">3.1. </w:t>
      </w:r>
      <w:r w:rsidR="00766947" w:rsidRPr="005E7E9B">
        <w:rPr>
          <w:rFonts w:cs="Arial"/>
        </w:rPr>
        <w:t>Основанием для начала исполнения административной процедуры является:</w:t>
      </w:r>
    </w:p>
    <w:p w:rsidR="009345E2" w:rsidRPr="005E7E9B" w:rsidRDefault="00766947" w:rsidP="00935FD2">
      <w:pPr>
        <w:ind w:firstLine="540"/>
        <w:rPr>
          <w:rFonts w:cs="Arial"/>
        </w:rPr>
      </w:pPr>
      <w:r w:rsidRPr="005E7E9B">
        <w:rPr>
          <w:rFonts w:cs="Arial"/>
        </w:rPr>
        <w:t xml:space="preserve"> Основанием для начала исполнения </w:t>
      </w:r>
      <w:bookmarkStart w:id="1" w:name="YANDEX_22"/>
      <w:bookmarkEnd w:id="1"/>
      <w:r w:rsidRPr="005E7E9B">
        <w:rPr>
          <w:rFonts w:cs="Arial"/>
        </w:rPr>
        <w:t>административной процедуры является подача заявления руководителю, специалисту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учреждения или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ответственному за проведение мероприятия, а так же:</w:t>
      </w:r>
    </w:p>
    <w:p w:rsidR="009345E2" w:rsidRPr="005E7E9B" w:rsidRDefault="009345E2" w:rsidP="00935FD2">
      <w:pPr>
        <w:ind w:firstLine="540"/>
        <w:rPr>
          <w:rFonts w:cs="Arial"/>
        </w:rPr>
      </w:pPr>
      <w:r w:rsidRPr="005E7E9B">
        <w:rPr>
          <w:rFonts w:cs="Arial"/>
        </w:rPr>
        <w:t>подготовка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нормативных документов по организации и проведению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мероприятия;</w:t>
      </w:r>
    </w:p>
    <w:p w:rsidR="009345E2" w:rsidRPr="005E7E9B" w:rsidRDefault="009345E2" w:rsidP="00935FD2">
      <w:pPr>
        <w:ind w:firstLine="540"/>
        <w:rPr>
          <w:rFonts w:cs="Arial"/>
        </w:rPr>
      </w:pPr>
      <w:r w:rsidRPr="005E7E9B">
        <w:rPr>
          <w:rFonts w:cs="Arial"/>
        </w:rPr>
        <w:t>подготовка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мероприятия, в том числе информирование физических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 xml:space="preserve">лиц; </w:t>
      </w:r>
    </w:p>
    <w:p w:rsidR="009345E2" w:rsidRPr="005E7E9B" w:rsidRDefault="009345E2" w:rsidP="00935FD2">
      <w:pPr>
        <w:ind w:firstLine="540"/>
        <w:rPr>
          <w:rFonts w:cs="Arial"/>
        </w:rPr>
      </w:pPr>
      <w:r w:rsidRPr="005E7E9B">
        <w:rPr>
          <w:rFonts w:cs="Arial"/>
        </w:rPr>
        <w:t>проведение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мероприятия.</w:t>
      </w:r>
    </w:p>
    <w:p w:rsidR="009345E2" w:rsidRPr="005E7E9B" w:rsidRDefault="00A548CD" w:rsidP="00935FD2">
      <w:pPr>
        <w:ind w:firstLine="540"/>
        <w:rPr>
          <w:rFonts w:cs="Arial"/>
        </w:rPr>
      </w:pPr>
      <w:r w:rsidRPr="005E7E9B">
        <w:rPr>
          <w:rFonts w:cs="Arial"/>
        </w:rPr>
        <w:t>3.</w:t>
      </w:r>
      <w:r w:rsidR="00766947" w:rsidRPr="005E7E9B">
        <w:rPr>
          <w:rFonts w:cs="Arial"/>
        </w:rPr>
        <w:t>1</w:t>
      </w:r>
      <w:r w:rsidRPr="005E7E9B">
        <w:rPr>
          <w:rFonts w:cs="Arial"/>
        </w:rPr>
        <w:t>.1.</w:t>
      </w:r>
      <w:r w:rsidR="009345E2" w:rsidRPr="005E7E9B">
        <w:rPr>
          <w:rFonts w:cs="Arial"/>
        </w:rPr>
        <w:t xml:space="preserve"> Подготовка проекта Положения</w:t>
      </w:r>
      <w:r w:rsidR="00252C86" w:rsidRPr="005E7E9B">
        <w:rPr>
          <w:rFonts w:cs="Arial"/>
        </w:rPr>
        <w:t xml:space="preserve"> </w:t>
      </w:r>
      <w:r w:rsidR="009345E2" w:rsidRPr="005E7E9B">
        <w:rPr>
          <w:rFonts w:cs="Arial"/>
        </w:rPr>
        <w:t>для проведения</w:t>
      </w:r>
      <w:r w:rsidR="00252C86" w:rsidRPr="005E7E9B">
        <w:rPr>
          <w:rFonts w:cs="Arial"/>
        </w:rPr>
        <w:t xml:space="preserve"> </w:t>
      </w:r>
      <w:r w:rsidR="009345E2" w:rsidRPr="005E7E9B">
        <w:rPr>
          <w:rFonts w:cs="Arial"/>
        </w:rPr>
        <w:t>мероприятия:</w:t>
      </w:r>
    </w:p>
    <w:p w:rsidR="009345E2" w:rsidRPr="005E7E9B" w:rsidRDefault="009345E2" w:rsidP="00935FD2">
      <w:pPr>
        <w:ind w:firstLine="540"/>
        <w:rPr>
          <w:rFonts w:cs="Arial"/>
        </w:rPr>
      </w:pPr>
      <w:r w:rsidRPr="005E7E9B">
        <w:rPr>
          <w:rFonts w:cs="Arial"/>
        </w:rPr>
        <w:t>специалист</w:t>
      </w:r>
      <w:r w:rsidR="00252C86" w:rsidRPr="005E7E9B">
        <w:rPr>
          <w:rFonts w:cs="Arial"/>
        </w:rPr>
        <w:t xml:space="preserve"> </w:t>
      </w:r>
      <w:r w:rsidR="00306134" w:rsidRPr="005E7E9B">
        <w:rPr>
          <w:rFonts w:cs="Arial"/>
        </w:rPr>
        <w:t xml:space="preserve">УКМПСТ Промышленновского района или Управления образования Промышленновского района (далее – </w:t>
      </w:r>
      <w:r w:rsidR="008245C9" w:rsidRPr="005E7E9B">
        <w:rPr>
          <w:rFonts w:cs="Arial"/>
        </w:rPr>
        <w:t>Управления</w:t>
      </w:r>
      <w:r w:rsidR="00306134" w:rsidRPr="005E7E9B">
        <w:rPr>
          <w:rFonts w:cs="Arial"/>
        </w:rPr>
        <w:t>)</w:t>
      </w:r>
      <w:r w:rsidRPr="005E7E9B">
        <w:rPr>
          <w:rFonts w:cs="Arial"/>
        </w:rPr>
        <w:t xml:space="preserve">, ответственный за проведение мероприятия, совместно с руководителем </w:t>
      </w:r>
      <w:r w:rsidR="008245C9" w:rsidRPr="005E7E9B">
        <w:rPr>
          <w:rFonts w:cs="Arial"/>
        </w:rPr>
        <w:t>У</w:t>
      </w:r>
      <w:r w:rsidRPr="005E7E9B">
        <w:rPr>
          <w:rFonts w:cs="Arial"/>
        </w:rPr>
        <w:t>чреждения, осуществляющих работу с населением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по организации проведения физкультурно-оздоровительных и спортивных мероприятий, готовит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Положение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о проведении мероприятия в срок не позднее десяти дней до начала мероприятия;</w:t>
      </w:r>
    </w:p>
    <w:p w:rsidR="009345E2" w:rsidRPr="005E7E9B" w:rsidRDefault="008245C9" w:rsidP="00935FD2">
      <w:pPr>
        <w:ind w:firstLine="540"/>
        <w:rPr>
          <w:rFonts w:cs="Arial"/>
        </w:rPr>
      </w:pPr>
      <w:r w:rsidRPr="005E7E9B">
        <w:rPr>
          <w:rFonts w:cs="Arial"/>
        </w:rPr>
        <w:t>начальник Управления</w:t>
      </w:r>
      <w:r w:rsidR="00252C86" w:rsidRPr="005E7E9B">
        <w:rPr>
          <w:rFonts w:cs="Arial"/>
        </w:rPr>
        <w:t xml:space="preserve"> </w:t>
      </w:r>
      <w:r w:rsidR="009345E2" w:rsidRPr="005E7E9B">
        <w:rPr>
          <w:rFonts w:cs="Arial"/>
        </w:rPr>
        <w:t>утверждает</w:t>
      </w:r>
      <w:r w:rsidR="00252C86" w:rsidRPr="005E7E9B">
        <w:rPr>
          <w:rFonts w:cs="Arial"/>
        </w:rPr>
        <w:t xml:space="preserve"> </w:t>
      </w:r>
      <w:r w:rsidR="009345E2" w:rsidRPr="005E7E9B">
        <w:rPr>
          <w:rFonts w:cs="Arial"/>
        </w:rPr>
        <w:t>Положение</w:t>
      </w:r>
      <w:r w:rsidR="00252C86" w:rsidRPr="005E7E9B">
        <w:rPr>
          <w:rFonts w:cs="Arial"/>
        </w:rPr>
        <w:t xml:space="preserve"> </w:t>
      </w:r>
      <w:r w:rsidR="009345E2" w:rsidRPr="005E7E9B">
        <w:rPr>
          <w:rFonts w:cs="Arial"/>
        </w:rPr>
        <w:t>о проведении мероприятия;</w:t>
      </w:r>
    </w:p>
    <w:p w:rsidR="009345E2" w:rsidRPr="005E7E9B" w:rsidRDefault="009345E2" w:rsidP="00935FD2">
      <w:pPr>
        <w:ind w:firstLine="540"/>
        <w:rPr>
          <w:rFonts w:cs="Arial"/>
        </w:rPr>
      </w:pPr>
      <w:r w:rsidRPr="005E7E9B">
        <w:rPr>
          <w:rFonts w:cs="Arial"/>
        </w:rPr>
        <w:lastRenderedPageBreak/>
        <w:t>в положении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о проведении мероприятия оговариваются: цели и задачи мероприятия, сроки и место проведения, участники мероприятия, условия проведения мероприятия, порядок определения победителей.</w:t>
      </w:r>
    </w:p>
    <w:p w:rsidR="009345E2" w:rsidRPr="005E7E9B" w:rsidRDefault="00A548CD" w:rsidP="00935FD2">
      <w:pPr>
        <w:ind w:firstLine="540"/>
        <w:rPr>
          <w:rFonts w:cs="Arial"/>
        </w:rPr>
      </w:pPr>
      <w:r w:rsidRPr="005E7E9B">
        <w:rPr>
          <w:rFonts w:cs="Arial"/>
        </w:rPr>
        <w:t>3.</w:t>
      </w:r>
      <w:r w:rsidR="00766947" w:rsidRPr="005E7E9B">
        <w:rPr>
          <w:rFonts w:cs="Arial"/>
        </w:rPr>
        <w:t>1</w:t>
      </w:r>
      <w:r w:rsidRPr="005E7E9B">
        <w:rPr>
          <w:rFonts w:cs="Arial"/>
        </w:rPr>
        <w:t xml:space="preserve">.2. </w:t>
      </w:r>
      <w:r w:rsidR="009345E2" w:rsidRPr="005E7E9B">
        <w:rPr>
          <w:rFonts w:cs="Arial"/>
        </w:rPr>
        <w:t>Подготовка мероприятия:</w:t>
      </w:r>
    </w:p>
    <w:p w:rsidR="009345E2" w:rsidRPr="005E7E9B" w:rsidRDefault="009345E2" w:rsidP="00935FD2">
      <w:pPr>
        <w:ind w:firstLine="540"/>
        <w:rPr>
          <w:rFonts w:cs="Arial"/>
        </w:rPr>
      </w:pPr>
      <w:r w:rsidRPr="005E7E9B">
        <w:rPr>
          <w:rFonts w:cs="Arial"/>
        </w:rPr>
        <w:t xml:space="preserve">руководителем </w:t>
      </w:r>
      <w:r w:rsidR="008245C9" w:rsidRPr="005E7E9B">
        <w:rPr>
          <w:rFonts w:cs="Arial"/>
        </w:rPr>
        <w:t>Учреждения</w:t>
      </w:r>
      <w:r w:rsidRPr="005E7E9B">
        <w:rPr>
          <w:rFonts w:cs="Arial"/>
        </w:rPr>
        <w:t>, осуществляющи</w:t>
      </w:r>
      <w:r w:rsidR="008245C9" w:rsidRPr="005E7E9B">
        <w:rPr>
          <w:rFonts w:cs="Arial"/>
        </w:rPr>
        <w:t>м</w:t>
      </w:r>
      <w:r w:rsidRPr="005E7E9B">
        <w:rPr>
          <w:rFonts w:cs="Arial"/>
        </w:rPr>
        <w:t xml:space="preserve"> работу с населением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по организации проведения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физкультурно-оздоровительных и спортивных мероприятий, формируется состав оргкомитета, судейской коллегии;</w:t>
      </w:r>
    </w:p>
    <w:p w:rsidR="009345E2" w:rsidRPr="005E7E9B" w:rsidRDefault="009345E2" w:rsidP="00935FD2">
      <w:pPr>
        <w:ind w:firstLine="540"/>
        <w:rPr>
          <w:rFonts w:cs="Arial"/>
        </w:rPr>
      </w:pPr>
      <w:r w:rsidRPr="005E7E9B">
        <w:rPr>
          <w:rFonts w:cs="Arial"/>
        </w:rPr>
        <w:t xml:space="preserve">специалист, ответственный за проведение мероприятия, предоставляет Положение о мероприятии по запросу физических или юридических лиц, а также размещает на сайте </w:t>
      </w:r>
      <w:r w:rsidR="008245C9" w:rsidRPr="005E7E9B">
        <w:rPr>
          <w:rFonts w:cs="Arial"/>
        </w:rPr>
        <w:t>Управления и в средствах ма</w:t>
      </w:r>
      <w:r w:rsidR="00360A4F" w:rsidRPr="005E7E9B">
        <w:rPr>
          <w:rFonts w:cs="Arial"/>
        </w:rPr>
        <w:t>ссовой информации, в</w:t>
      </w:r>
      <w:r w:rsidRPr="005E7E9B">
        <w:rPr>
          <w:rFonts w:cs="Arial"/>
        </w:rPr>
        <w:t xml:space="preserve"> срок не позднее пяти дней до начала мероприятия;</w:t>
      </w:r>
    </w:p>
    <w:p w:rsidR="009345E2" w:rsidRPr="005E7E9B" w:rsidRDefault="009345E2" w:rsidP="00935FD2">
      <w:pPr>
        <w:ind w:firstLine="540"/>
        <w:rPr>
          <w:rFonts w:cs="Arial"/>
        </w:rPr>
      </w:pPr>
      <w:r w:rsidRPr="005E7E9B">
        <w:rPr>
          <w:rFonts w:cs="Arial"/>
        </w:rPr>
        <w:t>в течение всего периода подготовки мероприятия специалистом</w:t>
      </w:r>
      <w:r w:rsidR="00252C86" w:rsidRPr="005E7E9B">
        <w:rPr>
          <w:rFonts w:cs="Arial"/>
        </w:rPr>
        <w:t xml:space="preserve"> </w:t>
      </w:r>
      <w:r w:rsidR="00360A4F" w:rsidRPr="005E7E9B">
        <w:rPr>
          <w:rFonts w:cs="Arial"/>
        </w:rPr>
        <w:t>У</w:t>
      </w:r>
      <w:r w:rsidRPr="005E7E9B">
        <w:rPr>
          <w:rFonts w:cs="Arial"/>
        </w:rPr>
        <w:t>чреждения, ответственным за проведение мероприятия,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осуществляется контроль за его подготовкой.</w:t>
      </w:r>
    </w:p>
    <w:p w:rsidR="009345E2" w:rsidRPr="005E7E9B" w:rsidRDefault="00A548CD" w:rsidP="00935FD2">
      <w:pPr>
        <w:ind w:firstLine="540"/>
        <w:rPr>
          <w:rFonts w:cs="Arial"/>
        </w:rPr>
      </w:pPr>
      <w:r w:rsidRPr="005E7E9B">
        <w:rPr>
          <w:rFonts w:cs="Arial"/>
        </w:rPr>
        <w:t>3.</w:t>
      </w:r>
      <w:r w:rsidR="00766947" w:rsidRPr="005E7E9B">
        <w:rPr>
          <w:rFonts w:cs="Arial"/>
        </w:rPr>
        <w:t>1</w:t>
      </w:r>
      <w:r w:rsidRPr="005E7E9B">
        <w:rPr>
          <w:rFonts w:cs="Arial"/>
        </w:rPr>
        <w:t xml:space="preserve">.3. </w:t>
      </w:r>
      <w:r w:rsidR="009345E2" w:rsidRPr="005E7E9B">
        <w:rPr>
          <w:rFonts w:cs="Arial"/>
        </w:rPr>
        <w:t>Проведение</w:t>
      </w:r>
      <w:r w:rsidR="00252C86" w:rsidRPr="005E7E9B">
        <w:rPr>
          <w:rFonts w:cs="Arial"/>
        </w:rPr>
        <w:t xml:space="preserve"> </w:t>
      </w:r>
      <w:r w:rsidR="009345E2" w:rsidRPr="005E7E9B">
        <w:rPr>
          <w:rFonts w:cs="Arial"/>
        </w:rPr>
        <w:t>мероприятия:</w:t>
      </w:r>
    </w:p>
    <w:p w:rsidR="009345E2" w:rsidRPr="005E7E9B" w:rsidRDefault="00C85509" w:rsidP="00935FD2">
      <w:pPr>
        <w:ind w:firstLine="540"/>
        <w:rPr>
          <w:rFonts w:cs="Arial"/>
        </w:rPr>
      </w:pPr>
      <w:r w:rsidRPr="005E7E9B">
        <w:rPr>
          <w:rFonts w:cs="Arial"/>
        </w:rPr>
        <w:t>1) Р</w:t>
      </w:r>
      <w:r w:rsidR="009345E2" w:rsidRPr="005E7E9B">
        <w:rPr>
          <w:rFonts w:cs="Arial"/>
        </w:rPr>
        <w:t xml:space="preserve">уководитель (или ответственное лицо) </w:t>
      </w:r>
      <w:r w:rsidR="00360A4F" w:rsidRPr="005E7E9B">
        <w:rPr>
          <w:rFonts w:cs="Arial"/>
        </w:rPr>
        <w:t>У</w:t>
      </w:r>
      <w:r w:rsidR="009345E2" w:rsidRPr="005E7E9B">
        <w:rPr>
          <w:rFonts w:cs="Arial"/>
        </w:rPr>
        <w:t>чреждения:</w:t>
      </w:r>
    </w:p>
    <w:p w:rsidR="009345E2" w:rsidRPr="005E7E9B" w:rsidRDefault="009345E2" w:rsidP="00935FD2">
      <w:pPr>
        <w:ind w:firstLine="540"/>
        <w:rPr>
          <w:rFonts w:cs="Arial"/>
        </w:rPr>
      </w:pPr>
      <w:r w:rsidRPr="005E7E9B">
        <w:rPr>
          <w:rFonts w:cs="Arial"/>
        </w:rPr>
        <w:t>осуществляет контроль за работой судейской коллегии;</w:t>
      </w:r>
    </w:p>
    <w:p w:rsidR="009345E2" w:rsidRPr="005E7E9B" w:rsidRDefault="009345E2" w:rsidP="00935FD2">
      <w:pPr>
        <w:ind w:firstLine="540"/>
        <w:rPr>
          <w:rFonts w:cs="Arial"/>
        </w:rPr>
      </w:pPr>
      <w:r w:rsidRPr="005E7E9B">
        <w:rPr>
          <w:rFonts w:cs="Arial"/>
        </w:rPr>
        <w:t>осуществляют анализ хода проведения мероприятия;</w:t>
      </w:r>
    </w:p>
    <w:p w:rsidR="009345E2" w:rsidRPr="005E7E9B" w:rsidRDefault="009345E2" w:rsidP="00935FD2">
      <w:pPr>
        <w:ind w:firstLine="540"/>
        <w:rPr>
          <w:rFonts w:cs="Arial"/>
        </w:rPr>
      </w:pPr>
      <w:r w:rsidRPr="005E7E9B">
        <w:rPr>
          <w:rFonts w:cs="Arial"/>
        </w:rPr>
        <w:t xml:space="preserve">осуществляет организацию медицинского обслуживания физкультурных и спортивных мероприятий, а также охраны общественного порядка, пожарной безопасности, безопасности дорожного движения при необходимости, организационное сопровождение проведения мероприятия. </w:t>
      </w:r>
    </w:p>
    <w:p w:rsidR="009345E2" w:rsidRPr="005E7E9B" w:rsidRDefault="00C85509" w:rsidP="00935FD2">
      <w:pPr>
        <w:ind w:firstLine="540"/>
        <w:rPr>
          <w:rFonts w:cs="Arial"/>
        </w:rPr>
      </w:pPr>
      <w:r w:rsidRPr="005E7E9B">
        <w:rPr>
          <w:rFonts w:cs="Arial"/>
        </w:rPr>
        <w:t xml:space="preserve"> </w:t>
      </w:r>
      <w:r w:rsidR="009345E2" w:rsidRPr="005E7E9B">
        <w:rPr>
          <w:rFonts w:cs="Arial"/>
        </w:rPr>
        <w:t>Информация от заявителей принимается только в отношении физкультурных и спортивных мероприятий, включенных в план</w:t>
      </w:r>
      <w:r w:rsidR="00252C86" w:rsidRPr="005E7E9B">
        <w:rPr>
          <w:rFonts w:cs="Arial"/>
        </w:rPr>
        <w:t xml:space="preserve"> </w:t>
      </w:r>
      <w:r w:rsidR="009345E2" w:rsidRPr="005E7E9B">
        <w:rPr>
          <w:rFonts w:cs="Arial"/>
        </w:rPr>
        <w:t xml:space="preserve">на соответствующий год. </w:t>
      </w:r>
    </w:p>
    <w:p w:rsidR="00C85509" w:rsidRPr="005E7E9B" w:rsidRDefault="00C85509" w:rsidP="00935FD2">
      <w:pPr>
        <w:ind w:firstLine="540"/>
        <w:rPr>
          <w:rFonts w:cs="Arial"/>
        </w:rPr>
      </w:pPr>
      <w:r w:rsidRPr="005E7E9B">
        <w:rPr>
          <w:rFonts w:cs="Arial"/>
        </w:rPr>
        <w:t>2) В целях информирования и привлечения большего числа участников и зрителей, проводит пропагандистские мероприятия: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ab/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- рассылает участникам положения о мероприятии;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ab/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- готовит специальные публикации в прессе;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ab/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- решает вопросы размещения рекламы на сайте Управления, Учреждения.</w:t>
      </w:r>
    </w:p>
    <w:p w:rsidR="00DB35A4" w:rsidRPr="005E7E9B" w:rsidRDefault="00C85509" w:rsidP="00935FD2">
      <w:pPr>
        <w:ind w:firstLine="540"/>
        <w:rPr>
          <w:rFonts w:cs="Arial"/>
        </w:rPr>
      </w:pPr>
      <w:r w:rsidRPr="005E7E9B">
        <w:rPr>
          <w:rFonts w:cs="Arial"/>
        </w:rPr>
        <w:t>3) При необходимости, для проведения спартакиад, фестивалей, районных и областных соревнований на территории Промышленновского муниципального района, создается организационный комитет (далее - Оргкомитет). В состав Оргкомитета входят представители различных организаций и служб, ответственные за подготовку спортивной базы, медицинское обслуживание, обеспечение транспортом, питанием, размещение участников, проведение рекламных и культурных мероприятий и т.п. В состав Оргкомитета обязательно должны входить представители органов охраны правопорядка, директор спортивной базы, а также Главный судья соревнований.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4) Разрабатывает сценарий торжественных церемониалов открытия и закрытия физкультурно-оздоровительного мероприятия или спортивного мероприятия. При необходимости решает все организационно-хозяйственные вопросы, вопросы обеспечения необходимыми техническими средствами и оборудованием, озвучивающей аппаратурой, печатающей и множительной аппаратурой, расходными материалами.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6) Готовит всю необходимую атрибутику для награждения победителей в личном и командном первенстве (кубки, медали, жетоны, грамоты, дипломы и др.). Определяет состав лиц, вручающих награды (как правило, из числа почетных гостей, ветеранов войны, труда и спорта, заслуженных спортсменов).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7) Не позднее, чем за 15 дней до начала первого дня проведения мероприятия</w:t>
      </w:r>
      <w:r w:rsidR="00DB35A4" w:rsidRPr="005E7E9B">
        <w:rPr>
          <w:rFonts w:cs="Arial"/>
        </w:rPr>
        <w:t>,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посредством личного обращения или телефонной связи</w:t>
      </w:r>
      <w:r w:rsidR="00DB35A4" w:rsidRPr="005E7E9B">
        <w:rPr>
          <w:rFonts w:cs="Arial"/>
        </w:rPr>
        <w:t>,</w:t>
      </w:r>
      <w:r w:rsidRPr="005E7E9B">
        <w:rPr>
          <w:rFonts w:cs="Arial"/>
        </w:rPr>
        <w:t xml:space="preserve"> специалист </w:t>
      </w:r>
      <w:r w:rsidR="00DB35A4" w:rsidRPr="005E7E9B">
        <w:rPr>
          <w:rFonts w:cs="Arial"/>
        </w:rPr>
        <w:t>Учреждения</w:t>
      </w:r>
      <w:r w:rsidRPr="005E7E9B">
        <w:rPr>
          <w:rFonts w:cs="Arial"/>
        </w:rPr>
        <w:t xml:space="preserve">, ответственный за проведение мероприятия, решает вопрос с руководителем организации или спортивного учреждения, сооружение которых планируется использовать для проведения мероприятия, о </w:t>
      </w:r>
      <w:r w:rsidRPr="005E7E9B">
        <w:rPr>
          <w:rFonts w:cs="Arial"/>
        </w:rPr>
        <w:lastRenderedPageBreak/>
        <w:t xml:space="preserve">готовности и дальнейшей подготовке объекта к проведению мероприятия. При необходимости готовит договора услуги спортивных сооружений, в случае платной услуги специалист </w:t>
      </w:r>
      <w:r w:rsidR="00DB35A4" w:rsidRPr="005E7E9B">
        <w:rPr>
          <w:rFonts w:cs="Arial"/>
        </w:rPr>
        <w:t>Учреждения</w:t>
      </w:r>
      <w:r w:rsidRPr="005E7E9B">
        <w:rPr>
          <w:rFonts w:cs="Arial"/>
        </w:rPr>
        <w:t>, ответственный за проведение мероприятия, предоставляет счет-фактуру на оплату в отдел учета и отчетности. Контролирует подготовку спортивной базы и проверяет готовность спортсооружения к проведению мероприятия.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 xml:space="preserve">8) За один день до даты проведения физкультурно-оздоровительного или спортивного мероприятия специалист </w:t>
      </w:r>
      <w:r w:rsidR="00DB35A4" w:rsidRPr="005E7E9B">
        <w:rPr>
          <w:rFonts w:cs="Arial"/>
        </w:rPr>
        <w:t>Учреж</w:t>
      </w:r>
      <w:r w:rsidR="00404222" w:rsidRPr="005E7E9B">
        <w:rPr>
          <w:rFonts w:cs="Arial"/>
        </w:rPr>
        <w:t>де</w:t>
      </w:r>
      <w:r w:rsidR="00DB35A4" w:rsidRPr="005E7E9B">
        <w:rPr>
          <w:rFonts w:cs="Arial"/>
        </w:rPr>
        <w:t>ния</w:t>
      </w:r>
      <w:r w:rsidRPr="005E7E9B">
        <w:rPr>
          <w:rFonts w:cs="Arial"/>
        </w:rPr>
        <w:t>, ответственный за организацию проведения мероприятия готовит и подписывает «Акт готовности физкультурно-спортивного сооружения к проведению физкультурно-оздоровительного или спортивного мероприятия» (приложение</w:t>
      </w:r>
      <w:r w:rsidR="00252C86" w:rsidRPr="005E7E9B">
        <w:rPr>
          <w:rFonts w:cs="Arial"/>
        </w:rPr>
        <w:t xml:space="preserve"> </w:t>
      </w:r>
      <w:r w:rsidR="00E83E5E" w:rsidRPr="005E7E9B">
        <w:rPr>
          <w:rFonts w:cs="Arial"/>
        </w:rPr>
        <w:t>2</w:t>
      </w:r>
      <w:r w:rsidRPr="005E7E9B">
        <w:rPr>
          <w:rFonts w:cs="Arial"/>
        </w:rPr>
        <w:t xml:space="preserve"> к Регламенту). Акт подписывается директором спортивного сооружения, представителем правоохранительных органов и Главным судьей мероприятия.</w:t>
      </w:r>
    </w:p>
    <w:p w:rsidR="00EF22B1" w:rsidRPr="005E7E9B" w:rsidRDefault="00252C86" w:rsidP="00935FD2">
      <w:pPr>
        <w:ind w:firstLine="540"/>
        <w:rPr>
          <w:rFonts w:cs="Arial"/>
        </w:rPr>
      </w:pPr>
      <w:r w:rsidRPr="005E7E9B">
        <w:rPr>
          <w:rFonts w:cs="Arial"/>
        </w:rPr>
        <w:t xml:space="preserve"> </w:t>
      </w:r>
      <w:r w:rsidR="00C875F4" w:rsidRPr="005E7E9B">
        <w:rPr>
          <w:rFonts w:cs="Arial"/>
        </w:rPr>
        <w:t>3.</w:t>
      </w:r>
      <w:r w:rsidR="00766947" w:rsidRPr="005E7E9B">
        <w:rPr>
          <w:rFonts w:cs="Arial"/>
        </w:rPr>
        <w:t>1</w:t>
      </w:r>
      <w:r w:rsidR="00C875F4" w:rsidRPr="005E7E9B">
        <w:rPr>
          <w:rFonts w:cs="Arial"/>
        </w:rPr>
        <w:t>.4.</w:t>
      </w:r>
      <w:r w:rsidRPr="005E7E9B">
        <w:rPr>
          <w:rFonts w:cs="Arial"/>
        </w:rPr>
        <w:t xml:space="preserve"> </w:t>
      </w:r>
      <w:r w:rsidR="00C875F4" w:rsidRPr="005E7E9B">
        <w:rPr>
          <w:rFonts w:cs="Arial"/>
        </w:rPr>
        <w:t>Прием документов на участие в мероприятии</w:t>
      </w:r>
    </w:p>
    <w:p w:rsidR="009B6626" w:rsidRPr="005E7E9B" w:rsidRDefault="00252C86" w:rsidP="00935FD2">
      <w:pPr>
        <w:ind w:firstLine="540"/>
        <w:rPr>
          <w:rFonts w:cs="Arial"/>
        </w:rPr>
      </w:pPr>
      <w:r w:rsidRPr="005E7E9B">
        <w:rPr>
          <w:rFonts w:cs="Arial"/>
        </w:rPr>
        <w:t xml:space="preserve"> </w:t>
      </w:r>
      <w:r w:rsidR="00C875F4" w:rsidRPr="005E7E9B">
        <w:rPr>
          <w:rFonts w:cs="Arial"/>
        </w:rPr>
        <w:t>Основанием для начала административной процедуры служит дата подачи заявок (документов) на участие в соревнованиях указанная в Положении о проведении спортивного мероприятия или физкультурно-оздоровительного мероприятия.</w:t>
      </w:r>
      <w:r w:rsidRPr="005E7E9B">
        <w:rPr>
          <w:rFonts w:cs="Arial"/>
        </w:rPr>
        <w:t xml:space="preserve"> </w:t>
      </w:r>
      <w:r w:rsidR="00C875F4" w:rsidRPr="005E7E9B">
        <w:rPr>
          <w:rFonts w:cs="Arial"/>
        </w:rPr>
        <w:t xml:space="preserve">Специалист </w:t>
      </w:r>
      <w:r w:rsidR="00EF22B1" w:rsidRPr="005E7E9B">
        <w:rPr>
          <w:rFonts w:cs="Arial"/>
        </w:rPr>
        <w:t>Учреждения</w:t>
      </w:r>
      <w:r w:rsidR="00C875F4" w:rsidRPr="005E7E9B">
        <w:rPr>
          <w:rFonts w:cs="Arial"/>
        </w:rPr>
        <w:t>, ответственный за организацию проведения соревнований, и</w:t>
      </w:r>
      <w:r w:rsidR="00404222" w:rsidRPr="005E7E9B">
        <w:rPr>
          <w:rFonts w:cs="Arial"/>
        </w:rPr>
        <w:t xml:space="preserve"> </w:t>
      </w:r>
      <w:r w:rsidR="00C875F4" w:rsidRPr="005E7E9B">
        <w:rPr>
          <w:rFonts w:cs="Arial"/>
        </w:rPr>
        <w:t>(или) Главный судья мероприятия не позднее дня проведения мероприятия (в сроки указанные в Положении о проведении мероприятия) осуществляет прием документов от желающих участвовать в спортивном мероприятии или физкультурно-оздоровительном мероприятии (далее - Заинтересованное лицо).</w:t>
      </w:r>
    </w:p>
    <w:p w:rsidR="00602904" w:rsidRPr="005E7E9B" w:rsidRDefault="00252C86" w:rsidP="00935FD2">
      <w:pPr>
        <w:ind w:firstLine="540"/>
        <w:rPr>
          <w:rFonts w:cs="Arial"/>
        </w:rPr>
      </w:pPr>
      <w:r w:rsidRPr="005E7E9B">
        <w:rPr>
          <w:rFonts w:cs="Arial"/>
        </w:rPr>
        <w:t xml:space="preserve"> </w:t>
      </w:r>
      <w:r w:rsidR="00C875F4" w:rsidRPr="005E7E9B">
        <w:rPr>
          <w:rFonts w:cs="Arial"/>
        </w:rPr>
        <w:t xml:space="preserve">На соревнованиях с большим количеством участников Главным судьей </w:t>
      </w:r>
      <w:r w:rsidR="00EF22B1" w:rsidRPr="005E7E9B">
        <w:rPr>
          <w:rFonts w:cs="Arial"/>
        </w:rPr>
        <w:t>ф</w:t>
      </w:r>
      <w:r w:rsidR="00C875F4" w:rsidRPr="005E7E9B">
        <w:rPr>
          <w:rFonts w:cs="Arial"/>
        </w:rPr>
        <w:t>изкультурно-оздоровительного или спортивного мероприятия назначается «председатель мандатной комиссии», ответственный за прием документов и допуск участников к участию в мероприятиях.</w:t>
      </w:r>
      <w:r w:rsidRPr="005E7E9B">
        <w:rPr>
          <w:rFonts w:cs="Arial"/>
        </w:rPr>
        <w:t xml:space="preserve"> </w:t>
      </w:r>
      <w:r w:rsidR="00C875F4" w:rsidRPr="005E7E9B">
        <w:rPr>
          <w:rFonts w:cs="Arial"/>
        </w:rPr>
        <w:t>Для участия в мероприятии Заинтересованному лицу необходимо предоставить документы:</w:t>
      </w:r>
      <w:r w:rsidRPr="005E7E9B">
        <w:rPr>
          <w:rFonts w:cs="Arial"/>
        </w:rPr>
        <w:t xml:space="preserve"> </w:t>
      </w:r>
      <w:r w:rsidR="00C875F4" w:rsidRPr="005E7E9B">
        <w:rPr>
          <w:rFonts w:cs="Arial"/>
        </w:rPr>
        <w:t xml:space="preserve">- заявку на участие в соревнованиях по указанной в </w:t>
      </w:r>
      <w:r w:rsidR="00EF22B1" w:rsidRPr="005E7E9B">
        <w:rPr>
          <w:rFonts w:cs="Arial"/>
        </w:rPr>
        <w:t>П</w:t>
      </w:r>
      <w:r w:rsidR="00C875F4" w:rsidRPr="005E7E9B">
        <w:rPr>
          <w:rFonts w:cs="Arial"/>
        </w:rPr>
        <w:t>риложении</w:t>
      </w:r>
      <w:r w:rsidRPr="005E7E9B">
        <w:rPr>
          <w:rFonts w:cs="Arial"/>
        </w:rPr>
        <w:t xml:space="preserve"> </w:t>
      </w:r>
      <w:r w:rsidR="00E83E5E" w:rsidRPr="005E7E9B">
        <w:rPr>
          <w:rFonts w:cs="Arial"/>
        </w:rPr>
        <w:t>3</w:t>
      </w:r>
      <w:r w:rsidR="00C875F4" w:rsidRPr="005E7E9B">
        <w:rPr>
          <w:rFonts w:cs="Arial"/>
        </w:rPr>
        <w:t xml:space="preserve"> к Регламенту форме;</w:t>
      </w:r>
      <w:r w:rsidRPr="005E7E9B">
        <w:rPr>
          <w:rFonts w:cs="Arial"/>
        </w:rPr>
        <w:t xml:space="preserve"> </w:t>
      </w:r>
      <w:r w:rsidR="00C875F4" w:rsidRPr="005E7E9B">
        <w:rPr>
          <w:rFonts w:cs="Arial"/>
        </w:rPr>
        <w:t>- медицинскую справку о допуске к мероприятию Заинтересованного лица, выданную любым медицинским учреждением, имеющим право на данный вид деятельности (предоставляется в случае отсутствия записи врача «о допуске» в заявке на участие в мероприятии);</w:t>
      </w:r>
      <w:r w:rsidRPr="005E7E9B">
        <w:rPr>
          <w:rFonts w:cs="Arial"/>
        </w:rPr>
        <w:t xml:space="preserve"> </w:t>
      </w:r>
      <w:r w:rsidR="00C875F4" w:rsidRPr="005E7E9B">
        <w:rPr>
          <w:rFonts w:cs="Arial"/>
        </w:rPr>
        <w:t>- документ, удостоверяющий личность Зая</w:t>
      </w:r>
      <w:r w:rsidR="009B6626" w:rsidRPr="005E7E9B">
        <w:rPr>
          <w:rFonts w:cs="Arial"/>
        </w:rPr>
        <w:t>вителя (предъявляется).</w:t>
      </w:r>
      <w:r w:rsidRPr="005E7E9B">
        <w:rPr>
          <w:rFonts w:cs="Arial"/>
        </w:rPr>
        <w:t xml:space="preserve"> </w:t>
      </w:r>
      <w:r w:rsidR="009B6626" w:rsidRPr="005E7E9B">
        <w:rPr>
          <w:rFonts w:cs="Arial"/>
        </w:rPr>
        <w:t xml:space="preserve">- </w:t>
      </w:r>
      <w:r w:rsidR="00C875F4" w:rsidRPr="005E7E9B">
        <w:rPr>
          <w:rFonts w:cs="Arial"/>
        </w:rPr>
        <w:t>другие документы оговоренные Положением (Регламентом) о проведении физкультурно-оздоровительного или спортивного мероприятия.</w:t>
      </w:r>
      <w:r w:rsidRPr="005E7E9B">
        <w:rPr>
          <w:rFonts w:cs="Arial"/>
        </w:rPr>
        <w:t xml:space="preserve"> </w:t>
      </w:r>
      <w:r w:rsidR="00EF22B1" w:rsidRPr="005E7E9B">
        <w:rPr>
          <w:rFonts w:cs="Arial"/>
        </w:rPr>
        <w:tab/>
      </w:r>
    </w:p>
    <w:p w:rsidR="00602904" w:rsidRPr="005E7E9B" w:rsidRDefault="009B6626" w:rsidP="00935FD2">
      <w:pPr>
        <w:ind w:firstLine="540"/>
        <w:rPr>
          <w:rFonts w:cs="Arial"/>
        </w:rPr>
      </w:pPr>
      <w:r w:rsidRPr="005E7E9B">
        <w:rPr>
          <w:rFonts w:cs="Arial"/>
        </w:rPr>
        <w:t>3.</w:t>
      </w:r>
      <w:r w:rsidR="00766947" w:rsidRPr="005E7E9B">
        <w:rPr>
          <w:rFonts w:cs="Arial"/>
        </w:rPr>
        <w:t>1</w:t>
      </w:r>
      <w:r w:rsidRPr="005E7E9B">
        <w:rPr>
          <w:rFonts w:cs="Arial"/>
        </w:rPr>
        <w:t>.5. Основания для отказа в приеме документов, необходимых для предоставлении муниципальной услуги</w:t>
      </w:r>
      <w:r w:rsidR="00602904" w:rsidRPr="005E7E9B">
        <w:rPr>
          <w:rFonts w:cs="Arial"/>
        </w:rPr>
        <w:t>:</w:t>
      </w:r>
    </w:p>
    <w:p w:rsidR="00602904" w:rsidRPr="005E7E9B" w:rsidRDefault="00252C86" w:rsidP="00935FD2">
      <w:pPr>
        <w:ind w:firstLine="540"/>
        <w:rPr>
          <w:rFonts w:cs="Arial"/>
        </w:rPr>
      </w:pPr>
      <w:r w:rsidRPr="005E7E9B">
        <w:rPr>
          <w:rFonts w:cs="Arial"/>
        </w:rPr>
        <w:t xml:space="preserve"> </w:t>
      </w:r>
      <w:r w:rsidR="00C875F4" w:rsidRPr="005E7E9B">
        <w:rPr>
          <w:rFonts w:cs="Arial"/>
        </w:rPr>
        <w:t>а) отсутствуют обязательные к предъявлению документы;</w:t>
      </w:r>
      <w:r w:rsidRPr="005E7E9B">
        <w:rPr>
          <w:rFonts w:cs="Arial"/>
        </w:rPr>
        <w:t xml:space="preserve"> </w:t>
      </w:r>
      <w:r w:rsidR="00C875F4" w:rsidRPr="005E7E9B">
        <w:rPr>
          <w:rFonts w:cs="Arial"/>
        </w:rPr>
        <w:t>б) представленные документы не соответствуют установленным требованиям;</w:t>
      </w:r>
      <w:r w:rsidRPr="005E7E9B">
        <w:rPr>
          <w:rFonts w:cs="Arial"/>
        </w:rPr>
        <w:t xml:space="preserve"> </w:t>
      </w:r>
      <w:r w:rsidR="00C875F4" w:rsidRPr="005E7E9B">
        <w:rPr>
          <w:rFonts w:cs="Arial"/>
        </w:rPr>
        <w:t>в) медицинские показатели препятствуют предоставлению муниципальной услуги.</w:t>
      </w:r>
      <w:r w:rsidRPr="005E7E9B">
        <w:rPr>
          <w:rFonts w:cs="Arial"/>
        </w:rPr>
        <w:t xml:space="preserve"> </w:t>
      </w:r>
    </w:p>
    <w:p w:rsidR="00C875F4" w:rsidRPr="005E7E9B" w:rsidRDefault="00C875F4" w:rsidP="00935FD2">
      <w:pPr>
        <w:ind w:firstLine="540"/>
        <w:rPr>
          <w:rFonts w:cs="Arial"/>
        </w:rPr>
      </w:pPr>
      <w:r w:rsidRPr="005E7E9B">
        <w:rPr>
          <w:rFonts w:cs="Arial"/>
        </w:rPr>
        <w:t xml:space="preserve"> В день начала мероприятия (если иное не оговорено Положением о проведении мероприятия) Главная судейская коллегия (далее - ГСК) и специалист </w:t>
      </w:r>
      <w:r w:rsidR="009B6626" w:rsidRPr="005E7E9B">
        <w:rPr>
          <w:rFonts w:cs="Arial"/>
        </w:rPr>
        <w:t>Учреждения</w:t>
      </w:r>
      <w:r w:rsidRPr="005E7E9B">
        <w:rPr>
          <w:rFonts w:cs="Arial"/>
        </w:rPr>
        <w:t>, ответственный за проведение мероприятия, проводят заседание мандатной комиссии по допуску участников к мероприятию. На заседании мандатной комиссии утверждается состав участников подавших заявки на участие в соревнованиях и допущенных к соревнованиям.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Результат административной процедуры - подписанный протокол мандатной комиссии о допуске заинтересованных лиц к участию в спортивном мероприятии или физкультурно-оздоровительном мероприятии.</w:t>
      </w:r>
      <w:r w:rsidR="009B6626" w:rsidRPr="005E7E9B">
        <w:rPr>
          <w:rFonts w:cs="Arial"/>
        </w:rPr>
        <w:t xml:space="preserve"> </w:t>
      </w:r>
    </w:p>
    <w:p w:rsidR="009B6626" w:rsidRPr="005E7E9B" w:rsidRDefault="009B6626" w:rsidP="00935FD2">
      <w:pPr>
        <w:ind w:firstLine="540"/>
        <w:rPr>
          <w:rFonts w:cs="Arial"/>
        </w:rPr>
      </w:pPr>
      <w:r w:rsidRPr="005E7E9B">
        <w:rPr>
          <w:rFonts w:cs="Arial"/>
        </w:rPr>
        <w:t> Основанием для приостановления или отказа в проведении (прекращения проведения) мероприятия могут быть следующие причины: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 xml:space="preserve">- в случае </w:t>
      </w:r>
      <w:r w:rsidRPr="005E7E9B">
        <w:rPr>
          <w:rFonts w:cs="Arial"/>
        </w:rPr>
        <w:lastRenderedPageBreak/>
        <w:t>возникновения в ходе подготовки предпосылок к совершению террористических актов, экстремистских проявлений, беспорядков и иных опасных противоправных действий;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- не готовность спортивного сооружения к проведению мероприятий;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- изменившиеся климатические условия, чрезвычайные ситуации.</w:t>
      </w:r>
    </w:p>
    <w:p w:rsidR="009B6626" w:rsidRPr="005E7E9B" w:rsidRDefault="00DB35A4" w:rsidP="00935FD2">
      <w:pPr>
        <w:ind w:firstLine="540"/>
        <w:rPr>
          <w:rFonts w:cs="Arial"/>
        </w:rPr>
      </w:pPr>
      <w:r w:rsidRPr="005E7E9B">
        <w:rPr>
          <w:rFonts w:cs="Arial"/>
        </w:rPr>
        <w:t>3.</w:t>
      </w:r>
      <w:r w:rsidR="00766947" w:rsidRPr="005E7E9B">
        <w:rPr>
          <w:rFonts w:cs="Arial"/>
        </w:rPr>
        <w:t>1</w:t>
      </w:r>
      <w:r w:rsidRPr="005E7E9B">
        <w:rPr>
          <w:rFonts w:cs="Arial"/>
        </w:rPr>
        <w:t>.</w:t>
      </w:r>
      <w:r w:rsidR="009B6626" w:rsidRPr="005E7E9B">
        <w:rPr>
          <w:rFonts w:cs="Arial"/>
        </w:rPr>
        <w:t>6</w:t>
      </w:r>
      <w:r w:rsidRPr="005E7E9B">
        <w:rPr>
          <w:rFonts w:cs="Arial"/>
        </w:rPr>
        <w:t>.</w:t>
      </w:r>
      <w:r w:rsidR="00252C86" w:rsidRPr="005E7E9B">
        <w:rPr>
          <w:rFonts w:cs="Arial"/>
        </w:rPr>
        <w:t xml:space="preserve"> </w:t>
      </w:r>
      <w:r w:rsidR="00C85509" w:rsidRPr="005E7E9B">
        <w:rPr>
          <w:rFonts w:cs="Arial"/>
        </w:rPr>
        <w:t>Результат:</w:t>
      </w:r>
      <w:r w:rsidR="00252C86" w:rsidRPr="005E7E9B">
        <w:rPr>
          <w:rFonts w:cs="Arial"/>
        </w:rPr>
        <w:t xml:space="preserve"> </w:t>
      </w:r>
      <w:r w:rsidR="00C85509" w:rsidRPr="005E7E9B">
        <w:rPr>
          <w:rFonts w:cs="Arial"/>
        </w:rPr>
        <w:t>- готовность спортивного сооружения к проведению спортивного или физкультурно-оздоровительного мероприятия;</w:t>
      </w:r>
      <w:r w:rsidR="00252C86" w:rsidRPr="005E7E9B">
        <w:rPr>
          <w:rFonts w:cs="Arial"/>
        </w:rPr>
        <w:t xml:space="preserve"> </w:t>
      </w:r>
      <w:r w:rsidR="00C85509" w:rsidRPr="005E7E9B">
        <w:rPr>
          <w:rFonts w:cs="Arial"/>
        </w:rPr>
        <w:t>- решенный вопрос медицинского обслуживания мероприятия;</w:t>
      </w:r>
      <w:r w:rsidR="00252C86" w:rsidRPr="005E7E9B">
        <w:rPr>
          <w:rFonts w:cs="Arial"/>
        </w:rPr>
        <w:t xml:space="preserve"> </w:t>
      </w:r>
      <w:r w:rsidR="00C85509" w:rsidRPr="005E7E9B">
        <w:rPr>
          <w:rFonts w:cs="Arial"/>
        </w:rPr>
        <w:t>- решенный вопрос об охране общественного порядка во время проведения спортивного или физкультурно-оздоровительного мероприятия;</w:t>
      </w:r>
      <w:r w:rsidR="00252C86" w:rsidRPr="005E7E9B">
        <w:rPr>
          <w:rFonts w:cs="Arial"/>
        </w:rPr>
        <w:t xml:space="preserve"> </w:t>
      </w:r>
      <w:r w:rsidR="00C85509" w:rsidRPr="005E7E9B">
        <w:rPr>
          <w:rFonts w:cs="Arial"/>
        </w:rPr>
        <w:t>- наличие оповещенных заинтересованных лиц в проведении спортивного или физкультурно-оздоровительного мероприятия;</w:t>
      </w:r>
      <w:r w:rsidR="00252C86" w:rsidRPr="005E7E9B">
        <w:rPr>
          <w:rFonts w:cs="Arial"/>
        </w:rPr>
        <w:t xml:space="preserve"> </w:t>
      </w:r>
      <w:r w:rsidR="00C85509" w:rsidRPr="005E7E9B">
        <w:rPr>
          <w:rFonts w:cs="Arial"/>
        </w:rPr>
        <w:t>- подготовленный сценарий открытия и закрытия спортивного или физкультурно-оздоровительного мероприятия;</w:t>
      </w:r>
      <w:r w:rsidR="00252C86" w:rsidRPr="005E7E9B">
        <w:rPr>
          <w:rFonts w:cs="Arial"/>
        </w:rPr>
        <w:t xml:space="preserve"> </w:t>
      </w:r>
      <w:r w:rsidR="00C85509" w:rsidRPr="005E7E9B">
        <w:rPr>
          <w:rFonts w:cs="Arial"/>
        </w:rPr>
        <w:t>- подготовл</w:t>
      </w:r>
      <w:r w:rsidR="009B6626" w:rsidRPr="005E7E9B">
        <w:rPr>
          <w:rFonts w:cs="Arial"/>
        </w:rPr>
        <w:t>енная наградная атрибутика.</w:t>
      </w:r>
      <w:r w:rsidR="00252C86" w:rsidRPr="005E7E9B">
        <w:rPr>
          <w:rFonts w:cs="Arial"/>
        </w:rPr>
        <w:t xml:space="preserve"> </w:t>
      </w:r>
    </w:p>
    <w:p w:rsidR="00DB35A4" w:rsidRPr="005E7E9B" w:rsidRDefault="00DB35A4" w:rsidP="00935FD2">
      <w:pPr>
        <w:ind w:firstLine="540"/>
        <w:rPr>
          <w:rFonts w:cs="Arial"/>
        </w:rPr>
      </w:pPr>
      <w:r w:rsidRPr="005E7E9B">
        <w:rPr>
          <w:rFonts w:cs="Arial"/>
        </w:rPr>
        <w:t>3.</w:t>
      </w:r>
      <w:r w:rsidR="00766947" w:rsidRPr="005E7E9B">
        <w:rPr>
          <w:rFonts w:cs="Arial"/>
        </w:rPr>
        <w:t>1</w:t>
      </w:r>
      <w:r w:rsidRPr="005E7E9B">
        <w:rPr>
          <w:rFonts w:cs="Arial"/>
        </w:rPr>
        <w:t>.</w:t>
      </w:r>
      <w:r w:rsidR="009B6626" w:rsidRPr="005E7E9B">
        <w:rPr>
          <w:rFonts w:cs="Arial"/>
        </w:rPr>
        <w:t>7</w:t>
      </w:r>
      <w:r w:rsidRPr="005E7E9B">
        <w:rPr>
          <w:rFonts w:cs="Arial"/>
        </w:rPr>
        <w:t>. Исполнение муниципальной услуги об участие в выездных спортивных соревнованиях включает в себя следующие административные процедуры и действия:</w:t>
      </w:r>
    </w:p>
    <w:p w:rsidR="00DB35A4" w:rsidRPr="005E7E9B" w:rsidRDefault="00DB35A4" w:rsidP="00935FD2">
      <w:pPr>
        <w:ind w:firstLine="540"/>
        <w:rPr>
          <w:rFonts w:cs="Arial"/>
        </w:rPr>
      </w:pPr>
      <w:r w:rsidRPr="005E7E9B">
        <w:rPr>
          <w:rFonts w:cs="Arial"/>
        </w:rPr>
        <w:t>прием и регистрация заявления об участии сборных команд учреждения по видам спорта в районных и областных соревнованиях;</w:t>
      </w:r>
    </w:p>
    <w:p w:rsidR="00DB35A4" w:rsidRPr="005E7E9B" w:rsidRDefault="00DB35A4" w:rsidP="00935FD2">
      <w:pPr>
        <w:ind w:firstLine="540"/>
        <w:rPr>
          <w:rFonts w:cs="Arial"/>
        </w:rPr>
      </w:pPr>
      <w:r w:rsidRPr="005E7E9B">
        <w:rPr>
          <w:rFonts w:cs="Arial"/>
        </w:rPr>
        <w:t>подготовка приказа об утверждении и участии сборной команды в спортивном мероприятии;</w:t>
      </w:r>
    </w:p>
    <w:p w:rsidR="00DB35A4" w:rsidRPr="005E7E9B" w:rsidRDefault="00DB35A4" w:rsidP="00935FD2">
      <w:pPr>
        <w:ind w:firstLine="540"/>
        <w:rPr>
          <w:rFonts w:cs="Arial"/>
        </w:rPr>
      </w:pPr>
      <w:r w:rsidRPr="005E7E9B">
        <w:rPr>
          <w:rFonts w:cs="Arial"/>
        </w:rPr>
        <w:t>составление заявки на участие сборных команд учреждения, на районные и областные соревнования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на основании единого календарного плана, положений о соревнованиях, вызова на соревнования по различным видам спорта;</w:t>
      </w:r>
    </w:p>
    <w:p w:rsidR="00DB35A4" w:rsidRPr="005E7E9B" w:rsidRDefault="00DB35A4" w:rsidP="00935FD2">
      <w:pPr>
        <w:ind w:firstLine="540"/>
        <w:rPr>
          <w:rFonts w:cs="Arial"/>
        </w:rPr>
      </w:pPr>
      <w:r w:rsidRPr="005E7E9B">
        <w:rPr>
          <w:rFonts w:cs="Arial"/>
        </w:rPr>
        <w:t>организация и осуществление подготовки спортивных команд.</w:t>
      </w:r>
    </w:p>
    <w:p w:rsidR="00DB35A4" w:rsidRPr="005E7E9B" w:rsidRDefault="00DB35A4" w:rsidP="00935FD2">
      <w:pPr>
        <w:ind w:firstLine="540"/>
        <w:rPr>
          <w:rFonts w:cs="Arial"/>
        </w:rPr>
      </w:pPr>
      <w:r w:rsidRPr="005E7E9B">
        <w:rPr>
          <w:rFonts w:cs="Arial"/>
        </w:rPr>
        <w:t>3.</w:t>
      </w:r>
      <w:r w:rsidR="00766947" w:rsidRPr="005E7E9B">
        <w:rPr>
          <w:rFonts w:cs="Arial"/>
        </w:rPr>
        <w:t>1</w:t>
      </w:r>
      <w:r w:rsidRPr="005E7E9B">
        <w:rPr>
          <w:rFonts w:cs="Arial"/>
        </w:rPr>
        <w:t>.</w:t>
      </w:r>
      <w:r w:rsidR="009B6626" w:rsidRPr="005E7E9B">
        <w:rPr>
          <w:rFonts w:cs="Arial"/>
        </w:rPr>
        <w:t>8</w:t>
      </w:r>
      <w:r w:rsidRPr="005E7E9B">
        <w:rPr>
          <w:rFonts w:cs="Arial"/>
        </w:rPr>
        <w:t>.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Сведения о должностном лице, ответственного за выполнением каждого административного действия:</w:t>
      </w:r>
    </w:p>
    <w:p w:rsidR="00DB35A4" w:rsidRPr="005E7E9B" w:rsidRDefault="00DB35A4" w:rsidP="00935FD2">
      <w:pPr>
        <w:ind w:firstLine="540"/>
        <w:rPr>
          <w:rFonts w:cs="Arial"/>
        </w:rPr>
      </w:pPr>
      <w:r w:rsidRPr="005E7E9B">
        <w:rPr>
          <w:rFonts w:cs="Arial"/>
        </w:rPr>
        <w:t>все сведения о должностных лицах ответственных за административные действия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предоставляются лично или по телефону.</w:t>
      </w:r>
    </w:p>
    <w:p w:rsidR="00D34533" w:rsidRPr="005E7E9B" w:rsidRDefault="00D34533" w:rsidP="00935FD2">
      <w:pPr>
        <w:ind w:firstLine="540"/>
        <w:rPr>
          <w:rFonts w:cs="Arial"/>
        </w:rPr>
      </w:pPr>
      <w:r w:rsidRPr="005E7E9B">
        <w:rPr>
          <w:rFonts w:cs="Arial"/>
        </w:rPr>
        <w:t>3.</w:t>
      </w:r>
      <w:r w:rsidR="00766947" w:rsidRPr="005E7E9B">
        <w:rPr>
          <w:rFonts w:cs="Arial"/>
        </w:rPr>
        <w:t>1</w:t>
      </w:r>
      <w:r w:rsidRPr="005E7E9B">
        <w:rPr>
          <w:rFonts w:cs="Arial"/>
        </w:rPr>
        <w:t>.9. Блок-схема предоставления муниципальной услуги предоставлена в Приложении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5 к настоящему Регламенту.</w:t>
      </w:r>
    </w:p>
    <w:p w:rsidR="00602904" w:rsidRPr="005E7E9B" w:rsidRDefault="00252C86" w:rsidP="00935FD2">
      <w:pPr>
        <w:ind w:firstLine="540"/>
        <w:rPr>
          <w:rFonts w:cs="Arial"/>
        </w:rPr>
      </w:pPr>
      <w:r w:rsidRPr="005E7E9B">
        <w:rPr>
          <w:rFonts w:cs="Arial"/>
        </w:rPr>
        <w:t xml:space="preserve"> </w:t>
      </w:r>
      <w:r w:rsidR="00602904" w:rsidRPr="005E7E9B">
        <w:rPr>
          <w:rFonts w:cs="Arial"/>
        </w:rPr>
        <w:t>3.</w:t>
      </w:r>
      <w:r w:rsidR="00766947" w:rsidRPr="005E7E9B">
        <w:rPr>
          <w:rFonts w:cs="Arial"/>
        </w:rPr>
        <w:t>2</w:t>
      </w:r>
      <w:r w:rsidR="00602904" w:rsidRPr="005E7E9B">
        <w:rPr>
          <w:rFonts w:cs="Arial"/>
        </w:rPr>
        <w:t>. Координация проведения мероприятия</w:t>
      </w:r>
    </w:p>
    <w:p w:rsidR="00602904" w:rsidRPr="005E7E9B" w:rsidRDefault="00252C86" w:rsidP="00935FD2">
      <w:pPr>
        <w:ind w:firstLine="540"/>
        <w:rPr>
          <w:rFonts w:cs="Arial"/>
        </w:rPr>
      </w:pPr>
      <w:r w:rsidRPr="005E7E9B">
        <w:rPr>
          <w:rFonts w:cs="Arial"/>
        </w:rPr>
        <w:t xml:space="preserve"> </w:t>
      </w:r>
      <w:r w:rsidR="00602904" w:rsidRPr="005E7E9B">
        <w:rPr>
          <w:rFonts w:cs="Arial"/>
        </w:rPr>
        <w:t>Основанием для начала действия по координации проведения мероприятия является наступление даты проведения мероприятия.</w:t>
      </w:r>
      <w:r w:rsidRPr="005E7E9B">
        <w:rPr>
          <w:rFonts w:cs="Arial"/>
        </w:rPr>
        <w:t xml:space="preserve"> </w:t>
      </w:r>
      <w:r w:rsidR="00602904" w:rsidRPr="005E7E9B">
        <w:rPr>
          <w:rFonts w:cs="Arial"/>
        </w:rPr>
        <w:t xml:space="preserve">В ходе проведения мероприятия </w:t>
      </w:r>
      <w:r w:rsidR="00E83E5E" w:rsidRPr="005E7E9B">
        <w:rPr>
          <w:rFonts w:cs="Arial"/>
        </w:rPr>
        <w:t>специалист Управления</w:t>
      </w:r>
      <w:r w:rsidR="00602904" w:rsidRPr="005E7E9B">
        <w:rPr>
          <w:rFonts w:cs="Arial"/>
        </w:rPr>
        <w:t xml:space="preserve"> принимает участие в организации церемоний открытия, награждения, закрытия мероприятия. Должностное лицо, ответственное за организацию и проведение мероприятия, при проведении физкультурно-оздоровительного мероприятия и (или) спортивного мероприятия, обеспечивает выполнение в полном объеме Положения о проведении мероприятия (сценария), его регламента и технологии, выполнение участниками мероприятия, судейской коллегией и вспомогательным персоналом своих функциональных обязанностей.</w:t>
      </w:r>
      <w:r w:rsidRPr="005E7E9B">
        <w:rPr>
          <w:rFonts w:cs="Arial"/>
        </w:rPr>
        <w:t xml:space="preserve"> </w:t>
      </w:r>
      <w:r w:rsidR="00602904" w:rsidRPr="005E7E9B">
        <w:rPr>
          <w:rFonts w:cs="Arial"/>
        </w:rPr>
        <w:t>Должностное лицо, ответственное за организацию и проведение мероприятия, вправе делать замечания и вносить предложения по конкретным вопросам работы судейской коллегии, либо организации, проводящей мероприятие. Замечания и предложения вносятся в ГСК в устной форме.</w:t>
      </w:r>
      <w:r w:rsidRPr="005E7E9B">
        <w:rPr>
          <w:rFonts w:cs="Arial"/>
        </w:rPr>
        <w:t xml:space="preserve"> </w:t>
      </w:r>
      <w:r w:rsidR="00602904" w:rsidRPr="005E7E9B">
        <w:rPr>
          <w:rFonts w:cs="Arial"/>
        </w:rPr>
        <w:t>Основанием для приостановления или отказа в проведении (прекращения проведения) мероприятия могут быть следующие причины:</w:t>
      </w:r>
      <w:r w:rsidRPr="005E7E9B">
        <w:rPr>
          <w:rFonts w:cs="Arial"/>
        </w:rPr>
        <w:t xml:space="preserve"> </w:t>
      </w:r>
      <w:r w:rsidR="00602904" w:rsidRPr="005E7E9B">
        <w:rPr>
          <w:rFonts w:cs="Arial"/>
        </w:rPr>
        <w:t>- возникновение факторов, отрицательно влияющих на качество проведения мероприятия, а также, в результате которых представляется угроза жизни и здоровью участников (нарушение правил противопожарной безопасности, природные условия);</w:t>
      </w:r>
      <w:r w:rsidRPr="005E7E9B">
        <w:rPr>
          <w:rFonts w:cs="Arial"/>
        </w:rPr>
        <w:t xml:space="preserve"> </w:t>
      </w:r>
      <w:r w:rsidR="00602904" w:rsidRPr="005E7E9B">
        <w:rPr>
          <w:rFonts w:cs="Arial"/>
        </w:rPr>
        <w:t>- в случае возникновения в ходе проведения массового мероприятия предпосылок к совершению террористических актов, экстремистских проявлений, беспорядков и иных опасных противоправных действий;</w:t>
      </w:r>
      <w:r w:rsidRPr="005E7E9B">
        <w:rPr>
          <w:rFonts w:cs="Arial"/>
        </w:rPr>
        <w:t xml:space="preserve"> </w:t>
      </w:r>
      <w:r w:rsidR="00602904" w:rsidRPr="005E7E9B">
        <w:rPr>
          <w:rFonts w:cs="Arial"/>
        </w:rPr>
        <w:t xml:space="preserve">Основаниями для приостановления исполнения муниципальной функции в </w:t>
      </w:r>
      <w:r w:rsidR="00602904" w:rsidRPr="005E7E9B">
        <w:rPr>
          <w:rFonts w:cs="Arial"/>
        </w:rPr>
        <w:lastRenderedPageBreak/>
        <w:t>отношении отдельной категории Заинтересованных лиц являются:</w:t>
      </w:r>
      <w:r w:rsidRPr="005E7E9B">
        <w:rPr>
          <w:rFonts w:cs="Arial"/>
        </w:rPr>
        <w:t xml:space="preserve"> </w:t>
      </w:r>
      <w:r w:rsidR="00602904" w:rsidRPr="005E7E9B">
        <w:rPr>
          <w:rFonts w:cs="Arial"/>
        </w:rPr>
        <w:t>-</w:t>
      </w:r>
      <w:r w:rsidRPr="005E7E9B">
        <w:rPr>
          <w:rFonts w:cs="Arial"/>
        </w:rPr>
        <w:t xml:space="preserve"> </w:t>
      </w:r>
      <w:r w:rsidR="00602904" w:rsidRPr="005E7E9B">
        <w:rPr>
          <w:rFonts w:cs="Arial"/>
        </w:rPr>
        <w:t>не соответствие экипировки</w:t>
      </w:r>
      <w:r w:rsidRPr="005E7E9B">
        <w:rPr>
          <w:rFonts w:cs="Arial"/>
        </w:rPr>
        <w:t xml:space="preserve"> </w:t>
      </w:r>
      <w:r w:rsidR="00602904" w:rsidRPr="005E7E9B">
        <w:rPr>
          <w:rFonts w:cs="Arial"/>
        </w:rPr>
        <w:t>(спортивной обуви, одежды и инвентаря) Заявителя правилам соревнований по избранному виду спорта.</w:t>
      </w:r>
      <w:r w:rsidRPr="005E7E9B">
        <w:rPr>
          <w:rFonts w:cs="Arial"/>
        </w:rPr>
        <w:t xml:space="preserve"> </w:t>
      </w:r>
      <w:r w:rsidR="00602904" w:rsidRPr="005E7E9B">
        <w:rPr>
          <w:rFonts w:cs="Arial"/>
        </w:rPr>
        <w:t>- дисквалификация спортсмена при нарушении им правил проведения соревнований по соответствующим видам спорта;</w:t>
      </w:r>
      <w:r w:rsidRPr="005E7E9B">
        <w:rPr>
          <w:rFonts w:cs="Arial"/>
        </w:rPr>
        <w:t xml:space="preserve"> </w:t>
      </w:r>
      <w:r w:rsidR="00602904" w:rsidRPr="005E7E9B">
        <w:rPr>
          <w:rFonts w:cs="Arial"/>
        </w:rPr>
        <w:t>- нахождение лица в состоянии алкогольного, наркотического или токсического опьянения;</w:t>
      </w:r>
      <w:r w:rsidRPr="005E7E9B">
        <w:rPr>
          <w:rFonts w:cs="Arial"/>
        </w:rPr>
        <w:t xml:space="preserve"> </w:t>
      </w:r>
      <w:r w:rsidR="00602904" w:rsidRPr="005E7E9B">
        <w:rPr>
          <w:rFonts w:cs="Arial"/>
        </w:rPr>
        <w:t>- нарушение общепринятых норм общественного поведения.</w:t>
      </w:r>
      <w:r w:rsidRPr="005E7E9B">
        <w:rPr>
          <w:rFonts w:cs="Arial"/>
        </w:rPr>
        <w:t xml:space="preserve"> </w:t>
      </w:r>
      <w:r w:rsidR="00602904" w:rsidRPr="005E7E9B">
        <w:rPr>
          <w:rFonts w:cs="Arial"/>
        </w:rPr>
        <w:t>Решение о приостановлении или прекращения проведения мероприятия принимается Главным судьей</w:t>
      </w:r>
      <w:r w:rsidR="00E83E5E" w:rsidRPr="005E7E9B">
        <w:rPr>
          <w:rFonts w:cs="Arial"/>
        </w:rPr>
        <w:t xml:space="preserve"> соревнований по согласованию с</w:t>
      </w:r>
      <w:r w:rsidR="00602904" w:rsidRPr="005E7E9B">
        <w:rPr>
          <w:rFonts w:cs="Arial"/>
        </w:rPr>
        <w:t xml:space="preserve"> ответственным за проведение мероприятия непосредственно после возникновения причины.</w:t>
      </w:r>
      <w:r w:rsidRPr="005E7E9B">
        <w:rPr>
          <w:rFonts w:cs="Arial"/>
        </w:rPr>
        <w:t xml:space="preserve"> </w:t>
      </w:r>
      <w:r w:rsidR="00602904" w:rsidRPr="005E7E9B">
        <w:rPr>
          <w:rFonts w:cs="Arial"/>
        </w:rPr>
        <w:t>По окончании физкультурного мероприятия или спортивного мероприятия</w:t>
      </w:r>
      <w:r w:rsidR="00E83E5E" w:rsidRPr="005E7E9B">
        <w:rPr>
          <w:rFonts w:cs="Arial"/>
        </w:rPr>
        <w:t>,</w:t>
      </w:r>
      <w:r w:rsidR="00602904" w:rsidRPr="005E7E9B">
        <w:rPr>
          <w:rFonts w:cs="Arial"/>
        </w:rPr>
        <w:t xml:space="preserve"> ответственный за организацию и проведение мероприятия, совместно с ГСК соревнований, утверждает отчетные документы (результаты соревнований, списки призеров). Организует процедуру награждения победителей и призеров спортивного мероприятия или физкультурного мероприятия.</w:t>
      </w:r>
      <w:r w:rsidRPr="005E7E9B">
        <w:rPr>
          <w:rFonts w:cs="Arial"/>
        </w:rPr>
        <w:t xml:space="preserve"> </w:t>
      </w:r>
      <w:r w:rsidR="00602904" w:rsidRPr="005E7E9B">
        <w:rPr>
          <w:rFonts w:cs="Arial"/>
        </w:rPr>
        <w:t>Результатом административной процедуры является окончание проведения спортивного мероприятия или физкультурно-оздоровительного мероприятия, в надлежащем виде оформленные протоколы соревнований с фиксированными результатами (время, расстояние, счет, баллы) и соответствующими занятыми местами участниками мероприятий.</w:t>
      </w:r>
    </w:p>
    <w:p w:rsidR="00E83E5E" w:rsidRPr="005E7E9B" w:rsidRDefault="00252C86" w:rsidP="00935FD2">
      <w:pPr>
        <w:ind w:firstLine="540"/>
        <w:rPr>
          <w:rFonts w:cs="Arial"/>
        </w:rPr>
      </w:pPr>
      <w:r w:rsidRPr="005E7E9B">
        <w:rPr>
          <w:rFonts w:cs="Arial"/>
        </w:rPr>
        <w:t xml:space="preserve"> </w:t>
      </w:r>
      <w:r w:rsidR="00602904" w:rsidRPr="005E7E9B">
        <w:rPr>
          <w:rFonts w:cs="Arial"/>
        </w:rPr>
        <w:t>3.</w:t>
      </w:r>
      <w:r w:rsidR="00766947" w:rsidRPr="005E7E9B">
        <w:rPr>
          <w:rFonts w:cs="Arial"/>
        </w:rPr>
        <w:t>3</w:t>
      </w:r>
      <w:r w:rsidR="00602904" w:rsidRPr="005E7E9B">
        <w:rPr>
          <w:rFonts w:cs="Arial"/>
        </w:rPr>
        <w:t>. Подведение итогов, оформление отчета о проведенном мероприятии</w:t>
      </w:r>
    </w:p>
    <w:p w:rsidR="00306134" w:rsidRPr="005E7E9B" w:rsidRDefault="00252C86" w:rsidP="00935FD2">
      <w:pPr>
        <w:ind w:firstLine="540"/>
        <w:rPr>
          <w:rFonts w:cs="Arial"/>
        </w:rPr>
      </w:pPr>
      <w:r w:rsidRPr="005E7E9B">
        <w:rPr>
          <w:rFonts w:cs="Arial"/>
        </w:rPr>
        <w:t xml:space="preserve"> </w:t>
      </w:r>
      <w:r w:rsidR="00602904" w:rsidRPr="005E7E9B">
        <w:rPr>
          <w:rFonts w:cs="Arial"/>
        </w:rPr>
        <w:t>Не позднее чем через 5 дней после окончания физкультурного или спортивного мероприятия</w:t>
      </w:r>
      <w:r w:rsidR="00306134" w:rsidRPr="005E7E9B">
        <w:rPr>
          <w:rFonts w:cs="Arial"/>
        </w:rPr>
        <w:t>,</w:t>
      </w:r>
      <w:r w:rsidRPr="005E7E9B">
        <w:rPr>
          <w:rFonts w:cs="Arial"/>
        </w:rPr>
        <w:t xml:space="preserve"> </w:t>
      </w:r>
      <w:r w:rsidR="00602904" w:rsidRPr="005E7E9B">
        <w:rPr>
          <w:rFonts w:cs="Arial"/>
        </w:rPr>
        <w:t xml:space="preserve">Главный судья соревнований предоставляет </w:t>
      </w:r>
      <w:r w:rsidR="00306134" w:rsidRPr="005E7E9B">
        <w:rPr>
          <w:rFonts w:cs="Arial"/>
        </w:rPr>
        <w:t>ответственному</w:t>
      </w:r>
      <w:r w:rsidRPr="005E7E9B">
        <w:rPr>
          <w:rFonts w:cs="Arial"/>
        </w:rPr>
        <w:t xml:space="preserve"> </w:t>
      </w:r>
      <w:r w:rsidR="00306134" w:rsidRPr="005E7E9B">
        <w:rPr>
          <w:rFonts w:cs="Arial"/>
        </w:rPr>
        <w:t>за проведение мероприятия</w:t>
      </w:r>
      <w:r w:rsidR="00602904" w:rsidRPr="005E7E9B">
        <w:rPr>
          <w:rFonts w:cs="Arial"/>
        </w:rPr>
        <w:t xml:space="preserve"> следующие документы:</w:t>
      </w:r>
      <w:r w:rsidRPr="005E7E9B">
        <w:rPr>
          <w:rFonts w:cs="Arial"/>
        </w:rPr>
        <w:t xml:space="preserve"> </w:t>
      </w:r>
      <w:r w:rsidR="00306134" w:rsidRPr="005E7E9B">
        <w:rPr>
          <w:rFonts w:cs="Arial"/>
        </w:rPr>
        <w:t>- положение о соревновании</w:t>
      </w:r>
      <w:r w:rsidR="00602904" w:rsidRPr="005E7E9B">
        <w:rPr>
          <w:rFonts w:cs="Arial"/>
        </w:rPr>
        <w:t>;</w:t>
      </w:r>
      <w:r w:rsidRPr="005E7E9B">
        <w:rPr>
          <w:rFonts w:cs="Arial"/>
        </w:rPr>
        <w:t xml:space="preserve"> </w:t>
      </w:r>
      <w:r w:rsidR="00602904" w:rsidRPr="005E7E9B">
        <w:rPr>
          <w:rFonts w:cs="Arial"/>
        </w:rPr>
        <w:t>- отчет Главного судьи соревнований;</w:t>
      </w:r>
      <w:r w:rsidRPr="005E7E9B">
        <w:rPr>
          <w:rFonts w:cs="Arial"/>
        </w:rPr>
        <w:t xml:space="preserve"> </w:t>
      </w:r>
      <w:r w:rsidR="00602904" w:rsidRPr="005E7E9B">
        <w:rPr>
          <w:rFonts w:cs="Arial"/>
        </w:rPr>
        <w:t>- протокол мандатной комиссии;</w:t>
      </w:r>
      <w:r w:rsidRPr="005E7E9B">
        <w:rPr>
          <w:rFonts w:cs="Arial"/>
        </w:rPr>
        <w:t xml:space="preserve"> </w:t>
      </w:r>
      <w:r w:rsidR="00602904" w:rsidRPr="005E7E9B">
        <w:rPr>
          <w:rFonts w:cs="Arial"/>
        </w:rPr>
        <w:t>- протоколы, графики, таблицы проведения соревновани</w:t>
      </w:r>
      <w:r w:rsidR="00306134" w:rsidRPr="005E7E9B">
        <w:rPr>
          <w:rFonts w:cs="Arial"/>
        </w:rPr>
        <w:t>я</w:t>
      </w:r>
      <w:r w:rsidR="00602904" w:rsidRPr="005E7E9B">
        <w:rPr>
          <w:rFonts w:cs="Arial"/>
        </w:rPr>
        <w:t>;</w:t>
      </w:r>
      <w:r w:rsidRPr="005E7E9B">
        <w:rPr>
          <w:rFonts w:cs="Arial"/>
        </w:rPr>
        <w:t xml:space="preserve"> </w:t>
      </w:r>
      <w:r w:rsidR="00602904" w:rsidRPr="005E7E9B">
        <w:rPr>
          <w:rFonts w:cs="Arial"/>
        </w:rPr>
        <w:t xml:space="preserve">- именные заявки участников </w:t>
      </w:r>
      <w:r w:rsidR="00306134" w:rsidRPr="005E7E9B">
        <w:rPr>
          <w:rFonts w:cs="Arial"/>
        </w:rPr>
        <w:t>соревнования</w:t>
      </w:r>
      <w:r w:rsidR="00602904" w:rsidRPr="005E7E9B">
        <w:rPr>
          <w:rFonts w:cs="Arial"/>
        </w:rPr>
        <w:t>;</w:t>
      </w:r>
      <w:r w:rsidRPr="005E7E9B">
        <w:rPr>
          <w:rFonts w:cs="Arial"/>
        </w:rPr>
        <w:t xml:space="preserve"> </w:t>
      </w:r>
      <w:r w:rsidR="00602904" w:rsidRPr="005E7E9B">
        <w:rPr>
          <w:rFonts w:cs="Arial"/>
        </w:rPr>
        <w:t>- табель работы судей;</w:t>
      </w:r>
      <w:r w:rsidRPr="005E7E9B">
        <w:rPr>
          <w:rFonts w:cs="Arial"/>
        </w:rPr>
        <w:t xml:space="preserve"> </w:t>
      </w:r>
      <w:r w:rsidR="00602904" w:rsidRPr="005E7E9B">
        <w:rPr>
          <w:rFonts w:cs="Arial"/>
        </w:rPr>
        <w:t>- протесты, апелляции (при наличии) и принятые по ним решения.</w:t>
      </w:r>
    </w:p>
    <w:p w:rsidR="00602904" w:rsidRPr="005E7E9B" w:rsidRDefault="00252C86" w:rsidP="00935FD2">
      <w:pPr>
        <w:ind w:firstLine="540"/>
        <w:rPr>
          <w:rFonts w:cs="Arial"/>
        </w:rPr>
      </w:pPr>
      <w:r w:rsidRPr="005E7E9B">
        <w:rPr>
          <w:rFonts w:cs="Arial"/>
        </w:rPr>
        <w:t xml:space="preserve"> </w:t>
      </w:r>
      <w:r w:rsidR="00602904" w:rsidRPr="005E7E9B">
        <w:rPr>
          <w:rFonts w:cs="Arial"/>
        </w:rPr>
        <w:t>Отчет оформляется на листах формата «А 4». Все документы должны иметь поле для подшивки. Все протоколы результатов мероприятия подписываются Главным судьей и Главным секретарем мероприятия.</w:t>
      </w:r>
      <w:r w:rsidRPr="005E7E9B">
        <w:rPr>
          <w:rFonts w:cs="Arial"/>
        </w:rPr>
        <w:t xml:space="preserve"> </w:t>
      </w:r>
      <w:r w:rsidR="00E83E5E" w:rsidRPr="005E7E9B">
        <w:rPr>
          <w:rFonts w:cs="Arial"/>
        </w:rPr>
        <w:t>О</w:t>
      </w:r>
      <w:r w:rsidR="00602904" w:rsidRPr="005E7E9B">
        <w:rPr>
          <w:rFonts w:cs="Arial"/>
        </w:rPr>
        <w:t>тветственный</w:t>
      </w:r>
      <w:r w:rsidRPr="005E7E9B">
        <w:rPr>
          <w:rFonts w:cs="Arial"/>
        </w:rPr>
        <w:t xml:space="preserve"> </w:t>
      </w:r>
      <w:r w:rsidR="00602904" w:rsidRPr="005E7E9B">
        <w:rPr>
          <w:rFonts w:cs="Arial"/>
        </w:rPr>
        <w:t>за организацию и проведение мероприятия, в срок не позднее 5 дней после проведения мероприятия, при необходимости, проводит совещание с представителями</w:t>
      </w:r>
      <w:r w:rsidRPr="005E7E9B">
        <w:rPr>
          <w:rFonts w:cs="Arial"/>
        </w:rPr>
        <w:t xml:space="preserve"> </w:t>
      </w:r>
      <w:r w:rsidR="00602904" w:rsidRPr="005E7E9B">
        <w:rPr>
          <w:rFonts w:cs="Arial"/>
        </w:rPr>
        <w:t>организаций, принимавших участие в подготовке и проведении мероприятия. В ходе совещания подводятся итоги проведенного мероприятия, выявляются недостатки и определяются перспективные механизмы предупреждения подобных недостатков в будущем.</w:t>
      </w:r>
    </w:p>
    <w:p w:rsidR="00602904" w:rsidRPr="005E7E9B" w:rsidRDefault="00252C86" w:rsidP="00935FD2">
      <w:pPr>
        <w:ind w:firstLine="540"/>
        <w:rPr>
          <w:rFonts w:cs="Arial"/>
        </w:rPr>
      </w:pPr>
      <w:r w:rsidRPr="005E7E9B">
        <w:rPr>
          <w:rFonts w:cs="Arial"/>
        </w:rPr>
        <w:t xml:space="preserve"> </w:t>
      </w:r>
      <w:r w:rsidR="00602904" w:rsidRPr="005E7E9B">
        <w:rPr>
          <w:rFonts w:cs="Arial"/>
        </w:rPr>
        <w:t>3.</w:t>
      </w:r>
      <w:r w:rsidR="00766947" w:rsidRPr="005E7E9B">
        <w:rPr>
          <w:rFonts w:cs="Arial"/>
        </w:rPr>
        <w:t>4</w:t>
      </w:r>
      <w:r w:rsidR="00602904" w:rsidRPr="005E7E9B">
        <w:rPr>
          <w:rFonts w:cs="Arial"/>
        </w:rPr>
        <w:t>. Выдача документов, являющихся результатом исполнения муниципальной</w:t>
      </w:r>
      <w:r w:rsidR="00E83E5E" w:rsidRPr="005E7E9B">
        <w:rPr>
          <w:rFonts w:cs="Arial"/>
        </w:rPr>
        <w:t xml:space="preserve"> услуги</w:t>
      </w:r>
      <w:r w:rsidRPr="005E7E9B">
        <w:rPr>
          <w:rFonts w:cs="Arial"/>
        </w:rPr>
        <w:t xml:space="preserve"> </w:t>
      </w:r>
      <w:r w:rsidR="00602904" w:rsidRPr="005E7E9B">
        <w:rPr>
          <w:rFonts w:cs="Arial"/>
        </w:rPr>
        <w:t xml:space="preserve">По окончании проведения спортивного мероприятия участники (команды), занявшие призовые места награждаются грамотами (дипломами) </w:t>
      </w:r>
      <w:r w:rsidR="00E83E5E" w:rsidRPr="005E7E9B">
        <w:rPr>
          <w:rFonts w:cs="Arial"/>
        </w:rPr>
        <w:t>Управления</w:t>
      </w:r>
      <w:r w:rsidR="00306134" w:rsidRPr="005E7E9B">
        <w:rPr>
          <w:rFonts w:cs="Arial"/>
        </w:rPr>
        <w:t>, Учреждения</w:t>
      </w:r>
      <w:r w:rsidR="00602904" w:rsidRPr="005E7E9B">
        <w:rPr>
          <w:rFonts w:cs="Arial"/>
        </w:rPr>
        <w:t xml:space="preserve"> и памятными медалями.</w:t>
      </w:r>
      <w:r w:rsidRPr="005E7E9B">
        <w:rPr>
          <w:rFonts w:cs="Arial"/>
        </w:rPr>
        <w:t xml:space="preserve"> </w:t>
      </w:r>
      <w:r w:rsidR="00602904" w:rsidRPr="005E7E9B">
        <w:rPr>
          <w:rFonts w:cs="Arial"/>
        </w:rPr>
        <w:t xml:space="preserve">По окончании проведения физкультурно-оздоровительного мероприятия участники (команды), занявшие призовые места награждаются грамотами (дипломами) </w:t>
      </w:r>
      <w:r w:rsidR="00E83E5E" w:rsidRPr="005E7E9B">
        <w:rPr>
          <w:rFonts w:cs="Arial"/>
        </w:rPr>
        <w:t>Управления</w:t>
      </w:r>
      <w:r w:rsidR="00306134" w:rsidRPr="005E7E9B">
        <w:rPr>
          <w:rFonts w:cs="Arial"/>
        </w:rPr>
        <w:t>, Учреждения</w:t>
      </w:r>
      <w:r w:rsidR="00602904" w:rsidRPr="005E7E9B">
        <w:rPr>
          <w:rFonts w:cs="Arial"/>
        </w:rPr>
        <w:t xml:space="preserve"> и памятными </w:t>
      </w:r>
      <w:r w:rsidR="00E83E5E" w:rsidRPr="005E7E9B">
        <w:rPr>
          <w:rFonts w:cs="Arial"/>
        </w:rPr>
        <w:t>сувенирами.</w:t>
      </w:r>
      <w:r w:rsidR="00602904" w:rsidRPr="005E7E9B">
        <w:rPr>
          <w:rFonts w:cs="Arial"/>
        </w:rPr>
        <w:t>.</w:t>
      </w:r>
      <w:r w:rsidRPr="005E7E9B">
        <w:rPr>
          <w:rFonts w:cs="Arial"/>
        </w:rPr>
        <w:t xml:space="preserve"> </w:t>
      </w:r>
      <w:r w:rsidR="00602904" w:rsidRPr="005E7E9B">
        <w:rPr>
          <w:rFonts w:cs="Arial"/>
        </w:rPr>
        <w:t xml:space="preserve">Команды, занявшие призовые места при проведении физкультурно-оздоровительных и(или) спортивных мероприятий, награждаются памятным кубком и грамотой (дипломом) </w:t>
      </w:r>
      <w:r w:rsidR="00E83E5E" w:rsidRPr="005E7E9B">
        <w:rPr>
          <w:rFonts w:cs="Arial"/>
        </w:rPr>
        <w:t>Управления</w:t>
      </w:r>
      <w:r w:rsidR="00306134" w:rsidRPr="005E7E9B">
        <w:rPr>
          <w:rFonts w:cs="Arial"/>
        </w:rPr>
        <w:t>, учреждения</w:t>
      </w:r>
      <w:r w:rsidR="00602904" w:rsidRPr="005E7E9B">
        <w:rPr>
          <w:rFonts w:cs="Arial"/>
        </w:rPr>
        <w:t>. Количество награждаемых (участников, команд, тренеров) при проведении мероприятия оговорено Положением о данном мероприятии.</w:t>
      </w:r>
      <w:r w:rsidRPr="005E7E9B">
        <w:rPr>
          <w:rFonts w:cs="Arial"/>
        </w:rPr>
        <w:t xml:space="preserve"> </w:t>
      </w:r>
      <w:r w:rsidR="00602904" w:rsidRPr="005E7E9B">
        <w:rPr>
          <w:rFonts w:cs="Arial"/>
        </w:rPr>
        <w:t xml:space="preserve">По окончании проведения мероприятия участник соревнований в праве обратится в ГСК, либо непосредственно в </w:t>
      </w:r>
      <w:r w:rsidR="00E83E5E" w:rsidRPr="005E7E9B">
        <w:rPr>
          <w:rFonts w:cs="Arial"/>
        </w:rPr>
        <w:t>Управление</w:t>
      </w:r>
      <w:r w:rsidR="00306134" w:rsidRPr="005E7E9B">
        <w:rPr>
          <w:rFonts w:cs="Arial"/>
        </w:rPr>
        <w:t>, Учреждение</w:t>
      </w:r>
      <w:r w:rsidR="00602904" w:rsidRPr="005E7E9B">
        <w:rPr>
          <w:rFonts w:cs="Arial"/>
        </w:rPr>
        <w:t xml:space="preserve"> за получением необходимой информации о результатах, показанных участником в ходе проведения мероприятия. Запись в зачетную классификационную книжку спортсмена, копия протоколов соревнования, либо (или) выписка из протокола соревнования </w:t>
      </w:r>
      <w:r w:rsidR="00602904" w:rsidRPr="005E7E9B">
        <w:rPr>
          <w:rFonts w:cs="Arial"/>
        </w:rPr>
        <w:lastRenderedPageBreak/>
        <w:t>(приложение</w:t>
      </w:r>
      <w:r w:rsidRPr="005E7E9B">
        <w:rPr>
          <w:rFonts w:cs="Arial"/>
        </w:rPr>
        <w:t xml:space="preserve"> </w:t>
      </w:r>
      <w:r w:rsidR="00E83E5E" w:rsidRPr="005E7E9B">
        <w:rPr>
          <w:rFonts w:cs="Arial"/>
        </w:rPr>
        <w:t>4</w:t>
      </w:r>
      <w:r w:rsidR="00602904" w:rsidRPr="005E7E9B">
        <w:rPr>
          <w:rFonts w:cs="Arial"/>
        </w:rPr>
        <w:t xml:space="preserve"> к Регламенту), заверенная </w:t>
      </w:r>
      <w:r w:rsidR="00306134" w:rsidRPr="005E7E9B">
        <w:rPr>
          <w:rFonts w:cs="Arial"/>
        </w:rPr>
        <w:t>главным специалистом Управления,</w:t>
      </w:r>
      <w:r w:rsidR="00602904" w:rsidRPr="005E7E9B">
        <w:rPr>
          <w:rFonts w:cs="Arial"/>
        </w:rPr>
        <w:t xml:space="preserve"> предоставляется участнику мероприятия в сроки и способом, оговоренные с участником мероприятия.</w:t>
      </w:r>
    </w:p>
    <w:p w:rsidR="00602904" w:rsidRPr="005E7E9B" w:rsidRDefault="00252C86" w:rsidP="00935FD2">
      <w:pPr>
        <w:ind w:firstLine="540"/>
        <w:rPr>
          <w:rFonts w:cs="Arial"/>
        </w:rPr>
      </w:pPr>
      <w:r w:rsidRPr="005E7E9B">
        <w:rPr>
          <w:rFonts w:cs="Arial"/>
        </w:rPr>
        <w:t xml:space="preserve"> </w:t>
      </w:r>
      <w:r w:rsidR="00602904" w:rsidRPr="005E7E9B">
        <w:rPr>
          <w:rFonts w:cs="Arial"/>
        </w:rPr>
        <w:t>3.</w:t>
      </w:r>
      <w:r w:rsidR="00766947" w:rsidRPr="005E7E9B">
        <w:rPr>
          <w:rFonts w:cs="Arial"/>
        </w:rPr>
        <w:t>5</w:t>
      </w:r>
      <w:r w:rsidR="00602904" w:rsidRPr="005E7E9B">
        <w:rPr>
          <w:rFonts w:cs="Arial"/>
        </w:rPr>
        <w:t>. Рассмотрение заявлений, протестов участников мероприятия</w:t>
      </w:r>
      <w:r w:rsidRPr="005E7E9B">
        <w:rPr>
          <w:rFonts w:cs="Arial"/>
        </w:rPr>
        <w:t xml:space="preserve"> </w:t>
      </w:r>
      <w:r w:rsidR="00602904" w:rsidRPr="005E7E9B">
        <w:rPr>
          <w:rFonts w:cs="Arial"/>
        </w:rPr>
        <w:t>О несогласии с ходом проведения мероприятия или другими причинами, повлиявшими на результат, показанный в соревнованиях, участнику (Заинтересованному лицу) необходимо сделать устное или письменное заявление Главному судье соревнований или Главному секретарю. Если решение по заявлению не удовлетворяет Заинтересованное лицо, подается протест. Протесты, связанные с результатом участия в мероприятии, подаются не позднее чем через 1 час после оглашения предварительного результата соревнований.</w:t>
      </w:r>
      <w:r w:rsidRPr="005E7E9B">
        <w:rPr>
          <w:rFonts w:cs="Arial"/>
        </w:rPr>
        <w:t xml:space="preserve"> </w:t>
      </w:r>
      <w:r w:rsidR="00602904" w:rsidRPr="005E7E9B">
        <w:rPr>
          <w:rFonts w:cs="Arial"/>
        </w:rPr>
        <w:t>Протест пишется на имя Главного судьи с указанием пунктов настоящих Правил по виду спорта или Положения, которые протестующий считает нарушенными, и подается Главному секретарю. Главный секретарь должен проставить на протесте время его подачи и немедленно ознакомить с ним Главного судью, одновременно представив материалы, необходимые для разбора протеста.</w:t>
      </w:r>
      <w:r w:rsidRPr="005E7E9B">
        <w:rPr>
          <w:rFonts w:cs="Arial"/>
        </w:rPr>
        <w:t xml:space="preserve"> </w:t>
      </w:r>
      <w:r w:rsidR="00602904" w:rsidRPr="005E7E9B">
        <w:rPr>
          <w:rFonts w:cs="Arial"/>
        </w:rPr>
        <w:t>Протест должен быть рассмотрен Главным судьей соревнований в течение 1 часа с момента его подачи. Если требуется более длительное рассмотрение по фактам, изложенным в протесте, то решение должно быть вынесено обязательно до утверждения результатов проводимого мероприятия.</w:t>
      </w:r>
      <w:r w:rsidRPr="005E7E9B">
        <w:rPr>
          <w:rFonts w:cs="Arial"/>
        </w:rPr>
        <w:t xml:space="preserve"> </w:t>
      </w:r>
      <w:r w:rsidR="00602904" w:rsidRPr="005E7E9B">
        <w:rPr>
          <w:rFonts w:cs="Arial"/>
        </w:rPr>
        <w:t>Решение по протесту излагается в письменной форме.</w:t>
      </w:r>
      <w:r w:rsidRPr="005E7E9B">
        <w:rPr>
          <w:rFonts w:cs="Arial"/>
        </w:rPr>
        <w:t xml:space="preserve"> </w:t>
      </w:r>
      <w:r w:rsidR="00602904" w:rsidRPr="005E7E9B">
        <w:rPr>
          <w:rFonts w:cs="Arial"/>
        </w:rPr>
        <w:t>Если решение Главного судьи по поданному протесту не удовлетворяет протестующего, он вправе подать апелляцию, ответственному за проведение мероприятия - организатору мероприятия. Должностное лицо, ответственное за проведение мероприятия, назначает жюри из трех - пяти компетентных в данном вопросе специалистов. Апелляция должна рассматриваться в течение часа. Если требуется более длительное рассмотрение по фактам, изложенным в протесте и апелляции, то решение должно быть вынесено обязательно до утверждения результатов.</w:t>
      </w:r>
      <w:r w:rsidRPr="005E7E9B">
        <w:rPr>
          <w:rFonts w:cs="Arial"/>
        </w:rPr>
        <w:t xml:space="preserve"> </w:t>
      </w:r>
      <w:r w:rsidR="00602904" w:rsidRPr="005E7E9B">
        <w:rPr>
          <w:rFonts w:cs="Arial"/>
        </w:rPr>
        <w:t>Несвоевременно поданные и незафиксированные в протоколе мероприятия протесты не рассматриваются.</w:t>
      </w:r>
      <w:r w:rsidRPr="005E7E9B">
        <w:rPr>
          <w:rFonts w:cs="Arial"/>
        </w:rPr>
        <w:t xml:space="preserve"> </w:t>
      </w:r>
    </w:p>
    <w:p w:rsidR="009345E2" w:rsidRPr="005E7E9B" w:rsidRDefault="00A73C9F" w:rsidP="00935FD2">
      <w:pPr>
        <w:ind w:firstLine="540"/>
        <w:rPr>
          <w:rFonts w:cs="Arial"/>
        </w:rPr>
      </w:pPr>
      <w:r w:rsidRPr="005E7E9B">
        <w:rPr>
          <w:rFonts w:cs="Arial"/>
        </w:rPr>
        <w:t>3.</w:t>
      </w:r>
      <w:r w:rsidR="00766947" w:rsidRPr="005E7E9B">
        <w:rPr>
          <w:rFonts w:cs="Arial"/>
        </w:rPr>
        <w:t>6</w:t>
      </w:r>
      <w:r w:rsidRPr="005E7E9B">
        <w:rPr>
          <w:rFonts w:cs="Arial"/>
        </w:rPr>
        <w:t>.</w:t>
      </w:r>
      <w:r w:rsidR="00252C86" w:rsidRPr="005E7E9B">
        <w:rPr>
          <w:rFonts w:cs="Arial"/>
        </w:rPr>
        <w:t xml:space="preserve"> </w:t>
      </w:r>
      <w:r w:rsidR="009345E2" w:rsidRPr="005E7E9B">
        <w:rPr>
          <w:rFonts w:cs="Arial"/>
        </w:rPr>
        <w:t>Результаты административной процедуры.</w:t>
      </w:r>
    </w:p>
    <w:p w:rsidR="009345E2" w:rsidRPr="005E7E9B" w:rsidRDefault="009345E2" w:rsidP="00935FD2">
      <w:pPr>
        <w:ind w:firstLine="540"/>
        <w:rPr>
          <w:rFonts w:cs="Arial"/>
        </w:rPr>
      </w:pPr>
      <w:r w:rsidRPr="005E7E9B">
        <w:rPr>
          <w:rFonts w:cs="Arial"/>
        </w:rPr>
        <w:t xml:space="preserve">В течение 3 дней по окончании проведения мероприятия ответственный </w:t>
      </w:r>
      <w:r w:rsidR="00D91BCB" w:rsidRPr="005E7E9B">
        <w:rPr>
          <w:rFonts w:cs="Arial"/>
        </w:rPr>
        <w:t>за проведение мероприятие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 xml:space="preserve">совместно с главным судьёй составляет отчёт о проведении мероприятия (соревнования) и представляет отчёт в </w:t>
      </w:r>
      <w:r w:rsidR="00360A4F" w:rsidRPr="005E7E9B">
        <w:rPr>
          <w:rFonts w:cs="Arial"/>
        </w:rPr>
        <w:t>Учреждение</w:t>
      </w:r>
      <w:r w:rsidRPr="005E7E9B">
        <w:rPr>
          <w:rFonts w:cs="Arial"/>
        </w:rPr>
        <w:t>. Освещают итоги в средствах массовой информации</w:t>
      </w:r>
      <w:r w:rsidR="00A548CD" w:rsidRPr="005E7E9B">
        <w:rPr>
          <w:rFonts w:cs="Arial"/>
        </w:rPr>
        <w:t xml:space="preserve"> и официальных сайтах Учреждений</w:t>
      </w:r>
      <w:r w:rsidRPr="005E7E9B">
        <w:rPr>
          <w:rFonts w:cs="Arial"/>
        </w:rPr>
        <w:t>.</w:t>
      </w:r>
    </w:p>
    <w:p w:rsidR="00A548CD" w:rsidRPr="005E7E9B" w:rsidRDefault="00A548CD" w:rsidP="00252C86">
      <w:pPr>
        <w:ind w:firstLine="0"/>
        <w:rPr>
          <w:rFonts w:cs="Arial"/>
        </w:rPr>
      </w:pPr>
    </w:p>
    <w:p w:rsidR="00A548CD" w:rsidRPr="005E7E9B" w:rsidRDefault="00A548CD" w:rsidP="00935FD2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5E7E9B">
        <w:rPr>
          <w:rFonts w:cs="Arial"/>
          <w:b/>
          <w:bCs/>
          <w:iCs/>
          <w:sz w:val="30"/>
          <w:szCs w:val="28"/>
        </w:rPr>
        <w:t>IV. Формы контроля за исполнением</w:t>
      </w:r>
      <w:r w:rsidR="00252C86" w:rsidRPr="005E7E9B">
        <w:rPr>
          <w:rFonts w:cs="Arial"/>
          <w:b/>
          <w:bCs/>
          <w:iCs/>
          <w:sz w:val="30"/>
          <w:szCs w:val="28"/>
        </w:rPr>
        <w:t xml:space="preserve"> </w:t>
      </w:r>
      <w:r w:rsidRPr="005E7E9B">
        <w:rPr>
          <w:rFonts w:cs="Arial"/>
          <w:b/>
          <w:bCs/>
          <w:iCs/>
          <w:sz w:val="30"/>
          <w:szCs w:val="28"/>
        </w:rPr>
        <w:t>административного регламента</w:t>
      </w:r>
    </w:p>
    <w:p w:rsidR="001A269C" w:rsidRPr="005E7E9B" w:rsidRDefault="001A269C" w:rsidP="00252C86">
      <w:pPr>
        <w:ind w:firstLine="0"/>
        <w:rPr>
          <w:rFonts w:cs="Arial"/>
        </w:rPr>
      </w:pPr>
    </w:p>
    <w:p w:rsidR="00766947" w:rsidRPr="005E7E9B" w:rsidRDefault="00766947" w:rsidP="00935FD2">
      <w:pPr>
        <w:ind w:firstLine="540"/>
        <w:rPr>
          <w:rFonts w:cs="Arial"/>
        </w:rPr>
      </w:pPr>
      <w:r w:rsidRPr="005E7E9B">
        <w:rPr>
          <w:rFonts w:cs="Arial"/>
        </w:rPr>
        <w:t>4.1.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 xml:space="preserve">Проверки могут быть плановыми на основании планов работы Управления, либо внеплановыми, проводимыми, в том числе по жалобе заявителей на своевременность, полноту и качество предоставления муниципальной услуги. Решение о проведении внеплановой проверки принимает начальник Управления </w:t>
      </w:r>
    </w:p>
    <w:p w:rsidR="00766947" w:rsidRPr="005E7E9B" w:rsidRDefault="00766947" w:rsidP="00935FD2">
      <w:pPr>
        <w:ind w:firstLine="540"/>
        <w:rPr>
          <w:rFonts w:cs="Arial"/>
        </w:rPr>
      </w:pPr>
      <w:r w:rsidRPr="005E7E9B">
        <w:rPr>
          <w:rFonts w:cs="Arial"/>
        </w:rPr>
        <w:t>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Управления.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766947" w:rsidRPr="005E7E9B" w:rsidRDefault="00766947" w:rsidP="00935FD2">
      <w:pPr>
        <w:ind w:firstLine="540"/>
        <w:rPr>
          <w:rFonts w:cs="Arial"/>
        </w:rPr>
      </w:pPr>
      <w:r w:rsidRPr="005E7E9B">
        <w:rPr>
          <w:rFonts w:cs="Arial"/>
        </w:rPr>
        <w:t>4.2. Заявители вправе направить письменное обращение в начальника Управления, директора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Учреждения с просьбой о проведении проверки соблюдения и исполнения положений настоящего Регламента и иных нормативно-</w:t>
      </w:r>
      <w:r w:rsidRPr="005E7E9B">
        <w:rPr>
          <w:rFonts w:cs="Arial"/>
        </w:rPr>
        <w:lastRenderedPageBreak/>
        <w:t>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766947" w:rsidRPr="005E7E9B" w:rsidRDefault="00766947" w:rsidP="00935FD2">
      <w:pPr>
        <w:ind w:firstLine="540"/>
        <w:rPr>
          <w:rFonts w:cs="Arial"/>
        </w:rPr>
      </w:pPr>
      <w:r w:rsidRPr="005E7E9B">
        <w:rPr>
          <w:rFonts w:cs="Arial"/>
        </w:rPr>
        <w:t>4.3. В случае проведения внеплановой проверки по конкретному обращению, в течение 15 дней со дня регистрации письменного обращения обратившемуся направляется по почте информация о результатах проверки, проведенной по обращению. Ответ подписывается руководителем, на чьё имя поступило обращение или уполномоченным им должностным лицом.</w:t>
      </w:r>
    </w:p>
    <w:p w:rsidR="00766947" w:rsidRPr="005E7E9B" w:rsidRDefault="00766947" w:rsidP="00252C86">
      <w:pPr>
        <w:ind w:firstLine="0"/>
        <w:rPr>
          <w:rFonts w:eastAsia="Calibri" w:cs="Arial"/>
        </w:rPr>
      </w:pPr>
    </w:p>
    <w:p w:rsidR="00766947" w:rsidRPr="005E7E9B" w:rsidRDefault="00766947" w:rsidP="00935FD2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5E7E9B">
        <w:rPr>
          <w:rFonts w:cs="Arial"/>
          <w:b/>
          <w:bCs/>
          <w:iCs/>
          <w:sz w:val="30"/>
          <w:szCs w:val="28"/>
        </w:rPr>
        <w:t>V. Порядок обжалования действий (бездействия) и решений, осуществляемых (принятых) в ходе предоставления муниципальной услуги</w:t>
      </w:r>
    </w:p>
    <w:p w:rsidR="00766947" w:rsidRPr="005E7E9B" w:rsidRDefault="00766947" w:rsidP="00252C86">
      <w:pPr>
        <w:ind w:firstLine="0"/>
        <w:rPr>
          <w:rFonts w:cs="Arial"/>
        </w:rPr>
      </w:pPr>
    </w:p>
    <w:p w:rsidR="00766947" w:rsidRPr="005E7E9B" w:rsidRDefault="00766947" w:rsidP="00935FD2">
      <w:pPr>
        <w:ind w:firstLine="540"/>
        <w:rPr>
          <w:rFonts w:cs="Arial"/>
        </w:rPr>
      </w:pPr>
      <w:r w:rsidRPr="005E7E9B">
        <w:rPr>
          <w:rFonts w:cs="Arial"/>
        </w:rPr>
        <w:t xml:space="preserve">5.1. Заявитель имеет право обратиться с жалобой к должностному лицу в часы приема граждан, на действия (бездействие) и решения, осуществляемые в ходе предоставления муниципальной услуги на основании настоящего Регламента по основаниям и в порядке </w:t>
      </w:r>
      <w:hyperlink r:id="rId14" w:history="1">
        <w:r w:rsidRPr="005E7E9B">
          <w:rPr>
            <w:rStyle w:val="a3"/>
            <w:rFonts w:cs="Arial"/>
            <w:color w:val="auto"/>
          </w:rPr>
          <w:t>статей 11.1</w:t>
        </w:r>
      </w:hyperlink>
      <w:r w:rsidRPr="005E7E9B">
        <w:rPr>
          <w:rFonts w:cs="Arial"/>
        </w:rPr>
        <w:t xml:space="preserve"> и </w:t>
      </w:r>
      <w:hyperlink r:id="rId15" w:history="1">
        <w:r w:rsidRPr="005E7E9B">
          <w:rPr>
            <w:rStyle w:val="a3"/>
            <w:rFonts w:cs="Arial"/>
            <w:color w:val="auto"/>
          </w:rPr>
          <w:t>11.2</w:t>
        </w:r>
      </w:hyperlink>
      <w:r w:rsidRPr="005E7E9B">
        <w:rPr>
          <w:rFonts w:cs="Arial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5E7E9B">
          <w:rPr>
            <w:rFonts w:cs="Arial"/>
          </w:rPr>
          <w:t>2010 г</w:t>
        </w:r>
      </w:smartTag>
      <w:r w:rsidRPr="005E7E9B">
        <w:rPr>
          <w:rFonts w:cs="Arial"/>
        </w:rPr>
        <w:t>. N 210-ФЗ "Об организации предоставления государственных и муниципальных услуг", в том числе в следующих случаях:</w:t>
      </w:r>
    </w:p>
    <w:p w:rsidR="00766947" w:rsidRPr="005E7E9B" w:rsidRDefault="00766947" w:rsidP="00935FD2">
      <w:pPr>
        <w:ind w:firstLine="540"/>
        <w:rPr>
          <w:rFonts w:cs="Arial"/>
        </w:rPr>
      </w:pPr>
      <w:r w:rsidRPr="005E7E9B">
        <w:rPr>
          <w:rFonts w:cs="Arial"/>
        </w:rPr>
        <w:t>1) нарушение срока регистрации запроса заявителя о предоставлении муниципальной услуги;</w:t>
      </w:r>
    </w:p>
    <w:p w:rsidR="00766947" w:rsidRPr="005E7E9B" w:rsidRDefault="00766947" w:rsidP="00935FD2">
      <w:pPr>
        <w:ind w:firstLine="540"/>
        <w:rPr>
          <w:rFonts w:cs="Arial"/>
        </w:rPr>
      </w:pPr>
      <w:r w:rsidRPr="005E7E9B">
        <w:rPr>
          <w:rFonts w:cs="Arial"/>
        </w:rPr>
        <w:t>2) нарушение срока предоставления муниципальной услуги;</w:t>
      </w:r>
    </w:p>
    <w:p w:rsidR="00766947" w:rsidRPr="005E7E9B" w:rsidRDefault="00766947" w:rsidP="00935FD2">
      <w:pPr>
        <w:ind w:firstLine="540"/>
        <w:rPr>
          <w:rFonts w:cs="Arial"/>
        </w:rPr>
      </w:pPr>
      <w:r w:rsidRPr="005E7E9B">
        <w:rPr>
          <w:rFonts w:cs="Arial"/>
        </w:rPr>
        <w:t>3) требование у заявителя документов, не предусмотренных нормативными правовыми актами Российской Федерации;</w:t>
      </w:r>
    </w:p>
    <w:p w:rsidR="00766947" w:rsidRPr="005E7E9B" w:rsidRDefault="00766947" w:rsidP="00935FD2">
      <w:pPr>
        <w:ind w:firstLine="540"/>
        <w:rPr>
          <w:rFonts w:cs="Arial"/>
        </w:rPr>
      </w:pPr>
      <w:r w:rsidRPr="005E7E9B">
        <w:rPr>
          <w:rFonts w:cs="Arial"/>
        </w:rPr>
        <w:t>4) отказ в приеме документов, предоставление которых предусмотрено нормативными правовыми актами Российской Федерации;</w:t>
      </w:r>
    </w:p>
    <w:p w:rsidR="00766947" w:rsidRPr="005E7E9B" w:rsidRDefault="00766947" w:rsidP="00935FD2">
      <w:pPr>
        <w:ind w:firstLine="540"/>
        <w:rPr>
          <w:rFonts w:cs="Arial"/>
        </w:rPr>
      </w:pPr>
      <w:r w:rsidRPr="005E7E9B">
        <w:rPr>
          <w:rFonts w:cs="Arial"/>
        </w:rPr>
        <w:t>5) отказ в предоставлении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766947" w:rsidRPr="005E7E9B" w:rsidRDefault="00766947" w:rsidP="00935FD2">
      <w:pPr>
        <w:ind w:firstLine="540"/>
        <w:rPr>
          <w:rFonts w:cs="Arial"/>
        </w:rPr>
      </w:pPr>
      <w:r w:rsidRPr="005E7E9B">
        <w:rPr>
          <w:rFonts w:cs="Arial"/>
        </w:rPr>
        <w:t xml:space="preserve"> 6) затребование с заявителя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Кемеровской области.</w:t>
      </w:r>
    </w:p>
    <w:p w:rsidR="00766947" w:rsidRPr="005E7E9B" w:rsidRDefault="00766947" w:rsidP="00935FD2">
      <w:pPr>
        <w:ind w:firstLine="540"/>
        <w:rPr>
          <w:rFonts w:cs="Arial"/>
        </w:rPr>
      </w:pPr>
      <w:r w:rsidRPr="005E7E9B">
        <w:rPr>
          <w:rFonts w:cs="Arial"/>
        </w:rPr>
        <w:t>5.2. Жалоба должна содержать:</w:t>
      </w:r>
    </w:p>
    <w:p w:rsidR="00766947" w:rsidRPr="005E7E9B" w:rsidRDefault="00766947" w:rsidP="00935FD2">
      <w:pPr>
        <w:ind w:firstLine="540"/>
        <w:rPr>
          <w:rFonts w:cs="Arial"/>
        </w:rPr>
      </w:pPr>
      <w:r w:rsidRPr="005E7E9B">
        <w:rPr>
          <w:rFonts w:cs="Arial"/>
        </w:rPr>
        <w:t>наименование учреждения, предоставляющего муниципальную услугу, должностного лица учреждения, предоставляющего муниципальную услугу, решения и действия (бездействие) которых обжалуются;</w:t>
      </w:r>
    </w:p>
    <w:p w:rsidR="00766947" w:rsidRPr="005E7E9B" w:rsidRDefault="00766947" w:rsidP="00935FD2">
      <w:pPr>
        <w:ind w:firstLine="540"/>
        <w:rPr>
          <w:rFonts w:cs="Arial"/>
        </w:rPr>
      </w:pPr>
      <w:r w:rsidRPr="005E7E9B">
        <w:rPr>
          <w:rFonts w:cs="Arial"/>
        </w:rPr>
        <w:t>фамилию, имя, отчество (последнее - при наличии), сведения о месте жительства заявителя - физического лица -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66947" w:rsidRPr="005E7E9B" w:rsidRDefault="00766947" w:rsidP="00935FD2">
      <w:pPr>
        <w:ind w:firstLine="540"/>
        <w:rPr>
          <w:rFonts w:cs="Arial"/>
        </w:rPr>
      </w:pPr>
      <w:r w:rsidRPr="005E7E9B">
        <w:rPr>
          <w:rFonts w:cs="Arial"/>
        </w:rPr>
        <w:t>сведения об обжалуемых решениях и действиях (бездействии) учреждения культуры, предоставляющего муниципальную услугу, должностного лица учреждения, предоставляющего муниципальную услугу;</w:t>
      </w:r>
    </w:p>
    <w:p w:rsidR="00766947" w:rsidRPr="005E7E9B" w:rsidRDefault="00766947" w:rsidP="00935FD2">
      <w:pPr>
        <w:ind w:firstLine="540"/>
        <w:rPr>
          <w:rFonts w:cs="Arial"/>
        </w:rPr>
      </w:pPr>
      <w:r w:rsidRPr="005E7E9B">
        <w:rPr>
          <w:rFonts w:cs="Arial"/>
        </w:rPr>
        <w:t>доводы, на основании которых заявитель не согласен с решением и действием (бездействием) учреждения, предоставляющего муниципальную услугу, должностного лица учреждения,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766947" w:rsidRPr="005E7E9B" w:rsidRDefault="00766947" w:rsidP="00935FD2">
      <w:pPr>
        <w:ind w:firstLine="540"/>
        <w:rPr>
          <w:rFonts w:cs="Arial"/>
        </w:rPr>
      </w:pPr>
      <w:r w:rsidRPr="005E7E9B">
        <w:rPr>
          <w:rFonts w:cs="Arial"/>
        </w:rPr>
        <w:t>5.3. Жалоба может быть направлена по почте, либо по электронной почте, а также может быть принята при личном приеме заявителя.</w:t>
      </w:r>
    </w:p>
    <w:p w:rsidR="00766947" w:rsidRPr="005E7E9B" w:rsidRDefault="00766947" w:rsidP="00935FD2">
      <w:pPr>
        <w:ind w:firstLine="540"/>
        <w:rPr>
          <w:rFonts w:cs="Arial"/>
        </w:rPr>
      </w:pPr>
      <w:r w:rsidRPr="005E7E9B">
        <w:rPr>
          <w:rFonts w:cs="Arial"/>
        </w:rPr>
        <w:lastRenderedPageBreak/>
        <w:t>5.4. Поступившая жалоба подлежит регистрации не позднее следующего рабочего дня со дня ее поступления.</w:t>
      </w:r>
    </w:p>
    <w:p w:rsidR="00766947" w:rsidRPr="005E7E9B" w:rsidRDefault="00766947" w:rsidP="00935FD2">
      <w:pPr>
        <w:ind w:firstLine="540"/>
        <w:rPr>
          <w:rFonts w:cs="Arial"/>
        </w:rPr>
      </w:pPr>
      <w:r w:rsidRPr="005E7E9B">
        <w:rPr>
          <w:rFonts w:cs="Arial"/>
        </w:rPr>
        <w:t>5.5. Действия (бездействие) и решения специалистов Учреждения могут быть обжалованы:</w:t>
      </w:r>
    </w:p>
    <w:p w:rsidR="00766947" w:rsidRPr="005E7E9B" w:rsidRDefault="00766947" w:rsidP="00935FD2">
      <w:pPr>
        <w:ind w:firstLine="540"/>
        <w:rPr>
          <w:rFonts w:cs="Arial"/>
        </w:rPr>
      </w:pPr>
      <w:r w:rsidRPr="005E7E9B">
        <w:rPr>
          <w:rFonts w:cs="Arial"/>
        </w:rPr>
        <w:t>директору Учреждения;</w:t>
      </w:r>
    </w:p>
    <w:p w:rsidR="00766947" w:rsidRPr="005E7E9B" w:rsidRDefault="00766947" w:rsidP="00935FD2">
      <w:pPr>
        <w:ind w:firstLine="540"/>
        <w:rPr>
          <w:rFonts w:cs="Arial"/>
        </w:rPr>
      </w:pPr>
      <w:r w:rsidRPr="005E7E9B">
        <w:rPr>
          <w:rFonts w:cs="Arial"/>
        </w:rPr>
        <w:t>начальнику Управления;</w:t>
      </w:r>
    </w:p>
    <w:p w:rsidR="00766947" w:rsidRPr="005E7E9B" w:rsidRDefault="00766947" w:rsidP="00935FD2">
      <w:pPr>
        <w:ind w:firstLine="540"/>
        <w:rPr>
          <w:rFonts w:cs="Arial"/>
        </w:rPr>
      </w:pPr>
      <w:r w:rsidRPr="005E7E9B">
        <w:rPr>
          <w:rFonts w:cs="Arial"/>
        </w:rPr>
        <w:t>в судебном порядке.</w:t>
      </w:r>
    </w:p>
    <w:p w:rsidR="00766947" w:rsidRPr="005E7E9B" w:rsidRDefault="00766947" w:rsidP="00935FD2">
      <w:pPr>
        <w:ind w:firstLine="540"/>
        <w:rPr>
          <w:rFonts w:cs="Arial"/>
        </w:rPr>
      </w:pPr>
      <w:r w:rsidRPr="005E7E9B">
        <w:rPr>
          <w:rFonts w:cs="Arial"/>
        </w:rPr>
        <w:t>5.6. Порядок обжалования директором</w:t>
      </w:r>
      <w:r w:rsidR="00252C86" w:rsidRPr="005E7E9B">
        <w:rPr>
          <w:rFonts w:cs="Arial"/>
        </w:rPr>
        <w:t xml:space="preserve"> </w:t>
      </w:r>
      <w:r w:rsidR="00D91BCB" w:rsidRPr="005E7E9B">
        <w:rPr>
          <w:rFonts w:cs="Arial"/>
        </w:rPr>
        <w:t>Учреждения</w:t>
      </w:r>
      <w:r w:rsidRPr="005E7E9B">
        <w:rPr>
          <w:rFonts w:cs="Arial"/>
        </w:rPr>
        <w:t>:</w:t>
      </w:r>
    </w:p>
    <w:p w:rsidR="00766947" w:rsidRPr="005E7E9B" w:rsidRDefault="00766947" w:rsidP="00935FD2">
      <w:pPr>
        <w:ind w:firstLine="540"/>
        <w:rPr>
          <w:rFonts w:cs="Arial"/>
        </w:rPr>
      </w:pPr>
      <w:r w:rsidRPr="005E7E9B">
        <w:rPr>
          <w:rFonts w:cs="Arial"/>
        </w:rPr>
        <w:t>5.6.1. Директор обеспечивает:</w:t>
      </w:r>
    </w:p>
    <w:p w:rsidR="00766947" w:rsidRPr="005E7E9B" w:rsidRDefault="00766947" w:rsidP="00935FD2">
      <w:pPr>
        <w:ind w:firstLine="540"/>
        <w:rPr>
          <w:rFonts w:cs="Arial"/>
        </w:rPr>
      </w:pPr>
      <w:r w:rsidRPr="005E7E9B">
        <w:rPr>
          <w:rFonts w:cs="Arial"/>
        </w:rPr>
        <w:t>объективное, всестороннее и своевременное рассмотрение жалобы;</w:t>
      </w:r>
    </w:p>
    <w:p w:rsidR="00766947" w:rsidRPr="005E7E9B" w:rsidRDefault="00766947" w:rsidP="00935FD2">
      <w:pPr>
        <w:ind w:firstLine="540"/>
        <w:rPr>
          <w:rFonts w:cs="Arial"/>
        </w:rPr>
      </w:pPr>
      <w:r w:rsidRPr="005E7E9B">
        <w:rPr>
          <w:rFonts w:cs="Arial"/>
        </w:rPr>
        <w:t>по результатам рассмотрения жалобы принимает меры, направленные на восстановление или защиту нарушенных прав, свобод и законных интересов заявителя, дает письменный ответ по существу поставленных в жалобе вопросов.</w:t>
      </w:r>
    </w:p>
    <w:p w:rsidR="00766947" w:rsidRPr="005E7E9B" w:rsidRDefault="00766947" w:rsidP="00935FD2">
      <w:pPr>
        <w:ind w:firstLine="540"/>
        <w:rPr>
          <w:rFonts w:cs="Arial"/>
        </w:rPr>
      </w:pPr>
      <w:r w:rsidRPr="005E7E9B">
        <w:rPr>
          <w:rFonts w:cs="Arial"/>
        </w:rPr>
        <w:t>5.6.2. Ответ на жалобу подписывается директором, а в случае его отсутствия исполняющим обязанности или заместителем директора.</w:t>
      </w:r>
    </w:p>
    <w:p w:rsidR="00766947" w:rsidRPr="005E7E9B" w:rsidRDefault="00766947" w:rsidP="00935FD2">
      <w:pPr>
        <w:ind w:firstLine="540"/>
        <w:rPr>
          <w:rFonts w:cs="Arial"/>
        </w:rPr>
      </w:pPr>
      <w:r w:rsidRPr="005E7E9B">
        <w:rPr>
          <w:rFonts w:cs="Arial"/>
        </w:rPr>
        <w:t>5.6.3. Жалоба, поступившая на имя директора, рассматривается в течение 15 рабочих дней со дня регистрации жалобы.</w:t>
      </w:r>
    </w:p>
    <w:p w:rsidR="00766947" w:rsidRPr="005E7E9B" w:rsidRDefault="00766947" w:rsidP="00935FD2">
      <w:pPr>
        <w:ind w:firstLine="540"/>
        <w:rPr>
          <w:rFonts w:cs="Arial"/>
        </w:rPr>
      </w:pPr>
      <w:r w:rsidRPr="005E7E9B">
        <w:rPr>
          <w:rFonts w:cs="Arial"/>
        </w:rPr>
        <w:t>5.6.4. В случае поступления жалобы, в которой содержатся оскорбительные выражения, угрозы имуществу, жизни, здоровью должностного лица, а также членов его семьи, директор или иные уполномоченные должностные лица вправе оставить обращение без ответа по существу поставленных в нем вопросов и сообщить заявителю, направившему жалобу, о недопустимости злоупотребления правом.</w:t>
      </w:r>
    </w:p>
    <w:p w:rsidR="00766947" w:rsidRPr="005E7E9B" w:rsidRDefault="00766947" w:rsidP="00935FD2">
      <w:pPr>
        <w:ind w:firstLine="540"/>
        <w:rPr>
          <w:rFonts w:cs="Arial"/>
        </w:rPr>
      </w:pPr>
      <w:r w:rsidRPr="005E7E9B">
        <w:rPr>
          <w:rFonts w:cs="Arial"/>
        </w:rPr>
        <w:t>5.6.5. Случаи, когда ответ на жалобу не дается:</w:t>
      </w:r>
    </w:p>
    <w:p w:rsidR="00766947" w:rsidRPr="005E7E9B" w:rsidRDefault="00766947" w:rsidP="00935FD2">
      <w:pPr>
        <w:ind w:firstLine="540"/>
        <w:rPr>
          <w:rFonts w:cs="Arial"/>
        </w:rPr>
      </w:pPr>
      <w:r w:rsidRPr="005E7E9B">
        <w:rPr>
          <w:rFonts w:cs="Arial"/>
        </w:rPr>
        <w:t>В случае если в письменной жалобе не указаны фамилия инициатора жалобы и почтовый адрес, по которому должен быть направлен ответ, ответ на жалобу не дается.</w:t>
      </w:r>
    </w:p>
    <w:p w:rsidR="00766947" w:rsidRPr="005E7E9B" w:rsidRDefault="00766947" w:rsidP="00935FD2">
      <w:pPr>
        <w:ind w:firstLine="540"/>
        <w:rPr>
          <w:rFonts w:cs="Arial"/>
        </w:rPr>
      </w:pPr>
      <w:r w:rsidRPr="005E7E9B">
        <w:rPr>
          <w:rFonts w:cs="Arial"/>
        </w:rPr>
        <w:t>В случае если фамилия и почтовый адрес поддаются прочтению, а текст жалобы не поддается прочтению, ответ на жалобу не дается, о чем сообщается заявителю, направившему жалобу.</w:t>
      </w:r>
    </w:p>
    <w:p w:rsidR="00766947" w:rsidRPr="005E7E9B" w:rsidRDefault="00766947" w:rsidP="00935FD2">
      <w:pPr>
        <w:ind w:firstLine="540"/>
        <w:rPr>
          <w:rFonts w:cs="Arial"/>
        </w:rPr>
      </w:pPr>
      <w:r w:rsidRPr="005E7E9B">
        <w:rPr>
          <w:rFonts w:cs="Arial"/>
        </w:rPr>
        <w:t xml:space="preserve">В случае,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директора </w:t>
      </w:r>
      <w:r w:rsidR="00D91BCB" w:rsidRPr="005E7E9B">
        <w:rPr>
          <w:rFonts w:cs="Arial"/>
        </w:rPr>
        <w:t>Учреждения</w:t>
      </w:r>
      <w:r w:rsidRPr="005E7E9B">
        <w:rPr>
          <w:rFonts w:cs="Arial"/>
        </w:rPr>
        <w:t xml:space="preserve">, иные уполномоченные на то должностные лица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адрес директора </w:t>
      </w:r>
      <w:r w:rsidR="00D91BCB" w:rsidRPr="005E7E9B">
        <w:rPr>
          <w:rFonts w:cs="Arial"/>
        </w:rPr>
        <w:t>Учреждения</w:t>
      </w:r>
      <w:r w:rsidRPr="005E7E9B">
        <w:rPr>
          <w:rFonts w:cs="Arial"/>
        </w:rPr>
        <w:t>. О данном решении уведомляется заявитель, направивший жалобу.</w:t>
      </w:r>
    </w:p>
    <w:p w:rsidR="00766947" w:rsidRPr="005E7E9B" w:rsidRDefault="00766947" w:rsidP="00935FD2">
      <w:pPr>
        <w:ind w:firstLine="540"/>
        <w:rPr>
          <w:rFonts w:cs="Arial"/>
        </w:rPr>
      </w:pPr>
      <w:r w:rsidRPr="005E7E9B">
        <w:rPr>
          <w:rFonts w:cs="Arial"/>
        </w:rPr>
        <w:t xml:space="preserve">5.6.6. Действия (бездействие) и решения директора </w:t>
      </w:r>
      <w:r w:rsidR="00D91BCB" w:rsidRPr="005E7E9B">
        <w:rPr>
          <w:rFonts w:cs="Arial"/>
        </w:rPr>
        <w:t>Учреждения</w:t>
      </w:r>
      <w:r w:rsidRPr="005E7E9B">
        <w:rPr>
          <w:rFonts w:cs="Arial"/>
        </w:rPr>
        <w:t>, предоставляющих муниципальную услугу, могут быть обжалованы, в случаях, если ответ на жалобу не удовлетворил заявителя:</w:t>
      </w:r>
    </w:p>
    <w:p w:rsidR="00766947" w:rsidRPr="005E7E9B" w:rsidRDefault="00766947" w:rsidP="00935FD2">
      <w:pPr>
        <w:ind w:firstLine="540"/>
        <w:rPr>
          <w:rFonts w:cs="Arial"/>
        </w:rPr>
      </w:pPr>
      <w:r w:rsidRPr="005E7E9B">
        <w:rPr>
          <w:rFonts w:cs="Arial"/>
        </w:rPr>
        <w:t>в Управление;</w:t>
      </w:r>
    </w:p>
    <w:p w:rsidR="00766947" w:rsidRPr="005E7E9B" w:rsidRDefault="00766947" w:rsidP="00935FD2">
      <w:pPr>
        <w:ind w:firstLine="540"/>
        <w:rPr>
          <w:rFonts w:cs="Arial"/>
        </w:rPr>
      </w:pPr>
      <w:r w:rsidRPr="005E7E9B">
        <w:rPr>
          <w:rFonts w:cs="Arial"/>
        </w:rPr>
        <w:t>в судебном порядке.</w:t>
      </w:r>
    </w:p>
    <w:p w:rsidR="00766947" w:rsidRPr="005E7E9B" w:rsidRDefault="00766947" w:rsidP="00935FD2">
      <w:pPr>
        <w:ind w:firstLine="540"/>
        <w:rPr>
          <w:rFonts w:cs="Arial"/>
        </w:rPr>
      </w:pPr>
      <w:r w:rsidRPr="005E7E9B">
        <w:rPr>
          <w:rFonts w:cs="Arial"/>
        </w:rPr>
        <w:t>5.7. Порядок обжалования начальнику Управления:</w:t>
      </w:r>
    </w:p>
    <w:p w:rsidR="00766947" w:rsidRPr="005E7E9B" w:rsidRDefault="00766947" w:rsidP="00935FD2">
      <w:pPr>
        <w:ind w:firstLine="540"/>
        <w:rPr>
          <w:rFonts w:cs="Arial"/>
        </w:rPr>
      </w:pPr>
      <w:r w:rsidRPr="005E7E9B">
        <w:rPr>
          <w:rFonts w:cs="Arial"/>
        </w:rPr>
        <w:t>5.7.1. Начальник Управления:</w:t>
      </w:r>
    </w:p>
    <w:p w:rsidR="00766947" w:rsidRPr="005E7E9B" w:rsidRDefault="00766947" w:rsidP="00935FD2">
      <w:pPr>
        <w:ind w:firstLine="540"/>
        <w:rPr>
          <w:rFonts w:cs="Arial"/>
        </w:rPr>
      </w:pPr>
      <w:r w:rsidRPr="005E7E9B">
        <w:rPr>
          <w:rFonts w:cs="Arial"/>
        </w:rPr>
        <w:t>обеспечивает объективное, всестороннее и своевременное рассмотрение жалобы, в случае необходимости, с участием заявителя, направившего жалобу или его законного представителя;</w:t>
      </w:r>
    </w:p>
    <w:p w:rsidR="00766947" w:rsidRPr="005E7E9B" w:rsidRDefault="00766947" w:rsidP="00935FD2">
      <w:pPr>
        <w:ind w:firstLine="540"/>
        <w:rPr>
          <w:rFonts w:cs="Arial"/>
        </w:rPr>
      </w:pPr>
      <w:r w:rsidRPr="005E7E9B">
        <w:rPr>
          <w:rFonts w:cs="Arial"/>
        </w:rPr>
        <w:t xml:space="preserve">вправе запрашивать необходимые для рассмотрения жалобы документы и материалы в других государственных органах, органах местного самоуправления, </w:t>
      </w:r>
      <w:r w:rsidRPr="005E7E9B">
        <w:rPr>
          <w:rFonts w:cs="Arial"/>
        </w:rPr>
        <w:lastRenderedPageBreak/>
        <w:t>у иных должностных лиц, за исключением судов, органов дознания и органов предварительного следствия;</w:t>
      </w:r>
    </w:p>
    <w:p w:rsidR="00766947" w:rsidRPr="005E7E9B" w:rsidRDefault="00766947" w:rsidP="00935FD2">
      <w:pPr>
        <w:ind w:firstLine="540"/>
        <w:rPr>
          <w:rFonts w:cs="Arial"/>
        </w:rPr>
      </w:pPr>
      <w:r w:rsidRPr="005E7E9B">
        <w:rPr>
          <w:rFonts w:cs="Arial"/>
        </w:rPr>
        <w:t>по результатам рассмотрения жалобы принимает меры, направленные на восстановление или защиту нарушенных прав, свобод и законных интересов заявителя, дает письменный ответ по существу поставленных в жалобе вопросов.</w:t>
      </w:r>
    </w:p>
    <w:p w:rsidR="00766947" w:rsidRPr="005E7E9B" w:rsidRDefault="00766947" w:rsidP="00935FD2">
      <w:pPr>
        <w:ind w:firstLine="540"/>
        <w:rPr>
          <w:rFonts w:cs="Arial"/>
        </w:rPr>
      </w:pPr>
      <w:r w:rsidRPr="005E7E9B">
        <w:rPr>
          <w:rFonts w:cs="Arial"/>
        </w:rPr>
        <w:t>5.7.2. Ответ на жалобу подписывается начальником Управления, его заместителями.</w:t>
      </w:r>
    </w:p>
    <w:p w:rsidR="009C6FF7" w:rsidRPr="005E7E9B" w:rsidRDefault="009C6FF7" w:rsidP="00935FD2">
      <w:pPr>
        <w:ind w:firstLine="540"/>
        <w:rPr>
          <w:rFonts w:cs="Arial"/>
        </w:rPr>
      </w:pPr>
      <w:r w:rsidRPr="005E7E9B">
        <w:rPr>
          <w:rFonts w:cs="Arial"/>
        </w:rPr>
        <w:t>Ответ на жалобу, направляется Заявителю не позднее 1(одного) дня за днем рассмотрения жалобы по почтовому адресу, указанному в обращении.</w:t>
      </w:r>
    </w:p>
    <w:p w:rsidR="00766947" w:rsidRPr="005E7E9B" w:rsidRDefault="00766947" w:rsidP="00935FD2">
      <w:pPr>
        <w:ind w:firstLine="540"/>
        <w:rPr>
          <w:rFonts w:cs="Arial"/>
        </w:rPr>
      </w:pPr>
      <w:r w:rsidRPr="005E7E9B">
        <w:rPr>
          <w:rFonts w:cs="Arial"/>
        </w:rPr>
        <w:t>5.7.3. Письменная жалоба, поступившая в Управление, рассматривается в течение 15 рабочих дней со дня регистрации жалобы.</w:t>
      </w:r>
    </w:p>
    <w:p w:rsidR="00766947" w:rsidRPr="005E7E9B" w:rsidRDefault="00766947" w:rsidP="00935FD2">
      <w:pPr>
        <w:ind w:firstLine="540"/>
        <w:rPr>
          <w:rFonts w:cs="Arial"/>
        </w:rPr>
      </w:pPr>
      <w:r w:rsidRPr="005E7E9B">
        <w:rPr>
          <w:rFonts w:cs="Arial"/>
        </w:rPr>
        <w:t>5.7.4. Случаи, когда ответ на жалобу не дается:</w:t>
      </w:r>
    </w:p>
    <w:p w:rsidR="00766947" w:rsidRPr="005E7E9B" w:rsidRDefault="00766947" w:rsidP="00935FD2">
      <w:pPr>
        <w:ind w:firstLine="540"/>
        <w:rPr>
          <w:rFonts w:cs="Arial"/>
        </w:rPr>
      </w:pPr>
      <w:r w:rsidRPr="005E7E9B">
        <w:rPr>
          <w:rFonts w:cs="Arial"/>
        </w:rPr>
        <w:t>В случае поступления письменной жалобы, в которой содержатся оскорбительные выражения, угрозы имуществу, жизни, здоровью должностного лица, а также членов его семьи, получатели жалобы вправе оставить обращение без ответа по существу поставленных в нем вопросов и сообщить заявителю, направившему жалобу, о недопустимости злоупотребления правом.</w:t>
      </w:r>
    </w:p>
    <w:p w:rsidR="00766947" w:rsidRPr="005E7E9B" w:rsidRDefault="00766947" w:rsidP="00935FD2">
      <w:pPr>
        <w:ind w:firstLine="540"/>
        <w:rPr>
          <w:rFonts w:cs="Arial"/>
        </w:rPr>
      </w:pPr>
      <w:r w:rsidRPr="005E7E9B">
        <w:rPr>
          <w:rFonts w:cs="Arial"/>
        </w:rPr>
        <w:t>В случае если в письменной жалобе не указаны фамилия инициатора жалобы и почтовый адрес, по которому должен быть направлен ответ, ответ на жалобу не дается.</w:t>
      </w:r>
    </w:p>
    <w:p w:rsidR="00766947" w:rsidRPr="005E7E9B" w:rsidRDefault="00766947" w:rsidP="00935FD2">
      <w:pPr>
        <w:ind w:firstLine="540"/>
        <w:rPr>
          <w:rFonts w:cs="Arial"/>
        </w:rPr>
      </w:pPr>
      <w:r w:rsidRPr="005E7E9B">
        <w:rPr>
          <w:rFonts w:cs="Arial"/>
        </w:rPr>
        <w:t>Если фамилия и почтовый адрес поддаются прочтению, а текст жалобы не поддается прочтению, ответ на жалобу не дается, о чем сообщается заявителю, направившему жалобу.</w:t>
      </w:r>
    </w:p>
    <w:p w:rsidR="00766947" w:rsidRPr="005E7E9B" w:rsidRDefault="00766947" w:rsidP="00935FD2">
      <w:pPr>
        <w:ind w:firstLine="540"/>
        <w:rPr>
          <w:rFonts w:cs="Arial"/>
        </w:rPr>
      </w:pPr>
      <w:r w:rsidRPr="005E7E9B">
        <w:rPr>
          <w:rFonts w:cs="Arial"/>
        </w:rPr>
        <w:t>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начальник Управления,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адрес Управления. О данном решении уведомляется заявитель, направивший жалобу.</w:t>
      </w:r>
    </w:p>
    <w:p w:rsidR="00766947" w:rsidRPr="005E7E9B" w:rsidRDefault="00766947" w:rsidP="00935FD2">
      <w:pPr>
        <w:ind w:firstLine="540"/>
        <w:rPr>
          <w:rFonts w:cs="Arial"/>
        </w:rPr>
      </w:pPr>
      <w:r w:rsidRPr="005E7E9B">
        <w:rPr>
          <w:rFonts w:cs="Arial"/>
        </w:rPr>
        <w:t>5.7.5. Согласно пункту 1 статьи 256 Гражданского процессуального кодекса Российской Федерации гражданин вправе обратиться в суд с заявлением об оспаривании решений, действий (бездействия) органов государственной власти в течение трех месяцев со дня, когда ему стало известно о нарушении его прав и свобод.</w:t>
      </w:r>
    </w:p>
    <w:p w:rsidR="00766947" w:rsidRPr="005E7E9B" w:rsidRDefault="00766947" w:rsidP="00935FD2">
      <w:pPr>
        <w:ind w:firstLine="540"/>
        <w:rPr>
          <w:rFonts w:cs="Arial"/>
        </w:rPr>
      </w:pPr>
      <w:r w:rsidRPr="005E7E9B">
        <w:rPr>
          <w:rFonts w:cs="Arial"/>
        </w:rPr>
        <w:t>Действия (бездействия) и решения</w:t>
      </w:r>
      <w:r w:rsidR="00252C86" w:rsidRPr="005E7E9B">
        <w:rPr>
          <w:rFonts w:cs="Arial"/>
        </w:rPr>
        <w:t xml:space="preserve"> </w:t>
      </w:r>
      <w:r w:rsidR="00D91BCB" w:rsidRPr="005E7E9B">
        <w:rPr>
          <w:rFonts w:cs="Arial"/>
        </w:rPr>
        <w:t>директора Учреждения</w:t>
      </w:r>
      <w:r w:rsidRPr="005E7E9B">
        <w:rPr>
          <w:rFonts w:cs="Arial"/>
        </w:rPr>
        <w:t>, предоставляющ</w:t>
      </w:r>
      <w:r w:rsidR="00D91BCB" w:rsidRPr="005E7E9B">
        <w:rPr>
          <w:rFonts w:cs="Arial"/>
        </w:rPr>
        <w:t>его</w:t>
      </w:r>
      <w:r w:rsidRPr="005E7E9B">
        <w:rPr>
          <w:rFonts w:cs="Arial"/>
        </w:rPr>
        <w:t xml:space="preserve"> муниципальную услугу, осуществляемые (принятые) в ходе предоставления муниципальной услуги</w:t>
      </w:r>
      <w:r w:rsidR="00D91BCB" w:rsidRPr="005E7E9B">
        <w:rPr>
          <w:rFonts w:cs="Arial"/>
        </w:rPr>
        <w:t>, м</w:t>
      </w:r>
      <w:r w:rsidRPr="005E7E9B">
        <w:rPr>
          <w:rFonts w:cs="Arial"/>
        </w:rPr>
        <w:t>огут быть обжалованы заявителем в судебном порядке в соответствии с законодательством Российской Федерации.</w:t>
      </w:r>
    </w:p>
    <w:p w:rsidR="00766947" w:rsidRPr="005E7E9B" w:rsidRDefault="00766947" w:rsidP="00935FD2">
      <w:pPr>
        <w:ind w:firstLine="540"/>
        <w:rPr>
          <w:rFonts w:cs="Arial"/>
        </w:rPr>
      </w:pPr>
      <w:r w:rsidRPr="005E7E9B">
        <w:rPr>
          <w:rFonts w:cs="Arial"/>
        </w:rPr>
        <w:t>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D34533" w:rsidRPr="005E7E9B" w:rsidRDefault="00D34533" w:rsidP="00252C86">
      <w:pPr>
        <w:ind w:firstLine="0"/>
        <w:rPr>
          <w:rFonts w:cs="Arial"/>
        </w:rPr>
      </w:pPr>
    </w:p>
    <w:p w:rsidR="00140FBC" w:rsidRPr="005E7E9B" w:rsidRDefault="00140FBC" w:rsidP="00935FD2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E7E9B">
        <w:rPr>
          <w:rFonts w:cs="Arial"/>
          <w:b/>
          <w:bCs/>
          <w:kern w:val="28"/>
          <w:sz w:val="32"/>
          <w:szCs w:val="32"/>
        </w:rPr>
        <w:t>Приложение</w:t>
      </w:r>
      <w:r w:rsidR="00252C86" w:rsidRPr="005E7E9B">
        <w:rPr>
          <w:rFonts w:cs="Arial"/>
          <w:b/>
          <w:bCs/>
          <w:kern w:val="28"/>
          <w:sz w:val="32"/>
          <w:szCs w:val="32"/>
        </w:rPr>
        <w:t xml:space="preserve"> </w:t>
      </w:r>
      <w:r w:rsidRPr="005E7E9B">
        <w:rPr>
          <w:rFonts w:cs="Arial"/>
          <w:b/>
          <w:bCs/>
          <w:kern w:val="28"/>
          <w:sz w:val="32"/>
          <w:szCs w:val="32"/>
        </w:rPr>
        <w:t>1</w:t>
      </w:r>
    </w:p>
    <w:p w:rsidR="00140FBC" w:rsidRPr="005E7E9B" w:rsidRDefault="00140FBC" w:rsidP="00935FD2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E7E9B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</w:p>
    <w:p w:rsidR="00140FBC" w:rsidRPr="005E7E9B" w:rsidRDefault="00140FBC" w:rsidP="00935FD2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E7E9B">
        <w:rPr>
          <w:rFonts w:cs="Arial"/>
          <w:b/>
          <w:bCs/>
          <w:kern w:val="28"/>
          <w:sz w:val="32"/>
          <w:szCs w:val="32"/>
        </w:rPr>
        <w:t>предоставления муниципальной услуги</w:t>
      </w:r>
    </w:p>
    <w:p w:rsidR="00140FBC" w:rsidRPr="005E7E9B" w:rsidRDefault="00140FBC" w:rsidP="00935FD2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E7E9B">
        <w:rPr>
          <w:rFonts w:cs="Arial"/>
          <w:b/>
          <w:bCs/>
          <w:kern w:val="28"/>
          <w:sz w:val="32"/>
          <w:szCs w:val="32"/>
        </w:rPr>
        <w:t>«Организация и проведение</w:t>
      </w:r>
    </w:p>
    <w:p w:rsidR="00140FBC" w:rsidRPr="005E7E9B" w:rsidRDefault="00140FBC" w:rsidP="00935FD2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E7E9B">
        <w:rPr>
          <w:rFonts w:cs="Arial"/>
          <w:b/>
          <w:bCs/>
          <w:kern w:val="28"/>
          <w:sz w:val="32"/>
          <w:szCs w:val="32"/>
        </w:rPr>
        <w:t xml:space="preserve"> физкультурно-оздоровительных мероприятий, </w:t>
      </w:r>
    </w:p>
    <w:p w:rsidR="00140FBC" w:rsidRPr="005E7E9B" w:rsidRDefault="00140FBC" w:rsidP="00935FD2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E7E9B">
        <w:rPr>
          <w:rFonts w:cs="Arial"/>
          <w:b/>
          <w:bCs/>
          <w:kern w:val="28"/>
          <w:sz w:val="32"/>
          <w:szCs w:val="32"/>
        </w:rPr>
        <w:lastRenderedPageBreak/>
        <w:t>участие в выездных спортивных соревнованиях»</w:t>
      </w:r>
    </w:p>
    <w:p w:rsidR="00140FBC" w:rsidRPr="005E7E9B" w:rsidRDefault="00140FBC" w:rsidP="00252C86">
      <w:pPr>
        <w:ind w:firstLine="0"/>
        <w:rPr>
          <w:rFonts w:cs="Arial"/>
        </w:rPr>
      </w:pPr>
    </w:p>
    <w:p w:rsidR="00140FBC" w:rsidRPr="005E7E9B" w:rsidRDefault="00140FBC" w:rsidP="00935FD2">
      <w:pPr>
        <w:ind w:firstLine="540"/>
        <w:rPr>
          <w:rFonts w:eastAsia="Calibri" w:cs="Arial"/>
        </w:rPr>
      </w:pPr>
      <w:r w:rsidRPr="005E7E9B">
        <w:rPr>
          <w:rFonts w:eastAsia="Calibri" w:cs="Arial"/>
        </w:rPr>
        <w:t xml:space="preserve">Местоположение и координаты исполнителей муниципальной услуги </w:t>
      </w:r>
      <w:r w:rsidRPr="005E7E9B">
        <w:rPr>
          <w:rFonts w:cs="Arial"/>
        </w:rPr>
        <w:t>«</w:t>
      </w:r>
      <w:r w:rsidR="008E70BD" w:rsidRPr="005E7E9B">
        <w:rPr>
          <w:rFonts w:cs="Arial"/>
        </w:rPr>
        <w:t>Организация и проведение физкультурно-оздоровительных мероприятий, участие в выездных соревнованиях</w:t>
      </w:r>
      <w:r w:rsidRPr="005E7E9B">
        <w:rPr>
          <w:rFonts w:cs="Arial"/>
        </w:rPr>
        <w:t>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2"/>
        <w:gridCol w:w="3057"/>
        <w:gridCol w:w="4222"/>
        <w:gridCol w:w="1564"/>
      </w:tblGrid>
      <w:tr w:rsidR="00140FBC" w:rsidRPr="005E7E9B" w:rsidTr="00226F3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BC" w:rsidRPr="005E7E9B" w:rsidRDefault="00252C86" w:rsidP="00935FD2">
            <w:pPr>
              <w:pStyle w:val="Table0"/>
            </w:pPr>
            <w:r w:rsidRPr="005E7E9B">
              <w:t xml:space="preserve"> </w:t>
            </w:r>
            <w:r w:rsidR="00140FBC" w:rsidRPr="005E7E9B">
              <w:t>п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BC" w:rsidRPr="005E7E9B" w:rsidRDefault="00140FBC" w:rsidP="00935FD2">
            <w:pPr>
              <w:pStyle w:val="Table0"/>
            </w:pPr>
            <w:r w:rsidRPr="005E7E9B">
              <w:t xml:space="preserve">Наименование учреждения 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BC" w:rsidRPr="005E7E9B" w:rsidRDefault="00140FBC" w:rsidP="00935FD2">
            <w:pPr>
              <w:pStyle w:val="Table0"/>
            </w:pPr>
            <w:r w:rsidRPr="005E7E9B">
              <w:t>Почтовый адрес, электронный адрес, контактный телефон, факс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BC" w:rsidRPr="005E7E9B" w:rsidRDefault="00140FBC" w:rsidP="00935FD2">
            <w:pPr>
              <w:pStyle w:val="Table0"/>
            </w:pPr>
            <w:r w:rsidRPr="005E7E9B">
              <w:t>График работы</w:t>
            </w:r>
          </w:p>
        </w:tc>
      </w:tr>
      <w:tr w:rsidR="00140FBC" w:rsidRPr="005E7E9B" w:rsidTr="00226F3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BC" w:rsidRPr="005E7E9B" w:rsidRDefault="00140FBC" w:rsidP="00935FD2">
            <w:pPr>
              <w:pStyle w:val="Table"/>
            </w:pPr>
            <w:r w:rsidRPr="005E7E9B">
              <w:t>1.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BC" w:rsidRPr="005E7E9B" w:rsidRDefault="00140FBC" w:rsidP="00935FD2">
            <w:pPr>
              <w:pStyle w:val="Table"/>
            </w:pPr>
            <w:r w:rsidRPr="005E7E9B">
              <w:t>Муниципальное автономное учреждение «Спортивно-оздоровительный комплекс пгт.Промышленная»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BC" w:rsidRPr="005E7E9B" w:rsidRDefault="00140FBC" w:rsidP="00935FD2">
            <w:pPr>
              <w:pStyle w:val="Table"/>
            </w:pPr>
            <w:r w:rsidRPr="005E7E9B">
              <w:t>пгт.Промышленная,</w:t>
            </w:r>
          </w:p>
          <w:p w:rsidR="00140FBC" w:rsidRPr="005E7E9B" w:rsidRDefault="00140FBC" w:rsidP="00935FD2">
            <w:pPr>
              <w:pStyle w:val="Table"/>
            </w:pPr>
            <w:r w:rsidRPr="005E7E9B">
              <w:t>ул.Коммунистическая, 27-А;</w:t>
            </w:r>
          </w:p>
          <w:p w:rsidR="00140FBC" w:rsidRPr="005E7E9B" w:rsidRDefault="00140FBC" w:rsidP="00935FD2">
            <w:pPr>
              <w:pStyle w:val="Table"/>
            </w:pPr>
            <w:hyperlink r:id="rId16" w:history="1">
              <w:r w:rsidRPr="005E7E9B">
                <w:rPr>
                  <w:rStyle w:val="a3"/>
                  <w:color w:val="auto"/>
                </w:rPr>
                <w:t>mausokprom@mail.ru</w:t>
              </w:r>
            </w:hyperlink>
            <w:r w:rsidRPr="005E7E9B">
              <w:t>,</w:t>
            </w:r>
          </w:p>
          <w:p w:rsidR="00140FBC" w:rsidRPr="005E7E9B" w:rsidRDefault="00140FBC" w:rsidP="00935FD2">
            <w:pPr>
              <w:pStyle w:val="Table"/>
            </w:pPr>
            <w:r w:rsidRPr="005E7E9B">
              <w:t>8-(38443) – 7-42-27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BC" w:rsidRPr="005E7E9B" w:rsidRDefault="00140FBC" w:rsidP="00935FD2">
            <w:pPr>
              <w:pStyle w:val="Table"/>
            </w:pPr>
            <w:r w:rsidRPr="005E7E9B">
              <w:t>Пн.-</w:t>
            </w:r>
            <w:r w:rsidR="007B717D" w:rsidRPr="005E7E9B">
              <w:t>вс</w:t>
            </w:r>
            <w:r w:rsidRPr="005E7E9B">
              <w:t>.</w:t>
            </w:r>
          </w:p>
          <w:p w:rsidR="00140FBC" w:rsidRPr="005E7E9B" w:rsidRDefault="007B717D" w:rsidP="00935FD2">
            <w:pPr>
              <w:pStyle w:val="Table"/>
            </w:pPr>
            <w:r w:rsidRPr="005E7E9B">
              <w:t>0</w:t>
            </w:r>
            <w:r w:rsidR="00140FBC" w:rsidRPr="005E7E9B">
              <w:t>8.30-</w:t>
            </w:r>
            <w:r w:rsidRPr="005E7E9B">
              <w:t>23.00</w:t>
            </w:r>
            <w:r w:rsidR="00140FBC" w:rsidRPr="005E7E9B">
              <w:t>.</w:t>
            </w:r>
          </w:p>
          <w:p w:rsidR="007B717D" w:rsidRPr="005E7E9B" w:rsidRDefault="007B717D" w:rsidP="00935FD2">
            <w:pPr>
              <w:pStyle w:val="Table"/>
            </w:pPr>
            <w:r w:rsidRPr="005E7E9B">
              <w:t>Без выходных.</w:t>
            </w:r>
          </w:p>
        </w:tc>
      </w:tr>
      <w:tr w:rsidR="00140FBC" w:rsidRPr="005E7E9B" w:rsidTr="00226F3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BC" w:rsidRPr="005E7E9B" w:rsidRDefault="00140FBC" w:rsidP="00935FD2">
            <w:pPr>
              <w:pStyle w:val="Table"/>
            </w:pPr>
            <w:r w:rsidRPr="005E7E9B">
              <w:t>2.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BC" w:rsidRPr="005E7E9B" w:rsidRDefault="007B717D" w:rsidP="00935FD2">
            <w:pPr>
              <w:pStyle w:val="Table"/>
            </w:pPr>
            <w:r w:rsidRPr="005E7E9B">
              <w:t>Муниципальное бюджетное</w:t>
            </w:r>
            <w:r w:rsidR="00252C86" w:rsidRPr="005E7E9B">
              <w:t xml:space="preserve"> </w:t>
            </w:r>
            <w:r w:rsidRPr="005E7E9B">
              <w:t>образовательное учреждение дополнительного образования детей «Промышленновская детско-юношеская спортивная школа»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BC" w:rsidRPr="005E7E9B" w:rsidRDefault="00140FBC" w:rsidP="00935FD2">
            <w:pPr>
              <w:pStyle w:val="Table"/>
            </w:pPr>
            <w:r w:rsidRPr="005E7E9B">
              <w:t xml:space="preserve"> пгт.Промышленная ул.</w:t>
            </w:r>
            <w:r w:rsidR="007B717D" w:rsidRPr="005E7E9B">
              <w:t>Некрасова,20</w:t>
            </w:r>
            <w:r w:rsidRPr="005E7E9B">
              <w:t xml:space="preserve"> </w:t>
            </w:r>
          </w:p>
          <w:p w:rsidR="008E70BD" w:rsidRPr="005E7E9B" w:rsidRDefault="008E70BD" w:rsidP="00935FD2">
            <w:pPr>
              <w:pStyle w:val="Table"/>
            </w:pPr>
            <w:hyperlink r:id="rId17" w:history="1">
              <w:r w:rsidRPr="005E7E9B">
                <w:rPr>
                  <w:rStyle w:val="a3"/>
                  <w:color w:val="auto"/>
                </w:rPr>
                <w:t>promsportscoa@mail.ru</w:t>
              </w:r>
            </w:hyperlink>
            <w:r w:rsidRPr="005E7E9B">
              <w:t xml:space="preserve">, </w:t>
            </w:r>
          </w:p>
          <w:p w:rsidR="008E70BD" w:rsidRPr="005E7E9B" w:rsidRDefault="008E70BD" w:rsidP="00935FD2">
            <w:pPr>
              <w:pStyle w:val="Table"/>
            </w:pPr>
            <w:r w:rsidRPr="005E7E9B">
              <w:t>8-(38442)-7-46-56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BC" w:rsidRPr="005E7E9B" w:rsidRDefault="00140FBC" w:rsidP="00935FD2">
            <w:pPr>
              <w:pStyle w:val="Table"/>
            </w:pPr>
            <w:r w:rsidRPr="005E7E9B">
              <w:t>Пн.-</w:t>
            </w:r>
            <w:r w:rsidR="007B717D" w:rsidRPr="005E7E9B">
              <w:t>вс</w:t>
            </w:r>
            <w:r w:rsidRPr="005E7E9B">
              <w:t>.</w:t>
            </w:r>
          </w:p>
          <w:p w:rsidR="00140FBC" w:rsidRPr="005E7E9B" w:rsidRDefault="007B717D" w:rsidP="00935FD2">
            <w:pPr>
              <w:pStyle w:val="Table"/>
            </w:pPr>
            <w:r w:rsidRPr="005E7E9B">
              <w:t>08</w:t>
            </w:r>
            <w:r w:rsidR="00140FBC" w:rsidRPr="005E7E9B">
              <w:t>.00-</w:t>
            </w:r>
            <w:r w:rsidRPr="005E7E9B">
              <w:t>20</w:t>
            </w:r>
            <w:r w:rsidR="00140FBC" w:rsidRPr="005E7E9B">
              <w:t>.00.</w:t>
            </w:r>
          </w:p>
          <w:p w:rsidR="007B717D" w:rsidRPr="005E7E9B" w:rsidRDefault="007B717D" w:rsidP="00935FD2">
            <w:pPr>
              <w:pStyle w:val="Table"/>
            </w:pPr>
            <w:r w:rsidRPr="005E7E9B">
              <w:t>Без выходных.</w:t>
            </w:r>
          </w:p>
        </w:tc>
      </w:tr>
      <w:tr w:rsidR="00140FBC" w:rsidRPr="005E7E9B" w:rsidTr="00226F3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BC" w:rsidRPr="005E7E9B" w:rsidRDefault="007B717D" w:rsidP="00935FD2">
            <w:pPr>
              <w:pStyle w:val="Table"/>
            </w:pPr>
            <w:r w:rsidRPr="005E7E9B">
              <w:t>3.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BC" w:rsidRPr="005E7E9B" w:rsidRDefault="007B717D" w:rsidP="00935FD2">
            <w:pPr>
              <w:pStyle w:val="Table"/>
            </w:pPr>
            <w:r w:rsidRPr="005E7E9B">
              <w:t>Муниципальное образовательное бюджетное учреждение дополнительного образования детей «Детско-юношеская спортивная школа п.Плотниково»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BC" w:rsidRPr="005E7E9B" w:rsidRDefault="007B717D" w:rsidP="00935FD2">
            <w:pPr>
              <w:pStyle w:val="Table"/>
            </w:pPr>
            <w:r w:rsidRPr="005E7E9B">
              <w:t>п.</w:t>
            </w:r>
            <w:r w:rsidR="00140FBC" w:rsidRPr="005E7E9B">
              <w:t>Плотниково,</w:t>
            </w:r>
          </w:p>
          <w:p w:rsidR="00140FBC" w:rsidRPr="005E7E9B" w:rsidRDefault="00140FBC" w:rsidP="00935FD2">
            <w:pPr>
              <w:pStyle w:val="Table"/>
            </w:pPr>
            <w:r w:rsidRPr="005E7E9B">
              <w:t xml:space="preserve">ул. </w:t>
            </w:r>
            <w:r w:rsidR="007B717D" w:rsidRPr="005E7E9B">
              <w:t>Юбилейная</w:t>
            </w:r>
            <w:r w:rsidRPr="005E7E9B">
              <w:t xml:space="preserve">, </w:t>
            </w:r>
            <w:r w:rsidR="007B717D" w:rsidRPr="005E7E9B">
              <w:t>43а</w:t>
            </w:r>
          </w:p>
          <w:p w:rsidR="008E70BD" w:rsidRPr="005E7E9B" w:rsidRDefault="008E70BD" w:rsidP="00935FD2">
            <w:pPr>
              <w:pStyle w:val="Table"/>
            </w:pPr>
            <w:hyperlink r:id="rId18" w:history="1">
              <w:r w:rsidRPr="005E7E9B">
                <w:rPr>
                  <w:rStyle w:val="a3"/>
                  <w:color w:val="auto"/>
                </w:rPr>
                <w:t>iraartamohina@mail.ru</w:t>
              </w:r>
            </w:hyperlink>
            <w:r w:rsidRPr="005E7E9B">
              <w:t>,</w:t>
            </w:r>
          </w:p>
          <w:p w:rsidR="008E70BD" w:rsidRPr="005E7E9B" w:rsidRDefault="008E70BD" w:rsidP="00935FD2">
            <w:pPr>
              <w:pStyle w:val="Table"/>
            </w:pPr>
            <w:r w:rsidRPr="005E7E9B">
              <w:t xml:space="preserve">8-(38442)-6-7006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BC" w:rsidRPr="005E7E9B" w:rsidRDefault="00140FBC" w:rsidP="00935FD2">
            <w:pPr>
              <w:pStyle w:val="Table"/>
            </w:pPr>
            <w:r w:rsidRPr="005E7E9B">
              <w:t>Пн.-</w:t>
            </w:r>
            <w:r w:rsidR="007B717D" w:rsidRPr="005E7E9B">
              <w:t>вс</w:t>
            </w:r>
            <w:r w:rsidRPr="005E7E9B">
              <w:t>.</w:t>
            </w:r>
          </w:p>
          <w:p w:rsidR="00140FBC" w:rsidRPr="005E7E9B" w:rsidRDefault="007B717D" w:rsidP="00935FD2">
            <w:pPr>
              <w:pStyle w:val="Table"/>
            </w:pPr>
            <w:r w:rsidRPr="005E7E9B">
              <w:t>08</w:t>
            </w:r>
            <w:r w:rsidR="00140FBC" w:rsidRPr="005E7E9B">
              <w:t>.00-</w:t>
            </w:r>
            <w:r w:rsidRPr="005E7E9B">
              <w:t>20</w:t>
            </w:r>
            <w:r w:rsidR="00140FBC" w:rsidRPr="005E7E9B">
              <w:t>.00</w:t>
            </w:r>
          </w:p>
          <w:p w:rsidR="007B717D" w:rsidRPr="005E7E9B" w:rsidRDefault="007B717D" w:rsidP="00935FD2">
            <w:pPr>
              <w:pStyle w:val="Table"/>
            </w:pPr>
            <w:r w:rsidRPr="005E7E9B">
              <w:t>Без выходных</w:t>
            </w:r>
          </w:p>
        </w:tc>
      </w:tr>
    </w:tbl>
    <w:p w:rsidR="00140FBC" w:rsidRPr="005E7E9B" w:rsidRDefault="00140FBC" w:rsidP="00252C86">
      <w:pPr>
        <w:ind w:firstLine="0"/>
        <w:rPr>
          <w:rFonts w:cs="Arial"/>
        </w:rPr>
      </w:pPr>
    </w:p>
    <w:p w:rsidR="008E70BD" w:rsidRPr="005E7E9B" w:rsidRDefault="008E70BD" w:rsidP="00935FD2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E7E9B">
        <w:rPr>
          <w:rFonts w:cs="Arial"/>
          <w:b/>
          <w:bCs/>
          <w:kern w:val="28"/>
          <w:sz w:val="32"/>
          <w:szCs w:val="32"/>
        </w:rPr>
        <w:t>Приложение</w:t>
      </w:r>
      <w:r w:rsidR="00252C86" w:rsidRPr="005E7E9B">
        <w:rPr>
          <w:rFonts w:cs="Arial"/>
          <w:b/>
          <w:bCs/>
          <w:kern w:val="28"/>
          <w:sz w:val="32"/>
          <w:szCs w:val="32"/>
        </w:rPr>
        <w:t xml:space="preserve"> </w:t>
      </w:r>
      <w:r w:rsidRPr="005E7E9B">
        <w:rPr>
          <w:rFonts w:cs="Arial"/>
          <w:b/>
          <w:bCs/>
          <w:kern w:val="28"/>
          <w:sz w:val="32"/>
          <w:szCs w:val="32"/>
        </w:rPr>
        <w:t>2</w:t>
      </w:r>
    </w:p>
    <w:p w:rsidR="008E70BD" w:rsidRPr="005E7E9B" w:rsidRDefault="008E70BD" w:rsidP="00935FD2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E7E9B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</w:p>
    <w:p w:rsidR="008E70BD" w:rsidRPr="005E7E9B" w:rsidRDefault="008E70BD" w:rsidP="00935FD2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E7E9B">
        <w:rPr>
          <w:rFonts w:cs="Arial"/>
          <w:b/>
          <w:bCs/>
          <w:kern w:val="28"/>
          <w:sz w:val="32"/>
          <w:szCs w:val="32"/>
        </w:rPr>
        <w:t>предоставления муниципальной услуги</w:t>
      </w:r>
    </w:p>
    <w:p w:rsidR="008E70BD" w:rsidRPr="005E7E9B" w:rsidRDefault="008E70BD" w:rsidP="00935FD2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E7E9B">
        <w:rPr>
          <w:rFonts w:cs="Arial"/>
          <w:b/>
          <w:bCs/>
          <w:kern w:val="28"/>
          <w:sz w:val="32"/>
          <w:szCs w:val="32"/>
        </w:rPr>
        <w:t>«Организация и проведение</w:t>
      </w:r>
    </w:p>
    <w:p w:rsidR="008E70BD" w:rsidRPr="005E7E9B" w:rsidRDefault="008E70BD" w:rsidP="00935FD2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E7E9B">
        <w:rPr>
          <w:rFonts w:cs="Arial"/>
          <w:b/>
          <w:bCs/>
          <w:kern w:val="28"/>
          <w:sz w:val="32"/>
          <w:szCs w:val="32"/>
        </w:rPr>
        <w:t xml:space="preserve"> физкультурно-оздоровительных мероприятий, </w:t>
      </w:r>
    </w:p>
    <w:p w:rsidR="008E70BD" w:rsidRPr="005E7E9B" w:rsidRDefault="008E70BD" w:rsidP="00935FD2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E7E9B">
        <w:rPr>
          <w:rFonts w:cs="Arial"/>
          <w:b/>
          <w:bCs/>
          <w:kern w:val="28"/>
          <w:sz w:val="32"/>
          <w:szCs w:val="32"/>
        </w:rPr>
        <w:t>участие в выездных спортивных соревнованиях»</w:t>
      </w:r>
    </w:p>
    <w:p w:rsidR="008E70BD" w:rsidRPr="005E7E9B" w:rsidRDefault="008E70BD" w:rsidP="00252C86">
      <w:pPr>
        <w:ind w:firstLine="0"/>
        <w:rPr>
          <w:rFonts w:cs="Arial"/>
        </w:rPr>
      </w:pPr>
    </w:p>
    <w:p w:rsidR="008E70BD" w:rsidRPr="005E7E9B" w:rsidRDefault="008E70BD" w:rsidP="00252C86">
      <w:pPr>
        <w:ind w:firstLine="0"/>
        <w:rPr>
          <w:rFonts w:cs="Arial"/>
        </w:rPr>
      </w:pPr>
      <w:r w:rsidRPr="005E7E9B">
        <w:rPr>
          <w:rFonts w:cs="Arial"/>
        </w:rPr>
        <w:t>АКТ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готовности физкультурно-спортивного сооружения к проведению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физкультурно-оздоровительного или спортивного мероприятия</w:t>
      </w:r>
    </w:p>
    <w:p w:rsidR="008E70BD" w:rsidRPr="005E7E9B" w:rsidRDefault="00252C86" w:rsidP="00252C86">
      <w:pPr>
        <w:ind w:firstLine="0"/>
        <w:rPr>
          <w:rFonts w:cs="Arial"/>
        </w:rPr>
      </w:pPr>
      <w:r w:rsidRPr="005E7E9B">
        <w:rPr>
          <w:rFonts w:cs="Arial"/>
        </w:rPr>
        <w:t xml:space="preserve"> </w:t>
      </w:r>
      <w:r w:rsidR="008E70BD" w:rsidRPr="005E7E9B">
        <w:rPr>
          <w:rFonts w:cs="Arial"/>
        </w:rPr>
        <w:t>г. _________________________</w:t>
      </w:r>
      <w:r w:rsidRPr="005E7E9B">
        <w:rPr>
          <w:rFonts w:cs="Arial"/>
        </w:rPr>
        <w:t xml:space="preserve"> </w:t>
      </w:r>
      <w:r w:rsidR="008E70BD" w:rsidRPr="005E7E9B">
        <w:rPr>
          <w:rFonts w:cs="Arial"/>
        </w:rPr>
        <w:t>« ____ » _____________ 20 ___ г.</w:t>
      </w:r>
      <w:r w:rsidRPr="005E7E9B">
        <w:rPr>
          <w:rFonts w:cs="Arial"/>
        </w:rPr>
        <w:t xml:space="preserve"> </w:t>
      </w:r>
      <w:r w:rsidR="008E70BD" w:rsidRPr="005E7E9B">
        <w:rPr>
          <w:rFonts w:cs="Arial"/>
        </w:rPr>
        <w:t>Комиссия в составе:</w:t>
      </w:r>
      <w:r w:rsidRPr="005E7E9B">
        <w:rPr>
          <w:rFonts w:cs="Arial"/>
        </w:rPr>
        <w:t xml:space="preserve"> </w:t>
      </w:r>
      <w:r w:rsidR="008E70BD" w:rsidRPr="005E7E9B">
        <w:rPr>
          <w:rFonts w:cs="Arial"/>
        </w:rPr>
        <w:t>Представителя проводящей организации ____________________________________</w:t>
      </w:r>
      <w:r w:rsidRPr="005E7E9B">
        <w:rPr>
          <w:rFonts w:cs="Arial"/>
        </w:rPr>
        <w:t xml:space="preserve"> </w:t>
      </w:r>
      <w:r w:rsidR="008E70BD" w:rsidRPr="005E7E9B">
        <w:rPr>
          <w:rFonts w:cs="Arial"/>
        </w:rPr>
        <w:t>(должность, ф.и.о.)</w:t>
      </w:r>
      <w:r w:rsidRPr="005E7E9B">
        <w:rPr>
          <w:rFonts w:cs="Arial"/>
        </w:rPr>
        <w:t xml:space="preserve"> </w:t>
      </w:r>
      <w:r w:rsidR="008E70BD" w:rsidRPr="005E7E9B">
        <w:rPr>
          <w:rFonts w:cs="Arial"/>
        </w:rPr>
        <w:t>_____________________________________________________________________________________________</w:t>
      </w:r>
      <w:r w:rsidRPr="005E7E9B">
        <w:rPr>
          <w:rFonts w:cs="Arial"/>
        </w:rPr>
        <w:t xml:space="preserve"> </w:t>
      </w:r>
      <w:r w:rsidR="008E70BD" w:rsidRPr="005E7E9B">
        <w:rPr>
          <w:rFonts w:cs="Arial"/>
        </w:rPr>
        <w:t>Директора стадиона ______________________________________________________</w:t>
      </w:r>
      <w:r w:rsidRPr="005E7E9B">
        <w:rPr>
          <w:rFonts w:cs="Arial"/>
        </w:rPr>
        <w:t xml:space="preserve"> </w:t>
      </w:r>
      <w:r w:rsidR="008E70BD" w:rsidRPr="005E7E9B">
        <w:rPr>
          <w:rFonts w:cs="Arial"/>
        </w:rPr>
        <w:t>(ф.и.о.)</w:t>
      </w:r>
      <w:r w:rsidRPr="005E7E9B">
        <w:rPr>
          <w:rFonts w:cs="Arial"/>
        </w:rPr>
        <w:t xml:space="preserve"> </w:t>
      </w:r>
      <w:r w:rsidR="008E70BD" w:rsidRPr="005E7E9B">
        <w:rPr>
          <w:rFonts w:cs="Arial"/>
        </w:rPr>
        <w:t>Представитель ОВД ______________________________________________________</w:t>
      </w:r>
      <w:r w:rsidRPr="005E7E9B">
        <w:rPr>
          <w:rFonts w:cs="Arial"/>
        </w:rPr>
        <w:t xml:space="preserve"> </w:t>
      </w:r>
      <w:r w:rsidR="008E70BD" w:rsidRPr="005E7E9B">
        <w:rPr>
          <w:rFonts w:cs="Arial"/>
        </w:rPr>
        <w:t>(ф.и.о.)</w:t>
      </w:r>
      <w:r w:rsidRPr="005E7E9B">
        <w:rPr>
          <w:rFonts w:cs="Arial"/>
        </w:rPr>
        <w:t xml:space="preserve"> </w:t>
      </w:r>
      <w:r w:rsidR="008E70BD" w:rsidRPr="005E7E9B">
        <w:rPr>
          <w:rFonts w:cs="Arial"/>
        </w:rPr>
        <w:t>Главный судья соревнований ______________________________________________</w:t>
      </w:r>
      <w:r w:rsidRPr="005E7E9B">
        <w:rPr>
          <w:rFonts w:cs="Arial"/>
        </w:rPr>
        <w:t xml:space="preserve"> </w:t>
      </w:r>
      <w:r w:rsidR="008E70BD" w:rsidRPr="005E7E9B">
        <w:rPr>
          <w:rFonts w:cs="Arial"/>
        </w:rPr>
        <w:t>(ф.и.о.)</w:t>
      </w:r>
      <w:r w:rsidRPr="005E7E9B">
        <w:rPr>
          <w:rFonts w:cs="Arial"/>
        </w:rPr>
        <w:t xml:space="preserve"> </w:t>
      </w:r>
      <w:r w:rsidR="008E70BD" w:rsidRPr="005E7E9B">
        <w:rPr>
          <w:rFonts w:cs="Arial"/>
        </w:rPr>
        <w:t xml:space="preserve">Провели проверку и приемку </w:t>
      </w:r>
      <w:r w:rsidR="008E70BD" w:rsidRPr="005E7E9B">
        <w:rPr>
          <w:rFonts w:cs="Arial"/>
        </w:rPr>
        <w:lastRenderedPageBreak/>
        <w:t>____________________________________________</w:t>
      </w:r>
      <w:r w:rsidRPr="005E7E9B">
        <w:rPr>
          <w:rFonts w:cs="Arial"/>
        </w:rPr>
        <w:t xml:space="preserve"> </w:t>
      </w:r>
      <w:r w:rsidR="008E70BD" w:rsidRPr="005E7E9B">
        <w:rPr>
          <w:rFonts w:cs="Arial"/>
        </w:rPr>
        <w:t>(название спортивного сооружения)</w:t>
      </w:r>
      <w:r w:rsidRPr="005E7E9B">
        <w:rPr>
          <w:rFonts w:cs="Arial"/>
        </w:rPr>
        <w:t xml:space="preserve"> </w:t>
      </w:r>
      <w:r w:rsidR="008E70BD" w:rsidRPr="005E7E9B">
        <w:rPr>
          <w:rFonts w:cs="Arial"/>
        </w:rPr>
        <w:t>Подготовленного для проведения _____________________________ соревнований</w:t>
      </w:r>
      <w:r w:rsidRPr="005E7E9B">
        <w:rPr>
          <w:rFonts w:cs="Arial"/>
        </w:rPr>
        <w:t xml:space="preserve"> </w:t>
      </w:r>
      <w:r w:rsidR="008E70BD" w:rsidRPr="005E7E9B">
        <w:rPr>
          <w:rFonts w:cs="Arial"/>
        </w:rPr>
        <w:t>(дата)</w:t>
      </w:r>
      <w:r w:rsidRPr="005E7E9B">
        <w:rPr>
          <w:rFonts w:cs="Arial"/>
        </w:rPr>
        <w:t xml:space="preserve"> </w:t>
      </w:r>
      <w:r w:rsidR="008E70BD" w:rsidRPr="005E7E9B">
        <w:rPr>
          <w:rFonts w:cs="Arial"/>
        </w:rPr>
        <w:t>______________________________________________________________________</w:t>
      </w:r>
      <w:r w:rsidRPr="005E7E9B">
        <w:rPr>
          <w:rFonts w:cs="Arial"/>
        </w:rPr>
        <w:t xml:space="preserve"> </w:t>
      </w:r>
      <w:r w:rsidR="008E70BD" w:rsidRPr="005E7E9B">
        <w:rPr>
          <w:rFonts w:cs="Arial"/>
        </w:rPr>
        <w:t>(полное наименование мероприятия)</w:t>
      </w:r>
      <w:r w:rsidRPr="005E7E9B">
        <w:rPr>
          <w:rFonts w:cs="Arial"/>
        </w:rPr>
        <w:t xml:space="preserve"> </w:t>
      </w:r>
      <w:r w:rsidR="008E70BD" w:rsidRPr="005E7E9B">
        <w:rPr>
          <w:rFonts w:cs="Arial"/>
        </w:rPr>
        <w:t>В результате установлено:</w:t>
      </w:r>
      <w:r w:rsidRPr="005E7E9B">
        <w:rPr>
          <w:rFonts w:cs="Arial"/>
        </w:rPr>
        <w:t xml:space="preserve"> </w:t>
      </w:r>
      <w:r w:rsidR="008E70BD" w:rsidRPr="005E7E9B">
        <w:rPr>
          <w:rFonts w:cs="Arial"/>
        </w:rPr>
        <w:t>1. На __________________________________________________________________, имеется акт Государственной комиссии от _____________(дата) о проведенном техническом обследовании эксплуатационной надежности и устойчивости строительных конструкций и технических систем сооружений, обеспечивающих необходимую степень безопасности зрителей, спортсменов и судей во время проведения соревнований и их эксплуатации, а также документы, регламентирующие общий порядок эксплуатации спортивного сооружения при проведении спортивных соревнований (инструкция о порядке организации и проведения массовых соревнований, схема организации движения зрителей по территории сооружения, схема расположения мест соревнований, служебных помещений, медицинских пунктов, пунктов питания, туалетов и пр.)</w:t>
      </w:r>
      <w:r w:rsidRPr="005E7E9B">
        <w:rPr>
          <w:rFonts w:cs="Arial"/>
        </w:rPr>
        <w:t xml:space="preserve"> </w:t>
      </w:r>
      <w:r w:rsidR="008E70BD" w:rsidRPr="005E7E9B">
        <w:rPr>
          <w:rFonts w:cs="Arial"/>
        </w:rPr>
        <w:t>2. Места проведения соревнований, инвентарь, оборудование, технические, информационные устройства, средства связи, служебные помещения для нужд судейской коллегии, участников по своему количеству и техническому состоянию соответствуют установленным нормам и правилам соревнований.</w:t>
      </w:r>
      <w:r w:rsidRPr="005E7E9B">
        <w:rPr>
          <w:rFonts w:cs="Arial"/>
        </w:rPr>
        <w:t xml:space="preserve"> </w:t>
      </w:r>
      <w:r w:rsidR="008E70BD" w:rsidRPr="005E7E9B">
        <w:rPr>
          <w:rFonts w:cs="Arial"/>
        </w:rPr>
        <w:t>За исключением ___________________________________________________</w:t>
      </w:r>
      <w:r w:rsidRPr="005E7E9B">
        <w:rPr>
          <w:rFonts w:cs="Arial"/>
        </w:rPr>
        <w:t xml:space="preserve"> </w:t>
      </w:r>
      <w:r w:rsidR="008E70BD" w:rsidRPr="005E7E9B">
        <w:rPr>
          <w:rFonts w:cs="Arial"/>
        </w:rPr>
        <w:t>(перечислить недостатки)</w:t>
      </w:r>
      <w:r w:rsidRPr="005E7E9B">
        <w:rPr>
          <w:rFonts w:cs="Arial"/>
        </w:rPr>
        <w:t xml:space="preserve"> </w:t>
      </w:r>
      <w:r w:rsidR="008E70BD" w:rsidRPr="005E7E9B">
        <w:rPr>
          <w:rFonts w:cs="Arial"/>
        </w:rPr>
        <w:t>_______________________________________________________________________</w:t>
      </w:r>
      <w:r w:rsidRPr="005E7E9B">
        <w:rPr>
          <w:rFonts w:cs="Arial"/>
        </w:rPr>
        <w:t xml:space="preserve"> </w:t>
      </w:r>
      <w:r w:rsidR="008E70BD" w:rsidRPr="005E7E9B">
        <w:rPr>
          <w:rFonts w:cs="Arial"/>
        </w:rPr>
        <w:t>_______________________________________________________________________</w:t>
      </w:r>
      <w:r w:rsidRPr="005E7E9B">
        <w:rPr>
          <w:rFonts w:cs="Arial"/>
        </w:rPr>
        <w:t xml:space="preserve"> </w:t>
      </w:r>
      <w:r w:rsidR="008E70BD" w:rsidRPr="005E7E9B">
        <w:rPr>
          <w:rFonts w:cs="Arial"/>
        </w:rPr>
        <w:t>Обнаруженные недостатки должны быть устранены в следующие сроки: ________ и зафиксированы соответствующим актом.</w:t>
      </w:r>
      <w:r w:rsidRPr="005E7E9B">
        <w:rPr>
          <w:rFonts w:cs="Arial"/>
        </w:rPr>
        <w:t xml:space="preserve"> </w:t>
      </w:r>
      <w:r w:rsidR="008E70BD" w:rsidRPr="005E7E9B">
        <w:rPr>
          <w:rFonts w:cs="Arial"/>
        </w:rPr>
        <w:t>Подписи: __________________</w:t>
      </w:r>
      <w:r w:rsidRPr="005E7E9B">
        <w:rPr>
          <w:rFonts w:cs="Arial"/>
        </w:rPr>
        <w:t xml:space="preserve"> </w:t>
      </w:r>
      <w:r w:rsidR="008E70BD" w:rsidRPr="005E7E9B">
        <w:rPr>
          <w:rFonts w:cs="Arial"/>
        </w:rPr>
        <w:t>/ _________________________ /</w:t>
      </w:r>
      <w:r w:rsidRPr="005E7E9B">
        <w:rPr>
          <w:rFonts w:cs="Arial"/>
        </w:rPr>
        <w:t xml:space="preserve"> </w:t>
      </w:r>
      <w:r w:rsidR="008E70BD" w:rsidRPr="005E7E9B">
        <w:rPr>
          <w:rFonts w:cs="Arial"/>
        </w:rPr>
        <w:t>___________________</w:t>
      </w:r>
      <w:r w:rsidRPr="005E7E9B">
        <w:rPr>
          <w:rFonts w:cs="Arial"/>
        </w:rPr>
        <w:t xml:space="preserve"> </w:t>
      </w:r>
      <w:r w:rsidR="008E70BD" w:rsidRPr="005E7E9B">
        <w:rPr>
          <w:rFonts w:cs="Arial"/>
        </w:rPr>
        <w:t>/ _________________________ /</w:t>
      </w:r>
      <w:r w:rsidRPr="005E7E9B">
        <w:rPr>
          <w:rFonts w:cs="Arial"/>
        </w:rPr>
        <w:t xml:space="preserve"> </w:t>
      </w:r>
      <w:r w:rsidR="008E70BD" w:rsidRPr="005E7E9B">
        <w:rPr>
          <w:rFonts w:cs="Arial"/>
        </w:rPr>
        <w:t>___________________</w:t>
      </w:r>
      <w:r w:rsidRPr="005E7E9B">
        <w:rPr>
          <w:rFonts w:cs="Arial"/>
        </w:rPr>
        <w:t xml:space="preserve"> </w:t>
      </w:r>
      <w:r w:rsidR="008E70BD" w:rsidRPr="005E7E9B">
        <w:rPr>
          <w:rFonts w:cs="Arial"/>
        </w:rPr>
        <w:t>/ _________________________ /</w:t>
      </w:r>
      <w:r w:rsidRPr="005E7E9B">
        <w:rPr>
          <w:rFonts w:cs="Arial"/>
        </w:rPr>
        <w:t xml:space="preserve"> </w:t>
      </w:r>
      <w:r w:rsidR="008E70BD" w:rsidRPr="005E7E9B">
        <w:rPr>
          <w:rFonts w:cs="Arial"/>
        </w:rPr>
        <w:t>____________________</w:t>
      </w:r>
      <w:r w:rsidRPr="005E7E9B">
        <w:rPr>
          <w:rFonts w:cs="Arial"/>
        </w:rPr>
        <w:t xml:space="preserve"> </w:t>
      </w:r>
      <w:r w:rsidR="008E70BD" w:rsidRPr="005E7E9B">
        <w:rPr>
          <w:rFonts w:cs="Arial"/>
        </w:rPr>
        <w:t>/ _________________________</w:t>
      </w:r>
    </w:p>
    <w:p w:rsidR="008E70BD" w:rsidRPr="005E7E9B" w:rsidRDefault="008E70BD" w:rsidP="00252C86">
      <w:pPr>
        <w:ind w:firstLine="0"/>
        <w:rPr>
          <w:rFonts w:cs="Arial"/>
        </w:rPr>
      </w:pPr>
    </w:p>
    <w:p w:rsidR="008E70BD" w:rsidRPr="005E7E9B" w:rsidRDefault="008E70BD" w:rsidP="00935FD2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E7E9B">
        <w:rPr>
          <w:rFonts w:cs="Arial"/>
          <w:b/>
          <w:bCs/>
          <w:kern w:val="28"/>
          <w:sz w:val="32"/>
          <w:szCs w:val="32"/>
        </w:rPr>
        <w:t>Приложение</w:t>
      </w:r>
      <w:r w:rsidR="00252C86" w:rsidRPr="005E7E9B">
        <w:rPr>
          <w:rFonts w:cs="Arial"/>
          <w:b/>
          <w:bCs/>
          <w:kern w:val="28"/>
          <w:sz w:val="32"/>
          <w:szCs w:val="32"/>
        </w:rPr>
        <w:t xml:space="preserve"> </w:t>
      </w:r>
      <w:r w:rsidRPr="005E7E9B">
        <w:rPr>
          <w:rFonts w:cs="Arial"/>
          <w:b/>
          <w:bCs/>
          <w:kern w:val="28"/>
          <w:sz w:val="32"/>
          <w:szCs w:val="32"/>
        </w:rPr>
        <w:t>3</w:t>
      </w:r>
    </w:p>
    <w:p w:rsidR="008E70BD" w:rsidRPr="005E7E9B" w:rsidRDefault="008E70BD" w:rsidP="00935FD2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E7E9B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</w:p>
    <w:p w:rsidR="008E70BD" w:rsidRPr="005E7E9B" w:rsidRDefault="008E70BD" w:rsidP="00935FD2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E7E9B">
        <w:rPr>
          <w:rFonts w:cs="Arial"/>
          <w:b/>
          <w:bCs/>
          <w:kern w:val="28"/>
          <w:sz w:val="32"/>
          <w:szCs w:val="32"/>
        </w:rPr>
        <w:t>предоставления муниципальной услуги</w:t>
      </w:r>
    </w:p>
    <w:p w:rsidR="008E70BD" w:rsidRPr="005E7E9B" w:rsidRDefault="008E70BD" w:rsidP="00935FD2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E7E9B">
        <w:rPr>
          <w:rFonts w:cs="Arial"/>
          <w:b/>
          <w:bCs/>
          <w:kern w:val="28"/>
          <w:sz w:val="32"/>
          <w:szCs w:val="32"/>
        </w:rPr>
        <w:t>«Организация и проведение</w:t>
      </w:r>
    </w:p>
    <w:p w:rsidR="008E70BD" w:rsidRPr="005E7E9B" w:rsidRDefault="008E70BD" w:rsidP="00935FD2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E7E9B">
        <w:rPr>
          <w:rFonts w:cs="Arial"/>
          <w:b/>
          <w:bCs/>
          <w:kern w:val="28"/>
          <w:sz w:val="32"/>
          <w:szCs w:val="32"/>
        </w:rPr>
        <w:t xml:space="preserve"> физкультурно-оздоровительных мероприятий, </w:t>
      </w:r>
    </w:p>
    <w:p w:rsidR="008E70BD" w:rsidRPr="005E7E9B" w:rsidRDefault="008E70BD" w:rsidP="00935FD2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E7E9B">
        <w:rPr>
          <w:rFonts w:cs="Arial"/>
          <w:b/>
          <w:bCs/>
          <w:kern w:val="28"/>
          <w:sz w:val="32"/>
          <w:szCs w:val="32"/>
        </w:rPr>
        <w:t>участие в выездных спортивных соревнованиях»</w:t>
      </w:r>
    </w:p>
    <w:p w:rsidR="00935FD2" w:rsidRPr="005E7E9B" w:rsidRDefault="00935FD2" w:rsidP="00935FD2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8E70BD" w:rsidRPr="005E7E9B" w:rsidRDefault="008E70BD" w:rsidP="00935FD2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5E7E9B">
        <w:rPr>
          <w:rFonts w:cs="Arial"/>
          <w:b/>
          <w:bCs/>
          <w:kern w:val="32"/>
          <w:sz w:val="32"/>
          <w:szCs w:val="32"/>
        </w:rPr>
        <w:t>Форма заявки</w:t>
      </w:r>
      <w:r w:rsidR="00252C86" w:rsidRPr="005E7E9B">
        <w:rPr>
          <w:rFonts w:cs="Arial"/>
          <w:b/>
          <w:bCs/>
          <w:kern w:val="32"/>
          <w:sz w:val="32"/>
          <w:szCs w:val="32"/>
        </w:rPr>
        <w:t xml:space="preserve"> </w:t>
      </w:r>
      <w:r w:rsidRPr="005E7E9B">
        <w:rPr>
          <w:rFonts w:cs="Arial"/>
          <w:b/>
          <w:bCs/>
          <w:kern w:val="32"/>
          <w:sz w:val="32"/>
          <w:szCs w:val="32"/>
        </w:rPr>
        <w:t xml:space="preserve">для участия в физкультурно-оздоровительном или спортивном мероприятии </w:t>
      </w:r>
    </w:p>
    <w:p w:rsidR="00935FD2" w:rsidRPr="005E7E9B" w:rsidRDefault="00935FD2" w:rsidP="00252C86">
      <w:pPr>
        <w:ind w:firstLine="0"/>
        <w:rPr>
          <w:rFonts w:cs="Arial"/>
        </w:rPr>
      </w:pPr>
    </w:p>
    <w:p w:rsidR="008E70BD" w:rsidRPr="005E7E9B" w:rsidRDefault="008E70BD" w:rsidP="00252C86">
      <w:pPr>
        <w:ind w:firstLine="0"/>
        <w:rPr>
          <w:rFonts w:cs="Arial"/>
        </w:rPr>
      </w:pPr>
      <w:r w:rsidRPr="005E7E9B">
        <w:rPr>
          <w:rFonts w:cs="Arial"/>
        </w:rPr>
        <w:t>Заявка от _______________________________________________________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(название команды, организации, учреждения)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на участие в ________________________________________________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(наименование мероприятия)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п/п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Фамилия Имя участника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Дата рождения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Домашний адрес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Виза врача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1.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Иванов Иван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00.00.0000г.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пгт.Промышленная,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ул. Борисова, 00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кв. 0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Допущен 00.00.0000г.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(дата осмотра)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роспись Врача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2.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Допущено участников к соревнованиям ____человек.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Врач__________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/_____________/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(подпись)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Ф.И.О.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lastRenderedPageBreak/>
        <w:t>Тренер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________________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/_____________/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(подпись)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Ф.И.О.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Руководитель участвующей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(командирующей) организации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_____________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/______________/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(подпись)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Ф.И.О.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>М.П.</w:t>
      </w:r>
      <w:r w:rsidR="00252C86" w:rsidRPr="005E7E9B">
        <w:rPr>
          <w:rFonts w:cs="Arial"/>
        </w:rPr>
        <w:t xml:space="preserve"> </w:t>
      </w:r>
    </w:p>
    <w:p w:rsidR="008E70BD" w:rsidRPr="005E7E9B" w:rsidRDefault="008E70BD" w:rsidP="00252C86">
      <w:pPr>
        <w:ind w:firstLine="0"/>
        <w:rPr>
          <w:rFonts w:cs="Arial"/>
        </w:rPr>
      </w:pPr>
    </w:p>
    <w:p w:rsidR="008E70BD" w:rsidRPr="005E7E9B" w:rsidRDefault="008E70BD" w:rsidP="00935FD2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E7E9B">
        <w:rPr>
          <w:rFonts w:cs="Arial"/>
          <w:b/>
          <w:bCs/>
          <w:kern w:val="28"/>
          <w:sz w:val="32"/>
          <w:szCs w:val="32"/>
        </w:rPr>
        <w:t>Приложение</w:t>
      </w:r>
      <w:r w:rsidR="00252C86" w:rsidRPr="005E7E9B">
        <w:rPr>
          <w:rFonts w:cs="Arial"/>
          <w:b/>
          <w:bCs/>
          <w:kern w:val="28"/>
          <w:sz w:val="32"/>
          <w:szCs w:val="32"/>
        </w:rPr>
        <w:t xml:space="preserve"> </w:t>
      </w:r>
      <w:r w:rsidRPr="005E7E9B">
        <w:rPr>
          <w:rFonts w:cs="Arial"/>
          <w:b/>
          <w:bCs/>
          <w:kern w:val="28"/>
          <w:sz w:val="32"/>
          <w:szCs w:val="32"/>
        </w:rPr>
        <w:t>4</w:t>
      </w:r>
    </w:p>
    <w:p w:rsidR="008E70BD" w:rsidRPr="005E7E9B" w:rsidRDefault="008E70BD" w:rsidP="00935FD2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E7E9B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</w:p>
    <w:p w:rsidR="008E70BD" w:rsidRPr="005E7E9B" w:rsidRDefault="008E70BD" w:rsidP="00935FD2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E7E9B">
        <w:rPr>
          <w:rFonts w:cs="Arial"/>
          <w:b/>
          <w:bCs/>
          <w:kern w:val="28"/>
          <w:sz w:val="32"/>
          <w:szCs w:val="32"/>
        </w:rPr>
        <w:t>предоставления муниципальной услуги</w:t>
      </w:r>
    </w:p>
    <w:p w:rsidR="008E70BD" w:rsidRPr="005E7E9B" w:rsidRDefault="008E70BD" w:rsidP="00935FD2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E7E9B">
        <w:rPr>
          <w:rFonts w:cs="Arial"/>
          <w:b/>
          <w:bCs/>
          <w:kern w:val="28"/>
          <w:sz w:val="32"/>
          <w:szCs w:val="32"/>
        </w:rPr>
        <w:t>«Организация и проведение</w:t>
      </w:r>
    </w:p>
    <w:p w:rsidR="008E70BD" w:rsidRPr="005E7E9B" w:rsidRDefault="008E70BD" w:rsidP="00935FD2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E7E9B">
        <w:rPr>
          <w:rFonts w:cs="Arial"/>
          <w:b/>
          <w:bCs/>
          <w:kern w:val="28"/>
          <w:sz w:val="32"/>
          <w:szCs w:val="32"/>
        </w:rPr>
        <w:t xml:space="preserve"> физкультурно-оздоровительных мероприятий, </w:t>
      </w:r>
    </w:p>
    <w:p w:rsidR="008E70BD" w:rsidRPr="005E7E9B" w:rsidRDefault="008E70BD" w:rsidP="00935FD2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E7E9B">
        <w:rPr>
          <w:rFonts w:cs="Arial"/>
          <w:b/>
          <w:bCs/>
          <w:kern w:val="28"/>
          <w:sz w:val="32"/>
          <w:szCs w:val="32"/>
        </w:rPr>
        <w:t>участие в выездных спортивных соревнованиях»</w:t>
      </w:r>
    </w:p>
    <w:p w:rsidR="008E70BD" w:rsidRPr="005E7E9B" w:rsidRDefault="008E70BD" w:rsidP="00252C86">
      <w:pPr>
        <w:ind w:firstLine="0"/>
        <w:rPr>
          <w:rFonts w:cs="Arial"/>
        </w:rPr>
      </w:pPr>
    </w:p>
    <w:p w:rsidR="00D24185" w:rsidRPr="005E7E9B" w:rsidRDefault="00D24185" w:rsidP="00252C86">
      <w:pPr>
        <w:ind w:firstLine="0"/>
        <w:rPr>
          <w:rFonts w:cs="Arial"/>
        </w:rPr>
      </w:pPr>
      <w:r w:rsidRPr="005E7E9B">
        <w:rPr>
          <w:rFonts w:cs="Arial"/>
        </w:rPr>
        <w:t>Выписка</w:t>
      </w:r>
      <w:r w:rsidR="00252C86" w:rsidRPr="005E7E9B">
        <w:rPr>
          <w:rFonts w:cs="Arial"/>
        </w:rPr>
        <w:t xml:space="preserve"> </w:t>
      </w:r>
      <w:r w:rsidRPr="005E7E9B">
        <w:rPr>
          <w:rFonts w:cs="Arial"/>
        </w:rPr>
        <w:t xml:space="preserve">из протокола соревнований </w:t>
      </w:r>
    </w:p>
    <w:p w:rsidR="00D24185" w:rsidRPr="005E7E9B" w:rsidRDefault="00252C86" w:rsidP="00252C86">
      <w:pPr>
        <w:ind w:firstLine="0"/>
        <w:rPr>
          <w:rFonts w:cs="Arial"/>
        </w:rPr>
      </w:pPr>
      <w:r w:rsidRPr="005E7E9B">
        <w:rPr>
          <w:rFonts w:cs="Arial"/>
        </w:rPr>
        <w:t xml:space="preserve"> </w:t>
      </w:r>
      <w:r w:rsidR="00D24185" w:rsidRPr="005E7E9B">
        <w:rPr>
          <w:rFonts w:cs="Arial"/>
        </w:rPr>
        <w:t>(наименование соревнований)</w:t>
      </w:r>
      <w:r w:rsidRPr="005E7E9B">
        <w:rPr>
          <w:rFonts w:cs="Arial"/>
        </w:rPr>
        <w:t xml:space="preserve"> </w:t>
      </w:r>
      <w:r w:rsidR="00D24185" w:rsidRPr="005E7E9B">
        <w:rPr>
          <w:rFonts w:cs="Arial"/>
        </w:rPr>
        <w:t>Место проведения _____________________</w:t>
      </w:r>
      <w:r w:rsidRPr="005E7E9B">
        <w:rPr>
          <w:rFonts w:cs="Arial"/>
        </w:rPr>
        <w:t xml:space="preserve"> </w:t>
      </w:r>
      <w:r w:rsidR="00D24185" w:rsidRPr="005E7E9B">
        <w:rPr>
          <w:rFonts w:cs="Arial"/>
        </w:rPr>
        <w:t>Дата проведения</w:t>
      </w:r>
      <w:r w:rsidRPr="005E7E9B">
        <w:rPr>
          <w:rFonts w:cs="Arial"/>
        </w:rPr>
        <w:t xml:space="preserve"> </w:t>
      </w:r>
      <w:r w:rsidR="00D24185" w:rsidRPr="005E7E9B">
        <w:rPr>
          <w:rFonts w:cs="Arial"/>
        </w:rPr>
        <w:t>_____________________</w:t>
      </w:r>
      <w:r w:rsidRPr="005E7E9B">
        <w:rPr>
          <w:rFonts w:cs="Arial"/>
        </w:rPr>
        <w:t xml:space="preserve"> </w:t>
      </w:r>
      <w:r w:rsidR="00D24185" w:rsidRPr="005E7E9B">
        <w:rPr>
          <w:rFonts w:cs="Arial"/>
        </w:rPr>
        <w:t>Выдана _____________________________________________________________________</w:t>
      </w:r>
      <w:r w:rsidRPr="005E7E9B">
        <w:rPr>
          <w:rFonts w:cs="Arial"/>
        </w:rPr>
        <w:t xml:space="preserve"> </w:t>
      </w:r>
      <w:r w:rsidR="00D24185" w:rsidRPr="005E7E9B">
        <w:rPr>
          <w:rFonts w:cs="Arial"/>
        </w:rPr>
        <w:t>(Фамилия, Имя участника)</w:t>
      </w:r>
      <w:r w:rsidRPr="005E7E9B">
        <w:rPr>
          <w:rFonts w:cs="Arial"/>
        </w:rPr>
        <w:t xml:space="preserve"> </w:t>
      </w:r>
      <w:r w:rsidR="00D24185" w:rsidRPr="005E7E9B">
        <w:rPr>
          <w:rFonts w:cs="Arial"/>
        </w:rPr>
        <w:t>в том, что он (она) участвуя в соревнованиях показал следующие результаты:</w:t>
      </w:r>
      <w:r w:rsidRPr="005E7E9B">
        <w:rPr>
          <w:rFonts w:cs="Arial"/>
        </w:rPr>
        <w:t xml:space="preserve"> </w:t>
      </w:r>
    </w:p>
    <w:p w:rsidR="00D24185" w:rsidRPr="005E7E9B" w:rsidRDefault="00D24185" w:rsidP="00252C86">
      <w:pPr>
        <w:ind w:firstLine="0"/>
        <w:rPr>
          <w:rFonts w:cs="Arial"/>
        </w:rPr>
      </w:pPr>
    </w:p>
    <w:p w:rsidR="00D24185" w:rsidRPr="005E7E9B" w:rsidRDefault="00252C86" w:rsidP="00252C86">
      <w:pPr>
        <w:ind w:firstLine="0"/>
        <w:rPr>
          <w:rFonts w:cs="Arial"/>
        </w:rPr>
      </w:pPr>
      <w:r w:rsidRPr="005E7E9B">
        <w:rPr>
          <w:rFonts w:cs="Arial"/>
        </w:rPr>
        <w:t xml:space="preserve"> </w:t>
      </w:r>
      <w:r w:rsidR="00D24185" w:rsidRPr="005E7E9B">
        <w:rPr>
          <w:rFonts w:cs="Arial"/>
        </w:rPr>
        <w:t>Вид программы (дистанция, упражнение): ______________________________</w:t>
      </w:r>
      <w:r w:rsidRPr="005E7E9B">
        <w:rPr>
          <w:rFonts w:cs="Arial"/>
        </w:rPr>
        <w:t xml:space="preserve"> </w:t>
      </w:r>
      <w:r w:rsidR="00D24185" w:rsidRPr="005E7E9B">
        <w:rPr>
          <w:rFonts w:cs="Arial"/>
        </w:rPr>
        <w:t>Показанный результат (занятое место): _________________________________</w:t>
      </w:r>
      <w:r w:rsidRPr="005E7E9B">
        <w:rPr>
          <w:rFonts w:cs="Arial"/>
        </w:rPr>
        <w:t xml:space="preserve"> </w:t>
      </w:r>
      <w:r w:rsidR="00D24185" w:rsidRPr="005E7E9B">
        <w:rPr>
          <w:rFonts w:cs="Arial"/>
        </w:rPr>
        <w:t>Главный судья, судья _____ категории: _____________________ / ____________________ /</w:t>
      </w:r>
      <w:r w:rsidRPr="005E7E9B">
        <w:rPr>
          <w:rFonts w:cs="Arial"/>
        </w:rPr>
        <w:t xml:space="preserve"> </w:t>
      </w:r>
      <w:r w:rsidR="00D24185" w:rsidRPr="005E7E9B">
        <w:rPr>
          <w:rFonts w:cs="Arial"/>
        </w:rPr>
        <w:t>(подпись)</w:t>
      </w:r>
      <w:r w:rsidRPr="005E7E9B">
        <w:rPr>
          <w:rFonts w:cs="Arial"/>
        </w:rPr>
        <w:t xml:space="preserve"> </w:t>
      </w:r>
      <w:r w:rsidR="00D24185" w:rsidRPr="005E7E9B">
        <w:rPr>
          <w:rFonts w:cs="Arial"/>
        </w:rPr>
        <w:t>(Ф .И. О.)</w:t>
      </w:r>
      <w:r w:rsidRPr="005E7E9B">
        <w:rPr>
          <w:rFonts w:cs="Arial"/>
        </w:rPr>
        <w:t xml:space="preserve"> </w:t>
      </w:r>
      <w:r w:rsidR="00D24185" w:rsidRPr="005E7E9B">
        <w:rPr>
          <w:rFonts w:cs="Arial"/>
        </w:rPr>
        <w:t>Главный секретарь, судья _____ категории: _________________ / ____________________ /</w:t>
      </w:r>
      <w:r w:rsidRPr="005E7E9B">
        <w:rPr>
          <w:rFonts w:cs="Arial"/>
        </w:rPr>
        <w:t xml:space="preserve"> </w:t>
      </w:r>
      <w:r w:rsidR="00D24185" w:rsidRPr="005E7E9B">
        <w:rPr>
          <w:rFonts w:cs="Arial"/>
        </w:rPr>
        <w:t>(подпись)</w:t>
      </w:r>
      <w:r w:rsidRPr="005E7E9B">
        <w:rPr>
          <w:rFonts w:cs="Arial"/>
        </w:rPr>
        <w:t xml:space="preserve"> </w:t>
      </w:r>
      <w:r w:rsidR="00D24185" w:rsidRPr="005E7E9B">
        <w:rPr>
          <w:rFonts w:cs="Arial"/>
        </w:rPr>
        <w:t>(Ф. И. О.)</w:t>
      </w:r>
      <w:r w:rsidRPr="005E7E9B">
        <w:rPr>
          <w:rFonts w:cs="Arial"/>
        </w:rPr>
        <w:t xml:space="preserve"> </w:t>
      </w:r>
      <w:r w:rsidR="00D24185" w:rsidRPr="005E7E9B">
        <w:rPr>
          <w:rFonts w:cs="Arial"/>
        </w:rPr>
        <w:t>Выписка верна:</w:t>
      </w:r>
      <w:r w:rsidRPr="005E7E9B">
        <w:rPr>
          <w:rFonts w:cs="Arial"/>
        </w:rPr>
        <w:t xml:space="preserve"> </w:t>
      </w:r>
      <w:r w:rsidR="00D24185" w:rsidRPr="005E7E9B">
        <w:rPr>
          <w:rFonts w:cs="Arial"/>
        </w:rPr>
        <w:t>Руководитель Учреждения</w:t>
      </w:r>
      <w:r w:rsidRPr="005E7E9B">
        <w:rPr>
          <w:rFonts w:cs="Arial"/>
        </w:rPr>
        <w:t xml:space="preserve"> </w:t>
      </w:r>
      <w:r w:rsidR="00D24185" w:rsidRPr="005E7E9B">
        <w:rPr>
          <w:rFonts w:cs="Arial"/>
        </w:rPr>
        <w:t>__________________ / ___________________ /</w:t>
      </w:r>
      <w:r w:rsidRPr="005E7E9B">
        <w:rPr>
          <w:rFonts w:cs="Arial"/>
        </w:rPr>
        <w:t xml:space="preserve"> </w:t>
      </w:r>
      <w:r w:rsidR="00D24185" w:rsidRPr="005E7E9B">
        <w:rPr>
          <w:rFonts w:cs="Arial"/>
        </w:rPr>
        <w:t>(подпись)</w:t>
      </w:r>
      <w:r w:rsidRPr="005E7E9B">
        <w:rPr>
          <w:rFonts w:cs="Arial"/>
        </w:rPr>
        <w:t xml:space="preserve"> </w:t>
      </w:r>
      <w:r w:rsidR="00D24185" w:rsidRPr="005E7E9B">
        <w:rPr>
          <w:rFonts w:cs="Arial"/>
        </w:rPr>
        <w:t>(Ф.И.О)</w:t>
      </w:r>
      <w:r w:rsidRPr="005E7E9B">
        <w:rPr>
          <w:rFonts w:cs="Arial"/>
        </w:rPr>
        <w:t xml:space="preserve"> </w:t>
      </w:r>
    </w:p>
    <w:p w:rsidR="00D24185" w:rsidRPr="005E7E9B" w:rsidRDefault="00D24185" w:rsidP="00252C86">
      <w:pPr>
        <w:ind w:firstLine="0"/>
        <w:rPr>
          <w:rFonts w:cs="Arial"/>
        </w:rPr>
      </w:pPr>
    </w:p>
    <w:p w:rsidR="008E70BD" w:rsidRPr="005E7E9B" w:rsidRDefault="00D24185" w:rsidP="00252C86">
      <w:pPr>
        <w:ind w:firstLine="0"/>
        <w:rPr>
          <w:rFonts w:cs="Arial"/>
        </w:rPr>
      </w:pPr>
      <w:r w:rsidRPr="005E7E9B">
        <w:rPr>
          <w:rFonts w:cs="Arial"/>
        </w:rPr>
        <w:t>М.П.</w:t>
      </w:r>
      <w:r w:rsidR="00252C86" w:rsidRPr="005E7E9B">
        <w:rPr>
          <w:rFonts w:cs="Arial"/>
        </w:rPr>
        <w:t xml:space="preserve"> </w:t>
      </w:r>
    </w:p>
    <w:p w:rsidR="00D34533" w:rsidRPr="005E7E9B" w:rsidRDefault="00D34533" w:rsidP="00252C86">
      <w:pPr>
        <w:ind w:firstLine="0"/>
        <w:rPr>
          <w:rFonts w:cs="Arial"/>
        </w:rPr>
      </w:pPr>
    </w:p>
    <w:p w:rsidR="00D34533" w:rsidRPr="005E7E9B" w:rsidRDefault="00D34533" w:rsidP="00935FD2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E7E9B">
        <w:rPr>
          <w:rFonts w:cs="Arial"/>
          <w:b/>
          <w:bCs/>
          <w:kern w:val="28"/>
          <w:sz w:val="32"/>
          <w:szCs w:val="32"/>
        </w:rPr>
        <w:t>Приложение</w:t>
      </w:r>
      <w:r w:rsidR="00252C86" w:rsidRPr="005E7E9B">
        <w:rPr>
          <w:rFonts w:cs="Arial"/>
          <w:b/>
          <w:bCs/>
          <w:kern w:val="28"/>
          <w:sz w:val="32"/>
          <w:szCs w:val="32"/>
        </w:rPr>
        <w:t xml:space="preserve"> </w:t>
      </w:r>
      <w:r w:rsidRPr="005E7E9B">
        <w:rPr>
          <w:rFonts w:cs="Arial"/>
          <w:b/>
          <w:bCs/>
          <w:kern w:val="28"/>
          <w:sz w:val="32"/>
          <w:szCs w:val="32"/>
        </w:rPr>
        <w:t>5</w:t>
      </w:r>
    </w:p>
    <w:p w:rsidR="00D34533" w:rsidRPr="005E7E9B" w:rsidRDefault="00D34533" w:rsidP="00935FD2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E7E9B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</w:p>
    <w:p w:rsidR="00D34533" w:rsidRPr="005E7E9B" w:rsidRDefault="00D34533" w:rsidP="00935FD2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E7E9B">
        <w:rPr>
          <w:rFonts w:cs="Arial"/>
          <w:b/>
          <w:bCs/>
          <w:kern w:val="28"/>
          <w:sz w:val="32"/>
          <w:szCs w:val="32"/>
        </w:rPr>
        <w:t>предоставления муниципальной услуги</w:t>
      </w:r>
    </w:p>
    <w:p w:rsidR="00D34533" w:rsidRPr="005E7E9B" w:rsidRDefault="00D34533" w:rsidP="00935FD2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E7E9B">
        <w:rPr>
          <w:rFonts w:cs="Arial"/>
          <w:b/>
          <w:bCs/>
          <w:kern w:val="28"/>
          <w:sz w:val="32"/>
          <w:szCs w:val="32"/>
        </w:rPr>
        <w:t>«Организация и проведение</w:t>
      </w:r>
    </w:p>
    <w:p w:rsidR="00D34533" w:rsidRPr="005E7E9B" w:rsidRDefault="00D34533" w:rsidP="00935FD2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E7E9B">
        <w:rPr>
          <w:rFonts w:cs="Arial"/>
          <w:b/>
          <w:bCs/>
          <w:kern w:val="28"/>
          <w:sz w:val="32"/>
          <w:szCs w:val="32"/>
        </w:rPr>
        <w:t xml:space="preserve"> физкультурно-оздоровительных мероприятий, </w:t>
      </w:r>
    </w:p>
    <w:p w:rsidR="00D34533" w:rsidRPr="005E7E9B" w:rsidRDefault="00D34533" w:rsidP="00935FD2">
      <w:pPr>
        <w:ind w:firstLine="0"/>
        <w:jc w:val="right"/>
        <w:rPr>
          <w:rFonts w:cs="Arial"/>
        </w:rPr>
      </w:pPr>
      <w:r w:rsidRPr="005E7E9B">
        <w:rPr>
          <w:rFonts w:cs="Arial"/>
          <w:b/>
          <w:bCs/>
          <w:kern w:val="28"/>
          <w:sz w:val="32"/>
          <w:szCs w:val="32"/>
        </w:rPr>
        <w:t>участие в выездных спортивных соревнованиях</w:t>
      </w:r>
    </w:p>
    <w:p w:rsidR="00D34533" w:rsidRPr="005E7E9B" w:rsidRDefault="00D34533" w:rsidP="00252C86">
      <w:pPr>
        <w:ind w:firstLine="0"/>
        <w:rPr>
          <w:rFonts w:cs="Arial"/>
        </w:rPr>
      </w:pPr>
    </w:p>
    <w:p w:rsidR="00D34533" w:rsidRPr="005E7E9B" w:rsidRDefault="00D34533" w:rsidP="00935FD2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5E7E9B">
        <w:rPr>
          <w:rFonts w:cs="Arial"/>
          <w:b/>
          <w:bCs/>
          <w:kern w:val="32"/>
          <w:sz w:val="32"/>
          <w:szCs w:val="32"/>
        </w:rPr>
        <w:t>Блок-схема</w:t>
      </w:r>
      <w:r w:rsidR="00935FD2" w:rsidRPr="005E7E9B">
        <w:rPr>
          <w:rFonts w:cs="Arial"/>
          <w:b/>
          <w:bCs/>
          <w:kern w:val="32"/>
          <w:sz w:val="32"/>
          <w:szCs w:val="32"/>
        </w:rPr>
        <w:t xml:space="preserve"> </w:t>
      </w:r>
      <w:r w:rsidRPr="005E7E9B">
        <w:rPr>
          <w:rFonts w:cs="Arial"/>
          <w:b/>
          <w:bCs/>
          <w:kern w:val="32"/>
          <w:sz w:val="32"/>
          <w:szCs w:val="32"/>
        </w:rPr>
        <w:t>последовательности действий при предоставлении муниципальной услуги</w:t>
      </w:r>
    </w:p>
    <w:p w:rsidR="00D34533" w:rsidRPr="005E7E9B" w:rsidRDefault="00D34533" w:rsidP="00252C86">
      <w:pPr>
        <w:ind w:firstLine="0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1"/>
        <w:gridCol w:w="4523"/>
        <w:gridCol w:w="161"/>
        <w:gridCol w:w="4179"/>
        <w:gridCol w:w="251"/>
      </w:tblGrid>
      <w:tr w:rsidR="00D34533" w:rsidRPr="005E7E9B" w:rsidTr="00935FD2">
        <w:trPr>
          <w:jc w:val="center"/>
        </w:trPr>
        <w:tc>
          <w:tcPr>
            <w:tcW w:w="8820" w:type="dxa"/>
            <w:gridSpan w:val="5"/>
          </w:tcPr>
          <w:p w:rsidR="00D34533" w:rsidRPr="005E7E9B" w:rsidRDefault="00D34533" w:rsidP="00935FD2">
            <w:pPr>
              <w:pStyle w:val="Table0"/>
            </w:pPr>
          </w:p>
          <w:p w:rsidR="00D34533" w:rsidRPr="005E7E9B" w:rsidRDefault="00D34533" w:rsidP="00935FD2">
            <w:pPr>
              <w:pStyle w:val="Table0"/>
            </w:pPr>
            <w:r w:rsidRPr="005E7E9B">
              <w:t>Разработка и утверждение в установленном порядке</w:t>
            </w:r>
          </w:p>
          <w:p w:rsidR="00D34533" w:rsidRPr="005E7E9B" w:rsidRDefault="00D34533" w:rsidP="00935FD2">
            <w:pPr>
              <w:pStyle w:val="Table0"/>
            </w:pPr>
            <w:r w:rsidRPr="005E7E9B">
              <w:t>проекта календарного плана</w:t>
            </w:r>
          </w:p>
          <w:p w:rsidR="00D34533" w:rsidRPr="005E7E9B" w:rsidRDefault="00D34533" w:rsidP="00935FD2">
            <w:pPr>
              <w:pStyle w:val="Table"/>
            </w:pPr>
            <w:r w:rsidRPr="005E7E9B">
              <w:t>физкультурно – оздоровительных и спортивных мероприятий на год</w:t>
            </w:r>
          </w:p>
        </w:tc>
      </w:tr>
      <w:tr w:rsidR="00D34533" w:rsidRPr="005E7E9B" w:rsidTr="00935FD2">
        <w:trPr>
          <w:jc w:val="center"/>
        </w:trPr>
        <w:tc>
          <w:tcPr>
            <w:tcW w:w="4648" w:type="dxa"/>
            <w:gridSpan w:val="3"/>
            <w:tcBorders>
              <w:left w:val="nil"/>
              <w:bottom w:val="nil"/>
            </w:tcBorders>
          </w:tcPr>
          <w:p w:rsidR="00D34533" w:rsidRPr="005E7E9B" w:rsidRDefault="00D34533" w:rsidP="00935FD2">
            <w:pPr>
              <w:pStyle w:val="Table"/>
            </w:pPr>
          </w:p>
          <w:p w:rsidR="00D34533" w:rsidRPr="005E7E9B" w:rsidRDefault="00D34533" w:rsidP="00935FD2">
            <w:pPr>
              <w:pStyle w:val="Table"/>
            </w:pPr>
          </w:p>
        </w:tc>
        <w:tc>
          <w:tcPr>
            <w:tcW w:w="4172" w:type="dxa"/>
            <w:gridSpan w:val="2"/>
            <w:tcBorders>
              <w:bottom w:val="nil"/>
              <w:right w:val="nil"/>
            </w:tcBorders>
          </w:tcPr>
          <w:p w:rsidR="00D34533" w:rsidRPr="005E7E9B" w:rsidRDefault="00D34533" w:rsidP="00935FD2">
            <w:pPr>
              <w:pStyle w:val="Table"/>
            </w:pPr>
          </w:p>
        </w:tc>
      </w:tr>
      <w:tr w:rsidR="00D34533" w:rsidRPr="005E7E9B" w:rsidTr="00935FD2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D34533" w:rsidRPr="005E7E9B" w:rsidRDefault="00D34533" w:rsidP="00935FD2">
            <w:pPr>
              <w:pStyle w:val="Table"/>
            </w:pPr>
          </w:p>
          <w:p w:rsidR="00D34533" w:rsidRPr="005E7E9B" w:rsidRDefault="00D34533" w:rsidP="00935FD2">
            <w:pPr>
              <w:pStyle w:val="Table"/>
            </w:pPr>
          </w:p>
        </w:tc>
        <w:tc>
          <w:tcPr>
            <w:tcW w:w="8348" w:type="dxa"/>
            <w:gridSpan w:val="3"/>
          </w:tcPr>
          <w:p w:rsidR="00D34533" w:rsidRPr="005E7E9B" w:rsidRDefault="00D34533" w:rsidP="00935FD2">
            <w:pPr>
              <w:pStyle w:val="Table"/>
            </w:pPr>
            <w:r w:rsidRPr="005E7E9B">
              <w:t>Подготовка документов, регламентирующих порядок проведения физкультурно – оздоровительных мероприятий</w:t>
            </w:r>
          </w:p>
          <w:p w:rsidR="00D34533" w:rsidRPr="005E7E9B" w:rsidRDefault="00D34533" w:rsidP="00935FD2">
            <w:pPr>
              <w:pStyle w:val="Table"/>
            </w:pPr>
            <w:r w:rsidRPr="005E7E9B">
              <w:t>и спортивных соревнований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34533" w:rsidRPr="005E7E9B" w:rsidRDefault="00D34533" w:rsidP="00935FD2">
            <w:pPr>
              <w:pStyle w:val="Table"/>
            </w:pPr>
          </w:p>
        </w:tc>
      </w:tr>
      <w:tr w:rsidR="00D34533" w:rsidRPr="005E7E9B" w:rsidTr="00935FD2">
        <w:trPr>
          <w:trHeight w:val="480"/>
          <w:jc w:val="center"/>
        </w:trPr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D34533" w:rsidRPr="005E7E9B" w:rsidRDefault="00D34533" w:rsidP="00935FD2">
            <w:pPr>
              <w:pStyle w:val="Table"/>
            </w:pPr>
          </w:p>
        </w:tc>
        <w:tc>
          <w:tcPr>
            <w:tcW w:w="4260" w:type="dxa"/>
            <w:tcBorders>
              <w:top w:val="nil"/>
              <w:left w:val="nil"/>
            </w:tcBorders>
          </w:tcPr>
          <w:p w:rsidR="00D34533" w:rsidRPr="005E7E9B" w:rsidRDefault="00D34533" w:rsidP="00935FD2">
            <w:pPr>
              <w:pStyle w:val="Table"/>
            </w:pPr>
          </w:p>
          <w:p w:rsidR="00D34533" w:rsidRPr="005E7E9B" w:rsidRDefault="00D34533" w:rsidP="00935FD2">
            <w:pPr>
              <w:pStyle w:val="Table"/>
            </w:pPr>
          </w:p>
        </w:tc>
        <w:tc>
          <w:tcPr>
            <w:tcW w:w="4324" w:type="dxa"/>
            <w:gridSpan w:val="3"/>
            <w:tcBorders>
              <w:top w:val="nil"/>
              <w:right w:val="nil"/>
            </w:tcBorders>
          </w:tcPr>
          <w:p w:rsidR="00D34533" w:rsidRPr="005E7E9B" w:rsidRDefault="00D34533" w:rsidP="00935FD2">
            <w:pPr>
              <w:pStyle w:val="Table"/>
            </w:pPr>
          </w:p>
          <w:p w:rsidR="00D34533" w:rsidRPr="005E7E9B" w:rsidRDefault="00D34533" w:rsidP="00935FD2">
            <w:pPr>
              <w:pStyle w:val="Table"/>
            </w:pPr>
          </w:p>
        </w:tc>
      </w:tr>
      <w:tr w:rsidR="00D34533" w:rsidRPr="005E7E9B" w:rsidTr="00935FD2">
        <w:trPr>
          <w:trHeight w:val="615"/>
          <w:jc w:val="center"/>
        </w:trPr>
        <w:tc>
          <w:tcPr>
            <w:tcW w:w="236" w:type="dxa"/>
            <w:tcBorders>
              <w:right w:val="nil"/>
            </w:tcBorders>
          </w:tcPr>
          <w:p w:rsidR="00D34533" w:rsidRPr="005E7E9B" w:rsidRDefault="00D34533" w:rsidP="00935FD2">
            <w:pPr>
              <w:pStyle w:val="Table"/>
            </w:pPr>
          </w:p>
        </w:tc>
        <w:tc>
          <w:tcPr>
            <w:tcW w:w="8584" w:type="dxa"/>
            <w:gridSpan w:val="4"/>
            <w:tcBorders>
              <w:left w:val="nil"/>
            </w:tcBorders>
          </w:tcPr>
          <w:p w:rsidR="00D34533" w:rsidRPr="005E7E9B" w:rsidRDefault="00D34533" w:rsidP="00935FD2">
            <w:pPr>
              <w:pStyle w:val="Table"/>
            </w:pPr>
            <w:r w:rsidRPr="005E7E9B">
              <w:t>Проведение организационных мероприятий при подготовке</w:t>
            </w:r>
          </w:p>
          <w:p w:rsidR="00D34533" w:rsidRPr="005E7E9B" w:rsidRDefault="00D34533" w:rsidP="00935FD2">
            <w:pPr>
              <w:pStyle w:val="Table"/>
            </w:pPr>
            <w:r w:rsidRPr="005E7E9B">
              <w:t>физкультурно – оздоровительных мероприятий</w:t>
            </w:r>
          </w:p>
          <w:p w:rsidR="00D34533" w:rsidRPr="005E7E9B" w:rsidRDefault="00D34533" w:rsidP="00935FD2">
            <w:pPr>
              <w:pStyle w:val="Table"/>
            </w:pPr>
            <w:r w:rsidRPr="005E7E9B">
              <w:t>и спортивных соревнований</w:t>
            </w:r>
          </w:p>
        </w:tc>
      </w:tr>
    </w:tbl>
    <w:p w:rsidR="00D34533" w:rsidRPr="005E7E9B" w:rsidRDefault="00D34533" w:rsidP="00252C86">
      <w:pPr>
        <w:ind w:firstLine="0"/>
        <w:rPr>
          <w:rFonts w:cs="Arial"/>
        </w:rPr>
      </w:pPr>
      <w:r w:rsidRPr="005E7E9B">
        <w:rPr>
          <w:rFonts w:cs="Arial"/>
        </w:rPr>
        <w:pict>
          <v:line id="_x0000_s1028" style="position:absolute;left:0;text-align:left;z-index:251657728;mso-position-horizontal-relative:text;mso-position-vertical-relative:text" from="5in,0" to="5in,54pt"/>
        </w:pict>
      </w:r>
      <w:r w:rsidRPr="005E7E9B">
        <w:rPr>
          <w:rFonts w:cs="Arial"/>
        </w:rPr>
        <w:pict>
          <v:line id="_x0000_s1027" style="position:absolute;left:0;text-align:left;z-index:251656704;mso-position-horizontal-relative:text;mso-position-vertical-relative:text" from="117pt,0" to="117pt,54pt"/>
        </w:pict>
      </w:r>
    </w:p>
    <w:p w:rsidR="00D34533" w:rsidRPr="005E7E9B" w:rsidRDefault="00D34533" w:rsidP="00252C86">
      <w:pPr>
        <w:ind w:firstLine="0"/>
        <w:rPr>
          <w:rFonts w:cs="Arial"/>
        </w:rPr>
      </w:pPr>
    </w:p>
    <w:p w:rsidR="00D34533" w:rsidRPr="005E7E9B" w:rsidRDefault="00D34533" w:rsidP="00252C86">
      <w:pPr>
        <w:ind w:firstLine="0"/>
        <w:rPr>
          <w:rFonts w:cs="Arial"/>
        </w:rPr>
      </w:pPr>
    </w:p>
    <w:p w:rsidR="00D34533" w:rsidRPr="005E7E9B" w:rsidRDefault="00D34533" w:rsidP="00252C86">
      <w:pPr>
        <w:ind w:firstLine="0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365"/>
      </w:tblGrid>
      <w:tr w:rsidR="00D34533" w:rsidRPr="005E7E9B" w:rsidTr="00935FD2">
        <w:trPr>
          <w:jc w:val="center"/>
        </w:trPr>
        <w:tc>
          <w:tcPr>
            <w:tcW w:w="8820" w:type="dxa"/>
            <w:vAlign w:val="center"/>
          </w:tcPr>
          <w:p w:rsidR="00D34533" w:rsidRPr="005E7E9B" w:rsidRDefault="00D34533" w:rsidP="00935FD2">
            <w:pPr>
              <w:pStyle w:val="Table0"/>
            </w:pPr>
          </w:p>
          <w:p w:rsidR="00D34533" w:rsidRPr="005E7E9B" w:rsidRDefault="00D34533" w:rsidP="00935FD2">
            <w:pPr>
              <w:pStyle w:val="Table"/>
            </w:pPr>
            <w:r w:rsidRPr="005E7E9B">
              <w:t>Проведение физкультурно – оздоровительных мероприятий и спортивных соревнований</w:t>
            </w:r>
          </w:p>
        </w:tc>
      </w:tr>
    </w:tbl>
    <w:p w:rsidR="00D34533" w:rsidRPr="005E7E9B" w:rsidRDefault="00D34533" w:rsidP="00252C86">
      <w:pPr>
        <w:ind w:firstLine="0"/>
        <w:rPr>
          <w:rFonts w:cs="Arial"/>
        </w:rPr>
      </w:pPr>
      <w:r w:rsidRPr="005E7E9B">
        <w:rPr>
          <w:rFonts w:cs="Arial"/>
        </w:rPr>
        <w:pict>
          <v:line id="_x0000_s1029" style="position:absolute;left:0;text-align:left;z-index:251658752;mso-position-horizontal-relative:text;mso-position-vertical-relative:text" from="234pt,1.45pt" to="234pt,55.45pt"/>
        </w:pict>
      </w:r>
    </w:p>
    <w:p w:rsidR="00D34533" w:rsidRPr="005E7E9B" w:rsidRDefault="00D34533" w:rsidP="00252C86">
      <w:pPr>
        <w:ind w:firstLine="0"/>
        <w:rPr>
          <w:rFonts w:cs="Arial"/>
        </w:rPr>
      </w:pPr>
    </w:p>
    <w:p w:rsidR="00D34533" w:rsidRPr="005E7E9B" w:rsidRDefault="00D34533" w:rsidP="00252C86">
      <w:pPr>
        <w:ind w:firstLine="0"/>
        <w:rPr>
          <w:rFonts w:cs="Arial"/>
        </w:rPr>
      </w:pPr>
    </w:p>
    <w:p w:rsidR="00D34533" w:rsidRPr="005E7E9B" w:rsidRDefault="00D34533" w:rsidP="00252C86">
      <w:pPr>
        <w:ind w:firstLine="0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365"/>
      </w:tblGrid>
      <w:tr w:rsidR="00D34533" w:rsidRPr="005E7E9B" w:rsidTr="00935FD2">
        <w:trPr>
          <w:jc w:val="center"/>
        </w:trPr>
        <w:tc>
          <w:tcPr>
            <w:tcW w:w="8820" w:type="dxa"/>
            <w:vAlign w:val="center"/>
          </w:tcPr>
          <w:p w:rsidR="00D34533" w:rsidRPr="005E7E9B" w:rsidRDefault="00D34533" w:rsidP="00935FD2">
            <w:pPr>
              <w:pStyle w:val="Table0"/>
            </w:pPr>
          </w:p>
          <w:p w:rsidR="00D34533" w:rsidRPr="005E7E9B" w:rsidRDefault="00D34533" w:rsidP="00935FD2">
            <w:pPr>
              <w:pStyle w:val="Table"/>
            </w:pPr>
            <w:r w:rsidRPr="005E7E9B">
              <w:t>Подведение итогов проведения</w:t>
            </w:r>
          </w:p>
          <w:p w:rsidR="00D34533" w:rsidRPr="005E7E9B" w:rsidRDefault="00D34533" w:rsidP="00935FD2">
            <w:pPr>
              <w:pStyle w:val="Table"/>
            </w:pPr>
            <w:r w:rsidRPr="005E7E9B">
              <w:t>физкультурно – оздоровительных мероприятий и спортивных соревнований</w:t>
            </w:r>
          </w:p>
          <w:p w:rsidR="00D34533" w:rsidRPr="005E7E9B" w:rsidRDefault="00D34533" w:rsidP="00935FD2">
            <w:pPr>
              <w:pStyle w:val="Table"/>
            </w:pPr>
          </w:p>
        </w:tc>
      </w:tr>
    </w:tbl>
    <w:p w:rsidR="00D34533" w:rsidRPr="005E7E9B" w:rsidRDefault="00D34533" w:rsidP="00252C86">
      <w:pPr>
        <w:ind w:firstLine="0"/>
      </w:pPr>
    </w:p>
    <w:sectPr w:rsidR="00D34533" w:rsidRPr="005E7E9B" w:rsidSect="00AB4E0B">
      <w:footerReference w:type="even" r:id="rId19"/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C87" w:rsidRDefault="004B1C87">
      <w:r>
        <w:separator/>
      </w:r>
    </w:p>
  </w:endnote>
  <w:endnote w:type="continuationSeparator" w:id="0">
    <w:p w:rsidR="004B1C87" w:rsidRDefault="004B1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C86" w:rsidRDefault="00252C86" w:rsidP="00AB4E0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52C86" w:rsidRDefault="00252C86" w:rsidP="00AB4E0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C86" w:rsidRDefault="00252C86" w:rsidP="00AB4E0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C1391">
      <w:rPr>
        <w:rStyle w:val="a6"/>
        <w:noProof/>
      </w:rPr>
      <w:t>18</w:t>
    </w:r>
    <w:r>
      <w:rPr>
        <w:rStyle w:val="a6"/>
      </w:rPr>
      <w:fldChar w:fldCharType="end"/>
    </w:r>
  </w:p>
  <w:p w:rsidR="00252C86" w:rsidRDefault="00252C86" w:rsidP="00AB4E0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C87" w:rsidRDefault="004B1C87">
      <w:r>
        <w:separator/>
      </w:r>
    </w:p>
  </w:footnote>
  <w:footnote w:type="continuationSeparator" w:id="0">
    <w:p w:rsidR="004B1C87" w:rsidRDefault="004B1C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157F4"/>
    <w:multiLevelType w:val="hybridMultilevel"/>
    <w:tmpl w:val="E564A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BBD6035"/>
    <w:multiLevelType w:val="hybridMultilevel"/>
    <w:tmpl w:val="230E44F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nsid w:val="1C79030D"/>
    <w:multiLevelType w:val="hybridMultilevel"/>
    <w:tmpl w:val="62109D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40C1E89"/>
    <w:multiLevelType w:val="hybridMultilevel"/>
    <w:tmpl w:val="31A00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C1D2079"/>
    <w:multiLevelType w:val="hybridMultilevel"/>
    <w:tmpl w:val="E3E465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2DC4C49"/>
    <w:multiLevelType w:val="hybridMultilevel"/>
    <w:tmpl w:val="A7F83F4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>
    <w:nsid w:val="34346B26"/>
    <w:multiLevelType w:val="hybridMultilevel"/>
    <w:tmpl w:val="1CB0E2DA"/>
    <w:lvl w:ilvl="0" w:tplc="8D92B5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3B1983"/>
    <w:multiLevelType w:val="hybridMultilevel"/>
    <w:tmpl w:val="C37E6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BCA6C29"/>
    <w:multiLevelType w:val="hybridMultilevel"/>
    <w:tmpl w:val="63A64E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C6A7940"/>
    <w:multiLevelType w:val="hybridMultilevel"/>
    <w:tmpl w:val="C3145E20"/>
    <w:lvl w:ilvl="0" w:tplc="8D92B5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136915"/>
    <w:multiLevelType w:val="hybridMultilevel"/>
    <w:tmpl w:val="48EE4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FC862D0"/>
    <w:multiLevelType w:val="hybridMultilevel"/>
    <w:tmpl w:val="0134A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FC87050"/>
    <w:multiLevelType w:val="hybridMultilevel"/>
    <w:tmpl w:val="1F8CC57A"/>
    <w:lvl w:ilvl="0" w:tplc="8D92B5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E71C0F"/>
    <w:multiLevelType w:val="hybridMultilevel"/>
    <w:tmpl w:val="406E226C"/>
    <w:lvl w:ilvl="0" w:tplc="8D92B5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A34E33"/>
    <w:multiLevelType w:val="hybridMultilevel"/>
    <w:tmpl w:val="145210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9F2508"/>
    <w:multiLevelType w:val="hybridMultilevel"/>
    <w:tmpl w:val="C8A60762"/>
    <w:lvl w:ilvl="0" w:tplc="8D92B5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E27B08"/>
    <w:multiLevelType w:val="hybridMultilevel"/>
    <w:tmpl w:val="81DC4EEE"/>
    <w:lvl w:ilvl="0" w:tplc="8D92B5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011273"/>
    <w:multiLevelType w:val="hybridMultilevel"/>
    <w:tmpl w:val="EF60EC68"/>
    <w:lvl w:ilvl="0" w:tplc="8D92B5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384A27"/>
    <w:multiLevelType w:val="hybridMultilevel"/>
    <w:tmpl w:val="4F0CD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6B26345"/>
    <w:multiLevelType w:val="hybridMultilevel"/>
    <w:tmpl w:val="35685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84D743C"/>
    <w:multiLevelType w:val="hybridMultilevel"/>
    <w:tmpl w:val="E458867E"/>
    <w:lvl w:ilvl="0" w:tplc="8D92B5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861284"/>
    <w:multiLevelType w:val="hybridMultilevel"/>
    <w:tmpl w:val="2E142138"/>
    <w:lvl w:ilvl="0" w:tplc="8D92B5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7"/>
  </w:num>
  <w:num w:numId="4">
    <w:abstractNumId w:val="0"/>
  </w:num>
  <w:num w:numId="5">
    <w:abstractNumId w:val="7"/>
  </w:num>
  <w:num w:numId="6">
    <w:abstractNumId w:val="10"/>
  </w:num>
  <w:num w:numId="7">
    <w:abstractNumId w:val="4"/>
  </w:num>
  <w:num w:numId="8">
    <w:abstractNumId w:val="11"/>
  </w:num>
  <w:num w:numId="9">
    <w:abstractNumId w:val="18"/>
  </w:num>
  <w:num w:numId="10">
    <w:abstractNumId w:val="19"/>
  </w:num>
  <w:num w:numId="11">
    <w:abstractNumId w:val="8"/>
  </w:num>
  <w:num w:numId="12">
    <w:abstractNumId w:val="1"/>
  </w:num>
  <w:num w:numId="13">
    <w:abstractNumId w:val="2"/>
  </w:num>
  <w:num w:numId="14">
    <w:abstractNumId w:val="5"/>
  </w:num>
  <w:num w:numId="15">
    <w:abstractNumId w:val="14"/>
  </w:num>
  <w:num w:numId="16">
    <w:abstractNumId w:val="6"/>
  </w:num>
  <w:num w:numId="17">
    <w:abstractNumId w:val="3"/>
  </w:num>
  <w:num w:numId="18">
    <w:abstractNumId w:val="15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261"/>
    <w:rsid w:val="00000265"/>
    <w:rsid w:val="00096345"/>
    <w:rsid w:val="00140FBC"/>
    <w:rsid w:val="0019298A"/>
    <w:rsid w:val="001A269C"/>
    <w:rsid w:val="001A2E19"/>
    <w:rsid w:val="00223184"/>
    <w:rsid w:val="00226F3A"/>
    <w:rsid w:val="00235A1F"/>
    <w:rsid w:val="00252C86"/>
    <w:rsid w:val="00306134"/>
    <w:rsid w:val="00360A4F"/>
    <w:rsid w:val="003B559A"/>
    <w:rsid w:val="00404222"/>
    <w:rsid w:val="004078B6"/>
    <w:rsid w:val="00456C8A"/>
    <w:rsid w:val="004B1C87"/>
    <w:rsid w:val="00571C49"/>
    <w:rsid w:val="005A19D8"/>
    <w:rsid w:val="005B47A6"/>
    <w:rsid w:val="005E4EC1"/>
    <w:rsid w:val="005E7E9B"/>
    <w:rsid w:val="00602904"/>
    <w:rsid w:val="00625FD8"/>
    <w:rsid w:val="00636654"/>
    <w:rsid w:val="00765084"/>
    <w:rsid w:val="00766947"/>
    <w:rsid w:val="007B288D"/>
    <w:rsid w:val="007B717D"/>
    <w:rsid w:val="007E6FE2"/>
    <w:rsid w:val="008245C9"/>
    <w:rsid w:val="008E70BD"/>
    <w:rsid w:val="008F5CC0"/>
    <w:rsid w:val="009345E2"/>
    <w:rsid w:val="00935FD2"/>
    <w:rsid w:val="00952261"/>
    <w:rsid w:val="009733C2"/>
    <w:rsid w:val="009B28E3"/>
    <w:rsid w:val="009B6626"/>
    <w:rsid w:val="009C6FF7"/>
    <w:rsid w:val="009F1F7C"/>
    <w:rsid w:val="00A421ED"/>
    <w:rsid w:val="00A548CD"/>
    <w:rsid w:val="00A55A85"/>
    <w:rsid w:val="00A73C9F"/>
    <w:rsid w:val="00A76C9A"/>
    <w:rsid w:val="00AB4E0B"/>
    <w:rsid w:val="00B4666C"/>
    <w:rsid w:val="00B71B7B"/>
    <w:rsid w:val="00BC4D50"/>
    <w:rsid w:val="00BD4498"/>
    <w:rsid w:val="00BE1F07"/>
    <w:rsid w:val="00C85509"/>
    <w:rsid w:val="00C875F4"/>
    <w:rsid w:val="00CC1391"/>
    <w:rsid w:val="00D24185"/>
    <w:rsid w:val="00D34533"/>
    <w:rsid w:val="00D46318"/>
    <w:rsid w:val="00D470C0"/>
    <w:rsid w:val="00D91BCB"/>
    <w:rsid w:val="00DB35A4"/>
    <w:rsid w:val="00E83E5E"/>
    <w:rsid w:val="00EF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C139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CC139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CC139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CC139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CC139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CC1391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C1391"/>
  </w:style>
  <w:style w:type="character" w:styleId="a3">
    <w:name w:val="Hyperlink"/>
    <w:basedOn w:val="a0"/>
    <w:rsid w:val="00CC1391"/>
    <w:rPr>
      <w:color w:val="0000FF"/>
      <w:u w:val="none"/>
    </w:rPr>
  </w:style>
  <w:style w:type="paragraph" w:customStyle="1" w:styleId="ConsPlusTitle">
    <w:name w:val="ConsPlusTitle"/>
    <w:rsid w:val="00235A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highlighthighlightactive">
    <w:name w:val="highlight highlight_active"/>
    <w:basedOn w:val="a0"/>
    <w:rsid w:val="00636654"/>
  </w:style>
  <w:style w:type="paragraph" w:customStyle="1" w:styleId="formattexttopleveltext">
    <w:name w:val="formattext topleveltext"/>
    <w:basedOn w:val="a"/>
    <w:rsid w:val="00A548C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1A269C"/>
    <w:pPr>
      <w:spacing w:before="100" w:beforeAutospacing="1" w:after="100" w:afterAutospacing="1"/>
    </w:pPr>
  </w:style>
  <w:style w:type="paragraph" w:customStyle="1" w:styleId="ConsPlusNormal">
    <w:name w:val="ConsPlusNormal"/>
    <w:rsid w:val="00140F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140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centertext">
    <w:name w:val="formattext topleveltext centertext"/>
    <w:basedOn w:val="a"/>
    <w:rsid w:val="008E70BD"/>
    <w:pPr>
      <w:spacing w:before="100" w:beforeAutospacing="1" w:after="100" w:afterAutospacing="1"/>
    </w:pPr>
  </w:style>
  <w:style w:type="paragraph" w:styleId="a5">
    <w:name w:val="footer"/>
    <w:basedOn w:val="a"/>
    <w:rsid w:val="00AB4E0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B4E0B"/>
  </w:style>
  <w:style w:type="character" w:styleId="HTML">
    <w:name w:val="HTML Variable"/>
    <w:aliases w:val="!Ссылки в документе"/>
    <w:basedOn w:val="a0"/>
    <w:rsid w:val="00CC1391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semiHidden/>
    <w:rsid w:val="00CC1391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CC139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C139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C139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C139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C1391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C139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regions/" TargetMode="External"/><Relationship Id="rId13" Type="http://schemas.openxmlformats.org/officeDocument/2006/relationships/hyperlink" Target="http://zakon.scli.ru/ru/regions/" TargetMode="External"/><Relationship Id="rId18" Type="http://schemas.openxmlformats.org/officeDocument/2006/relationships/hyperlink" Target="mailto:iraartamohina@mail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zakon.scli.ru/ru/regions/" TargetMode="External"/><Relationship Id="rId17" Type="http://schemas.openxmlformats.org/officeDocument/2006/relationships/hyperlink" Target="mailto:promsportscoa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ausokprom@mail.ru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stup.scli.ru:8111//content/act/15d4560c-d530-4955-bf7e-f734337ae80b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76A6DD0FCAFB20B6119D2C732DF8864FAE336922585808056494BF2133559016B1D04B3791C46K" TargetMode="External"/><Relationship Id="rId10" Type="http://schemas.openxmlformats.org/officeDocument/2006/relationships/hyperlink" Target="http://zakon.scli.ru/ru/regions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192.168.99.77:8080/content/act/5dddce55-9111-4dfb-8f13-1e1d57511b7d.doc" TargetMode="External"/><Relationship Id="rId14" Type="http://schemas.openxmlformats.org/officeDocument/2006/relationships/hyperlink" Target="consultantplus://offline/ref=376A6DD0FCAFB20B6119D2C732DF8864FAE336922585808056494BF2133559016B1D04BB1741K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18</Pages>
  <Words>7148</Words>
  <Characters>40748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47801</CharactersWithSpaces>
  <SharedDoc>false</SharedDoc>
  <HLinks>
    <vt:vector size="72" baseType="variant">
      <vt:variant>
        <vt:i4>4259961</vt:i4>
      </vt:variant>
      <vt:variant>
        <vt:i4>33</vt:i4>
      </vt:variant>
      <vt:variant>
        <vt:i4>0</vt:i4>
      </vt:variant>
      <vt:variant>
        <vt:i4>5</vt:i4>
      </vt:variant>
      <vt:variant>
        <vt:lpwstr>mailto:iraartamohina@mail.ru</vt:lpwstr>
      </vt:variant>
      <vt:variant>
        <vt:lpwstr/>
      </vt:variant>
      <vt:variant>
        <vt:i4>4718708</vt:i4>
      </vt:variant>
      <vt:variant>
        <vt:i4>30</vt:i4>
      </vt:variant>
      <vt:variant>
        <vt:i4>0</vt:i4>
      </vt:variant>
      <vt:variant>
        <vt:i4>5</vt:i4>
      </vt:variant>
      <vt:variant>
        <vt:lpwstr>mailto:promsportscoa@mail.ru</vt:lpwstr>
      </vt:variant>
      <vt:variant>
        <vt:lpwstr/>
      </vt:variant>
      <vt:variant>
        <vt:i4>3473414</vt:i4>
      </vt:variant>
      <vt:variant>
        <vt:i4>27</vt:i4>
      </vt:variant>
      <vt:variant>
        <vt:i4>0</vt:i4>
      </vt:variant>
      <vt:variant>
        <vt:i4>5</vt:i4>
      </vt:variant>
      <vt:variant>
        <vt:lpwstr>mailto:mausokprom@mail.ru</vt:lpwstr>
      </vt:variant>
      <vt:variant>
        <vt:lpwstr/>
      </vt:variant>
      <vt:variant>
        <vt:i4>4456457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consultantplus://offline/ref=376A6DD0FCAFB20B6119D2C732DF8864FAE336922585808056494BF2133559016B1D04B3791C46K</vt:lpwstr>
      </vt:variant>
      <vt:variant>
        <vt:lpwstr/>
      </vt:variant>
      <vt:variant>
        <vt:i4>7536690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consultantplus://offline/ref=376A6DD0FCAFB20B6119D2C732DF8864FAE336922585808056494BF2133559016B1D04BB1741K</vt:lpwstr>
      </vt:variant>
      <vt:variant>
        <vt:lpwstr/>
      </vt:variant>
      <vt:variant>
        <vt:i4>2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2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4128831</vt:i4>
      </vt:variant>
      <vt:variant>
        <vt:i4>12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  <vt:variant>
        <vt:i4>7077997</vt:i4>
      </vt:variant>
      <vt:variant>
        <vt:i4>9</vt:i4>
      </vt:variant>
      <vt:variant>
        <vt:i4>0</vt:i4>
      </vt:variant>
      <vt:variant>
        <vt:i4>5</vt:i4>
      </vt:variant>
      <vt:variant>
        <vt:lpwstr>/content/act/15d4560c-d530-4955-bf7e-f734337ae80b.html</vt:lpwstr>
      </vt:variant>
      <vt:variant>
        <vt:lpwstr/>
      </vt:variant>
      <vt:variant>
        <vt:i4>2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5111819</vt:i4>
      </vt:variant>
      <vt:variant>
        <vt:i4>3</vt:i4>
      </vt:variant>
      <vt:variant>
        <vt:i4>0</vt:i4>
      </vt:variant>
      <vt:variant>
        <vt:i4>5</vt:i4>
      </vt:variant>
      <vt:variant>
        <vt:lpwstr>/content/act/5dddce55-9111-4dfb-8f13-1e1d57511b7d.doc</vt:lpwstr>
      </vt:variant>
      <vt:variant>
        <vt:lpwstr/>
      </vt:variant>
      <vt:variant>
        <vt:i4>2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dc:description/>
  <cp:lastModifiedBy>Юрист</cp:lastModifiedBy>
  <cp:revision>1</cp:revision>
  <cp:lastPrinted>2013-11-07T05:15:00Z</cp:lastPrinted>
  <dcterms:created xsi:type="dcterms:W3CDTF">2017-10-31T08:47:00Z</dcterms:created>
  <dcterms:modified xsi:type="dcterms:W3CDTF">2017-10-31T08:47:00Z</dcterms:modified>
</cp:coreProperties>
</file>