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9B" w:rsidRPr="00994369" w:rsidRDefault="003B0A93" w:rsidP="0099436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61975" cy="6858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E9B" w:rsidRPr="00994369" w:rsidRDefault="00702E9B" w:rsidP="0099436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02E9B" w:rsidRPr="00994369" w:rsidRDefault="00702E9B" w:rsidP="0099436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94369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02E9B" w:rsidRPr="00994369" w:rsidRDefault="00702E9B" w:rsidP="0099436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94369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02E9B" w:rsidRPr="00994369" w:rsidRDefault="00702E9B" w:rsidP="0099436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94369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702E9B" w:rsidRPr="00994369" w:rsidRDefault="00702E9B" w:rsidP="0099436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94369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702E9B" w:rsidRPr="00994369" w:rsidRDefault="00702E9B" w:rsidP="0099436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02E9B" w:rsidRPr="00994369" w:rsidRDefault="00702E9B" w:rsidP="0099436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94369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02E9B" w:rsidRPr="00994369" w:rsidRDefault="00994369" w:rsidP="0099436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94369">
        <w:rPr>
          <w:rFonts w:cs="Arial"/>
          <w:b/>
          <w:bCs/>
          <w:kern w:val="28"/>
          <w:sz w:val="32"/>
          <w:szCs w:val="32"/>
        </w:rPr>
        <w:t xml:space="preserve">от </w:t>
      </w:r>
      <w:r w:rsidR="009951DB" w:rsidRPr="00994369">
        <w:rPr>
          <w:rFonts w:cs="Arial"/>
          <w:b/>
          <w:bCs/>
          <w:kern w:val="28"/>
          <w:sz w:val="32"/>
          <w:szCs w:val="32"/>
        </w:rPr>
        <w:t>11.11.2013</w:t>
      </w:r>
      <w:r w:rsidRPr="00994369">
        <w:rPr>
          <w:rFonts w:cs="Arial"/>
          <w:b/>
          <w:bCs/>
          <w:kern w:val="28"/>
          <w:sz w:val="32"/>
          <w:szCs w:val="32"/>
        </w:rPr>
        <w:t xml:space="preserve"> </w:t>
      </w:r>
      <w:r w:rsidR="009951DB" w:rsidRPr="00994369">
        <w:rPr>
          <w:rFonts w:cs="Arial"/>
          <w:b/>
          <w:bCs/>
          <w:kern w:val="28"/>
          <w:sz w:val="32"/>
          <w:szCs w:val="32"/>
        </w:rPr>
        <w:t>1981-П</w:t>
      </w:r>
    </w:p>
    <w:p w:rsidR="009951DB" w:rsidRPr="00994369" w:rsidRDefault="009951DB" w:rsidP="0099436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02E9B" w:rsidRPr="00994369" w:rsidRDefault="00702E9B" w:rsidP="0099436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94369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Промышленно</w:t>
      </w:r>
      <w:r w:rsidR="00B51082" w:rsidRPr="00994369">
        <w:rPr>
          <w:rFonts w:cs="Arial"/>
          <w:b/>
          <w:bCs/>
          <w:kern w:val="28"/>
          <w:sz w:val="32"/>
          <w:szCs w:val="32"/>
        </w:rPr>
        <w:t>в</w:t>
      </w:r>
      <w:r w:rsidRPr="00994369">
        <w:rPr>
          <w:rFonts w:cs="Arial"/>
          <w:b/>
          <w:bCs/>
          <w:kern w:val="28"/>
          <w:sz w:val="32"/>
          <w:szCs w:val="32"/>
        </w:rPr>
        <w:t>ского муниципально</w:t>
      </w:r>
      <w:r w:rsidR="00D95B61" w:rsidRPr="00994369">
        <w:rPr>
          <w:rFonts w:cs="Arial"/>
          <w:b/>
          <w:bCs/>
          <w:kern w:val="28"/>
          <w:sz w:val="32"/>
          <w:szCs w:val="32"/>
        </w:rPr>
        <w:t>го района от 24.11.2011</w:t>
      </w:r>
      <w:r w:rsidR="00994369" w:rsidRPr="00994369">
        <w:rPr>
          <w:rFonts w:cs="Arial"/>
          <w:b/>
          <w:bCs/>
          <w:kern w:val="28"/>
          <w:sz w:val="32"/>
          <w:szCs w:val="32"/>
        </w:rPr>
        <w:t xml:space="preserve"> </w:t>
      </w:r>
      <w:r w:rsidR="00D95B61" w:rsidRPr="00994369">
        <w:rPr>
          <w:rFonts w:cs="Arial"/>
          <w:b/>
          <w:bCs/>
          <w:kern w:val="28"/>
          <w:sz w:val="32"/>
          <w:szCs w:val="32"/>
        </w:rPr>
        <w:t>1574-П</w:t>
      </w:r>
      <w:r w:rsidRPr="00994369">
        <w:rPr>
          <w:rFonts w:cs="Arial"/>
          <w:b/>
          <w:bCs/>
          <w:kern w:val="28"/>
          <w:sz w:val="32"/>
          <w:szCs w:val="32"/>
        </w:rPr>
        <w:t xml:space="preserve"> «Об утверждении состава и положения о жилищно-бытовой комиссии администрации Промышленновского муниципального района»</w:t>
      </w:r>
    </w:p>
    <w:p w:rsidR="00702E9B" w:rsidRDefault="00702E9B" w:rsidP="00994369">
      <w:pPr>
        <w:ind w:firstLine="0"/>
      </w:pPr>
    </w:p>
    <w:p w:rsidR="001A25AF" w:rsidRDefault="001A25AF" w:rsidP="001A25AF">
      <w:pPr>
        <w:ind w:firstLine="0"/>
        <w:jc w:val="center"/>
      </w:pPr>
      <w:r>
        <w:t xml:space="preserve">(утратило силу постановлением </w:t>
      </w:r>
      <w:hyperlink r:id="rId7" w:tgtFrame="ChangingDocument" w:history="1">
        <w:r w:rsidRPr="001A25AF">
          <w:rPr>
            <w:rStyle w:val="a8"/>
          </w:rPr>
          <w:t>от 22.11.2013 №2063-п</w:t>
        </w:r>
      </w:hyperlink>
      <w:bookmarkStart w:id="0" w:name="_GoBack"/>
      <w:bookmarkEnd w:id="0"/>
      <w:r>
        <w:t>)</w:t>
      </w:r>
    </w:p>
    <w:p w:rsidR="001A25AF" w:rsidRPr="00994369" w:rsidRDefault="001A25AF" w:rsidP="00994369">
      <w:pPr>
        <w:ind w:firstLine="0"/>
      </w:pPr>
    </w:p>
    <w:p w:rsidR="00702E9B" w:rsidRPr="00994369" w:rsidRDefault="00702E9B" w:rsidP="00994369">
      <w:pPr>
        <w:ind w:firstLine="540"/>
      </w:pPr>
      <w:r w:rsidRPr="00994369">
        <w:t>В связи с изменением кадрового состава в Постановление администрации Промышленно</w:t>
      </w:r>
      <w:r w:rsidR="00B51082" w:rsidRPr="00994369">
        <w:t>в</w:t>
      </w:r>
      <w:r w:rsidRPr="00994369">
        <w:t xml:space="preserve">ского муниципального района </w:t>
      </w:r>
      <w:hyperlink r:id="rId8" w:history="1">
        <w:r w:rsidRPr="002B6C40">
          <w:rPr>
            <w:rStyle w:val="a8"/>
          </w:rPr>
          <w:t>от 24.11.2011</w:t>
        </w:r>
        <w:r w:rsidR="00994369" w:rsidRPr="002B6C40">
          <w:rPr>
            <w:rStyle w:val="a8"/>
          </w:rPr>
          <w:t xml:space="preserve"> </w:t>
        </w:r>
        <w:r w:rsidRPr="002B6C40">
          <w:rPr>
            <w:rStyle w:val="a8"/>
          </w:rPr>
          <w:t>1574-р</w:t>
        </w:r>
      </w:hyperlink>
      <w:r w:rsidRPr="00994369">
        <w:t xml:space="preserve"> «Об утверждении состава и положения о жилищно-бытовой комиссии администрации Промышленновского муниципального района»</w:t>
      </w:r>
      <w:r w:rsidR="00994369">
        <w:t xml:space="preserve"> </w:t>
      </w:r>
      <w:r w:rsidRPr="00994369">
        <w:t>внести следующие изменения:</w:t>
      </w:r>
    </w:p>
    <w:p w:rsidR="00702E9B" w:rsidRPr="00994369" w:rsidRDefault="00702E9B" w:rsidP="00994369">
      <w:pPr>
        <w:ind w:firstLine="540"/>
      </w:pPr>
      <w:r w:rsidRPr="00994369">
        <w:t>1.Приложение</w:t>
      </w:r>
      <w:r w:rsidR="00994369">
        <w:t xml:space="preserve"> </w:t>
      </w:r>
      <w:r w:rsidRPr="00994369">
        <w:t>2 Постановления администрации Промышленновского муниципального района</w:t>
      </w:r>
      <w:r w:rsidR="00994369">
        <w:t xml:space="preserve"> </w:t>
      </w:r>
      <w:hyperlink r:id="rId9" w:history="1">
        <w:r w:rsidRPr="002B6C40">
          <w:rPr>
            <w:rStyle w:val="a8"/>
          </w:rPr>
          <w:t>от 24.11.2011</w:t>
        </w:r>
        <w:r w:rsidR="00994369" w:rsidRPr="002B6C40">
          <w:rPr>
            <w:rStyle w:val="a8"/>
          </w:rPr>
          <w:t xml:space="preserve"> </w:t>
        </w:r>
        <w:r w:rsidRPr="002B6C40">
          <w:rPr>
            <w:rStyle w:val="a8"/>
          </w:rPr>
          <w:t>1574-р</w:t>
        </w:r>
      </w:hyperlink>
      <w:r w:rsidRPr="00994369">
        <w:t xml:space="preserve"> «Об утверждении состава и положения о жилищно-бытовой комиссии администрации Промышленновского муниципального района» изложить в новой редакции согласно приложению</w:t>
      </w:r>
      <w:r w:rsidR="00994369">
        <w:t xml:space="preserve"> </w:t>
      </w:r>
      <w:r w:rsidRPr="00994369">
        <w:t xml:space="preserve">1. </w:t>
      </w:r>
    </w:p>
    <w:p w:rsidR="00702E9B" w:rsidRPr="00994369" w:rsidRDefault="00702E9B" w:rsidP="00994369">
      <w:pPr>
        <w:ind w:firstLine="540"/>
      </w:pPr>
      <w:r w:rsidRPr="00994369">
        <w:t>2.Настоящее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702E9B" w:rsidRPr="00994369" w:rsidRDefault="00702E9B" w:rsidP="00994369">
      <w:pPr>
        <w:ind w:firstLine="540"/>
      </w:pPr>
      <w:r w:rsidRPr="00994369">
        <w:t>3.Настоящее постановление вступает в силу со дня подписания.</w:t>
      </w:r>
    </w:p>
    <w:p w:rsidR="00702E9B" w:rsidRPr="00994369" w:rsidRDefault="00702E9B" w:rsidP="00994369">
      <w:pPr>
        <w:ind w:firstLine="540"/>
      </w:pPr>
      <w:r w:rsidRPr="00994369">
        <w:t>4.Постановление администрации Промышленно</w:t>
      </w:r>
      <w:r w:rsidR="00B51082" w:rsidRPr="00994369">
        <w:t>в</w:t>
      </w:r>
      <w:r w:rsidRPr="00994369">
        <w:t xml:space="preserve">ского </w:t>
      </w:r>
      <w:r w:rsidR="00C165FE" w:rsidRPr="00994369">
        <w:t xml:space="preserve">муниципального района </w:t>
      </w:r>
      <w:hyperlink r:id="rId10" w:tgtFrame="Cancelling" w:history="1">
        <w:r w:rsidR="00C165FE" w:rsidRPr="002B6C40">
          <w:rPr>
            <w:rStyle w:val="a8"/>
          </w:rPr>
          <w:t>от 03.10.2013</w:t>
        </w:r>
        <w:r w:rsidR="00994369" w:rsidRPr="002B6C40">
          <w:rPr>
            <w:rStyle w:val="a8"/>
          </w:rPr>
          <w:t xml:space="preserve"> </w:t>
        </w:r>
        <w:r w:rsidR="00C165FE" w:rsidRPr="002B6C40">
          <w:rPr>
            <w:rStyle w:val="a8"/>
          </w:rPr>
          <w:t>1689</w:t>
        </w:r>
        <w:r w:rsidRPr="002B6C40">
          <w:rPr>
            <w:rStyle w:val="a8"/>
          </w:rPr>
          <w:t>-П</w:t>
        </w:r>
      </w:hyperlink>
      <w:r w:rsidRPr="00994369">
        <w:t xml:space="preserve"> «О внесении изменений в Постановление администрации Промышленно</w:t>
      </w:r>
      <w:r w:rsidR="00B51082" w:rsidRPr="00994369">
        <w:t>в</w:t>
      </w:r>
      <w:r w:rsidRPr="00994369">
        <w:t xml:space="preserve">ского муниципального района </w:t>
      </w:r>
      <w:r w:rsidRPr="0083488E">
        <w:t>от 24.11.2011</w:t>
      </w:r>
      <w:r w:rsidR="00994369" w:rsidRPr="0083488E">
        <w:t xml:space="preserve"> </w:t>
      </w:r>
      <w:r w:rsidRPr="0083488E">
        <w:t>1574-р</w:t>
      </w:r>
      <w:r w:rsidRPr="00994369">
        <w:t xml:space="preserve"> «Об утверждении состава и положения о жилищно-бытовой комиссии администрации Промышленновского муниципального района» признать утратившим силу.</w:t>
      </w:r>
    </w:p>
    <w:p w:rsidR="00702E9B" w:rsidRPr="00994369" w:rsidRDefault="00702E9B" w:rsidP="00994369">
      <w:pPr>
        <w:ind w:firstLine="540"/>
      </w:pPr>
      <w:r w:rsidRPr="00994369">
        <w:t>5.Контроль за исполнением настоящего постановления возложить на заместителя главы района по социальным вопросам Т.В. Мясоедову.</w:t>
      </w:r>
    </w:p>
    <w:p w:rsidR="00702E9B" w:rsidRPr="00994369" w:rsidRDefault="00702E9B" w:rsidP="00994369">
      <w:pPr>
        <w:ind w:firstLine="0"/>
      </w:pPr>
    </w:p>
    <w:p w:rsidR="00994369" w:rsidRDefault="00702E9B" w:rsidP="00994369">
      <w:pPr>
        <w:ind w:firstLine="0"/>
      </w:pPr>
      <w:r w:rsidRPr="00994369">
        <w:t>Глава района</w:t>
      </w:r>
    </w:p>
    <w:p w:rsidR="00702E9B" w:rsidRPr="00994369" w:rsidRDefault="00702E9B" w:rsidP="00994369">
      <w:pPr>
        <w:ind w:firstLine="0"/>
      </w:pPr>
      <w:r w:rsidRPr="00994369">
        <w:t xml:space="preserve">А.И. Шмидт </w:t>
      </w:r>
    </w:p>
    <w:p w:rsidR="00702E9B" w:rsidRPr="00994369" w:rsidRDefault="00702E9B" w:rsidP="00994369">
      <w:pPr>
        <w:ind w:firstLine="0"/>
      </w:pPr>
    </w:p>
    <w:p w:rsidR="00994369" w:rsidRDefault="004B3743" w:rsidP="0099436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94369">
        <w:rPr>
          <w:rFonts w:cs="Arial"/>
          <w:b/>
          <w:bCs/>
          <w:kern w:val="28"/>
          <w:sz w:val="32"/>
          <w:szCs w:val="32"/>
        </w:rPr>
        <w:t>Приложение</w:t>
      </w:r>
      <w:r w:rsidR="00994369" w:rsidRPr="00994369">
        <w:rPr>
          <w:rFonts w:cs="Arial"/>
          <w:b/>
          <w:bCs/>
          <w:kern w:val="28"/>
          <w:sz w:val="32"/>
          <w:szCs w:val="32"/>
        </w:rPr>
        <w:t xml:space="preserve"> </w:t>
      </w:r>
      <w:r w:rsidR="003B3647" w:rsidRPr="00994369">
        <w:rPr>
          <w:rFonts w:cs="Arial"/>
          <w:b/>
          <w:bCs/>
          <w:kern w:val="28"/>
          <w:sz w:val="32"/>
          <w:szCs w:val="32"/>
        </w:rPr>
        <w:t>1</w:t>
      </w:r>
      <w:r w:rsidR="00994369">
        <w:rPr>
          <w:rFonts w:cs="Arial"/>
          <w:b/>
          <w:bCs/>
          <w:kern w:val="28"/>
          <w:sz w:val="32"/>
          <w:szCs w:val="32"/>
        </w:rPr>
        <w:t xml:space="preserve"> к</w:t>
      </w:r>
    </w:p>
    <w:p w:rsidR="004B3743" w:rsidRPr="00994369" w:rsidRDefault="004B3743" w:rsidP="0099436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94369">
        <w:rPr>
          <w:rFonts w:cs="Arial"/>
          <w:b/>
          <w:bCs/>
          <w:kern w:val="28"/>
          <w:sz w:val="32"/>
          <w:szCs w:val="32"/>
        </w:rPr>
        <w:t>постановлению администрации</w:t>
      </w:r>
    </w:p>
    <w:p w:rsidR="00994369" w:rsidRDefault="00994369" w:rsidP="0099436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lastRenderedPageBreak/>
        <w:t>Промышленновского</w:t>
      </w:r>
    </w:p>
    <w:p w:rsidR="004B3743" w:rsidRPr="00994369" w:rsidRDefault="004B3743" w:rsidP="0099436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94369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4B3743" w:rsidRPr="00994369" w:rsidRDefault="004B3743" w:rsidP="0099436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94369">
        <w:rPr>
          <w:rFonts w:cs="Arial"/>
          <w:b/>
          <w:bCs/>
          <w:kern w:val="28"/>
          <w:sz w:val="32"/>
          <w:szCs w:val="32"/>
        </w:rPr>
        <w:t xml:space="preserve">от </w:t>
      </w:r>
      <w:r w:rsidR="00994369" w:rsidRPr="00994369">
        <w:rPr>
          <w:rFonts w:cs="Arial"/>
          <w:b/>
          <w:bCs/>
          <w:kern w:val="28"/>
          <w:sz w:val="32"/>
          <w:szCs w:val="32"/>
        </w:rPr>
        <w:t>11.11.2013 1981-П</w:t>
      </w:r>
    </w:p>
    <w:p w:rsidR="004B3743" w:rsidRPr="00994369" w:rsidRDefault="004B3743" w:rsidP="00994369">
      <w:pPr>
        <w:ind w:firstLine="0"/>
      </w:pPr>
    </w:p>
    <w:p w:rsidR="004B3743" w:rsidRPr="00994369" w:rsidRDefault="004B3743" w:rsidP="00994369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94369">
        <w:rPr>
          <w:rFonts w:cs="Arial"/>
          <w:b/>
          <w:bCs/>
          <w:kern w:val="32"/>
          <w:sz w:val="32"/>
          <w:szCs w:val="32"/>
        </w:rPr>
        <w:t>СОСТАВ</w:t>
      </w:r>
    </w:p>
    <w:p w:rsidR="004B3743" w:rsidRPr="00994369" w:rsidRDefault="004B3743" w:rsidP="00994369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94369">
        <w:rPr>
          <w:rFonts w:cs="Arial"/>
          <w:b/>
          <w:bCs/>
          <w:kern w:val="32"/>
          <w:sz w:val="32"/>
          <w:szCs w:val="32"/>
        </w:rPr>
        <w:t xml:space="preserve">жилищно-бытовой комиссии </w:t>
      </w:r>
      <w:r w:rsidR="00B72DD5" w:rsidRPr="00994369">
        <w:rPr>
          <w:rFonts w:cs="Arial"/>
          <w:b/>
          <w:bCs/>
          <w:kern w:val="32"/>
          <w:sz w:val="32"/>
          <w:szCs w:val="32"/>
        </w:rPr>
        <w:t>а</w:t>
      </w:r>
      <w:r w:rsidRPr="00994369">
        <w:rPr>
          <w:rFonts w:cs="Arial"/>
          <w:b/>
          <w:bCs/>
          <w:kern w:val="32"/>
          <w:sz w:val="32"/>
          <w:szCs w:val="32"/>
        </w:rPr>
        <w:t>дминистрации Промышленновского муниципального района</w:t>
      </w:r>
    </w:p>
    <w:p w:rsidR="004B3743" w:rsidRPr="00994369" w:rsidRDefault="004B3743" w:rsidP="00994369">
      <w:pPr>
        <w:ind w:firstLine="0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821"/>
        <w:gridCol w:w="4816"/>
      </w:tblGrid>
      <w:tr w:rsidR="004B3743" w:rsidRPr="00994369" w:rsidTr="00B94487">
        <w:trPr>
          <w:jc w:val="center"/>
        </w:trPr>
        <w:tc>
          <w:tcPr>
            <w:tcW w:w="4788" w:type="dxa"/>
            <w:shd w:val="clear" w:color="auto" w:fill="auto"/>
          </w:tcPr>
          <w:p w:rsidR="004B3743" w:rsidRPr="00B94487" w:rsidRDefault="004B3743" w:rsidP="00B94487">
            <w:pPr>
              <w:pStyle w:val="Table0"/>
              <w:jc w:val="both"/>
              <w:rPr>
                <w:b w:val="0"/>
              </w:rPr>
            </w:pPr>
            <w:r w:rsidRPr="00B94487">
              <w:rPr>
                <w:b w:val="0"/>
              </w:rPr>
              <w:t xml:space="preserve">1. </w:t>
            </w:r>
            <w:r w:rsidR="00583A57" w:rsidRPr="00B94487">
              <w:rPr>
                <w:b w:val="0"/>
              </w:rPr>
              <w:t>Мясоедова</w:t>
            </w:r>
            <w:r w:rsidR="00E64EF7" w:rsidRPr="00B94487">
              <w:rPr>
                <w:b w:val="0"/>
              </w:rPr>
              <w:t xml:space="preserve"> Татьяна Васильевна</w:t>
            </w:r>
          </w:p>
        </w:tc>
        <w:tc>
          <w:tcPr>
            <w:tcW w:w="4783" w:type="dxa"/>
            <w:shd w:val="clear" w:color="auto" w:fill="auto"/>
          </w:tcPr>
          <w:p w:rsidR="004B3743" w:rsidRPr="00B94487" w:rsidRDefault="004B3743" w:rsidP="00B94487">
            <w:pPr>
              <w:pStyle w:val="Table0"/>
              <w:jc w:val="both"/>
              <w:rPr>
                <w:b w:val="0"/>
              </w:rPr>
            </w:pPr>
            <w:r w:rsidRPr="00B94487">
              <w:rPr>
                <w:b w:val="0"/>
              </w:rPr>
              <w:t>Заместитель главы района по социальным вопросам</w:t>
            </w:r>
            <w:r w:rsidR="001B0D1C" w:rsidRPr="00B94487">
              <w:rPr>
                <w:b w:val="0"/>
              </w:rPr>
              <w:t xml:space="preserve"> – председатель комиссии</w:t>
            </w:r>
          </w:p>
          <w:p w:rsidR="004B3743" w:rsidRPr="00994369" w:rsidRDefault="004B3743" w:rsidP="00994369">
            <w:pPr>
              <w:pStyle w:val="Table"/>
            </w:pPr>
          </w:p>
        </w:tc>
      </w:tr>
      <w:tr w:rsidR="008B5AD0" w:rsidRPr="00994369" w:rsidTr="00B94487">
        <w:trPr>
          <w:jc w:val="center"/>
        </w:trPr>
        <w:tc>
          <w:tcPr>
            <w:tcW w:w="4788" w:type="dxa"/>
            <w:shd w:val="clear" w:color="auto" w:fill="auto"/>
          </w:tcPr>
          <w:p w:rsidR="008B5AD0" w:rsidRPr="00994369" w:rsidRDefault="008B5AD0" w:rsidP="00994369">
            <w:pPr>
              <w:pStyle w:val="Table"/>
            </w:pPr>
            <w:r w:rsidRPr="00994369">
              <w:t>2. Ветохина Светлана Анатольевна</w:t>
            </w:r>
          </w:p>
        </w:tc>
        <w:tc>
          <w:tcPr>
            <w:tcW w:w="4783" w:type="dxa"/>
            <w:shd w:val="clear" w:color="auto" w:fill="auto"/>
          </w:tcPr>
          <w:p w:rsidR="008B5AD0" w:rsidRPr="00994369" w:rsidRDefault="00C165FE" w:rsidP="00994369">
            <w:pPr>
              <w:pStyle w:val="Table"/>
            </w:pPr>
            <w:r w:rsidRPr="00994369">
              <w:t xml:space="preserve">и.о. </w:t>
            </w:r>
            <w:r w:rsidR="008B5AD0" w:rsidRPr="00994369">
              <w:t>начальника жилищного отдела администрации района</w:t>
            </w:r>
            <w:r w:rsidR="00952015" w:rsidRPr="00994369">
              <w:t>, заместитель председателя</w:t>
            </w:r>
            <w:r w:rsidR="008E0403" w:rsidRPr="00994369">
              <w:t xml:space="preserve"> комиссии</w:t>
            </w:r>
          </w:p>
          <w:p w:rsidR="008B5AD0" w:rsidRPr="00994369" w:rsidRDefault="008B5AD0" w:rsidP="00994369">
            <w:pPr>
              <w:pStyle w:val="Table"/>
            </w:pPr>
          </w:p>
        </w:tc>
      </w:tr>
      <w:tr w:rsidR="004B3743" w:rsidRPr="00994369" w:rsidTr="00B94487">
        <w:trPr>
          <w:jc w:val="center"/>
        </w:trPr>
        <w:tc>
          <w:tcPr>
            <w:tcW w:w="4788" w:type="dxa"/>
            <w:shd w:val="clear" w:color="auto" w:fill="auto"/>
          </w:tcPr>
          <w:p w:rsidR="004B3743" w:rsidRPr="00994369" w:rsidRDefault="00122CCF" w:rsidP="00994369">
            <w:pPr>
              <w:pStyle w:val="Table"/>
            </w:pPr>
            <w:r w:rsidRPr="00994369">
              <w:t>3</w:t>
            </w:r>
            <w:r w:rsidR="00022DA5" w:rsidRPr="00994369">
              <w:t xml:space="preserve">. </w:t>
            </w:r>
            <w:r w:rsidR="002D1AB0" w:rsidRPr="00994369">
              <w:t>Володина Дарья Андреевна</w:t>
            </w:r>
          </w:p>
        </w:tc>
        <w:tc>
          <w:tcPr>
            <w:tcW w:w="4783" w:type="dxa"/>
            <w:shd w:val="clear" w:color="auto" w:fill="auto"/>
          </w:tcPr>
          <w:p w:rsidR="004B3743" w:rsidRPr="00994369" w:rsidRDefault="00A31F98" w:rsidP="00994369">
            <w:pPr>
              <w:pStyle w:val="Table"/>
            </w:pPr>
            <w:r w:rsidRPr="00994369">
              <w:t>Ведущий с</w:t>
            </w:r>
            <w:r w:rsidR="008B5AD0" w:rsidRPr="00994369">
              <w:t>пециалист администрации района</w:t>
            </w:r>
            <w:r w:rsidR="00195CEC" w:rsidRPr="00994369">
              <w:t>, секретарь комиссии</w:t>
            </w:r>
          </w:p>
          <w:p w:rsidR="008B5AD0" w:rsidRPr="00994369" w:rsidRDefault="008B5AD0" w:rsidP="00994369">
            <w:pPr>
              <w:pStyle w:val="Table"/>
            </w:pPr>
          </w:p>
        </w:tc>
      </w:tr>
      <w:tr w:rsidR="004B3743" w:rsidRPr="00994369" w:rsidTr="00B94487">
        <w:trPr>
          <w:jc w:val="center"/>
        </w:trPr>
        <w:tc>
          <w:tcPr>
            <w:tcW w:w="4788" w:type="dxa"/>
            <w:shd w:val="clear" w:color="auto" w:fill="auto"/>
          </w:tcPr>
          <w:p w:rsidR="004B3743" w:rsidRPr="00994369" w:rsidRDefault="00122CCF" w:rsidP="00994369">
            <w:pPr>
              <w:pStyle w:val="Table"/>
            </w:pPr>
            <w:r w:rsidRPr="00994369">
              <w:t>4</w:t>
            </w:r>
            <w:r w:rsidR="002D1AB0" w:rsidRPr="00994369">
              <w:t>. Крылова Юлия Анатольевна</w:t>
            </w:r>
          </w:p>
        </w:tc>
        <w:tc>
          <w:tcPr>
            <w:tcW w:w="4783" w:type="dxa"/>
            <w:shd w:val="clear" w:color="auto" w:fill="auto"/>
          </w:tcPr>
          <w:p w:rsidR="004B3743" w:rsidRPr="00994369" w:rsidRDefault="00A31F98" w:rsidP="00994369">
            <w:pPr>
              <w:pStyle w:val="Table"/>
            </w:pPr>
            <w:r w:rsidRPr="00994369">
              <w:t>и.о</w:t>
            </w:r>
            <w:r w:rsidR="002D1AB0" w:rsidRPr="00994369">
              <w:t>. председателя</w:t>
            </w:r>
            <w:r w:rsidR="004B3743" w:rsidRPr="00994369">
              <w:t xml:space="preserve"> комитета по архитектуре и градостроительству</w:t>
            </w:r>
            <w:r w:rsidR="00022DA5" w:rsidRPr="00994369">
              <w:t xml:space="preserve"> администрации района</w:t>
            </w:r>
            <w:r w:rsidR="00C165FE" w:rsidRPr="00994369">
              <w:t xml:space="preserve"> (по согласованию)</w:t>
            </w:r>
          </w:p>
          <w:p w:rsidR="005C0E39" w:rsidRPr="00994369" w:rsidRDefault="005C0E39" w:rsidP="00994369">
            <w:pPr>
              <w:pStyle w:val="Table"/>
            </w:pPr>
          </w:p>
        </w:tc>
      </w:tr>
      <w:tr w:rsidR="004B3743" w:rsidRPr="00994369" w:rsidTr="00B94487">
        <w:trPr>
          <w:jc w:val="center"/>
        </w:trPr>
        <w:tc>
          <w:tcPr>
            <w:tcW w:w="4788" w:type="dxa"/>
            <w:shd w:val="clear" w:color="auto" w:fill="auto"/>
          </w:tcPr>
          <w:p w:rsidR="004B3743" w:rsidRPr="00994369" w:rsidRDefault="00122CCF" w:rsidP="00994369">
            <w:pPr>
              <w:pStyle w:val="Table"/>
            </w:pPr>
            <w:r w:rsidRPr="00994369">
              <w:t>5</w:t>
            </w:r>
            <w:r w:rsidR="004B3743" w:rsidRPr="00994369">
              <w:t>. Хасанова Светлана Сергеевна</w:t>
            </w:r>
          </w:p>
        </w:tc>
        <w:tc>
          <w:tcPr>
            <w:tcW w:w="4783" w:type="dxa"/>
            <w:shd w:val="clear" w:color="auto" w:fill="auto"/>
          </w:tcPr>
          <w:p w:rsidR="004B3743" w:rsidRPr="00994369" w:rsidRDefault="004B3743" w:rsidP="00994369">
            <w:pPr>
              <w:pStyle w:val="Table"/>
            </w:pPr>
            <w:r w:rsidRPr="00994369">
              <w:t>Начальник юридического отдела</w:t>
            </w:r>
            <w:r w:rsidR="00412DAC" w:rsidRPr="00994369">
              <w:t xml:space="preserve"> администрации района</w:t>
            </w:r>
          </w:p>
          <w:p w:rsidR="005C0E39" w:rsidRPr="00994369" w:rsidRDefault="005C0E39" w:rsidP="00994369">
            <w:pPr>
              <w:pStyle w:val="Table"/>
            </w:pPr>
          </w:p>
        </w:tc>
      </w:tr>
      <w:tr w:rsidR="004B3743" w:rsidRPr="00994369" w:rsidTr="00B94487">
        <w:trPr>
          <w:jc w:val="center"/>
        </w:trPr>
        <w:tc>
          <w:tcPr>
            <w:tcW w:w="4788" w:type="dxa"/>
            <w:shd w:val="clear" w:color="auto" w:fill="auto"/>
          </w:tcPr>
          <w:p w:rsidR="004B3743" w:rsidRPr="00994369" w:rsidRDefault="00DC018D" w:rsidP="00994369">
            <w:pPr>
              <w:pStyle w:val="Table"/>
            </w:pPr>
            <w:r w:rsidRPr="00994369">
              <w:t>6</w:t>
            </w:r>
            <w:r w:rsidR="004B3743" w:rsidRPr="00994369">
              <w:t xml:space="preserve">. </w:t>
            </w:r>
            <w:r w:rsidR="00787729" w:rsidRPr="00994369">
              <w:t>Касаткина Наталья Александровна</w:t>
            </w:r>
          </w:p>
        </w:tc>
        <w:tc>
          <w:tcPr>
            <w:tcW w:w="4783" w:type="dxa"/>
            <w:shd w:val="clear" w:color="auto" w:fill="auto"/>
          </w:tcPr>
          <w:p w:rsidR="004B3743" w:rsidRPr="00994369" w:rsidRDefault="00346963" w:rsidP="00994369">
            <w:pPr>
              <w:pStyle w:val="Table"/>
            </w:pPr>
            <w:r w:rsidRPr="00994369">
              <w:t>и.о. н</w:t>
            </w:r>
            <w:r w:rsidR="004B3743" w:rsidRPr="00994369">
              <w:t>ачальник</w:t>
            </w:r>
            <w:r w:rsidRPr="00994369">
              <w:t>а</w:t>
            </w:r>
            <w:r w:rsidR="00787729" w:rsidRPr="00994369">
              <w:t xml:space="preserve"> </w:t>
            </w:r>
            <w:r w:rsidR="0063341B" w:rsidRPr="00994369">
              <w:t>Управления</w:t>
            </w:r>
            <w:r w:rsidR="00787729" w:rsidRPr="00994369">
              <w:t xml:space="preserve"> социальной защиты населения </w:t>
            </w:r>
            <w:r w:rsidRPr="00994369">
              <w:t xml:space="preserve">администрации </w:t>
            </w:r>
            <w:r w:rsidR="00787729" w:rsidRPr="00994369">
              <w:t>Промышленновского муниципального района</w:t>
            </w:r>
          </w:p>
          <w:p w:rsidR="004B3743" w:rsidRPr="00994369" w:rsidRDefault="004B3743" w:rsidP="00994369">
            <w:pPr>
              <w:pStyle w:val="Table"/>
            </w:pPr>
          </w:p>
        </w:tc>
      </w:tr>
      <w:tr w:rsidR="004B3743" w:rsidRPr="00994369" w:rsidTr="00B94487">
        <w:trPr>
          <w:trHeight w:val="1139"/>
          <w:jc w:val="center"/>
        </w:trPr>
        <w:tc>
          <w:tcPr>
            <w:tcW w:w="4788" w:type="dxa"/>
            <w:shd w:val="clear" w:color="auto" w:fill="auto"/>
          </w:tcPr>
          <w:p w:rsidR="004B3743" w:rsidRPr="00994369" w:rsidRDefault="00DC018D" w:rsidP="00994369">
            <w:pPr>
              <w:pStyle w:val="Table"/>
            </w:pPr>
            <w:r w:rsidRPr="00994369">
              <w:t>7</w:t>
            </w:r>
            <w:r w:rsidR="004B3743" w:rsidRPr="00994369">
              <w:t>. Оленберг Елена Михайловна</w:t>
            </w:r>
          </w:p>
        </w:tc>
        <w:tc>
          <w:tcPr>
            <w:tcW w:w="4783" w:type="dxa"/>
            <w:shd w:val="clear" w:color="auto" w:fill="auto"/>
          </w:tcPr>
          <w:p w:rsidR="002D1AB0" w:rsidRPr="00994369" w:rsidRDefault="00787729" w:rsidP="00994369">
            <w:pPr>
              <w:pStyle w:val="Table"/>
            </w:pPr>
            <w:r w:rsidRPr="00994369">
              <w:t xml:space="preserve">Директор </w:t>
            </w:r>
            <w:r w:rsidR="004B3743" w:rsidRPr="00994369">
              <w:t>М</w:t>
            </w:r>
            <w:r w:rsidRPr="00994369">
              <w:t>БУ «Ц</w:t>
            </w:r>
            <w:r w:rsidR="004B3743" w:rsidRPr="00994369">
              <w:t>ентр</w:t>
            </w:r>
            <w:r w:rsidRPr="00994369">
              <w:t xml:space="preserve"> социального обслуживания населения</w:t>
            </w:r>
            <w:r w:rsidR="004B3743" w:rsidRPr="00994369">
              <w:t>»</w:t>
            </w:r>
          </w:p>
        </w:tc>
      </w:tr>
      <w:tr w:rsidR="002D1AB0" w:rsidRPr="00994369" w:rsidTr="00B94487">
        <w:trPr>
          <w:trHeight w:val="519"/>
          <w:jc w:val="center"/>
        </w:trPr>
        <w:tc>
          <w:tcPr>
            <w:tcW w:w="4788" w:type="dxa"/>
            <w:shd w:val="clear" w:color="auto" w:fill="auto"/>
          </w:tcPr>
          <w:p w:rsidR="002D1AB0" w:rsidRPr="00994369" w:rsidRDefault="00DC018D" w:rsidP="00994369">
            <w:pPr>
              <w:pStyle w:val="Table"/>
            </w:pPr>
            <w:r w:rsidRPr="00994369">
              <w:t>8</w:t>
            </w:r>
            <w:r w:rsidR="00E64EF7" w:rsidRPr="00994369">
              <w:t>. Курносова Ольга Степановна</w:t>
            </w:r>
          </w:p>
        </w:tc>
        <w:tc>
          <w:tcPr>
            <w:tcW w:w="4783" w:type="dxa"/>
            <w:shd w:val="clear" w:color="auto" w:fill="auto"/>
          </w:tcPr>
          <w:p w:rsidR="002D1AB0" w:rsidRPr="00994369" w:rsidRDefault="00E64EF7" w:rsidP="00994369">
            <w:pPr>
              <w:pStyle w:val="Table"/>
            </w:pPr>
            <w:r w:rsidRPr="00994369">
              <w:t xml:space="preserve">Ведущий специалист </w:t>
            </w:r>
            <w:r w:rsidR="002D1AB0" w:rsidRPr="00994369">
              <w:t>отдела опеки и попечительства (по согласованию)</w:t>
            </w:r>
          </w:p>
        </w:tc>
      </w:tr>
      <w:tr w:rsidR="004B3743" w:rsidRPr="00994369" w:rsidTr="00B94487">
        <w:trPr>
          <w:jc w:val="center"/>
        </w:trPr>
        <w:tc>
          <w:tcPr>
            <w:tcW w:w="4788" w:type="dxa"/>
            <w:shd w:val="clear" w:color="auto" w:fill="auto"/>
          </w:tcPr>
          <w:p w:rsidR="004B3743" w:rsidRPr="00994369" w:rsidRDefault="00D54BB6" w:rsidP="00994369">
            <w:pPr>
              <w:pStyle w:val="Table"/>
            </w:pPr>
            <w:r w:rsidRPr="00994369">
              <w:t>9. Семенова Светлана Викторовна</w:t>
            </w:r>
          </w:p>
        </w:tc>
        <w:tc>
          <w:tcPr>
            <w:tcW w:w="4783" w:type="dxa"/>
            <w:shd w:val="clear" w:color="auto" w:fill="auto"/>
          </w:tcPr>
          <w:p w:rsidR="004B3743" w:rsidRPr="00994369" w:rsidRDefault="00D54BB6" w:rsidP="00994369">
            <w:pPr>
              <w:pStyle w:val="Table"/>
            </w:pPr>
            <w:r w:rsidRPr="00994369">
              <w:t>Председатель районного совета ветеранов</w:t>
            </w:r>
            <w:r w:rsidR="00C165FE" w:rsidRPr="00994369">
              <w:t xml:space="preserve"> (по согласованию)</w:t>
            </w:r>
          </w:p>
        </w:tc>
      </w:tr>
      <w:tr w:rsidR="00D54BB6" w:rsidRPr="00994369" w:rsidTr="00B94487">
        <w:trPr>
          <w:jc w:val="center"/>
        </w:trPr>
        <w:tc>
          <w:tcPr>
            <w:tcW w:w="4788" w:type="dxa"/>
            <w:shd w:val="clear" w:color="auto" w:fill="auto"/>
          </w:tcPr>
          <w:p w:rsidR="00D54BB6" w:rsidRPr="00994369" w:rsidRDefault="00BE145E" w:rsidP="00994369">
            <w:pPr>
              <w:pStyle w:val="Table"/>
            </w:pPr>
            <w:r w:rsidRPr="00994369">
              <w:t xml:space="preserve">10. </w:t>
            </w:r>
            <w:r w:rsidR="002D1AB0" w:rsidRPr="00994369">
              <w:t>Петрова Елена Михайловна</w:t>
            </w:r>
          </w:p>
        </w:tc>
        <w:tc>
          <w:tcPr>
            <w:tcW w:w="4783" w:type="dxa"/>
            <w:shd w:val="clear" w:color="auto" w:fill="auto"/>
          </w:tcPr>
          <w:p w:rsidR="00D54BB6" w:rsidRPr="00994369" w:rsidRDefault="00D54BB6" w:rsidP="00994369">
            <w:pPr>
              <w:pStyle w:val="Table"/>
            </w:pPr>
            <w:r w:rsidRPr="00994369">
              <w:t xml:space="preserve">Директор ООО СЕЗ «ЖКУ» </w:t>
            </w:r>
          </w:p>
          <w:p w:rsidR="00D54BB6" w:rsidRPr="00994369" w:rsidRDefault="00D54BB6" w:rsidP="00994369">
            <w:pPr>
              <w:pStyle w:val="Table"/>
            </w:pPr>
            <w:r w:rsidRPr="00994369">
              <w:t>(по согласованию)</w:t>
            </w:r>
          </w:p>
        </w:tc>
      </w:tr>
    </w:tbl>
    <w:p w:rsidR="00B94487" w:rsidRPr="00B94487" w:rsidRDefault="00B94487" w:rsidP="00B94487">
      <w:pPr>
        <w:rPr>
          <w:vanish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5"/>
        <w:gridCol w:w="4832"/>
      </w:tblGrid>
      <w:tr w:rsidR="006A2AC1" w:rsidRPr="00994369" w:rsidTr="00994369">
        <w:trPr>
          <w:trHeight w:val="502"/>
          <w:jc w:val="center"/>
        </w:trPr>
        <w:tc>
          <w:tcPr>
            <w:tcW w:w="4772" w:type="dxa"/>
          </w:tcPr>
          <w:p w:rsidR="006A2AC1" w:rsidRPr="00994369" w:rsidRDefault="00351FE6" w:rsidP="00994369">
            <w:pPr>
              <w:pStyle w:val="Table0"/>
              <w:jc w:val="both"/>
              <w:rPr>
                <w:b w:val="0"/>
              </w:rPr>
            </w:pPr>
            <w:r w:rsidRPr="00994369">
              <w:rPr>
                <w:b w:val="0"/>
              </w:rPr>
              <w:t>11. Разуменко Вера Викторовна</w:t>
            </w:r>
          </w:p>
        </w:tc>
        <w:tc>
          <w:tcPr>
            <w:tcW w:w="4799" w:type="dxa"/>
          </w:tcPr>
          <w:p w:rsidR="006A2AC1" w:rsidRPr="00994369" w:rsidRDefault="00A31F98" w:rsidP="00994369">
            <w:pPr>
              <w:pStyle w:val="Table0"/>
              <w:jc w:val="both"/>
              <w:rPr>
                <w:b w:val="0"/>
              </w:rPr>
            </w:pPr>
            <w:r w:rsidRPr="00994369">
              <w:rPr>
                <w:b w:val="0"/>
              </w:rPr>
              <w:t>Руководитель Ц</w:t>
            </w:r>
            <w:r w:rsidR="00351FE6" w:rsidRPr="00994369">
              <w:rPr>
                <w:b w:val="0"/>
              </w:rPr>
              <w:t>ентра поддержки семьи (по согласованию)</w:t>
            </w:r>
          </w:p>
        </w:tc>
      </w:tr>
      <w:tr w:rsidR="00C165FE" w:rsidRPr="00994369" w:rsidTr="00994369">
        <w:trPr>
          <w:trHeight w:val="502"/>
          <w:jc w:val="center"/>
        </w:trPr>
        <w:tc>
          <w:tcPr>
            <w:tcW w:w="4772" w:type="dxa"/>
          </w:tcPr>
          <w:p w:rsidR="00C165FE" w:rsidRPr="00994369" w:rsidRDefault="00C165FE" w:rsidP="00994369">
            <w:pPr>
              <w:pStyle w:val="Table"/>
            </w:pPr>
            <w:r w:rsidRPr="00994369">
              <w:t>12. Хрипливец Нина Евгеньевна</w:t>
            </w:r>
          </w:p>
        </w:tc>
        <w:tc>
          <w:tcPr>
            <w:tcW w:w="4799" w:type="dxa"/>
          </w:tcPr>
          <w:p w:rsidR="00C165FE" w:rsidRPr="00994369" w:rsidRDefault="00C165FE" w:rsidP="00994369">
            <w:pPr>
              <w:pStyle w:val="Table"/>
            </w:pPr>
            <w:r w:rsidRPr="00994369">
              <w:t>Председатель комитета по управлению муниципальным имуществом</w:t>
            </w:r>
          </w:p>
        </w:tc>
      </w:tr>
    </w:tbl>
    <w:p w:rsidR="004B3743" w:rsidRPr="00994369" w:rsidRDefault="004B3743" w:rsidP="00994369">
      <w:pPr>
        <w:ind w:firstLine="0"/>
      </w:pPr>
    </w:p>
    <w:sectPr w:rsidR="004B3743" w:rsidRPr="00994369" w:rsidSect="00994369">
      <w:footerReference w:type="even" r:id="rId11"/>
      <w:footerReference w:type="defaul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BB" w:rsidRDefault="001808BB">
      <w:r>
        <w:separator/>
      </w:r>
    </w:p>
  </w:endnote>
  <w:endnote w:type="continuationSeparator" w:id="0">
    <w:p w:rsidR="001808BB" w:rsidRDefault="0018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54" w:rsidRDefault="00EB3F92" w:rsidP="009E63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07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0754" w:rsidRDefault="00B70754" w:rsidP="009E63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54" w:rsidRDefault="00EB3F92" w:rsidP="009E63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07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0A93">
      <w:rPr>
        <w:rStyle w:val="a6"/>
        <w:noProof/>
      </w:rPr>
      <w:t>2</w:t>
    </w:r>
    <w:r>
      <w:rPr>
        <w:rStyle w:val="a6"/>
      </w:rPr>
      <w:fldChar w:fldCharType="end"/>
    </w:r>
  </w:p>
  <w:p w:rsidR="00B70754" w:rsidRDefault="00B70754" w:rsidP="009E63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BB" w:rsidRDefault="001808BB">
      <w:r>
        <w:separator/>
      </w:r>
    </w:p>
  </w:footnote>
  <w:footnote w:type="continuationSeparator" w:id="0">
    <w:p w:rsidR="001808BB" w:rsidRDefault="00180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33"/>
    <w:rsid w:val="000201A1"/>
    <w:rsid w:val="00022DA5"/>
    <w:rsid w:val="00055E1D"/>
    <w:rsid w:val="000A29DD"/>
    <w:rsid w:val="000A702C"/>
    <w:rsid w:val="000F6E73"/>
    <w:rsid w:val="00107E96"/>
    <w:rsid w:val="00112273"/>
    <w:rsid w:val="00121395"/>
    <w:rsid w:val="00122CCF"/>
    <w:rsid w:val="001417E5"/>
    <w:rsid w:val="00144943"/>
    <w:rsid w:val="001808BB"/>
    <w:rsid w:val="00185AF6"/>
    <w:rsid w:val="00195CEC"/>
    <w:rsid w:val="001A006B"/>
    <w:rsid w:val="001A25AF"/>
    <w:rsid w:val="001B0D1C"/>
    <w:rsid w:val="001D2B85"/>
    <w:rsid w:val="001D3885"/>
    <w:rsid w:val="00235EA0"/>
    <w:rsid w:val="00236AA0"/>
    <w:rsid w:val="00244192"/>
    <w:rsid w:val="002451C6"/>
    <w:rsid w:val="002B2AFC"/>
    <w:rsid w:val="002B6C40"/>
    <w:rsid w:val="002D1AB0"/>
    <w:rsid w:val="002D578E"/>
    <w:rsid w:val="002F1895"/>
    <w:rsid w:val="002F5385"/>
    <w:rsid w:val="002F722C"/>
    <w:rsid w:val="00342C4E"/>
    <w:rsid w:val="00346963"/>
    <w:rsid w:val="00351FE6"/>
    <w:rsid w:val="00386FC7"/>
    <w:rsid w:val="003B0624"/>
    <w:rsid w:val="003B0A93"/>
    <w:rsid w:val="003B3647"/>
    <w:rsid w:val="003F377B"/>
    <w:rsid w:val="00404A17"/>
    <w:rsid w:val="00412DAC"/>
    <w:rsid w:val="00422F87"/>
    <w:rsid w:val="004230E9"/>
    <w:rsid w:val="004328D1"/>
    <w:rsid w:val="00444485"/>
    <w:rsid w:val="00467C03"/>
    <w:rsid w:val="004846B8"/>
    <w:rsid w:val="004A2F9D"/>
    <w:rsid w:val="004B3743"/>
    <w:rsid w:val="004E2F24"/>
    <w:rsid w:val="004F5795"/>
    <w:rsid w:val="00505D4E"/>
    <w:rsid w:val="005336FA"/>
    <w:rsid w:val="0056111F"/>
    <w:rsid w:val="00583A57"/>
    <w:rsid w:val="005A1974"/>
    <w:rsid w:val="005C0E39"/>
    <w:rsid w:val="005C2B33"/>
    <w:rsid w:val="005E01CC"/>
    <w:rsid w:val="005E4ED2"/>
    <w:rsid w:val="00603B1E"/>
    <w:rsid w:val="0063341B"/>
    <w:rsid w:val="006753F0"/>
    <w:rsid w:val="00683D94"/>
    <w:rsid w:val="00693D5A"/>
    <w:rsid w:val="006A2AC1"/>
    <w:rsid w:val="006C513E"/>
    <w:rsid w:val="006C5755"/>
    <w:rsid w:val="006E066C"/>
    <w:rsid w:val="00702E9B"/>
    <w:rsid w:val="00705D08"/>
    <w:rsid w:val="00721490"/>
    <w:rsid w:val="00744293"/>
    <w:rsid w:val="0075021F"/>
    <w:rsid w:val="00787729"/>
    <w:rsid w:val="007959F6"/>
    <w:rsid w:val="007B280B"/>
    <w:rsid w:val="007C3033"/>
    <w:rsid w:val="007E696D"/>
    <w:rsid w:val="008315CA"/>
    <w:rsid w:val="0083488E"/>
    <w:rsid w:val="00855F76"/>
    <w:rsid w:val="00862FC8"/>
    <w:rsid w:val="008A1B8E"/>
    <w:rsid w:val="008B5AD0"/>
    <w:rsid w:val="008D0737"/>
    <w:rsid w:val="008E0403"/>
    <w:rsid w:val="0090454D"/>
    <w:rsid w:val="00952015"/>
    <w:rsid w:val="00972316"/>
    <w:rsid w:val="00994369"/>
    <w:rsid w:val="009951DB"/>
    <w:rsid w:val="00995C2C"/>
    <w:rsid w:val="009B2098"/>
    <w:rsid w:val="009B30B1"/>
    <w:rsid w:val="009D4169"/>
    <w:rsid w:val="009E6312"/>
    <w:rsid w:val="00A31F98"/>
    <w:rsid w:val="00B073C5"/>
    <w:rsid w:val="00B123E1"/>
    <w:rsid w:val="00B51082"/>
    <w:rsid w:val="00B70754"/>
    <w:rsid w:val="00B72DD5"/>
    <w:rsid w:val="00B94487"/>
    <w:rsid w:val="00B97502"/>
    <w:rsid w:val="00BB0AD9"/>
    <w:rsid w:val="00BC4011"/>
    <w:rsid w:val="00BD145A"/>
    <w:rsid w:val="00BD69AA"/>
    <w:rsid w:val="00BE145E"/>
    <w:rsid w:val="00BF7F7D"/>
    <w:rsid w:val="00C13183"/>
    <w:rsid w:val="00C165FE"/>
    <w:rsid w:val="00C32DC4"/>
    <w:rsid w:val="00C4497C"/>
    <w:rsid w:val="00CA204E"/>
    <w:rsid w:val="00CF5D52"/>
    <w:rsid w:val="00D04772"/>
    <w:rsid w:val="00D140AE"/>
    <w:rsid w:val="00D54BB6"/>
    <w:rsid w:val="00D76B06"/>
    <w:rsid w:val="00D95B61"/>
    <w:rsid w:val="00DA4BB3"/>
    <w:rsid w:val="00DC018D"/>
    <w:rsid w:val="00DC42A3"/>
    <w:rsid w:val="00DF3523"/>
    <w:rsid w:val="00E10E49"/>
    <w:rsid w:val="00E16B3D"/>
    <w:rsid w:val="00E47631"/>
    <w:rsid w:val="00E51025"/>
    <w:rsid w:val="00E64EF7"/>
    <w:rsid w:val="00E658E4"/>
    <w:rsid w:val="00EA0AFA"/>
    <w:rsid w:val="00EB3F92"/>
    <w:rsid w:val="00EC74DD"/>
    <w:rsid w:val="00EF29C5"/>
    <w:rsid w:val="00EF4AB6"/>
    <w:rsid w:val="00EF6B77"/>
    <w:rsid w:val="00F056A4"/>
    <w:rsid w:val="00F30D79"/>
    <w:rsid w:val="00F512E7"/>
    <w:rsid w:val="00FE5A9E"/>
    <w:rsid w:val="00F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B0A9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0A9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0A9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0A9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B0A9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B0A9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B0A93"/>
  </w:style>
  <w:style w:type="paragraph" w:customStyle="1" w:styleId="ConsPlusNonformat">
    <w:name w:val="ConsPlusNonformat"/>
    <w:rsid w:val="007C3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30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7C3033"/>
    <w:pPr>
      <w:jc w:val="center"/>
    </w:pPr>
    <w:rPr>
      <w:b/>
      <w:bCs/>
      <w:sz w:val="40"/>
    </w:rPr>
  </w:style>
  <w:style w:type="table" w:styleId="a4">
    <w:name w:val="Table Grid"/>
    <w:basedOn w:val="a1"/>
    <w:rsid w:val="00CF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9E63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6312"/>
  </w:style>
  <w:style w:type="character" w:styleId="HTML">
    <w:name w:val="HTML Variable"/>
    <w:aliases w:val="!Ссылки в документе"/>
    <w:basedOn w:val="a0"/>
    <w:rsid w:val="003B0A9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3B0A93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3B0A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B0A93"/>
    <w:rPr>
      <w:color w:val="0000FF"/>
      <w:u w:val="none"/>
    </w:rPr>
  </w:style>
  <w:style w:type="paragraph" w:customStyle="1" w:styleId="Application">
    <w:name w:val="Application!Приложение"/>
    <w:rsid w:val="003B0A9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0A9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0A9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0A9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Balloon Text"/>
    <w:basedOn w:val="a"/>
    <w:link w:val="aa"/>
    <w:rsid w:val="002B6C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B6C40"/>
    <w:rPr>
      <w:rFonts w:ascii="Tahoma" w:hAnsi="Tahoma" w:cs="Tahoma"/>
      <w:sz w:val="16"/>
      <w:szCs w:val="16"/>
    </w:rPr>
  </w:style>
  <w:style w:type="paragraph" w:customStyle="1" w:styleId="Institution">
    <w:name w:val="Institution!Орган принятия"/>
    <w:basedOn w:val="NumberAndDate"/>
    <w:next w:val="a"/>
    <w:rsid w:val="003B0A9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99.77:8080/content/act/fe0d97d5-37fc-485f-8975-07cd5bd6542c.doc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192.168.99.77:8080/content/act/8a5688f4-142a-4305-8103-808e934c835f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scli.ru/ru/legal_texts/act_municipal_education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2015-12-22T06:26:00Z</cp:lastPrinted>
  <dcterms:created xsi:type="dcterms:W3CDTF">2017-10-31T08:50:00Z</dcterms:created>
  <dcterms:modified xsi:type="dcterms:W3CDTF">2017-10-31T08:50:00Z</dcterms:modified>
</cp:coreProperties>
</file>