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D4" w:rsidRPr="00C6305D" w:rsidRDefault="008A7E13" w:rsidP="00C6305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4" w:rsidRPr="00C6305D" w:rsidRDefault="009F2FD4" w:rsidP="00C6305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F2FD4" w:rsidRPr="00C6305D" w:rsidRDefault="009F2FD4" w:rsidP="00C6305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6305D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9F2FD4" w:rsidRPr="00C6305D" w:rsidRDefault="009F2FD4" w:rsidP="00C6305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6305D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9F2FD4" w:rsidRPr="00C6305D" w:rsidRDefault="009F2FD4" w:rsidP="00C6305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6305D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9F2FD4" w:rsidRPr="00C6305D" w:rsidRDefault="00AF6A0E" w:rsidP="00C6305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6305D">
        <w:rPr>
          <w:rFonts w:cs="Arial"/>
          <w:b/>
          <w:bCs/>
          <w:kern w:val="28"/>
          <w:sz w:val="32"/>
          <w:szCs w:val="32"/>
        </w:rPr>
        <w:t>а</w:t>
      </w:r>
      <w:r w:rsidR="00513F9C" w:rsidRPr="00C6305D">
        <w:rPr>
          <w:rFonts w:cs="Arial"/>
          <w:b/>
          <w:bCs/>
          <w:kern w:val="28"/>
          <w:sz w:val="32"/>
          <w:szCs w:val="32"/>
        </w:rPr>
        <w:t>дминистрация</w:t>
      </w:r>
    </w:p>
    <w:p w:rsidR="009F2FD4" w:rsidRPr="00C6305D" w:rsidRDefault="009F2FD4" w:rsidP="00C6305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6305D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  <w:r w:rsidR="00C6305D" w:rsidRPr="00C6305D">
        <w:rPr>
          <w:rFonts w:cs="Arial"/>
          <w:b/>
          <w:bCs/>
          <w:kern w:val="28"/>
          <w:sz w:val="32"/>
          <w:szCs w:val="32"/>
        </w:rPr>
        <w:t xml:space="preserve"> </w:t>
      </w:r>
      <w:r w:rsidRPr="00C6305D">
        <w:rPr>
          <w:rFonts w:cs="Arial"/>
          <w:b/>
          <w:bCs/>
          <w:kern w:val="28"/>
          <w:sz w:val="32"/>
          <w:szCs w:val="32"/>
        </w:rPr>
        <w:t>района</w:t>
      </w:r>
    </w:p>
    <w:p w:rsidR="009F2FD4" w:rsidRPr="00C6305D" w:rsidRDefault="009F2FD4" w:rsidP="00C6305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F2FD4" w:rsidRPr="00C6305D" w:rsidRDefault="00094E72" w:rsidP="00C6305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6305D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9F2FD4" w:rsidRPr="00C6305D" w:rsidRDefault="00513F9C" w:rsidP="00C6305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6305D">
        <w:rPr>
          <w:rFonts w:cs="Arial"/>
          <w:b/>
          <w:bCs/>
          <w:kern w:val="28"/>
          <w:sz w:val="32"/>
          <w:szCs w:val="32"/>
        </w:rPr>
        <w:t>о</w:t>
      </w:r>
      <w:r w:rsidR="009F2FD4" w:rsidRPr="00C6305D">
        <w:rPr>
          <w:rFonts w:cs="Arial"/>
          <w:b/>
          <w:bCs/>
          <w:kern w:val="28"/>
          <w:sz w:val="32"/>
          <w:szCs w:val="32"/>
        </w:rPr>
        <w:t xml:space="preserve">т </w:t>
      </w:r>
      <w:r w:rsidR="00553182" w:rsidRPr="00C6305D">
        <w:rPr>
          <w:rFonts w:cs="Arial"/>
          <w:b/>
          <w:bCs/>
          <w:kern w:val="28"/>
          <w:sz w:val="32"/>
          <w:szCs w:val="32"/>
        </w:rPr>
        <w:t>14.11.2013г</w:t>
      </w:r>
      <w:r w:rsidR="00C6305D" w:rsidRPr="00C6305D">
        <w:rPr>
          <w:rFonts w:cs="Arial"/>
          <w:b/>
          <w:bCs/>
          <w:kern w:val="28"/>
          <w:sz w:val="32"/>
          <w:szCs w:val="32"/>
        </w:rPr>
        <w:t xml:space="preserve"> </w:t>
      </w:r>
      <w:r w:rsidR="00553182" w:rsidRPr="00C6305D">
        <w:rPr>
          <w:rFonts w:cs="Arial"/>
          <w:b/>
          <w:bCs/>
          <w:kern w:val="28"/>
          <w:sz w:val="32"/>
          <w:szCs w:val="32"/>
        </w:rPr>
        <w:t>2017-П</w:t>
      </w:r>
    </w:p>
    <w:p w:rsidR="00472606" w:rsidRPr="00C6305D" w:rsidRDefault="00472606" w:rsidP="00C6305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96CA7" w:rsidRPr="00C6305D" w:rsidRDefault="00E01FFC" w:rsidP="0093567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6305D">
        <w:rPr>
          <w:rFonts w:cs="Arial"/>
          <w:b/>
          <w:bCs/>
          <w:kern w:val="28"/>
          <w:sz w:val="32"/>
          <w:szCs w:val="32"/>
        </w:rPr>
        <w:t>О</w:t>
      </w:r>
      <w:r w:rsidR="00513F9C" w:rsidRPr="00C6305D">
        <w:rPr>
          <w:rFonts w:cs="Arial"/>
          <w:b/>
          <w:bCs/>
          <w:kern w:val="28"/>
          <w:sz w:val="32"/>
          <w:szCs w:val="32"/>
        </w:rPr>
        <w:t>б</w:t>
      </w:r>
      <w:r w:rsidR="00C6305D" w:rsidRPr="00C6305D">
        <w:rPr>
          <w:rFonts w:cs="Arial"/>
          <w:b/>
          <w:bCs/>
          <w:kern w:val="28"/>
          <w:sz w:val="32"/>
          <w:szCs w:val="32"/>
        </w:rPr>
        <w:t xml:space="preserve"> </w:t>
      </w:r>
      <w:r w:rsidR="00513F9C" w:rsidRPr="00C6305D">
        <w:rPr>
          <w:rFonts w:cs="Arial"/>
          <w:b/>
          <w:bCs/>
          <w:kern w:val="28"/>
          <w:sz w:val="32"/>
          <w:szCs w:val="32"/>
        </w:rPr>
        <w:t>утверждении нового состава</w:t>
      </w:r>
      <w:r w:rsidR="00C6305D" w:rsidRPr="00C6305D">
        <w:rPr>
          <w:rFonts w:cs="Arial"/>
          <w:b/>
          <w:bCs/>
          <w:kern w:val="28"/>
          <w:sz w:val="32"/>
          <w:szCs w:val="32"/>
        </w:rPr>
        <w:t xml:space="preserve"> </w:t>
      </w:r>
      <w:r w:rsidR="00513F9C" w:rsidRPr="00C6305D">
        <w:rPr>
          <w:rFonts w:cs="Arial"/>
          <w:b/>
          <w:bCs/>
          <w:kern w:val="28"/>
          <w:sz w:val="32"/>
          <w:szCs w:val="32"/>
        </w:rPr>
        <w:t>коллегии администрации Промышленновского муниципального района</w:t>
      </w:r>
    </w:p>
    <w:p w:rsidR="008F2D2D" w:rsidRPr="00C6305D" w:rsidRDefault="008F2D2D" w:rsidP="00C6305D">
      <w:pPr>
        <w:ind w:firstLine="0"/>
      </w:pPr>
    </w:p>
    <w:p w:rsidR="00921712" w:rsidRPr="00C6305D" w:rsidRDefault="00D24422" w:rsidP="00C6305D">
      <w:pPr>
        <w:ind w:firstLine="540"/>
      </w:pPr>
      <w:r w:rsidRPr="00C6305D">
        <w:t>В</w:t>
      </w:r>
      <w:r w:rsidR="00C6305D">
        <w:t xml:space="preserve"> </w:t>
      </w:r>
      <w:r w:rsidRPr="00C6305D">
        <w:t>связи</w:t>
      </w:r>
      <w:r w:rsidR="00C6305D">
        <w:t xml:space="preserve"> </w:t>
      </w:r>
      <w:r w:rsidRPr="00C6305D">
        <w:t>с</w:t>
      </w:r>
      <w:r w:rsidR="00C6305D">
        <w:t xml:space="preserve"> </w:t>
      </w:r>
      <w:r w:rsidR="005B2101" w:rsidRPr="00C6305D">
        <w:t>кадровым</w:t>
      </w:r>
      <w:r w:rsidR="00921712" w:rsidRPr="00C6305D">
        <w:t>и</w:t>
      </w:r>
      <w:r w:rsidR="00C6305D">
        <w:t xml:space="preserve"> </w:t>
      </w:r>
      <w:r w:rsidRPr="00C6305D">
        <w:t>и</w:t>
      </w:r>
      <w:r w:rsidR="00921712" w:rsidRPr="00C6305D">
        <w:t>зменениями</w:t>
      </w:r>
      <w:r w:rsidR="00C6305D">
        <w:t xml:space="preserve"> </w:t>
      </w:r>
      <w:r w:rsidR="00E60BD4" w:rsidRPr="00C6305D">
        <w:t>штата</w:t>
      </w:r>
      <w:r w:rsidR="00C6305D">
        <w:t xml:space="preserve"> </w:t>
      </w:r>
      <w:r w:rsidRPr="00C6305D">
        <w:t>администрации</w:t>
      </w:r>
      <w:r w:rsidR="00C6305D">
        <w:t xml:space="preserve"> </w:t>
      </w:r>
      <w:r w:rsidRPr="00C6305D">
        <w:t>района</w:t>
      </w:r>
      <w:r w:rsidR="00F675E5" w:rsidRPr="00C6305D">
        <w:t>:</w:t>
      </w:r>
    </w:p>
    <w:p w:rsidR="00CC1E29" w:rsidRPr="00C6305D" w:rsidRDefault="00C6305D" w:rsidP="00C6305D">
      <w:pPr>
        <w:ind w:firstLine="540"/>
      </w:pPr>
      <w:r>
        <w:t xml:space="preserve">1. </w:t>
      </w:r>
      <w:r w:rsidR="005B2101" w:rsidRPr="00C6305D">
        <w:t>У</w:t>
      </w:r>
      <w:r w:rsidR="00513F9C" w:rsidRPr="00C6305D">
        <w:t>твердить новый состав</w:t>
      </w:r>
      <w:r w:rsidR="00E01FFC" w:rsidRPr="00C6305D">
        <w:t xml:space="preserve"> коллегии администрации Промышленновского муниципального райо</w:t>
      </w:r>
      <w:r w:rsidR="00513F9C" w:rsidRPr="00C6305D">
        <w:t>на:</w:t>
      </w:r>
    </w:p>
    <w:p w:rsidR="00342B9D" w:rsidRPr="00C6305D" w:rsidRDefault="00342B9D" w:rsidP="00C6305D">
      <w:pPr>
        <w:ind w:firstLine="0"/>
      </w:pPr>
    </w:p>
    <w:p w:rsidR="005D2AC2" w:rsidRDefault="00342B9D" w:rsidP="00C6305D">
      <w:pPr>
        <w:ind w:firstLine="0"/>
      </w:pPr>
      <w:r w:rsidRPr="00C6305D">
        <w:t>Анников Александр Анатольевич- начальник</w:t>
      </w:r>
      <w:r w:rsidR="00C6305D">
        <w:t xml:space="preserve"> </w:t>
      </w:r>
      <w:r w:rsidRPr="00C6305D">
        <w:t>Управления сельского хозяйства</w:t>
      </w:r>
      <w:r w:rsidR="00C6305D">
        <w:t xml:space="preserve"> </w:t>
      </w:r>
    </w:p>
    <w:p w:rsidR="005D2AC2" w:rsidRDefault="005D2AC2" w:rsidP="00C6305D">
      <w:pPr>
        <w:ind w:firstLine="0"/>
      </w:pPr>
    </w:p>
    <w:p w:rsidR="00342B9D" w:rsidRPr="00C6305D" w:rsidRDefault="00513F9C" w:rsidP="00C6305D">
      <w:pPr>
        <w:ind w:firstLine="0"/>
      </w:pPr>
      <w:r w:rsidRPr="00C6305D">
        <w:t>Анохина Галина Владимировна-</w:t>
      </w:r>
      <w:r w:rsidR="00C6305D">
        <w:t xml:space="preserve"> </w:t>
      </w:r>
      <w:r w:rsidRPr="00C6305D">
        <w:t>н</w:t>
      </w:r>
      <w:r w:rsidR="005B2101" w:rsidRPr="00C6305D">
        <w:t>ачальник финансового управления</w:t>
      </w:r>
      <w:r w:rsidR="00C6305D">
        <w:t xml:space="preserve"> </w:t>
      </w:r>
      <w:r w:rsidR="005B2101" w:rsidRPr="00C6305D">
        <w:t>(по</w:t>
      </w:r>
      <w:r w:rsidR="00C6305D">
        <w:t xml:space="preserve"> </w:t>
      </w:r>
      <w:r w:rsidR="005B2101" w:rsidRPr="00C6305D">
        <w:t>согласованию)</w:t>
      </w:r>
    </w:p>
    <w:p w:rsidR="005D2AC2" w:rsidRDefault="005D2AC2" w:rsidP="00C6305D">
      <w:pPr>
        <w:ind w:firstLine="0"/>
      </w:pPr>
    </w:p>
    <w:p w:rsidR="00513F9C" w:rsidRPr="00C6305D" w:rsidRDefault="00513F9C" w:rsidP="00C6305D">
      <w:pPr>
        <w:ind w:firstLine="0"/>
      </w:pPr>
      <w:r w:rsidRPr="00C6305D">
        <w:t>Белоус Лидия Ивановна- заместитель Главы района по организационно-</w:t>
      </w:r>
      <w:r w:rsidR="00C6305D">
        <w:t xml:space="preserve"> </w:t>
      </w:r>
      <w:r w:rsidR="00342B9D" w:rsidRPr="00C6305D">
        <w:t>территориальным вопросам</w:t>
      </w:r>
      <w:r w:rsidR="00C6305D">
        <w:t xml:space="preserve"> </w:t>
      </w:r>
    </w:p>
    <w:p w:rsidR="005D2AC2" w:rsidRDefault="005D2AC2" w:rsidP="00C6305D">
      <w:pPr>
        <w:ind w:firstLine="0"/>
      </w:pPr>
    </w:p>
    <w:p w:rsidR="00342B9D" w:rsidRPr="00C6305D" w:rsidRDefault="00342B9D" w:rsidP="00C6305D">
      <w:pPr>
        <w:ind w:firstLine="0"/>
      </w:pPr>
      <w:r w:rsidRPr="00C6305D">
        <w:t>Вострикова Ольга Викторовна- главный редактор</w:t>
      </w:r>
      <w:r w:rsidR="00C6305D">
        <w:t xml:space="preserve"> </w:t>
      </w:r>
      <w:r w:rsidRPr="00C6305D">
        <w:t>МКП «Редакция газеты «Эхо»</w:t>
      </w:r>
      <w:r w:rsidR="00C6305D">
        <w:t xml:space="preserve"> </w:t>
      </w:r>
    </w:p>
    <w:p w:rsidR="00342B9D" w:rsidRPr="00C6305D" w:rsidRDefault="00342B9D" w:rsidP="00C6305D">
      <w:pPr>
        <w:ind w:firstLine="0"/>
      </w:pPr>
      <w:r w:rsidRPr="00C6305D">
        <w:t>( по согласованию)</w:t>
      </w:r>
    </w:p>
    <w:p w:rsidR="005D2AC2" w:rsidRDefault="005D2AC2" w:rsidP="00C6305D">
      <w:pPr>
        <w:ind w:firstLine="0"/>
      </w:pPr>
    </w:p>
    <w:p w:rsidR="00342B9D" w:rsidRPr="00C6305D" w:rsidRDefault="00342B9D" w:rsidP="00C6305D">
      <w:pPr>
        <w:ind w:firstLine="0"/>
      </w:pPr>
      <w:r w:rsidRPr="00C6305D">
        <w:t>Данилин Сергей Прокофьевич-</w:t>
      </w:r>
      <w:r w:rsidR="00C6305D">
        <w:t xml:space="preserve"> </w:t>
      </w:r>
      <w:r w:rsidRPr="00C6305D">
        <w:t>начальник</w:t>
      </w:r>
      <w:r w:rsidR="00C6305D">
        <w:t xml:space="preserve"> </w:t>
      </w:r>
      <w:r w:rsidRPr="00C6305D">
        <w:t>отдела</w:t>
      </w:r>
      <w:r w:rsidR="00C6305D">
        <w:t xml:space="preserve"> </w:t>
      </w:r>
      <w:r w:rsidRPr="00C6305D">
        <w:t>МВД</w:t>
      </w:r>
      <w:r w:rsidR="00C6305D">
        <w:t xml:space="preserve"> </w:t>
      </w:r>
      <w:r w:rsidRPr="00C6305D">
        <w:t>России</w:t>
      </w:r>
      <w:r w:rsidR="00C6305D">
        <w:t xml:space="preserve"> </w:t>
      </w:r>
      <w:r w:rsidRPr="00C6305D">
        <w:t>по</w:t>
      </w:r>
      <w:r w:rsidR="00C6305D">
        <w:t xml:space="preserve"> </w:t>
      </w:r>
      <w:r w:rsidRPr="00C6305D">
        <w:t>Промышленновскому району (по согласованию)</w:t>
      </w:r>
    </w:p>
    <w:p w:rsidR="005D2AC2" w:rsidRDefault="005D2AC2" w:rsidP="00C6305D">
      <w:pPr>
        <w:ind w:firstLine="0"/>
      </w:pPr>
    </w:p>
    <w:p w:rsidR="00342B9D" w:rsidRPr="00C6305D" w:rsidRDefault="00342B9D" w:rsidP="00C6305D">
      <w:pPr>
        <w:ind w:firstLine="0"/>
      </w:pPr>
      <w:r w:rsidRPr="00C6305D">
        <w:t>Дробот Дмитрий Александрович- глава Промышленновского городского</w:t>
      </w:r>
      <w:r w:rsidR="00C6305D">
        <w:t xml:space="preserve"> </w:t>
      </w:r>
    </w:p>
    <w:p w:rsidR="00342B9D" w:rsidRPr="00C6305D" w:rsidRDefault="00342B9D" w:rsidP="00C6305D">
      <w:pPr>
        <w:ind w:firstLine="0"/>
      </w:pPr>
      <w:r w:rsidRPr="00C6305D">
        <w:t>поселения (по согласованию)</w:t>
      </w:r>
    </w:p>
    <w:p w:rsidR="005D2AC2" w:rsidRDefault="005D2AC2" w:rsidP="00C6305D">
      <w:pPr>
        <w:ind w:firstLine="0"/>
      </w:pPr>
    </w:p>
    <w:p w:rsidR="00921712" w:rsidRPr="00C6305D" w:rsidRDefault="00921712" w:rsidP="00C6305D">
      <w:pPr>
        <w:ind w:firstLine="0"/>
      </w:pPr>
      <w:r w:rsidRPr="00C6305D">
        <w:t xml:space="preserve">Еремеев Василий Александрович- председатель районного Совета народных </w:t>
      </w:r>
    </w:p>
    <w:p w:rsidR="00921712" w:rsidRPr="00C6305D" w:rsidRDefault="00C6305D" w:rsidP="00C6305D">
      <w:pPr>
        <w:ind w:firstLine="0"/>
      </w:pPr>
      <w:r>
        <w:t xml:space="preserve"> </w:t>
      </w:r>
      <w:r w:rsidR="00921712" w:rsidRPr="00C6305D">
        <w:t>депутатов (по согласованию)</w:t>
      </w:r>
    </w:p>
    <w:p w:rsidR="00342B9D" w:rsidRPr="00C6305D" w:rsidRDefault="00342B9D" w:rsidP="00C6305D">
      <w:pPr>
        <w:ind w:firstLine="0"/>
      </w:pPr>
    </w:p>
    <w:p w:rsidR="00513F9C" w:rsidRPr="00C6305D" w:rsidRDefault="00513F9C" w:rsidP="00C6305D">
      <w:pPr>
        <w:ind w:firstLine="0"/>
      </w:pPr>
      <w:r w:rsidRPr="00C6305D">
        <w:t>Игина Ольга Альфредовна- замест</w:t>
      </w:r>
      <w:r w:rsidR="00342B9D" w:rsidRPr="00C6305D">
        <w:t>итель Главы района по экономик</w:t>
      </w:r>
      <w:r w:rsidR="00921712" w:rsidRPr="00C6305D">
        <w:t>е</w:t>
      </w:r>
    </w:p>
    <w:p w:rsidR="00342B9D" w:rsidRPr="00C6305D" w:rsidRDefault="00342B9D" w:rsidP="00C6305D">
      <w:pPr>
        <w:ind w:firstLine="0"/>
      </w:pPr>
    </w:p>
    <w:p w:rsidR="00513F9C" w:rsidRPr="00C6305D" w:rsidRDefault="00513F9C" w:rsidP="00C6305D">
      <w:pPr>
        <w:ind w:firstLine="0"/>
      </w:pPr>
      <w:r w:rsidRPr="00C6305D">
        <w:t>Мясоедова Татьяна Васильевна- заместитель Глав</w:t>
      </w:r>
      <w:r w:rsidR="005B2101" w:rsidRPr="00C6305D">
        <w:t xml:space="preserve">ы района по социальным </w:t>
      </w:r>
    </w:p>
    <w:p w:rsidR="005B2101" w:rsidRPr="00C6305D" w:rsidRDefault="005B2101" w:rsidP="00C6305D">
      <w:pPr>
        <w:ind w:firstLine="0"/>
      </w:pPr>
      <w:r w:rsidRPr="00C6305D">
        <w:t>вопросам</w:t>
      </w:r>
    </w:p>
    <w:p w:rsidR="00513F9C" w:rsidRPr="00C6305D" w:rsidRDefault="00513F9C" w:rsidP="00C6305D">
      <w:pPr>
        <w:ind w:firstLine="0"/>
      </w:pPr>
    </w:p>
    <w:p w:rsidR="005B2101" w:rsidRPr="00C6305D" w:rsidRDefault="00342B9D" w:rsidP="00C6305D">
      <w:pPr>
        <w:ind w:firstLine="0"/>
      </w:pPr>
      <w:r w:rsidRPr="00C6305D">
        <w:t>Петров Петр Алексеевич-</w:t>
      </w:r>
      <w:r w:rsidR="00C6305D">
        <w:t xml:space="preserve"> </w:t>
      </w:r>
      <w:r w:rsidRPr="00C6305D">
        <w:t>первый заместитель Главы района</w:t>
      </w:r>
    </w:p>
    <w:p w:rsidR="00E01FFC" w:rsidRPr="00C6305D" w:rsidRDefault="005D2AC2" w:rsidP="00C6305D">
      <w:pPr>
        <w:ind w:firstLine="0"/>
      </w:pPr>
      <w:r>
        <w:t xml:space="preserve">2. </w:t>
      </w:r>
      <w:r w:rsidR="00E01FFC" w:rsidRPr="00C6305D">
        <w:t>Контроль</w:t>
      </w:r>
      <w:r w:rsidR="00C6305D">
        <w:t xml:space="preserve"> </w:t>
      </w:r>
      <w:r w:rsidR="00E01FFC" w:rsidRPr="00C6305D">
        <w:t>за</w:t>
      </w:r>
      <w:r w:rsidR="00C6305D">
        <w:t xml:space="preserve"> </w:t>
      </w:r>
      <w:r w:rsidR="00E01FFC" w:rsidRPr="00C6305D">
        <w:t>исполнением</w:t>
      </w:r>
      <w:r w:rsidR="00C6305D">
        <w:t xml:space="preserve"> </w:t>
      </w:r>
      <w:r w:rsidR="00E01FFC" w:rsidRPr="00C6305D">
        <w:t>данного</w:t>
      </w:r>
      <w:r w:rsidR="00C6305D">
        <w:t xml:space="preserve"> </w:t>
      </w:r>
      <w:r w:rsidR="00E01FFC" w:rsidRPr="00C6305D">
        <w:t>постановле</w:t>
      </w:r>
      <w:r w:rsidR="007E6F04" w:rsidRPr="00C6305D">
        <w:t>ния</w:t>
      </w:r>
      <w:r w:rsidR="00C6305D">
        <w:t xml:space="preserve"> </w:t>
      </w:r>
      <w:r w:rsidR="007E6F04" w:rsidRPr="00C6305D">
        <w:t xml:space="preserve">возложить на </w:t>
      </w:r>
      <w:r w:rsidR="00E01FFC" w:rsidRPr="00C6305D">
        <w:t>заместителя Главы района по организационно-т</w:t>
      </w:r>
      <w:r w:rsidR="007E6F04" w:rsidRPr="00C6305D">
        <w:t>ерриториальным вопросам Л.И.Белоус.</w:t>
      </w:r>
    </w:p>
    <w:p w:rsidR="003C56BB" w:rsidRPr="00C6305D" w:rsidRDefault="003C56BB" w:rsidP="00C6305D">
      <w:pPr>
        <w:ind w:firstLine="0"/>
      </w:pPr>
    </w:p>
    <w:p w:rsidR="005D2AC2" w:rsidRDefault="009F2FD4" w:rsidP="00C6305D">
      <w:pPr>
        <w:ind w:firstLine="0"/>
      </w:pPr>
      <w:r w:rsidRPr="00C6305D">
        <w:t>Глава района</w:t>
      </w:r>
    </w:p>
    <w:p w:rsidR="009F2FD4" w:rsidRPr="00C6305D" w:rsidRDefault="009F2FD4" w:rsidP="00C6305D">
      <w:pPr>
        <w:ind w:firstLine="0"/>
      </w:pPr>
      <w:r w:rsidRPr="00C6305D">
        <w:t>А.И.Шмидт</w:t>
      </w:r>
    </w:p>
    <w:sectPr w:rsidR="009F2FD4" w:rsidRPr="00C6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96D"/>
    <w:multiLevelType w:val="hybridMultilevel"/>
    <w:tmpl w:val="7E14523A"/>
    <w:lvl w:ilvl="0" w:tplc="8236BF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8D33B5D"/>
    <w:multiLevelType w:val="multilevel"/>
    <w:tmpl w:val="41B8B89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67708"/>
    <w:multiLevelType w:val="hybridMultilevel"/>
    <w:tmpl w:val="3940C2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4AEA"/>
    <w:multiLevelType w:val="hybridMultilevel"/>
    <w:tmpl w:val="016A76FE"/>
    <w:lvl w:ilvl="0" w:tplc="5EFEB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3679C"/>
    <w:multiLevelType w:val="hybridMultilevel"/>
    <w:tmpl w:val="9048A184"/>
    <w:lvl w:ilvl="0" w:tplc="A44687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A6F5380"/>
    <w:multiLevelType w:val="hybridMultilevel"/>
    <w:tmpl w:val="41B8B89E"/>
    <w:lvl w:ilvl="0" w:tplc="EFC299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32C16"/>
    <w:multiLevelType w:val="hybridMultilevel"/>
    <w:tmpl w:val="90885650"/>
    <w:lvl w:ilvl="0" w:tplc="B406F0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8FB3EEC"/>
    <w:multiLevelType w:val="hybridMultilevel"/>
    <w:tmpl w:val="F86E34D8"/>
    <w:lvl w:ilvl="0" w:tplc="984C1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attachedTemplate r:id="rId1"/>
  <w:stylePaneFormatFilter w:val="3F01"/>
  <w:defaultTabStop w:val="708"/>
  <w:characterSpacingControl w:val="doNotCompress"/>
  <w:compat/>
  <w:rsids>
    <w:rsidRoot w:val="009F2FD4"/>
    <w:rsid w:val="00094E72"/>
    <w:rsid w:val="0012725C"/>
    <w:rsid w:val="001C1EE3"/>
    <w:rsid w:val="00256395"/>
    <w:rsid w:val="00286543"/>
    <w:rsid w:val="00342B9D"/>
    <w:rsid w:val="003C56BB"/>
    <w:rsid w:val="003E6734"/>
    <w:rsid w:val="0041148D"/>
    <w:rsid w:val="00432F93"/>
    <w:rsid w:val="00472606"/>
    <w:rsid w:val="004A0A0F"/>
    <w:rsid w:val="004B67D1"/>
    <w:rsid w:val="00507D07"/>
    <w:rsid w:val="00513F9C"/>
    <w:rsid w:val="00553182"/>
    <w:rsid w:val="005B2101"/>
    <w:rsid w:val="005D2AC2"/>
    <w:rsid w:val="005F016A"/>
    <w:rsid w:val="00620D30"/>
    <w:rsid w:val="00693638"/>
    <w:rsid w:val="0074285E"/>
    <w:rsid w:val="00782594"/>
    <w:rsid w:val="007A211A"/>
    <w:rsid w:val="007E6F04"/>
    <w:rsid w:val="008652F2"/>
    <w:rsid w:val="00880416"/>
    <w:rsid w:val="008A7E13"/>
    <w:rsid w:val="008A7EC1"/>
    <w:rsid w:val="008F2D2D"/>
    <w:rsid w:val="00906263"/>
    <w:rsid w:val="00921712"/>
    <w:rsid w:val="00935676"/>
    <w:rsid w:val="009F2FD4"/>
    <w:rsid w:val="00AE6A01"/>
    <w:rsid w:val="00AF6A0E"/>
    <w:rsid w:val="00BF08F1"/>
    <w:rsid w:val="00C03ACB"/>
    <w:rsid w:val="00C45884"/>
    <w:rsid w:val="00C6305D"/>
    <w:rsid w:val="00C96CA7"/>
    <w:rsid w:val="00CC1E29"/>
    <w:rsid w:val="00D24422"/>
    <w:rsid w:val="00D50FE2"/>
    <w:rsid w:val="00E01FFC"/>
    <w:rsid w:val="00E60BD4"/>
    <w:rsid w:val="00E80B6E"/>
    <w:rsid w:val="00E86227"/>
    <w:rsid w:val="00E93C7C"/>
    <w:rsid w:val="00F6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A7E1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A7E1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A7E1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A7E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A7E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A7E1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A7E13"/>
  </w:style>
  <w:style w:type="paragraph" w:styleId="a3">
    <w:name w:val="Title"/>
    <w:basedOn w:val="a"/>
    <w:qFormat/>
    <w:rsid w:val="009F2FD4"/>
    <w:pPr>
      <w:jc w:val="center"/>
    </w:pPr>
    <w:rPr>
      <w:b/>
      <w:bCs/>
      <w:sz w:val="40"/>
      <w:szCs w:val="40"/>
    </w:rPr>
  </w:style>
  <w:style w:type="paragraph" w:customStyle="1" w:styleId="10">
    <w:name w:val="заголовок 1"/>
    <w:basedOn w:val="a"/>
    <w:next w:val="a"/>
    <w:rsid w:val="009F2FD4"/>
    <w:pPr>
      <w:keepNext/>
    </w:pPr>
    <w:rPr>
      <w:sz w:val="28"/>
      <w:szCs w:val="28"/>
    </w:rPr>
  </w:style>
  <w:style w:type="paragraph" w:styleId="a4">
    <w:name w:val="Balloon Text"/>
    <w:basedOn w:val="a"/>
    <w:semiHidden/>
    <w:rsid w:val="009F2FD4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8A7E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8A7E13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A7E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8A7E13"/>
    <w:rPr>
      <w:color w:val="0000FF"/>
      <w:u w:val="none"/>
    </w:rPr>
  </w:style>
  <w:style w:type="paragraph" w:customStyle="1" w:styleId="Application">
    <w:name w:val="Application!Приложение"/>
    <w:rsid w:val="008A7E1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7E1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7E1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A7E1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A7E1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2013-11-14T01:35:00Z</cp:lastPrinted>
  <dcterms:created xsi:type="dcterms:W3CDTF">2017-10-31T08:51:00Z</dcterms:created>
  <dcterms:modified xsi:type="dcterms:W3CDTF">2017-10-31T08:51:00Z</dcterms:modified>
</cp:coreProperties>
</file>