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7A" w:rsidRPr="006E72B0" w:rsidRDefault="00975283" w:rsidP="006E72B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723900" cy="6813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AB2" w:rsidRPr="006E72B0" w:rsidRDefault="00F84AB2" w:rsidP="006E72B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4457A" w:rsidRPr="006E72B0" w:rsidRDefault="0094457A" w:rsidP="006E72B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E72B0">
        <w:rPr>
          <w:rFonts w:cs="Arial"/>
          <w:b/>
          <w:bCs/>
          <w:kern w:val="28"/>
          <w:sz w:val="32"/>
          <w:szCs w:val="32"/>
        </w:rPr>
        <w:t>РОССИЙСКАЯ ФЕДЕРАЦИЯ</w:t>
      </w:r>
      <w:r w:rsidR="006E72B0" w:rsidRPr="006E72B0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94457A" w:rsidRPr="006E72B0" w:rsidRDefault="0094457A" w:rsidP="006E72B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E72B0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94457A" w:rsidRPr="006E72B0" w:rsidRDefault="0094457A" w:rsidP="006E72B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E72B0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94457A" w:rsidRPr="006E72B0" w:rsidRDefault="0094457A" w:rsidP="006E72B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E72B0">
        <w:rPr>
          <w:rFonts w:cs="Arial"/>
          <w:b/>
          <w:bCs/>
          <w:kern w:val="28"/>
          <w:sz w:val="32"/>
          <w:szCs w:val="32"/>
        </w:rPr>
        <w:t>АДМИНИСТРАЦИЯ ПРОМЫШЛЕННОВСКОГО МУНИЦИПАЛЬНОГО РАЙОНА</w:t>
      </w:r>
    </w:p>
    <w:p w:rsidR="0094457A" w:rsidRPr="006E72B0" w:rsidRDefault="0094457A" w:rsidP="006E72B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4457A" w:rsidRPr="006E72B0" w:rsidRDefault="0094457A" w:rsidP="006E72B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E72B0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94457A" w:rsidRPr="006E72B0" w:rsidRDefault="0094457A" w:rsidP="006E72B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E72B0">
        <w:rPr>
          <w:rFonts w:cs="Arial"/>
          <w:b/>
          <w:bCs/>
          <w:kern w:val="28"/>
          <w:sz w:val="32"/>
          <w:szCs w:val="32"/>
        </w:rPr>
        <w:t xml:space="preserve">от </w:t>
      </w:r>
      <w:r w:rsidR="001761C9" w:rsidRPr="006E72B0">
        <w:rPr>
          <w:rFonts w:cs="Arial"/>
          <w:b/>
          <w:bCs/>
          <w:kern w:val="28"/>
          <w:sz w:val="32"/>
          <w:szCs w:val="32"/>
        </w:rPr>
        <w:t>25.11.</w:t>
      </w:r>
      <w:r w:rsidRPr="006E72B0">
        <w:rPr>
          <w:rFonts w:cs="Arial"/>
          <w:b/>
          <w:bCs/>
          <w:kern w:val="28"/>
          <w:sz w:val="32"/>
          <w:szCs w:val="32"/>
        </w:rPr>
        <w:t xml:space="preserve"> 2013г.</w:t>
      </w:r>
      <w:r w:rsidR="006E72B0" w:rsidRPr="006E72B0">
        <w:rPr>
          <w:rFonts w:cs="Arial"/>
          <w:b/>
          <w:bCs/>
          <w:kern w:val="28"/>
          <w:sz w:val="32"/>
          <w:szCs w:val="32"/>
        </w:rPr>
        <w:t xml:space="preserve"> </w:t>
      </w:r>
      <w:r w:rsidR="001761C9" w:rsidRPr="006E72B0">
        <w:rPr>
          <w:rFonts w:cs="Arial"/>
          <w:b/>
          <w:bCs/>
          <w:kern w:val="28"/>
          <w:sz w:val="32"/>
          <w:szCs w:val="32"/>
        </w:rPr>
        <w:t>2067-П</w:t>
      </w:r>
      <w:r w:rsidRPr="006E72B0">
        <w:rPr>
          <w:rFonts w:cs="Arial"/>
          <w:b/>
          <w:bCs/>
          <w:kern w:val="28"/>
          <w:sz w:val="32"/>
          <w:szCs w:val="32"/>
        </w:rPr>
        <w:tab/>
        <w:t xml:space="preserve"> </w:t>
      </w:r>
    </w:p>
    <w:p w:rsidR="0094457A" w:rsidRPr="006E72B0" w:rsidRDefault="0094457A" w:rsidP="006E72B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F84AB2" w:rsidRPr="006E72B0" w:rsidRDefault="00DB626C" w:rsidP="001A665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E72B0">
        <w:rPr>
          <w:rFonts w:cs="Arial"/>
          <w:b/>
          <w:bCs/>
          <w:kern w:val="28"/>
          <w:sz w:val="32"/>
          <w:szCs w:val="32"/>
        </w:rPr>
        <w:t xml:space="preserve">О создании </w:t>
      </w:r>
      <w:r w:rsidR="00F84AB2" w:rsidRPr="006E72B0">
        <w:rPr>
          <w:rFonts w:cs="Arial"/>
          <w:b/>
          <w:bCs/>
          <w:kern w:val="28"/>
          <w:sz w:val="32"/>
          <w:szCs w:val="32"/>
        </w:rPr>
        <w:t>межведомственной комиссии</w:t>
      </w:r>
      <w:r w:rsidR="006E72B0">
        <w:rPr>
          <w:rFonts w:cs="Arial"/>
          <w:b/>
          <w:bCs/>
          <w:kern w:val="28"/>
          <w:sz w:val="32"/>
          <w:szCs w:val="32"/>
        </w:rPr>
        <w:t xml:space="preserve"> </w:t>
      </w:r>
      <w:r w:rsidR="00F84AB2" w:rsidRPr="006E72B0">
        <w:rPr>
          <w:rFonts w:cs="Arial"/>
          <w:b/>
          <w:bCs/>
          <w:kern w:val="28"/>
          <w:sz w:val="32"/>
          <w:szCs w:val="32"/>
        </w:rPr>
        <w:t>по проверке безопасности горнолыжного объекта</w:t>
      </w:r>
    </w:p>
    <w:p w:rsidR="00F06194" w:rsidRPr="006E72B0" w:rsidRDefault="00F06194" w:rsidP="006E72B0">
      <w:pPr>
        <w:ind w:firstLine="0"/>
      </w:pPr>
    </w:p>
    <w:p w:rsidR="00567FA4" w:rsidRPr="006E72B0" w:rsidRDefault="004E384D" w:rsidP="006E72B0">
      <w:pPr>
        <w:ind w:firstLine="540"/>
      </w:pPr>
      <w:r w:rsidRPr="006E72B0">
        <w:t>В</w:t>
      </w:r>
      <w:r w:rsidR="00F84AB2" w:rsidRPr="006E72B0">
        <w:t xml:space="preserve"> целях принятия необходимых мер по обеспечению безопасности жизни и здоровья туристов на горнолыжном объекте ООО «Санаторий Танай» и в связи с предстоящим открытием горнолыжного сезона</w:t>
      </w:r>
      <w:r w:rsidR="00ED2BAE" w:rsidRPr="006E72B0">
        <w:t>,</w:t>
      </w:r>
      <w:r w:rsidR="00DB626C" w:rsidRPr="006E72B0">
        <w:t xml:space="preserve"> администрация Промышленновского муниципального района постановляет:</w:t>
      </w:r>
    </w:p>
    <w:p w:rsidR="00D57C0D" w:rsidRPr="006E72B0" w:rsidRDefault="00EF6426" w:rsidP="001A665C">
      <w:pPr>
        <w:ind w:firstLine="540"/>
      </w:pPr>
      <w:r w:rsidRPr="006E72B0">
        <w:t>1. С</w:t>
      </w:r>
      <w:r w:rsidR="00F06194" w:rsidRPr="006E72B0">
        <w:t>оздать</w:t>
      </w:r>
      <w:r w:rsidR="00D57C0D" w:rsidRPr="006E72B0">
        <w:t xml:space="preserve"> межведомственную комиссию по проверке безопасности горнолыжного объекта</w:t>
      </w:r>
      <w:r w:rsidR="006E72B0">
        <w:t xml:space="preserve"> </w:t>
      </w:r>
      <w:r w:rsidR="00D57C0D" w:rsidRPr="006E72B0">
        <w:t>ООО «Санаторий Танай»;</w:t>
      </w:r>
    </w:p>
    <w:p w:rsidR="00D57C0D" w:rsidRPr="006E72B0" w:rsidRDefault="00F06194" w:rsidP="001A665C">
      <w:pPr>
        <w:ind w:firstLine="540"/>
      </w:pPr>
      <w:r w:rsidRPr="006E72B0">
        <w:t>2</w:t>
      </w:r>
      <w:r w:rsidR="00D57C0D" w:rsidRPr="006E72B0">
        <w:t>. Утвердить состав межведомственной комиссии в следу</w:t>
      </w:r>
      <w:r w:rsidR="00EA6D5E" w:rsidRPr="006E72B0">
        <w:t>ющем составе согласно Приложению</w:t>
      </w:r>
      <w:r w:rsidR="00D57C0D" w:rsidRPr="006E72B0">
        <w:t xml:space="preserve"> 1.</w:t>
      </w:r>
    </w:p>
    <w:p w:rsidR="00604F2E" w:rsidRPr="006E72B0" w:rsidRDefault="00D57C0D" w:rsidP="001A665C">
      <w:pPr>
        <w:ind w:firstLine="540"/>
      </w:pPr>
      <w:r w:rsidRPr="006E72B0">
        <w:t>3.</w:t>
      </w:r>
      <w:r w:rsidR="006E72B0">
        <w:t xml:space="preserve"> </w:t>
      </w:r>
      <w:r w:rsidR="00604F2E" w:rsidRPr="006E72B0">
        <w:t>Контроль за исполнением постановления возложить на заместителя Главы района по социальным вопросам Т.В.Мясоедову.</w:t>
      </w:r>
    </w:p>
    <w:p w:rsidR="00F65985" w:rsidRPr="006E72B0" w:rsidRDefault="00F65985" w:rsidP="006E72B0">
      <w:pPr>
        <w:ind w:firstLine="0"/>
      </w:pPr>
    </w:p>
    <w:p w:rsidR="006E72B0" w:rsidRDefault="00567FA4" w:rsidP="006E72B0">
      <w:pPr>
        <w:ind w:firstLine="0"/>
      </w:pPr>
      <w:r w:rsidRPr="006E72B0">
        <w:t>Глава района</w:t>
      </w:r>
    </w:p>
    <w:p w:rsidR="00567FA4" w:rsidRPr="006E72B0" w:rsidRDefault="00567FA4" w:rsidP="006E72B0">
      <w:pPr>
        <w:ind w:firstLine="0"/>
      </w:pPr>
      <w:r w:rsidRPr="006E72B0">
        <w:t>А.И.Шмидт</w:t>
      </w:r>
    </w:p>
    <w:p w:rsidR="004B0B83" w:rsidRPr="006E72B0" w:rsidRDefault="004B0B83" w:rsidP="006E72B0">
      <w:pPr>
        <w:ind w:firstLine="0"/>
      </w:pPr>
    </w:p>
    <w:p w:rsidR="004B0B83" w:rsidRPr="006E72B0" w:rsidRDefault="00D57C0D" w:rsidP="006E72B0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E72B0">
        <w:rPr>
          <w:rFonts w:cs="Arial"/>
          <w:b/>
          <w:bCs/>
          <w:kern w:val="28"/>
          <w:sz w:val="32"/>
          <w:szCs w:val="32"/>
        </w:rPr>
        <w:t>Приложение 1</w:t>
      </w:r>
    </w:p>
    <w:p w:rsidR="00D57C0D" w:rsidRPr="006E72B0" w:rsidRDefault="00D57C0D" w:rsidP="006E72B0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6E72B0">
        <w:rPr>
          <w:rFonts w:cs="Arial"/>
          <w:b/>
          <w:bCs/>
          <w:kern w:val="32"/>
          <w:sz w:val="32"/>
          <w:szCs w:val="32"/>
        </w:rPr>
        <w:t>Состав</w:t>
      </w:r>
    </w:p>
    <w:p w:rsidR="00D57C0D" w:rsidRPr="006E72B0" w:rsidRDefault="00D57C0D" w:rsidP="006E72B0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6E72B0">
        <w:rPr>
          <w:rFonts w:cs="Arial"/>
          <w:b/>
          <w:bCs/>
          <w:kern w:val="32"/>
          <w:sz w:val="32"/>
          <w:szCs w:val="32"/>
        </w:rPr>
        <w:t xml:space="preserve"> межведомственной комиссии по проверке безопасности горнолыжного объекта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40"/>
        <w:gridCol w:w="5397"/>
      </w:tblGrid>
      <w:tr w:rsidR="00D57C0D" w:rsidRPr="006E72B0" w:rsidTr="006E72B0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57C0D" w:rsidRPr="006E72B0" w:rsidRDefault="00D57C0D" w:rsidP="006E72B0">
            <w:pPr>
              <w:pStyle w:val="Table0"/>
            </w:pPr>
          </w:p>
          <w:p w:rsidR="00D57C0D" w:rsidRPr="006E72B0" w:rsidRDefault="00D57C0D" w:rsidP="006E72B0">
            <w:pPr>
              <w:pStyle w:val="Table0"/>
            </w:pPr>
            <w:r w:rsidRPr="006E72B0">
              <w:t>Мясоедова Татьяна Васильевна</w:t>
            </w:r>
            <w:r w:rsidR="006E72B0"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73667" w:rsidRPr="006E72B0" w:rsidRDefault="00873667" w:rsidP="006E72B0">
            <w:pPr>
              <w:pStyle w:val="Table"/>
            </w:pPr>
          </w:p>
          <w:p w:rsidR="00D57C0D" w:rsidRPr="006E72B0" w:rsidRDefault="00D57C0D" w:rsidP="006E72B0">
            <w:pPr>
              <w:pStyle w:val="Table"/>
            </w:pPr>
            <w:r w:rsidRPr="006E72B0">
              <w:t xml:space="preserve">- заместитель района по социальным вопросам, председатель </w:t>
            </w:r>
            <w:r w:rsidR="00F06194" w:rsidRPr="006E72B0">
              <w:t>межведомственной комиссии</w:t>
            </w:r>
            <w:r w:rsidRPr="006E72B0">
              <w:t>;</w:t>
            </w:r>
          </w:p>
          <w:p w:rsidR="00D57C0D" w:rsidRPr="006E72B0" w:rsidRDefault="00D57C0D" w:rsidP="006E72B0">
            <w:pPr>
              <w:pStyle w:val="Table"/>
            </w:pPr>
          </w:p>
          <w:p w:rsidR="00F06194" w:rsidRPr="006E72B0" w:rsidRDefault="00F06194" w:rsidP="006E72B0">
            <w:pPr>
              <w:pStyle w:val="Table"/>
            </w:pPr>
          </w:p>
        </w:tc>
      </w:tr>
      <w:tr w:rsidR="00F06194" w:rsidRPr="006E72B0" w:rsidTr="006E72B0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06194" w:rsidRPr="006E72B0" w:rsidRDefault="00F06194" w:rsidP="006E72B0">
            <w:pPr>
              <w:pStyle w:val="Table"/>
            </w:pPr>
            <w:r w:rsidRPr="006E72B0">
              <w:t>Члены комиссии:</w:t>
            </w:r>
          </w:p>
          <w:p w:rsidR="00F06194" w:rsidRPr="006E72B0" w:rsidRDefault="00F06194" w:rsidP="006E72B0">
            <w:pPr>
              <w:pStyle w:val="Table"/>
            </w:pPr>
          </w:p>
          <w:p w:rsidR="00F06194" w:rsidRPr="006E72B0" w:rsidRDefault="00F06194" w:rsidP="006E72B0">
            <w:pPr>
              <w:pStyle w:val="Table"/>
            </w:pPr>
            <w:r w:rsidRPr="006E72B0">
              <w:t>Осадчая Марина Николаевна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06194" w:rsidRPr="006E72B0" w:rsidRDefault="00F06194" w:rsidP="006E72B0">
            <w:pPr>
              <w:pStyle w:val="Table"/>
            </w:pPr>
          </w:p>
          <w:p w:rsidR="00F06194" w:rsidRPr="006E72B0" w:rsidRDefault="00F06194" w:rsidP="006E72B0">
            <w:pPr>
              <w:pStyle w:val="Table"/>
            </w:pPr>
          </w:p>
          <w:p w:rsidR="00F06194" w:rsidRPr="006E72B0" w:rsidRDefault="00F06194" w:rsidP="006E72B0">
            <w:pPr>
              <w:pStyle w:val="Table"/>
            </w:pPr>
            <w:r w:rsidRPr="006E72B0">
              <w:t xml:space="preserve">- начальник Управления культуры, молодежной политики, спорта и туризма администрации Промышленновского муниципального района, заместитель председателя </w:t>
            </w:r>
            <w:r w:rsidR="00183EBE" w:rsidRPr="006E72B0">
              <w:t xml:space="preserve">межведомственной </w:t>
            </w:r>
            <w:r w:rsidR="00183EBE" w:rsidRPr="006E72B0">
              <w:lastRenderedPageBreak/>
              <w:t>комиссии</w:t>
            </w:r>
            <w:r w:rsidRPr="006E72B0">
              <w:t>;</w:t>
            </w:r>
          </w:p>
          <w:p w:rsidR="00F06194" w:rsidRPr="006E72B0" w:rsidRDefault="00F06194" w:rsidP="006E72B0">
            <w:pPr>
              <w:pStyle w:val="Table"/>
            </w:pPr>
          </w:p>
          <w:p w:rsidR="00F06194" w:rsidRPr="006E72B0" w:rsidRDefault="00F06194" w:rsidP="006E72B0">
            <w:pPr>
              <w:pStyle w:val="Table"/>
            </w:pPr>
          </w:p>
        </w:tc>
      </w:tr>
      <w:tr w:rsidR="00F06194" w:rsidRPr="006E72B0" w:rsidTr="006E72B0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73667" w:rsidRPr="006E72B0" w:rsidRDefault="00873667" w:rsidP="006E72B0">
            <w:pPr>
              <w:pStyle w:val="Table"/>
            </w:pPr>
            <w:r w:rsidRPr="006E72B0">
              <w:lastRenderedPageBreak/>
              <w:t>Удовиченко Наталья Викторовна</w:t>
            </w:r>
          </w:p>
          <w:p w:rsidR="00873667" w:rsidRPr="006E72B0" w:rsidRDefault="00873667" w:rsidP="006E72B0">
            <w:pPr>
              <w:pStyle w:val="Table"/>
            </w:pPr>
          </w:p>
          <w:p w:rsidR="00873667" w:rsidRPr="006E72B0" w:rsidRDefault="00873667" w:rsidP="006E72B0">
            <w:pPr>
              <w:pStyle w:val="Table"/>
            </w:pPr>
          </w:p>
          <w:p w:rsidR="00873667" w:rsidRPr="006E72B0" w:rsidRDefault="00873667" w:rsidP="006E72B0">
            <w:pPr>
              <w:pStyle w:val="Table"/>
            </w:pPr>
          </w:p>
          <w:p w:rsidR="00F06194" w:rsidRPr="006E72B0" w:rsidRDefault="00F06194" w:rsidP="006E72B0">
            <w:pPr>
              <w:pStyle w:val="Table"/>
            </w:pPr>
            <w:r w:rsidRPr="006E72B0">
              <w:t>Уфимцев Алексей Анатольевич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73667" w:rsidRPr="006E72B0" w:rsidRDefault="00873667" w:rsidP="006E72B0">
            <w:pPr>
              <w:pStyle w:val="Table"/>
            </w:pPr>
            <w:r w:rsidRPr="006E72B0">
              <w:t>- председатель комитета по экономике и предпринимательству;</w:t>
            </w:r>
          </w:p>
          <w:p w:rsidR="00873667" w:rsidRPr="006E72B0" w:rsidRDefault="00873667" w:rsidP="006E72B0">
            <w:pPr>
              <w:pStyle w:val="Table"/>
            </w:pPr>
          </w:p>
          <w:p w:rsidR="00873667" w:rsidRPr="006E72B0" w:rsidRDefault="00873667" w:rsidP="006E72B0">
            <w:pPr>
              <w:pStyle w:val="Table"/>
            </w:pPr>
          </w:p>
          <w:p w:rsidR="00F06194" w:rsidRPr="006E72B0" w:rsidRDefault="00F06194" w:rsidP="006E72B0">
            <w:pPr>
              <w:pStyle w:val="Table"/>
            </w:pPr>
            <w:r w:rsidRPr="006E72B0">
              <w:t xml:space="preserve">- начальник отдела военно-мобилизованной </w:t>
            </w:r>
          </w:p>
          <w:p w:rsidR="00F06194" w:rsidRPr="006E72B0" w:rsidRDefault="00F06194" w:rsidP="006E72B0">
            <w:pPr>
              <w:pStyle w:val="Table"/>
            </w:pPr>
            <w:r w:rsidRPr="006E72B0">
              <w:t>подготовки, ГО и ЧС</w:t>
            </w:r>
          </w:p>
        </w:tc>
      </w:tr>
      <w:tr w:rsidR="00F06194" w:rsidRPr="006E72B0" w:rsidTr="006E72B0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06194" w:rsidRPr="006E72B0" w:rsidRDefault="00F06194" w:rsidP="006E72B0">
            <w:pPr>
              <w:pStyle w:val="Table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06194" w:rsidRPr="006E72B0" w:rsidRDefault="00F06194" w:rsidP="006E72B0">
            <w:pPr>
              <w:pStyle w:val="Table"/>
            </w:pPr>
          </w:p>
        </w:tc>
      </w:tr>
      <w:tr w:rsidR="00F06194" w:rsidRPr="006E72B0" w:rsidTr="006E72B0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06194" w:rsidRPr="006E72B0" w:rsidRDefault="00F06194" w:rsidP="006E72B0">
            <w:pPr>
              <w:pStyle w:val="Table"/>
            </w:pPr>
            <w:r w:rsidRPr="006E72B0">
              <w:t>Баранов Юрий Владимирович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06194" w:rsidRPr="006E72B0" w:rsidRDefault="00F06194" w:rsidP="006E72B0">
            <w:pPr>
              <w:pStyle w:val="Table"/>
            </w:pPr>
            <w:r w:rsidRPr="006E72B0">
              <w:t>- и.о. главного врача МБУЗ «Центральная районная больница»;</w:t>
            </w:r>
          </w:p>
          <w:p w:rsidR="00F06194" w:rsidRPr="006E72B0" w:rsidRDefault="00F06194" w:rsidP="006E72B0">
            <w:pPr>
              <w:pStyle w:val="Table"/>
            </w:pPr>
          </w:p>
          <w:p w:rsidR="00F06194" w:rsidRPr="006E72B0" w:rsidRDefault="00F06194" w:rsidP="006E72B0">
            <w:pPr>
              <w:pStyle w:val="Table"/>
            </w:pPr>
          </w:p>
          <w:p w:rsidR="00F06194" w:rsidRPr="006E72B0" w:rsidRDefault="00F06194" w:rsidP="006E72B0">
            <w:pPr>
              <w:pStyle w:val="Table"/>
            </w:pPr>
          </w:p>
        </w:tc>
      </w:tr>
      <w:tr w:rsidR="00F06194" w:rsidRPr="006E72B0" w:rsidTr="006E72B0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06194" w:rsidRPr="006E72B0" w:rsidRDefault="00F06194" w:rsidP="006E72B0">
            <w:pPr>
              <w:pStyle w:val="Table"/>
            </w:pPr>
            <w:r w:rsidRPr="006E72B0">
              <w:t>Данилин Сергей Прокофьевич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06194" w:rsidRPr="006E72B0" w:rsidRDefault="00F06194" w:rsidP="006E72B0">
            <w:pPr>
              <w:pStyle w:val="Table"/>
            </w:pPr>
            <w:r w:rsidRPr="006E72B0">
              <w:t>- начальник, полковник полиции Отдела МВД России по Промышленновскому району (по согласованию);</w:t>
            </w:r>
          </w:p>
          <w:p w:rsidR="00F06194" w:rsidRPr="006E72B0" w:rsidRDefault="00F06194" w:rsidP="006E72B0">
            <w:pPr>
              <w:pStyle w:val="Table"/>
            </w:pPr>
          </w:p>
          <w:p w:rsidR="00F06194" w:rsidRPr="006E72B0" w:rsidRDefault="00F06194" w:rsidP="006E72B0">
            <w:pPr>
              <w:pStyle w:val="Table"/>
            </w:pPr>
          </w:p>
        </w:tc>
      </w:tr>
      <w:tr w:rsidR="00F06194" w:rsidRPr="006E72B0" w:rsidTr="006E72B0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06194" w:rsidRPr="006E72B0" w:rsidRDefault="00F06194" w:rsidP="006E72B0">
            <w:pPr>
              <w:pStyle w:val="Table"/>
            </w:pPr>
            <w:r w:rsidRPr="006E72B0">
              <w:t>Черданцев Эрик Юрьевич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06194" w:rsidRPr="006E72B0" w:rsidRDefault="00F06194" w:rsidP="006E72B0">
            <w:pPr>
              <w:pStyle w:val="Table"/>
            </w:pPr>
            <w:r w:rsidRPr="006E72B0">
              <w:t>- начальник Территориального отдела ТУ Роспотребнадзора по Промышленновскому и Крапивинскому районам (по согласованию);</w:t>
            </w:r>
          </w:p>
          <w:p w:rsidR="00F06194" w:rsidRPr="006E72B0" w:rsidRDefault="00F06194" w:rsidP="006E72B0">
            <w:pPr>
              <w:pStyle w:val="Table"/>
            </w:pPr>
          </w:p>
          <w:p w:rsidR="00F06194" w:rsidRPr="006E72B0" w:rsidRDefault="00F06194" w:rsidP="006E72B0">
            <w:pPr>
              <w:pStyle w:val="Table"/>
            </w:pPr>
          </w:p>
          <w:p w:rsidR="00F06194" w:rsidRPr="006E72B0" w:rsidRDefault="00F06194" w:rsidP="006E72B0">
            <w:pPr>
              <w:pStyle w:val="Table"/>
            </w:pPr>
          </w:p>
        </w:tc>
      </w:tr>
      <w:tr w:rsidR="00F06194" w:rsidRPr="006E72B0" w:rsidTr="006E72B0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06194" w:rsidRPr="006E72B0" w:rsidRDefault="00F06194" w:rsidP="006E72B0">
            <w:pPr>
              <w:pStyle w:val="Table"/>
            </w:pPr>
            <w:r w:rsidRPr="006E72B0">
              <w:t>Суханов Иван Владимирович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06194" w:rsidRPr="006E72B0" w:rsidRDefault="00F06194" w:rsidP="006E72B0">
            <w:pPr>
              <w:pStyle w:val="Table"/>
            </w:pPr>
            <w:r w:rsidRPr="006E72B0">
              <w:t>- начальник ГУ «20 отряд Федеральной Противопожарной Службы по Кемеровской области» МЧС (по согласованию);</w:t>
            </w:r>
          </w:p>
          <w:p w:rsidR="00F06194" w:rsidRPr="006E72B0" w:rsidRDefault="00F06194" w:rsidP="006E72B0">
            <w:pPr>
              <w:pStyle w:val="Table"/>
            </w:pPr>
          </w:p>
        </w:tc>
      </w:tr>
    </w:tbl>
    <w:p w:rsidR="004B0B83" w:rsidRPr="006E72B0" w:rsidRDefault="004B0B83" w:rsidP="006E72B0">
      <w:pPr>
        <w:ind w:firstLine="0"/>
      </w:pPr>
    </w:p>
    <w:sectPr w:rsidR="004B0B83" w:rsidRPr="006E72B0" w:rsidSect="006E72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5D9F"/>
    <w:multiLevelType w:val="hybridMultilevel"/>
    <w:tmpl w:val="C7E4F8F0"/>
    <w:lvl w:ilvl="0" w:tplc="BE86C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DC8B58">
      <w:numFmt w:val="none"/>
      <w:lvlText w:val=""/>
      <w:lvlJc w:val="left"/>
      <w:pPr>
        <w:tabs>
          <w:tab w:val="num" w:pos="360"/>
        </w:tabs>
      </w:pPr>
    </w:lvl>
    <w:lvl w:ilvl="2" w:tplc="4D5C20E4">
      <w:numFmt w:val="none"/>
      <w:lvlText w:val=""/>
      <w:lvlJc w:val="left"/>
      <w:pPr>
        <w:tabs>
          <w:tab w:val="num" w:pos="360"/>
        </w:tabs>
      </w:pPr>
    </w:lvl>
    <w:lvl w:ilvl="3" w:tplc="158299D4">
      <w:numFmt w:val="none"/>
      <w:lvlText w:val=""/>
      <w:lvlJc w:val="left"/>
      <w:pPr>
        <w:tabs>
          <w:tab w:val="num" w:pos="360"/>
        </w:tabs>
      </w:pPr>
    </w:lvl>
    <w:lvl w:ilvl="4" w:tplc="F844020C">
      <w:numFmt w:val="none"/>
      <w:lvlText w:val=""/>
      <w:lvlJc w:val="left"/>
      <w:pPr>
        <w:tabs>
          <w:tab w:val="num" w:pos="360"/>
        </w:tabs>
      </w:pPr>
    </w:lvl>
    <w:lvl w:ilvl="5" w:tplc="F934FC56">
      <w:numFmt w:val="none"/>
      <w:lvlText w:val=""/>
      <w:lvlJc w:val="left"/>
      <w:pPr>
        <w:tabs>
          <w:tab w:val="num" w:pos="360"/>
        </w:tabs>
      </w:pPr>
    </w:lvl>
    <w:lvl w:ilvl="6" w:tplc="3D042AD8">
      <w:numFmt w:val="none"/>
      <w:lvlText w:val=""/>
      <w:lvlJc w:val="left"/>
      <w:pPr>
        <w:tabs>
          <w:tab w:val="num" w:pos="360"/>
        </w:tabs>
      </w:pPr>
    </w:lvl>
    <w:lvl w:ilvl="7" w:tplc="FD9859A0">
      <w:numFmt w:val="none"/>
      <w:lvlText w:val=""/>
      <w:lvlJc w:val="left"/>
      <w:pPr>
        <w:tabs>
          <w:tab w:val="num" w:pos="360"/>
        </w:tabs>
      </w:pPr>
    </w:lvl>
    <w:lvl w:ilvl="8" w:tplc="E8C09CC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C75E94"/>
    <w:multiLevelType w:val="multilevel"/>
    <w:tmpl w:val="B5BA22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grammar="clean"/>
  <w:attachedTemplate r:id="rId1"/>
  <w:stylePaneFormatFilter w:val="3F01"/>
  <w:defaultTabStop w:val="708"/>
  <w:characterSpacingControl w:val="doNotCompress"/>
  <w:compat/>
  <w:rsids>
    <w:rsidRoot w:val="0094457A"/>
    <w:rsid w:val="00092F82"/>
    <w:rsid w:val="000A2244"/>
    <w:rsid w:val="00155E5E"/>
    <w:rsid w:val="001761C9"/>
    <w:rsid w:val="00183EBE"/>
    <w:rsid w:val="001A665C"/>
    <w:rsid w:val="00205194"/>
    <w:rsid w:val="002E5A15"/>
    <w:rsid w:val="00312C74"/>
    <w:rsid w:val="00324989"/>
    <w:rsid w:val="003446DD"/>
    <w:rsid w:val="00355BEC"/>
    <w:rsid w:val="004B0B83"/>
    <w:rsid w:val="004E384D"/>
    <w:rsid w:val="005172D1"/>
    <w:rsid w:val="00553E78"/>
    <w:rsid w:val="00567FA4"/>
    <w:rsid w:val="00580F68"/>
    <w:rsid w:val="005A586A"/>
    <w:rsid w:val="00604F2E"/>
    <w:rsid w:val="006266EA"/>
    <w:rsid w:val="00676BF7"/>
    <w:rsid w:val="006932F7"/>
    <w:rsid w:val="006E72B0"/>
    <w:rsid w:val="00731464"/>
    <w:rsid w:val="0076071A"/>
    <w:rsid w:val="00784E15"/>
    <w:rsid w:val="007A211F"/>
    <w:rsid w:val="008224F1"/>
    <w:rsid w:val="00873667"/>
    <w:rsid w:val="008E4A66"/>
    <w:rsid w:val="00900AD3"/>
    <w:rsid w:val="00925307"/>
    <w:rsid w:val="00930054"/>
    <w:rsid w:val="009341E5"/>
    <w:rsid w:val="0094457A"/>
    <w:rsid w:val="00966218"/>
    <w:rsid w:val="00975283"/>
    <w:rsid w:val="00A74EA2"/>
    <w:rsid w:val="00AC181D"/>
    <w:rsid w:val="00AD437B"/>
    <w:rsid w:val="00B24683"/>
    <w:rsid w:val="00BD25A4"/>
    <w:rsid w:val="00C42002"/>
    <w:rsid w:val="00C46481"/>
    <w:rsid w:val="00CB75AC"/>
    <w:rsid w:val="00CD34E7"/>
    <w:rsid w:val="00CD4915"/>
    <w:rsid w:val="00CD7A6E"/>
    <w:rsid w:val="00D1079D"/>
    <w:rsid w:val="00D57C0D"/>
    <w:rsid w:val="00D63045"/>
    <w:rsid w:val="00D72114"/>
    <w:rsid w:val="00DB626C"/>
    <w:rsid w:val="00DD191A"/>
    <w:rsid w:val="00E7099A"/>
    <w:rsid w:val="00E90C07"/>
    <w:rsid w:val="00EA6D5E"/>
    <w:rsid w:val="00EB0388"/>
    <w:rsid w:val="00EB7F04"/>
    <w:rsid w:val="00ED2BAE"/>
    <w:rsid w:val="00EF6426"/>
    <w:rsid w:val="00F01093"/>
    <w:rsid w:val="00F06194"/>
    <w:rsid w:val="00F20D2C"/>
    <w:rsid w:val="00F214D1"/>
    <w:rsid w:val="00F519E0"/>
    <w:rsid w:val="00F65985"/>
    <w:rsid w:val="00F84AB2"/>
    <w:rsid w:val="00FB24B2"/>
    <w:rsid w:val="00FD38F6"/>
    <w:rsid w:val="00FE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7528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7528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97528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7528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97528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975283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75283"/>
  </w:style>
  <w:style w:type="paragraph" w:styleId="a3">
    <w:name w:val="Block Text"/>
    <w:basedOn w:val="a"/>
    <w:rsid w:val="005172D1"/>
    <w:pPr>
      <w:widowControl w:val="0"/>
      <w:shd w:val="clear" w:color="auto" w:fill="FFFFFF"/>
      <w:tabs>
        <w:tab w:val="left" w:pos="-2835"/>
      </w:tabs>
      <w:autoSpaceDE w:val="0"/>
      <w:autoSpaceDN w:val="0"/>
      <w:adjustRightInd w:val="0"/>
      <w:spacing w:before="86" w:line="317" w:lineRule="exact"/>
      <w:ind w:left="24" w:right="5"/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5172D1"/>
    <w:pPr>
      <w:spacing w:after="120"/>
      <w:ind w:left="283"/>
    </w:pPr>
  </w:style>
  <w:style w:type="table" w:styleId="a5">
    <w:name w:val="Table Grid"/>
    <w:basedOn w:val="a1"/>
    <w:rsid w:val="008224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57C0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TML">
    <w:name w:val="HTML Variable"/>
    <w:aliases w:val="!Ссылки в документе"/>
    <w:basedOn w:val="a0"/>
    <w:rsid w:val="009752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975283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97528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975283"/>
    <w:rPr>
      <w:color w:val="0000FF"/>
      <w:u w:val="none"/>
    </w:rPr>
  </w:style>
  <w:style w:type="paragraph" w:customStyle="1" w:styleId="Application">
    <w:name w:val="Application!Приложение"/>
    <w:rsid w:val="0097528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7528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7528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7528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7528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Юрист</cp:lastModifiedBy>
  <cp:revision>1</cp:revision>
  <cp:lastPrinted>2013-11-20T04:34:00Z</cp:lastPrinted>
  <dcterms:created xsi:type="dcterms:W3CDTF">2017-10-31T08:54:00Z</dcterms:created>
  <dcterms:modified xsi:type="dcterms:W3CDTF">2017-10-31T08:54:00Z</dcterms:modified>
</cp:coreProperties>
</file>