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76" w:rsidRPr="00AA1F31" w:rsidRDefault="003E612D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76" w:rsidRPr="00AA1F31" w:rsidRDefault="00C07576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7576" w:rsidRPr="00AA1F31" w:rsidRDefault="00C07576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1F31">
        <w:rPr>
          <w:rFonts w:cs="Arial"/>
          <w:b/>
          <w:bCs/>
          <w:kern w:val="28"/>
          <w:sz w:val="32"/>
          <w:szCs w:val="32"/>
        </w:rPr>
        <w:t>КЕМЕРОВСКАЯ</w:t>
      </w:r>
      <w:r w:rsidR="0058742C" w:rsidRPr="00AA1F31">
        <w:rPr>
          <w:rFonts w:cs="Arial"/>
          <w:b/>
          <w:bCs/>
          <w:kern w:val="28"/>
          <w:sz w:val="32"/>
          <w:szCs w:val="32"/>
        </w:rPr>
        <w:t xml:space="preserve"> </w:t>
      </w:r>
      <w:r w:rsidRPr="00AA1F31">
        <w:rPr>
          <w:rFonts w:cs="Arial"/>
          <w:b/>
          <w:bCs/>
          <w:kern w:val="28"/>
          <w:sz w:val="32"/>
          <w:szCs w:val="32"/>
        </w:rPr>
        <w:t>ОБЛАСТЬ</w:t>
      </w:r>
    </w:p>
    <w:p w:rsidR="00C07576" w:rsidRPr="00AA1F31" w:rsidRDefault="00C07576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1F31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07576" w:rsidRPr="00AA1F31" w:rsidRDefault="00C07576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1F31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C07576" w:rsidRPr="00AA1F31" w:rsidRDefault="00C07576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07576" w:rsidRPr="00AA1F31" w:rsidRDefault="00C07576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1F31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07576" w:rsidRPr="00AA1F31" w:rsidRDefault="00AA1F31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1F3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E2FA5" w:rsidRPr="00AA1F31">
        <w:rPr>
          <w:rFonts w:cs="Arial"/>
          <w:b/>
          <w:bCs/>
          <w:kern w:val="28"/>
          <w:sz w:val="32"/>
          <w:szCs w:val="32"/>
        </w:rPr>
        <w:t>25.11.2013</w:t>
      </w:r>
      <w:r w:rsidR="0058742C" w:rsidRPr="00AA1F31">
        <w:rPr>
          <w:rFonts w:cs="Arial"/>
          <w:b/>
          <w:bCs/>
          <w:kern w:val="28"/>
          <w:sz w:val="32"/>
          <w:szCs w:val="32"/>
        </w:rPr>
        <w:t xml:space="preserve"> </w:t>
      </w:r>
      <w:r w:rsidR="00AE2FA5" w:rsidRPr="00AA1F31">
        <w:rPr>
          <w:rFonts w:cs="Arial"/>
          <w:b/>
          <w:bCs/>
          <w:kern w:val="28"/>
          <w:sz w:val="32"/>
          <w:szCs w:val="32"/>
        </w:rPr>
        <w:t>2069-П</w:t>
      </w:r>
    </w:p>
    <w:p w:rsidR="00C07576" w:rsidRPr="00AA1F31" w:rsidRDefault="00C07576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B0A2F" w:rsidRDefault="00D503E4" w:rsidP="00AA1F31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A1F31">
        <w:rPr>
          <w:rFonts w:cs="Arial"/>
          <w:b/>
          <w:bCs/>
          <w:kern w:val="28"/>
          <w:sz w:val="32"/>
          <w:szCs w:val="32"/>
        </w:rPr>
        <w:t>«О внесении изменений в постановление</w:t>
      </w:r>
      <w:r w:rsidR="00AA1F31">
        <w:rPr>
          <w:rFonts w:cs="Arial"/>
          <w:b/>
          <w:bCs/>
          <w:kern w:val="28"/>
          <w:sz w:val="32"/>
          <w:szCs w:val="32"/>
        </w:rPr>
        <w:t xml:space="preserve"> </w:t>
      </w:r>
      <w:r w:rsidRPr="00AA1F31">
        <w:rPr>
          <w:rFonts w:cs="Arial"/>
          <w:b/>
          <w:bCs/>
          <w:kern w:val="28"/>
          <w:sz w:val="32"/>
          <w:szCs w:val="32"/>
        </w:rPr>
        <w:t>администрации Промышленновского муниципального района от 21.01.2013</w:t>
      </w:r>
      <w:r w:rsidR="0058742C" w:rsidRPr="00AA1F31">
        <w:rPr>
          <w:rFonts w:cs="Arial"/>
          <w:b/>
          <w:bCs/>
          <w:kern w:val="28"/>
          <w:sz w:val="32"/>
          <w:szCs w:val="32"/>
        </w:rPr>
        <w:t xml:space="preserve"> </w:t>
      </w:r>
      <w:r w:rsidRPr="00AA1F31">
        <w:rPr>
          <w:rFonts w:cs="Arial"/>
          <w:b/>
          <w:bCs/>
          <w:kern w:val="28"/>
          <w:sz w:val="32"/>
          <w:szCs w:val="32"/>
        </w:rPr>
        <w:t>74-П</w:t>
      </w:r>
      <w:r w:rsidR="00AA1F31">
        <w:rPr>
          <w:rFonts w:cs="Arial"/>
          <w:b/>
          <w:bCs/>
          <w:kern w:val="28"/>
          <w:sz w:val="32"/>
          <w:szCs w:val="32"/>
        </w:rPr>
        <w:t xml:space="preserve"> </w:t>
      </w:r>
      <w:r w:rsidR="003B0A2F" w:rsidRPr="00AA1F31">
        <w:rPr>
          <w:rFonts w:cs="Arial"/>
          <w:b/>
          <w:bCs/>
          <w:kern w:val="28"/>
          <w:sz w:val="32"/>
          <w:szCs w:val="32"/>
        </w:rPr>
        <w:t>«О создании комиссии по принятию решений о</w:t>
      </w:r>
      <w:r w:rsidR="00AA1F31">
        <w:rPr>
          <w:rFonts w:cs="Arial"/>
          <w:b/>
          <w:bCs/>
          <w:kern w:val="28"/>
          <w:sz w:val="32"/>
          <w:szCs w:val="32"/>
        </w:rPr>
        <w:t xml:space="preserve"> </w:t>
      </w:r>
      <w:r w:rsidR="003B0A2F" w:rsidRPr="00AA1F31">
        <w:rPr>
          <w:rFonts w:cs="Arial"/>
          <w:b/>
          <w:bCs/>
          <w:kern w:val="28"/>
          <w:sz w:val="32"/>
          <w:szCs w:val="32"/>
        </w:rPr>
        <w:t>предоставлении средств (части средств)</w:t>
      </w:r>
      <w:r w:rsidR="00AA1F31">
        <w:rPr>
          <w:rFonts w:cs="Arial"/>
          <w:b/>
          <w:bCs/>
          <w:kern w:val="28"/>
          <w:sz w:val="32"/>
          <w:szCs w:val="32"/>
        </w:rPr>
        <w:t xml:space="preserve"> </w:t>
      </w:r>
      <w:r w:rsidR="003B0A2F" w:rsidRPr="00AA1F31">
        <w:rPr>
          <w:rFonts w:cs="Arial"/>
          <w:b/>
          <w:bCs/>
          <w:kern w:val="28"/>
          <w:sz w:val="32"/>
          <w:szCs w:val="32"/>
        </w:rPr>
        <w:t>областного материнского (семейного) капитала»</w:t>
      </w:r>
    </w:p>
    <w:p w:rsidR="00AA1F31" w:rsidRPr="0058742C" w:rsidRDefault="00AA1F31" w:rsidP="00AA1F31">
      <w:pPr>
        <w:ind w:firstLine="0"/>
        <w:jc w:val="center"/>
      </w:pPr>
    </w:p>
    <w:p w:rsidR="003B0A2F" w:rsidRPr="0058742C" w:rsidRDefault="003225DA" w:rsidP="0058742C">
      <w:pPr>
        <w:ind w:firstLine="0"/>
      </w:pPr>
      <w:r w:rsidRPr="0058742C">
        <w:t>В связи с кадровыми изменениями</w:t>
      </w:r>
      <w:r w:rsidR="003B0A2F" w:rsidRPr="0058742C">
        <w:t>:</w:t>
      </w:r>
    </w:p>
    <w:p w:rsidR="003225DA" w:rsidRPr="0058742C" w:rsidRDefault="003B0A2F" w:rsidP="00AA1F31">
      <w:pPr>
        <w:ind w:firstLine="540"/>
      </w:pPr>
      <w:r w:rsidRPr="0058742C">
        <w:t>1. В</w:t>
      </w:r>
      <w:r w:rsidR="00D503E4" w:rsidRPr="0058742C">
        <w:t xml:space="preserve">нести в постановление администрации Промышленновского муниципального района </w:t>
      </w:r>
      <w:hyperlink r:id="rId6" w:history="1">
        <w:r w:rsidR="00D503E4" w:rsidRPr="006B00F0">
          <w:rPr>
            <w:rStyle w:val="a4"/>
          </w:rPr>
          <w:t>от 21.01.2013</w:t>
        </w:r>
        <w:r w:rsidR="0058742C" w:rsidRPr="006B00F0">
          <w:rPr>
            <w:rStyle w:val="a4"/>
          </w:rPr>
          <w:t xml:space="preserve"> </w:t>
        </w:r>
        <w:r w:rsidR="00D503E4" w:rsidRPr="006B00F0">
          <w:rPr>
            <w:rStyle w:val="a4"/>
          </w:rPr>
          <w:t>74-П</w:t>
        </w:r>
      </w:hyperlink>
      <w:r w:rsidR="00D503E4" w:rsidRPr="0058742C">
        <w:t xml:space="preserve"> «О создании комиссии по принятию решений о предоставлении средств (части средств) областного материнского (семейного) капитала»</w:t>
      </w:r>
      <w:r w:rsidR="00AA1F31">
        <w:t xml:space="preserve"> </w:t>
      </w:r>
      <w:r w:rsidR="00D503E4" w:rsidRPr="0058742C">
        <w:t>следующие изменения:</w:t>
      </w:r>
    </w:p>
    <w:p w:rsidR="003225DA" w:rsidRPr="0058742C" w:rsidRDefault="003225DA" w:rsidP="00AA1F31">
      <w:pPr>
        <w:ind w:firstLine="540"/>
      </w:pPr>
      <w:r w:rsidRPr="0058742C">
        <w:t>1.</w:t>
      </w:r>
      <w:r w:rsidR="003B0A2F" w:rsidRPr="0058742C">
        <w:t>1.</w:t>
      </w:r>
      <w:r w:rsidR="00AA1F31">
        <w:t xml:space="preserve"> </w:t>
      </w:r>
      <w:r w:rsidR="00D503E4" w:rsidRPr="0058742C">
        <w:t>В</w:t>
      </w:r>
      <w:r w:rsidR="0090699D" w:rsidRPr="0058742C">
        <w:t>ывести из</w:t>
      </w:r>
      <w:r w:rsidR="00D503E4" w:rsidRPr="0058742C">
        <w:t xml:space="preserve"> </w:t>
      </w:r>
      <w:r w:rsidR="0090699D" w:rsidRPr="0058742C">
        <w:t>с</w:t>
      </w:r>
      <w:r w:rsidR="00D503E4" w:rsidRPr="0058742C">
        <w:t>остав</w:t>
      </w:r>
      <w:r w:rsidR="0090699D" w:rsidRPr="0058742C">
        <w:t>а</w:t>
      </w:r>
      <w:r w:rsidR="00D503E4" w:rsidRPr="0058742C">
        <w:t xml:space="preserve"> районной комиссии по принятию решений о предоставлении средств (части средств) областного материнского (семейного) капитала</w:t>
      </w:r>
      <w:r w:rsidR="003B0A2F" w:rsidRPr="0058742C">
        <w:t xml:space="preserve"> члена комиссии Шаповаленко Светлану Сергеевну.</w:t>
      </w:r>
    </w:p>
    <w:p w:rsidR="00D503E4" w:rsidRPr="0058742C" w:rsidRDefault="003B0A2F" w:rsidP="00AA1F31">
      <w:pPr>
        <w:ind w:firstLine="540"/>
      </w:pPr>
      <w:r w:rsidRPr="0058742C">
        <w:t>1.</w:t>
      </w:r>
      <w:r w:rsidR="003225DA" w:rsidRPr="0058742C">
        <w:t>2.</w:t>
      </w:r>
      <w:r w:rsidR="00AA1F31">
        <w:t xml:space="preserve"> </w:t>
      </w:r>
      <w:r w:rsidR="003225DA" w:rsidRPr="0058742C">
        <w:t>Ввести</w:t>
      </w:r>
      <w:r w:rsidR="0090699D" w:rsidRPr="0058742C">
        <w:t xml:space="preserve"> </w:t>
      </w:r>
      <w:r w:rsidRPr="0058742C">
        <w:t xml:space="preserve">в состав данной комиссии </w:t>
      </w:r>
      <w:r w:rsidR="0090699D" w:rsidRPr="0058742C">
        <w:t>в качестве члена</w:t>
      </w:r>
      <w:r w:rsidR="0058742C">
        <w:t xml:space="preserve"> </w:t>
      </w:r>
      <w:r w:rsidR="0090699D" w:rsidRPr="0058742C">
        <w:t xml:space="preserve">комиссии </w:t>
      </w:r>
      <w:r w:rsidRPr="0058742C">
        <w:t>Мелешину Татьяну Петровну -</w:t>
      </w:r>
      <w:r w:rsidR="00D53280" w:rsidRPr="0058742C">
        <w:t xml:space="preserve"> начальника отдела проблем семьи и выплат</w:t>
      </w:r>
      <w:r w:rsidRPr="0058742C">
        <w:t>ы</w:t>
      </w:r>
      <w:r w:rsidR="00D53280" w:rsidRPr="0058742C">
        <w:t xml:space="preserve"> детского пособия УСЗН администрации Промышленновского муниципального района</w:t>
      </w:r>
      <w:r w:rsidRPr="0058742C">
        <w:t>.</w:t>
      </w:r>
    </w:p>
    <w:p w:rsidR="003B0A2F" w:rsidRPr="0058742C" w:rsidRDefault="003B0A2F" w:rsidP="00AA1F31">
      <w:pPr>
        <w:ind w:firstLine="540"/>
      </w:pPr>
      <w:r w:rsidRPr="0058742C">
        <w:t xml:space="preserve">2. Постановление администрации Промышленновского муниципального района </w:t>
      </w:r>
      <w:hyperlink r:id="rId7" w:history="1">
        <w:r w:rsidRPr="006B00F0">
          <w:rPr>
            <w:rStyle w:val="a4"/>
          </w:rPr>
          <w:t>от 14.02.2013 г.</w:t>
        </w:r>
        <w:r w:rsidR="0058742C" w:rsidRPr="006B00F0">
          <w:rPr>
            <w:rStyle w:val="a4"/>
          </w:rPr>
          <w:t xml:space="preserve"> </w:t>
        </w:r>
        <w:r w:rsidR="00610DC6" w:rsidRPr="006B00F0">
          <w:rPr>
            <w:rStyle w:val="a4"/>
          </w:rPr>
          <w:t>283-П</w:t>
        </w:r>
      </w:hyperlink>
      <w:r w:rsidR="00610DC6" w:rsidRPr="0058742C">
        <w:t xml:space="preserve"> «О внесении изменений в постановление администрации Промышленновского муниципальног</w:t>
      </w:r>
      <w:bookmarkStart w:id="0" w:name="_GoBack"/>
      <w:bookmarkEnd w:id="0"/>
      <w:r w:rsidR="00610DC6" w:rsidRPr="0058742C">
        <w:t xml:space="preserve">о района </w:t>
      </w:r>
      <w:hyperlink r:id="rId8" w:history="1">
        <w:r w:rsidR="00610DC6" w:rsidRPr="006B00F0">
          <w:rPr>
            <w:rStyle w:val="a4"/>
          </w:rPr>
          <w:t>от 21.01.2013</w:t>
        </w:r>
        <w:r w:rsidR="0058742C" w:rsidRPr="006B00F0">
          <w:rPr>
            <w:rStyle w:val="a4"/>
          </w:rPr>
          <w:t xml:space="preserve"> </w:t>
        </w:r>
        <w:r w:rsidR="00610DC6" w:rsidRPr="006B00F0">
          <w:rPr>
            <w:rStyle w:val="a4"/>
          </w:rPr>
          <w:t>74-П</w:t>
        </w:r>
      </w:hyperlink>
      <w:r w:rsidR="00610DC6" w:rsidRPr="0058742C">
        <w:t>» признать утратившим силу.</w:t>
      </w:r>
    </w:p>
    <w:p w:rsidR="00C07576" w:rsidRPr="0058742C" w:rsidRDefault="003225DA" w:rsidP="00AA1F31">
      <w:pPr>
        <w:ind w:firstLine="540"/>
      </w:pPr>
      <w:r w:rsidRPr="0058742C">
        <w:t xml:space="preserve">3. </w:t>
      </w:r>
      <w:r w:rsidR="00C07576" w:rsidRPr="0058742C">
        <w:t>Контроль за исполнением настоящего постановления возложить на</w:t>
      </w:r>
      <w:r w:rsidR="0058742C">
        <w:t xml:space="preserve"> </w:t>
      </w:r>
      <w:r w:rsidR="00C07576" w:rsidRPr="0058742C">
        <w:t>заместителя главы района по социальным вопросам</w:t>
      </w:r>
      <w:r w:rsidR="0058742C">
        <w:t xml:space="preserve"> </w:t>
      </w:r>
      <w:r w:rsidR="00610DC6" w:rsidRPr="0058742C">
        <w:t>Мясоедову Т.В.</w:t>
      </w:r>
    </w:p>
    <w:p w:rsidR="00C07576" w:rsidRPr="0058742C" w:rsidRDefault="003225DA" w:rsidP="00AA1F31">
      <w:pPr>
        <w:ind w:firstLine="540"/>
      </w:pPr>
      <w:r w:rsidRPr="0058742C">
        <w:t>4.</w:t>
      </w:r>
      <w:r w:rsidR="00AA1F31">
        <w:t xml:space="preserve"> </w:t>
      </w:r>
      <w:r w:rsidR="00C07576" w:rsidRPr="0058742C">
        <w:t xml:space="preserve">Настоящее постановление вступает в силу со дня его подписания и распространяет свое действие на </w:t>
      </w:r>
      <w:r w:rsidRPr="0058742C">
        <w:t>правоотношения</w:t>
      </w:r>
      <w:r w:rsidR="00610DC6" w:rsidRPr="0058742C">
        <w:t>,</w:t>
      </w:r>
      <w:r w:rsidRPr="0058742C">
        <w:t xml:space="preserve"> возникшие с </w:t>
      </w:r>
      <w:r w:rsidR="00610DC6" w:rsidRPr="0058742C">
        <w:t>14</w:t>
      </w:r>
      <w:r w:rsidRPr="0058742C">
        <w:t>.</w:t>
      </w:r>
      <w:r w:rsidR="00610DC6" w:rsidRPr="0058742C">
        <w:t>11</w:t>
      </w:r>
      <w:r w:rsidR="00C07576" w:rsidRPr="0058742C">
        <w:t>.2013 года.</w:t>
      </w:r>
    </w:p>
    <w:p w:rsidR="00C07576" w:rsidRPr="0058742C" w:rsidRDefault="00C07576" w:rsidP="0058742C">
      <w:pPr>
        <w:ind w:firstLine="0"/>
      </w:pPr>
    </w:p>
    <w:p w:rsidR="00AA1F31" w:rsidRDefault="00C07576" w:rsidP="0058742C">
      <w:pPr>
        <w:ind w:firstLine="0"/>
      </w:pPr>
      <w:r w:rsidRPr="0058742C">
        <w:t>Глава района</w:t>
      </w:r>
      <w:r w:rsidR="0058742C">
        <w:t xml:space="preserve"> </w:t>
      </w:r>
      <w:r w:rsidRPr="0058742C">
        <w:t>А.И.</w:t>
      </w:r>
    </w:p>
    <w:p w:rsidR="00C07576" w:rsidRPr="0058742C" w:rsidRDefault="00C07576" w:rsidP="0058742C">
      <w:pPr>
        <w:ind w:firstLine="0"/>
      </w:pPr>
      <w:r w:rsidRPr="0058742C">
        <w:t>Шмидт</w:t>
      </w:r>
    </w:p>
    <w:sectPr w:rsidR="00C07576" w:rsidRPr="0058742C" w:rsidSect="008B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E5B"/>
    <w:multiLevelType w:val="hybridMultilevel"/>
    <w:tmpl w:val="8C3EB328"/>
    <w:lvl w:ilvl="0" w:tplc="AA4CB1F4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  <w:b w:val="0"/>
        <w:color w:val="000000"/>
      </w:rPr>
    </w:lvl>
    <w:lvl w:ilvl="1" w:tplc="6FBAC15E">
      <w:numFmt w:val="none"/>
      <w:lvlText w:val=""/>
      <w:lvlJc w:val="left"/>
      <w:pPr>
        <w:tabs>
          <w:tab w:val="num" w:pos="360"/>
        </w:tabs>
      </w:pPr>
    </w:lvl>
    <w:lvl w:ilvl="2" w:tplc="EF669E80">
      <w:numFmt w:val="none"/>
      <w:lvlText w:val=""/>
      <w:lvlJc w:val="left"/>
      <w:pPr>
        <w:tabs>
          <w:tab w:val="num" w:pos="360"/>
        </w:tabs>
      </w:pPr>
    </w:lvl>
    <w:lvl w:ilvl="3" w:tplc="43CC5F48">
      <w:numFmt w:val="none"/>
      <w:lvlText w:val=""/>
      <w:lvlJc w:val="left"/>
      <w:pPr>
        <w:tabs>
          <w:tab w:val="num" w:pos="360"/>
        </w:tabs>
      </w:pPr>
    </w:lvl>
    <w:lvl w:ilvl="4" w:tplc="E774FDB2">
      <w:numFmt w:val="none"/>
      <w:lvlText w:val=""/>
      <w:lvlJc w:val="left"/>
      <w:pPr>
        <w:tabs>
          <w:tab w:val="num" w:pos="360"/>
        </w:tabs>
      </w:pPr>
    </w:lvl>
    <w:lvl w:ilvl="5" w:tplc="2938D682">
      <w:numFmt w:val="none"/>
      <w:lvlText w:val=""/>
      <w:lvlJc w:val="left"/>
      <w:pPr>
        <w:tabs>
          <w:tab w:val="num" w:pos="360"/>
        </w:tabs>
      </w:pPr>
    </w:lvl>
    <w:lvl w:ilvl="6" w:tplc="D2F22DE4">
      <w:numFmt w:val="none"/>
      <w:lvlText w:val=""/>
      <w:lvlJc w:val="left"/>
      <w:pPr>
        <w:tabs>
          <w:tab w:val="num" w:pos="360"/>
        </w:tabs>
      </w:pPr>
    </w:lvl>
    <w:lvl w:ilvl="7" w:tplc="C888B9EC">
      <w:numFmt w:val="none"/>
      <w:lvlText w:val=""/>
      <w:lvlJc w:val="left"/>
      <w:pPr>
        <w:tabs>
          <w:tab w:val="num" w:pos="360"/>
        </w:tabs>
      </w:pPr>
    </w:lvl>
    <w:lvl w:ilvl="8" w:tplc="437C6D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F96070"/>
    <w:multiLevelType w:val="hybridMultilevel"/>
    <w:tmpl w:val="7B864A86"/>
    <w:lvl w:ilvl="0" w:tplc="2950404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C07576"/>
    <w:rsid w:val="00006E37"/>
    <w:rsid w:val="000073EA"/>
    <w:rsid w:val="00020A29"/>
    <w:rsid w:val="00021D4E"/>
    <w:rsid w:val="00022CD6"/>
    <w:rsid w:val="00025FA7"/>
    <w:rsid w:val="00030531"/>
    <w:rsid w:val="0005688F"/>
    <w:rsid w:val="00057CAB"/>
    <w:rsid w:val="00073B80"/>
    <w:rsid w:val="0008578F"/>
    <w:rsid w:val="00086078"/>
    <w:rsid w:val="000A4634"/>
    <w:rsid w:val="000F39FA"/>
    <w:rsid w:val="001316F3"/>
    <w:rsid w:val="00140447"/>
    <w:rsid w:val="0014462E"/>
    <w:rsid w:val="00145278"/>
    <w:rsid w:val="00155D4E"/>
    <w:rsid w:val="001737E3"/>
    <w:rsid w:val="0017616F"/>
    <w:rsid w:val="00185491"/>
    <w:rsid w:val="00191167"/>
    <w:rsid w:val="0019388C"/>
    <w:rsid w:val="001A36D3"/>
    <w:rsid w:val="001A3F80"/>
    <w:rsid w:val="001A468C"/>
    <w:rsid w:val="001B1B8E"/>
    <w:rsid w:val="001B4D67"/>
    <w:rsid w:val="001B523D"/>
    <w:rsid w:val="001C2E43"/>
    <w:rsid w:val="001C46AC"/>
    <w:rsid w:val="001C6E70"/>
    <w:rsid w:val="001C7C4A"/>
    <w:rsid w:val="001D53A6"/>
    <w:rsid w:val="001E7534"/>
    <w:rsid w:val="001F5AFE"/>
    <w:rsid w:val="002010A1"/>
    <w:rsid w:val="00207C5E"/>
    <w:rsid w:val="00216BE9"/>
    <w:rsid w:val="002223B6"/>
    <w:rsid w:val="00235083"/>
    <w:rsid w:val="002358D6"/>
    <w:rsid w:val="002503A5"/>
    <w:rsid w:val="00264A3D"/>
    <w:rsid w:val="00287435"/>
    <w:rsid w:val="002953B8"/>
    <w:rsid w:val="002A1459"/>
    <w:rsid w:val="002A18ED"/>
    <w:rsid w:val="002A1A42"/>
    <w:rsid w:val="002A1F78"/>
    <w:rsid w:val="002A742A"/>
    <w:rsid w:val="002D5FFA"/>
    <w:rsid w:val="002F26EA"/>
    <w:rsid w:val="00302021"/>
    <w:rsid w:val="00305196"/>
    <w:rsid w:val="00305517"/>
    <w:rsid w:val="003112F1"/>
    <w:rsid w:val="0032015B"/>
    <w:rsid w:val="003225DA"/>
    <w:rsid w:val="00333018"/>
    <w:rsid w:val="0035580F"/>
    <w:rsid w:val="00355FC5"/>
    <w:rsid w:val="00357E05"/>
    <w:rsid w:val="00387710"/>
    <w:rsid w:val="0039162F"/>
    <w:rsid w:val="003A7EB5"/>
    <w:rsid w:val="003B0A2F"/>
    <w:rsid w:val="003B54E5"/>
    <w:rsid w:val="003B54E9"/>
    <w:rsid w:val="003C09E9"/>
    <w:rsid w:val="003E14EE"/>
    <w:rsid w:val="003E612D"/>
    <w:rsid w:val="003F761F"/>
    <w:rsid w:val="003F7C2D"/>
    <w:rsid w:val="004017B7"/>
    <w:rsid w:val="00414A04"/>
    <w:rsid w:val="00416FF0"/>
    <w:rsid w:val="0043507A"/>
    <w:rsid w:val="00441D39"/>
    <w:rsid w:val="00446114"/>
    <w:rsid w:val="00451B6D"/>
    <w:rsid w:val="00453F7E"/>
    <w:rsid w:val="00464BE0"/>
    <w:rsid w:val="004833A8"/>
    <w:rsid w:val="00487435"/>
    <w:rsid w:val="00497CE6"/>
    <w:rsid w:val="004A724B"/>
    <w:rsid w:val="004B3673"/>
    <w:rsid w:val="004B4A8B"/>
    <w:rsid w:val="00515192"/>
    <w:rsid w:val="005219EC"/>
    <w:rsid w:val="005300DC"/>
    <w:rsid w:val="0053711A"/>
    <w:rsid w:val="00545245"/>
    <w:rsid w:val="00567BB7"/>
    <w:rsid w:val="0058699F"/>
    <w:rsid w:val="0058742C"/>
    <w:rsid w:val="00592D9E"/>
    <w:rsid w:val="005A0FE0"/>
    <w:rsid w:val="005D0434"/>
    <w:rsid w:val="005D0A2F"/>
    <w:rsid w:val="005D25DD"/>
    <w:rsid w:val="005D42F9"/>
    <w:rsid w:val="005E6CA2"/>
    <w:rsid w:val="00610DC6"/>
    <w:rsid w:val="006248E5"/>
    <w:rsid w:val="00630787"/>
    <w:rsid w:val="00643D14"/>
    <w:rsid w:val="0065132C"/>
    <w:rsid w:val="0067356D"/>
    <w:rsid w:val="00675CB4"/>
    <w:rsid w:val="00692526"/>
    <w:rsid w:val="00697FA0"/>
    <w:rsid w:val="006A5771"/>
    <w:rsid w:val="006A6466"/>
    <w:rsid w:val="006B00F0"/>
    <w:rsid w:val="006D3CE6"/>
    <w:rsid w:val="006D7ECB"/>
    <w:rsid w:val="006E5473"/>
    <w:rsid w:val="007438B3"/>
    <w:rsid w:val="007449FA"/>
    <w:rsid w:val="00771102"/>
    <w:rsid w:val="007826A2"/>
    <w:rsid w:val="00786266"/>
    <w:rsid w:val="007911DC"/>
    <w:rsid w:val="007945E3"/>
    <w:rsid w:val="007A732E"/>
    <w:rsid w:val="007C594F"/>
    <w:rsid w:val="007D7599"/>
    <w:rsid w:val="00805FAC"/>
    <w:rsid w:val="0080680D"/>
    <w:rsid w:val="008165DA"/>
    <w:rsid w:val="00823A6F"/>
    <w:rsid w:val="008253FE"/>
    <w:rsid w:val="00835396"/>
    <w:rsid w:val="00863DA1"/>
    <w:rsid w:val="008842B6"/>
    <w:rsid w:val="00890B90"/>
    <w:rsid w:val="008A4A06"/>
    <w:rsid w:val="008B029F"/>
    <w:rsid w:val="008C202A"/>
    <w:rsid w:val="008E11C0"/>
    <w:rsid w:val="008E336F"/>
    <w:rsid w:val="008E5103"/>
    <w:rsid w:val="0090699D"/>
    <w:rsid w:val="00917D87"/>
    <w:rsid w:val="00923E4C"/>
    <w:rsid w:val="009401C7"/>
    <w:rsid w:val="00975A17"/>
    <w:rsid w:val="009765CA"/>
    <w:rsid w:val="00980B15"/>
    <w:rsid w:val="00986C72"/>
    <w:rsid w:val="00990E42"/>
    <w:rsid w:val="009B0FEE"/>
    <w:rsid w:val="009C2D8D"/>
    <w:rsid w:val="009D3C6F"/>
    <w:rsid w:val="009D79AC"/>
    <w:rsid w:val="00A061AB"/>
    <w:rsid w:val="00A067A1"/>
    <w:rsid w:val="00A1238C"/>
    <w:rsid w:val="00A45A07"/>
    <w:rsid w:val="00A67408"/>
    <w:rsid w:val="00A8727C"/>
    <w:rsid w:val="00AA1F31"/>
    <w:rsid w:val="00AB6689"/>
    <w:rsid w:val="00AD0403"/>
    <w:rsid w:val="00AD271A"/>
    <w:rsid w:val="00AE1ED7"/>
    <w:rsid w:val="00AE2FA5"/>
    <w:rsid w:val="00B0263D"/>
    <w:rsid w:val="00B22699"/>
    <w:rsid w:val="00B537EE"/>
    <w:rsid w:val="00B6589E"/>
    <w:rsid w:val="00B75BE5"/>
    <w:rsid w:val="00B96EC9"/>
    <w:rsid w:val="00BA17A8"/>
    <w:rsid w:val="00BA36AF"/>
    <w:rsid w:val="00BA3F5B"/>
    <w:rsid w:val="00BA78E9"/>
    <w:rsid w:val="00BD742B"/>
    <w:rsid w:val="00BE2254"/>
    <w:rsid w:val="00BE34D5"/>
    <w:rsid w:val="00C07576"/>
    <w:rsid w:val="00C14B03"/>
    <w:rsid w:val="00C164F2"/>
    <w:rsid w:val="00C33A75"/>
    <w:rsid w:val="00C5019E"/>
    <w:rsid w:val="00C84752"/>
    <w:rsid w:val="00C8490A"/>
    <w:rsid w:val="00C92F0D"/>
    <w:rsid w:val="00CA57C4"/>
    <w:rsid w:val="00CB49C4"/>
    <w:rsid w:val="00CC35BC"/>
    <w:rsid w:val="00CC6A5F"/>
    <w:rsid w:val="00CD03A1"/>
    <w:rsid w:val="00CF7AD9"/>
    <w:rsid w:val="00D07933"/>
    <w:rsid w:val="00D2205E"/>
    <w:rsid w:val="00D24A47"/>
    <w:rsid w:val="00D335F1"/>
    <w:rsid w:val="00D35FE3"/>
    <w:rsid w:val="00D4137B"/>
    <w:rsid w:val="00D503E4"/>
    <w:rsid w:val="00D53280"/>
    <w:rsid w:val="00D573EB"/>
    <w:rsid w:val="00D72134"/>
    <w:rsid w:val="00D84E9D"/>
    <w:rsid w:val="00DE18F0"/>
    <w:rsid w:val="00DF4B0C"/>
    <w:rsid w:val="00E105E7"/>
    <w:rsid w:val="00E21658"/>
    <w:rsid w:val="00E319A6"/>
    <w:rsid w:val="00E547E0"/>
    <w:rsid w:val="00E5509A"/>
    <w:rsid w:val="00E6223C"/>
    <w:rsid w:val="00E64849"/>
    <w:rsid w:val="00E82411"/>
    <w:rsid w:val="00E933D8"/>
    <w:rsid w:val="00E9406B"/>
    <w:rsid w:val="00E9701E"/>
    <w:rsid w:val="00E97F88"/>
    <w:rsid w:val="00EB142B"/>
    <w:rsid w:val="00EC493C"/>
    <w:rsid w:val="00ED0A3D"/>
    <w:rsid w:val="00EE36D9"/>
    <w:rsid w:val="00EE7FBE"/>
    <w:rsid w:val="00F1468F"/>
    <w:rsid w:val="00F17E67"/>
    <w:rsid w:val="00F23047"/>
    <w:rsid w:val="00F236E8"/>
    <w:rsid w:val="00F2424D"/>
    <w:rsid w:val="00F3361A"/>
    <w:rsid w:val="00F34859"/>
    <w:rsid w:val="00F459ED"/>
    <w:rsid w:val="00F46235"/>
    <w:rsid w:val="00F5386E"/>
    <w:rsid w:val="00F6793D"/>
    <w:rsid w:val="00F81A7F"/>
    <w:rsid w:val="00F828C4"/>
    <w:rsid w:val="00F84748"/>
    <w:rsid w:val="00FA50FF"/>
    <w:rsid w:val="00FA5910"/>
    <w:rsid w:val="00FB6C22"/>
    <w:rsid w:val="00FD25CF"/>
    <w:rsid w:val="00FD56D6"/>
    <w:rsid w:val="00FF0AF6"/>
    <w:rsid w:val="00FF0F8D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612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E612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612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612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E612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E612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612D"/>
  </w:style>
  <w:style w:type="paragraph" w:styleId="a3">
    <w:name w:val="Title"/>
    <w:basedOn w:val="a"/>
    <w:qFormat/>
    <w:rsid w:val="00C07576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C07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503E4"/>
  </w:style>
  <w:style w:type="character" w:styleId="a4">
    <w:name w:val="Hyperlink"/>
    <w:basedOn w:val="a0"/>
    <w:rsid w:val="003E612D"/>
    <w:rPr>
      <w:color w:val="0000FF"/>
      <w:u w:val="none"/>
    </w:rPr>
  </w:style>
  <w:style w:type="table" w:styleId="a5">
    <w:name w:val="Table Grid"/>
    <w:basedOn w:val="a1"/>
    <w:rsid w:val="0094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3E61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3E612D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E61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61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612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612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E612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E61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cp:lastPrinted>2013-12-06T05:09:00Z</cp:lastPrinted>
  <dcterms:created xsi:type="dcterms:W3CDTF">2017-10-31T08:54:00Z</dcterms:created>
  <dcterms:modified xsi:type="dcterms:W3CDTF">2017-10-31T08:54:00Z</dcterms:modified>
</cp:coreProperties>
</file>