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1" w:rsidRPr="007E421A" w:rsidRDefault="004B4522" w:rsidP="00C40222">
      <w:pPr>
        <w:ind w:firstLine="0"/>
        <w:jc w:val="center"/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57225" cy="800100"/>
            <wp:effectExtent l="19050" t="0" r="9525" b="0"/>
            <wp:docPr id="1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E1C" w:rsidRPr="007E421A" w:rsidRDefault="00CA0E1C" w:rsidP="007E421A">
      <w:pPr>
        <w:ind w:firstLine="0"/>
      </w:pPr>
    </w:p>
    <w:p w:rsidR="0073686E" w:rsidRDefault="00125081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022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3686E" w:rsidRDefault="0073686E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3686E" w:rsidRDefault="00125081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022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A0E1C" w:rsidRPr="00C40222" w:rsidRDefault="00125081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0222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C40222" w:rsidRPr="00C40222" w:rsidRDefault="00C40222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3686E" w:rsidRDefault="00125081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022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25081" w:rsidRDefault="00045E80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0222">
        <w:rPr>
          <w:rFonts w:cs="Arial"/>
          <w:b/>
          <w:bCs/>
          <w:kern w:val="28"/>
          <w:sz w:val="32"/>
          <w:szCs w:val="32"/>
        </w:rPr>
        <w:t>От</w:t>
      </w:r>
      <w:r w:rsidR="007E421A" w:rsidRPr="00C402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222">
        <w:rPr>
          <w:rFonts w:cs="Arial"/>
          <w:b/>
          <w:bCs/>
          <w:kern w:val="28"/>
          <w:sz w:val="32"/>
          <w:szCs w:val="32"/>
        </w:rPr>
        <w:t>26.02.2014г.</w:t>
      </w:r>
      <w:r w:rsidR="007E421A" w:rsidRPr="00C402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222">
        <w:rPr>
          <w:rFonts w:cs="Arial"/>
          <w:b/>
          <w:bCs/>
          <w:kern w:val="28"/>
          <w:sz w:val="32"/>
          <w:szCs w:val="32"/>
        </w:rPr>
        <w:t>307-П</w:t>
      </w:r>
    </w:p>
    <w:p w:rsidR="0073686E" w:rsidRPr="00C40222" w:rsidRDefault="0073686E" w:rsidP="00C4022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10863" w:rsidRPr="00C40222" w:rsidRDefault="00020CF4" w:rsidP="0073686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0222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  <w:r w:rsidR="007E421A" w:rsidRPr="00C402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222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  <w:r w:rsidR="007E421A" w:rsidRPr="00C402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222">
        <w:rPr>
          <w:rFonts w:cs="Arial"/>
          <w:b/>
          <w:bCs/>
          <w:kern w:val="28"/>
          <w:sz w:val="32"/>
          <w:szCs w:val="32"/>
        </w:rPr>
        <w:t>муниципального района от 07.11.2012г.</w:t>
      </w:r>
      <w:r w:rsidR="007E421A" w:rsidRPr="00C40222">
        <w:rPr>
          <w:rFonts w:cs="Arial"/>
          <w:b/>
          <w:bCs/>
          <w:kern w:val="28"/>
          <w:sz w:val="32"/>
          <w:szCs w:val="32"/>
        </w:rPr>
        <w:t xml:space="preserve"> </w:t>
      </w:r>
      <w:r w:rsidRPr="00C40222">
        <w:rPr>
          <w:rFonts w:cs="Arial"/>
          <w:b/>
          <w:bCs/>
          <w:kern w:val="28"/>
          <w:sz w:val="32"/>
          <w:szCs w:val="32"/>
        </w:rPr>
        <w:t>1740-П «</w:t>
      </w:r>
      <w:r w:rsidR="00125081" w:rsidRPr="00C40222">
        <w:rPr>
          <w:rFonts w:cs="Arial"/>
          <w:b/>
          <w:bCs/>
          <w:kern w:val="28"/>
          <w:sz w:val="32"/>
          <w:szCs w:val="32"/>
        </w:rPr>
        <w:t>Об организации семейных групп</w:t>
      </w:r>
      <w:r w:rsidRPr="00C40222">
        <w:rPr>
          <w:rFonts w:cs="Arial"/>
          <w:b/>
          <w:bCs/>
          <w:kern w:val="28"/>
          <w:sz w:val="32"/>
          <w:szCs w:val="32"/>
        </w:rPr>
        <w:t>»</w:t>
      </w:r>
    </w:p>
    <w:p w:rsidR="00CA0E1C" w:rsidRPr="007E421A" w:rsidRDefault="007E421A" w:rsidP="007E421A">
      <w:pPr>
        <w:ind w:firstLine="0"/>
      </w:pPr>
      <w:r>
        <w:t xml:space="preserve"> </w:t>
      </w:r>
    </w:p>
    <w:p w:rsidR="00F10863" w:rsidRPr="007E421A" w:rsidRDefault="00784D93" w:rsidP="00482C84">
      <w:pPr>
        <w:ind w:firstLine="540"/>
      </w:pPr>
      <w:r w:rsidRPr="007E421A">
        <w:t xml:space="preserve"> </w:t>
      </w:r>
      <w:r w:rsidR="00F10863" w:rsidRPr="007E421A">
        <w:t xml:space="preserve">В </w:t>
      </w:r>
      <w:r w:rsidR="00020CF4" w:rsidRPr="007E421A">
        <w:t>связи с изменениями</w:t>
      </w:r>
      <w:r w:rsidR="007E421A">
        <w:t xml:space="preserve"> </w:t>
      </w:r>
      <w:r w:rsidR="00020CF4" w:rsidRPr="007E421A">
        <w:t>в действующем законодательстве</w:t>
      </w:r>
      <w:r w:rsidR="00F10863" w:rsidRPr="007E421A">
        <w:t>:</w:t>
      </w:r>
    </w:p>
    <w:p w:rsidR="00CA0E1C" w:rsidRPr="007E421A" w:rsidRDefault="007E421A" w:rsidP="00482C84">
      <w:pPr>
        <w:ind w:firstLine="540"/>
      </w:pPr>
      <w:r>
        <w:t xml:space="preserve"> </w:t>
      </w:r>
    </w:p>
    <w:p w:rsidR="00F10863" w:rsidRPr="007E421A" w:rsidRDefault="007E421A" w:rsidP="00482C84">
      <w:pPr>
        <w:ind w:firstLine="540"/>
      </w:pPr>
      <w:r>
        <w:t xml:space="preserve"> </w:t>
      </w:r>
      <w:r w:rsidR="00F10863" w:rsidRPr="007E421A">
        <w:t xml:space="preserve">1. </w:t>
      </w:r>
      <w:r w:rsidR="00040732" w:rsidRPr="007E421A">
        <w:t>Пункт 1 Постановления изложить в новой редакции: «</w:t>
      </w:r>
      <w:r w:rsidR="00F10863" w:rsidRPr="007E421A">
        <w:t xml:space="preserve">Утвердить </w:t>
      </w:r>
      <w:r w:rsidR="00F10863" w:rsidRPr="0073686E">
        <w:t>Положение</w:t>
      </w:r>
      <w:r w:rsidR="00F10863" w:rsidRPr="007E421A">
        <w:t xml:space="preserve"> о порядке организации семейных групп, являющихся структурными подразделениями муниципальных образовательных учреждений, расположенных на территории </w:t>
      </w:r>
      <w:r w:rsidR="00125081" w:rsidRPr="007E421A">
        <w:t>Промышленновского</w:t>
      </w:r>
      <w:r w:rsidR="00F10863" w:rsidRPr="007E421A">
        <w:t xml:space="preserve"> </w:t>
      </w:r>
      <w:r w:rsidR="00020CF4" w:rsidRPr="007E421A">
        <w:t>муниципального района и реализую</w:t>
      </w:r>
      <w:r w:rsidR="00F10863" w:rsidRPr="007E421A">
        <w:t>щих общеобразовательную программу дошкольного образования</w:t>
      </w:r>
      <w:r w:rsidR="00020CF4" w:rsidRPr="007E421A">
        <w:t xml:space="preserve"> в новой редакции</w:t>
      </w:r>
      <w:r w:rsidR="00CA0E1C" w:rsidRPr="007E421A">
        <w:t>, согласно П</w:t>
      </w:r>
      <w:r w:rsidR="00F10863" w:rsidRPr="007E421A">
        <w:t>риложению</w:t>
      </w:r>
      <w:r>
        <w:t xml:space="preserve"> </w:t>
      </w:r>
      <w:r w:rsidR="00F10863" w:rsidRPr="007E421A">
        <w:t>1</w:t>
      </w:r>
      <w:r w:rsidR="00040732" w:rsidRPr="007E421A">
        <w:t>»</w:t>
      </w:r>
      <w:r w:rsidR="00F10863" w:rsidRPr="007E421A">
        <w:t>.</w:t>
      </w:r>
    </w:p>
    <w:p w:rsidR="00CA0E1C" w:rsidRPr="007E421A" w:rsidRDefault="00CA0E1C" w:rsidP="00482C84">
      <w:pPr>
        <w:ind w:firstLine="540"/>
      </w:pPr>
    </w:p>
    <w:p w:rsidR="00040732" w:rsidRPr="007E421A" w:rsidRDefault="00F10863" w:rsidP="00482C84">
      <w:pPr>
        <w:ind w:firstLine="540"/>
      </w:pPr>
      <w:r w:rsidRPr="007E421A">
        <w:t xml:space="preserve">2. </w:t>
      </w:r>
      <w:r w:rsidR="00040732" w:rsidRPr="007E421A">
        <w:t>Пункт 3 Постановления изложить в новой редакции:</w:t>
      </w:r>
    </w:p>
    <w:p w:rsidR="00F10863" w:rsidRPr="007E421A" w:rsidRDefault="00565208" w:rsidP="00482C84">
      <w:pPr>
        <w:ind w:firstLine="540"/>
      </w:pPr>
      <w:r w:rsidRPr="007E421A">
        <w:t xml:space="preserve">Татьяна </w:t>
      </w:r>
      <w:r w:rsidR="00020CF4" w:rsidRPr="007E421A">
        <w:t>В</w:t>
      </w:r>
      <w:r w:rsidRPr="007E421A">
        <w:t>асильевна</w:t>
      </w:r>
      <w:r w:rsidR="00020CF4" w:rsidRPr="007E421A">
        <w:t xml:space="preserve"> Мясоедова</w:t>
      </w:r>
      <w:r w:rsidR="007E421A">
        <w:t xml:space="preserve"> </w:t>
      </w:r>
      <w:r w:rsidR="00381894" w:rsidRPr="007E421A">
        <w:t>-</w:t>
      </w:r>
      <w:r w:rsidR="007E421A">
        <w:t xml:space="preserve"> </w:t>
      </w:r>
      <w:r w:rsidR="00381894" w:rsidRPr="007E421A">
        <w:t>З</w:t>
      </w:r>
      <w:r w:rsidR="003B6968" w:rsidRPr="007E421A">
        <w:t>аместитель Г</w:t>
      </w:r>
      <w:r w:rsidRPr="007E421A">
        <w:t>лавы района по социальным</w:t>
      </w:r>
      <w:r w:rsidR="007E421A">
        <w:t xml:space="preserve"> </w:t>
      </w:r>
    </w:p>
    <w:p w:rsidR="00040732" w:rsidRPr="007E421A" w:rsidRDefault="007E421A" w:rsidP="00482C84">
      <w:pPr>
        <w:ind w:firstLine="540"/>
      </w:pPr>
      <w:r>
        <w:t xml:space="preserve"> </w:t>
      </w:r>
      <w:r w:rsidR="00565208" w:rsidRPr="007E421A">
        <w:t>вопросам, председатель комиссии</w:t>
      </w:r>
    </w:p>
    <w:p w:rsidR="00040732" w:rsidRPr="007E421A" w:rsidRDefault="00565208" w:rsidP="00482C84">
      <w:pPr>
        <w:ind w:firstLine="540"/>
      </w:pPr>
      <w:r w:rsidRPr="007E421A">
        <w:t xml:space="preserve">Надежда Степановна </w:t>
      </w:r>
      <w:r w:rsidR="00040732" w:rsidRPr="007E421A">
        <w:t>Обманова</w:t>
      </w:r>
      <w:r w:rsidR="007E421A">
        <w:t xml:space="preserve"> </w:t>
      </w:r>
      <w:r w:rsidR="00040732" w:rsidRPr="007E421A">
        <w:t>-</w:t>
      </w:r>
      <w:r w:rsidR="007E421A">
        <w:t xml:space="preserve"> </w:t>
      </w:r>
      <w:r w:rsidR="00040732" w:rsidRPr="007E421A">
        <w:t>Начальник Управления образованием</w:t>
      </w:r>
      <w:r w:rsidRPr="007E421A">
        <w:t>,</w:t>
      </w:r>
    </w:p>
    <w:p w:rsidR="00565208" w:rsidRPr="007E421A" w:rsidRDefault="007E421A" w:rsidP="00482C84">
      <w:pPr>
        <w:ind w:firstLine="540"/>
      </w:pPr>
      <w:r>
        <w:t xml:space="preserve"> </w:t>
      </w:r>
      <w:r w:rsidR="00565208" w:rsidRPr="007E421A">
        <w:t>заместитель председателя комиссии</w:t>
      </w:r>
    </w:p>
    <w:p w:rsidR="00040732" w:rsidRPr="007E421A" w:rsidRDefault="00565208" w:rsidP="00482C84">
      <w:pPr>
        <w:ind w:firstLine="540"/>
      </w:pPr>
      <w:r w:rsidRPr="007E421A">
        <w:t>Татьяна Сергеевна</w:t>
      </w:r>
      <w:r w:rsidR="007E421A">
        <w:t xml:space="preserve"> </w:t>
      </w:r>
      <w:r w:rsidR="00040732" w:rsidRPr="007E421A">
        <w:t>Осипова</w:t>
      </w:r>
      <w:r w:rsidR="007E421A">
        <w:t xml:space="preserve"> </w:t>
      </w:r>
      <w:r w:rsidR="00040732" w:rsidRPr="007E421A">
        <w:t>-</w:t>
      </w:r>
      <w:r w:rsidR="007E421A">
        <w:t xml:space="preserve"> </w:t>
      </w:r>
      <w:r w:rsidR="00040732" w:rsidRPr="007E421A">
        <w:t xml:space="preserve">Методист по дошкольному образованию </w:t>
      </w:r>
    </w:p>
    <w:p w:rsidR="00565208" w:rsidRPr="007E421A" w:rsidRDefault="007E421A" w:rsidP="00482C84">
      <w:pPr>
        <w:ind w:firstLine="540"/>
      </w:pPr>
      <w:r>
        <w:t xml:space="preserve"> </w:t>
      </w:r>
      <w:r w:rsidR="00565208" w:rsidRPr="007E421A">
        <w:t xml:space="preserve">МБУ «Центр развития образования», секретарь </w:t>
      </w:r>
    </w:p>
    <w:p w:rsidR="00565208" w:rsidRPr="007E421A" w:rsidRDefault="007E421A" w:rsidP="00482C84">
      <w:pPr>
        <w:ind w:firstLine="540"/>
      </w:pPr>
      <w:r>
        <w:t xml:space="preserve"> </w:t>
      </w:r>
      <w:r w:rsidR="00565208" w:rsidRPr="007E421A">
        <w:t>комиссии</w:t>
      </w:r>
    </w:p>
    <w:p w:rsidR="00040732" w:rsidRPr="007E421A" w:rsidRDefault="00040732" w:rsidP="00482C84">
      <w:pPr>
        <w:ind w:firstLine="540"/>
      </w:pPr>
      <w:r w:rsidRPr="007E421A">
        <w:t>Члены комиссии:</w:t>
      </w:r>
    </w:p>
    <w:p w:rsidR="00040732" w:rsidRPr="007E421A" w:rsidRDefault="00565208" w:rsidP="00482C84">
      <w:pPr>
        <w:ind w:firstLine="540"/>
      </w:pPr>
      <w:r w:rsidRPr="007E421A">
        <w:t>Татьяна Петровна</w:t>
      </w:r>
      <w:r w:rsidR="007E421A">
        <w:t xml:space="preserve"> </w:t>
      </w:r>
      <w:r w:rsidR="00040732" w:rsidRPr="007E421A">
        <w:t>Мотрий</w:t>
      </w:r>
      <w:r w:rsidR="007E421A">
        <w:t xml:space="preserve"> </w:t>
      </w:r>
      <w:r w:rsidR="00040732" w:rsidRPr="007E421A">
        <w:t>- Заместитель главного врача по амбулаторной и</w:t>
      </w:r>
      <w:r w:rsidR="007E421A">
        <w:t xml:space="preserve"> </w:t>
      </w:r>
      <w:r w:rsidR="00040732" w:rsidRPr="007E421A">
        <w:t>поликлинической работе;</w:t>
      </w:r>
    </w:p>
    <w:p w:rsidR="00040732" w:rsidRPr="007E421A" w:rsidRDefault="007E421A" w:rsidP="00482C84">
      <w:pPr>
        <w:ind w:firstLine="540"/>
      </w:pPr>
      <w:r>
        <w:t xml:space="preserve"> </w:t>
      </w:r>
      <w:r w:rsidR="00565208" w:rsidRPr="007E421A">
        <w:t>депутат Районного Совета Народных Д</w:t>
      </w:r>
      <w:r w:rsidR="00040732" w:rsidRPr="007E421A">
        <w:t>епутатов</w:t>
      </w:r>
    </w:p>
    <w:p w:rsidR="00040732" w:rsidRPr="007E421A" w:rsidRDefault="007E421A" w:rsidP="00482C84">
      <w:pPr>
        <w:ind w:firstLine="540"/>
      </w:pPr>
      <w:r>
        <w:t xml:space="preserve"> </w:t>
      </w:r>
      <w:r w:rsidR="00040732" w:rsidRPr="007E421A">
        <w:t>(по согласованию);</w:t>
      </w:r>
    </w:p>
    <w:p w:rsidR="00040732" w:rsidRPr="007E421A" w:rsidRDefault="000E4C79" w:rsidP="00482C84">
      <w:pPr>
        <w:ind w:firstLine="540"/>
      </w:pPr>
      <w:r w:rsidRPr="007E421A">
        <w:t>Т</w:t>
      </w:r>
      <w:r w:rsidR="00565208" w:rsidRPr="007E421A">
        <w:t xml:space="preserve">атьяна </w:t>
      </w:r>
      <w:r w:rsidR="00860D10" w:rsidRPr="007E421A">
        <w:t>Николаевна</w:t>
      </w:r>
      <w:r w:rsidR="00040732" w:rsidRPr="007E421A">
        <w:t xml:space="preserve"> </w:t>
      </w:r>
      <w:r w:rsidR="00860D10" w:rsidRPr="007E421A">
        <w:t>Арсентьева</w:t>
      </w:r>
      <w:r w:rsidR="007E421A">
        <w:t xml:space="preserve"> </w:t>
      </w:r>
      <w:r w:rsidR="00040732" w:rsidRPr="007E421A">
        <w:t xml:space="preserve">- </w:t>
      </w:r>
      <w:r w:rsidR="00860D10" w:rsidRPr="007E421A">
        <w:t xml:space="preserve">районный педиатр Промышленновского </w:t>
      </w:r>
    </w:p>
    <w:p w:rsidR="00860D10" w:rsidRPr="007E421A" w:rsidRDefault="007E421A" w:rsidP="00482C84">
      <w:pPr>
        <w:ind w:firstLine="540"/>
      </w:pPr>
      <w:r>
        <w:t xml:space="preserve"> </w:t>
      </w:r>
      <w:r w:rsidR="00860D10" w:rsidRPr="007E421A">
        <w:t>муниципального района (по согласованию)</w:t>
      </w:r>
    </w:p>
    <w:p w:rsidR="00020CF4" w:rsidRPr="007E421A" w:rsidRDefault="00FE0D38" w:rsidP="00482C84">
      <w:pPr>
        <w:ind w:firstLine="540"/>
      </w:pPr>
      <w:r w:rsidRPr="007E421A">
        <w:t>С</w:t>
      </w:r>
      <w:r w:rsidR="00565208" w:rsidRPr="007E421A">
        <w:t>ветлана Викторовна</w:t>
      </w:r>
      <w:r w:rsidR="007F2CBA" w:rsidRPr="007E421A">
        <w:t xml:space="preserve"> </w:t>
      </w:r>
      <w:r w:rsidR="00565208" w:rsidRPr="007E421A">
        <w:t>Семенова</w:t>
      </w:r>
      <w:r w:rsidR="007E421A">
        <w:t xml:space="preserve"> </w:t>
      </w:r>
      <w:r w:rsidR="00F10863" w:rsidRPr="007E421A">
        <w:t>-</w:t>
      </w:r>
      <w:r w:rsidR="00020CF4" w:rsidRPr="007E421A">
        <w:t>Председатель Промышленновского районного</w:t>
      </w:r>
      <w:r w:rsidR="007E421A">
        <w:t xml:space="preserve"> </w:t>
      </w:r>
    </w:p>
    <w:p w:rsidR="00CA0E1C" w:rsidRPr="007E421A" w:rsidRDefault="007E421A" w:rsidP="00482C84">
      <w:pPr>
        <w:ind w:firstLine="540"/>
      </w:pPr>
      <w:r>
        <w:t xml:space="preserve"> </w:t>
      </w:r>
      <w:r w:rsidR="00565208" w:rsidRPr="007E421A">
        <w:t>Ветеранов войны и труда (по согласованию)</w:t>
      </w:r>
    </w:p>
    <w:p w:rsidR="00F10863" w:rsidRPr="007E421A" w:rsidRDefault="00040732" w:rsidP="00482C84">
      <w:pPr>
        <w:ind w:firstLine="540"/>
      </w:pPr>
      <w:r w:rsidRPr="007E421A">
        <w:t>3</w:t>
      </w:r>
      <w:r w:rsidR="00F10863" w:rsidRPr="007E421A">
        <w:t xml:space="preserve">. </w:t>
      </w:r>
      <w:r w:rsidR="00784D93" w:rsidRPr="007E421A">
        <w:t>Начальнику</w:t>
      </w:r>
      <w:r w:rsidR="00FE0D38" w:rsidRPr="007E421A">
        <w:t xml:space="preserve"> организационного отдела Н.В.Тороповой обеспечить размещение настоящего постановления в сети Интернет на официальном сайте администрации Промышленновского муниципального района.</w:t>
      </w:r>
    </w:p>
    <w:p w:rsidR="00F10863" w:rsidRPr="007E421A" w:rsidRDefault="00040732" w:rsidP="00482C84">
      <w:pPr>
        <w:ind w:firstLine="540"/>
      </w:pPr>
      <w:r w:rsidRPr="007E421A">
        <w:lastRenderedPageBreak/>
        <w:t>4</w:t>
      </w:r>
      <w:r w:rsidR="00F10863" w:rsidRPr="007E421A">
        <w:t xml:space="preserve">. </w:t>
      </w:r>
      <w:r w:rsidR="00FE0D38" w:rsidRPr="007E421A">
        <w:t xml:space="preserve">Контроль за исполнением постановления возложить на заместителя Главы района по социальным вопросам </w:t>
      </w:r>
      <w:r w:rsidR="00784D93" w:rsidRPr="007E421A">
        <w:t>Т.В. Мясоедову</w:t>
      </w:r>
      <w:r w:rsidR="00FE0D38" w:rsidRPr="007E421A">
        <w:t>.</w:t>
      </w:r>
    </w:p>
    <w:p w:rsidR="00F10863" w:rsidRPr="007E421A" w:rsidRDefault="00040732" w:rsidP="00482C84">
      <w:pPr>
        <w:ind w:firstLine="540"/>
      </w:pPr>
      <w:r w:rsidRPr="007E421A">
        <w:t>5</w:t>
      </w:r>
      <w:r w:rsidR="00F10863" w:rsidRPr="007E421A">
        <w:t xml:space="preserve">. </w:t>
      </w:r>
      <w:r w:rsidR="00FE0D38" w:rsidRPr="007E421A">
        <w:t xml:space="preserve">Постановление вступает в силу с </w:t>
      </w:r>
      <w:r w:rsidR="00784D93" w:rsidRPr="007E421A">
        <w:t>момента</w:t>
      </w:r>
      <w:r w:rsidR="007E421A">
        <w:t xml:space="preserve"> </w:t>
      </w:r>
      <w:r w:rsidR="00FE0D38" w:rsidRPr="007E421A">
        <w:t>подписания</w:t>
      </w:r>
      <w:r w:rsidR="00784D93" w:rsidRPr="007E421A">
        <w:t xml:space="preserve"> и распространяет свое действие на правоотношения, возникшие с 01.09.2013г.</w:t>
      </w:r>
    </w:p>
    <w:tbl>
      <w:tblPr>
        <w:tblW w:w="56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416"/>
        <w:gridCol w:w="292"/>
        <w:gridCol w:w="1977"/>
      </w:tblGrid>
      <w:tr w:rsidR="00FE0D38" w:rsidRPr="007E421A" w:rsidTr="00C40222">
        <w:trPr>
          <w:trHeight w:val="1145"/>
        </w:trPr>
        <w:tc>
          <w:tcPr>
            <w:tcW w:w="3416" w:type="dxa"/>
          </w:tcPr>
          <w:p w:rsidR="00C40222" w:rsidRPr="007E421A" w:rsidRDefault="00FE0D38" w:rsidP="00482C84">
            <w:pPr>
              <w:ind w:firstLine="540"/>
            </w:pPr>
            <w:r w:rsidRPr="007E421A">
              <w:t>Глава района</w:t>
            </w:r>
          </w:p>
        </w:tc>
        <w:tc>
          <w:tcPr>
            <w:tcW w:w="292" w:type="dxa"/>
          </w:tcPr>
          <w:p w:rsidR="00FE0D38" w:rsidRDefault="00FE0D38" w:rsidP="00482C84">
            <w:pPr>
              <w:ind w:firstLine="540"/>
            </w:pPr>
          </w:p>
          <w:p w:rsidR="00C40222" w:rsidRPr="007E421A" w:rsidRDefault="00C40222" w:rsidP="00482C84">
            <w:pPr>
              <w:ind w:firstLine="540"/>
            </w:pPr>
          </w:p>
        </w:tc>
        <w:tc>
          <w:tcPr>
            <w:tcW w:w="1977" w:type="dxa"/>
          </w:tcPr>
          <w:p w:rsidR="00482C84" w:rsidRDefault="00482C84" w:rsidP="00482C84">
            <w:pPr>
              <w:ind w:firstLine="0"/>
            </w:pPr>
          </w:p>
          <w:p w:rsidR="00FE0D38" w:rsidRPr="007E421A" w:rsidRDefault="00FE0D38" w:rsidP="00482C84">
            <w:pPr>
              <w:ind w:firstLine="0"/>
            </w:pPr>
            <w:r w:rsidRPr="007E421A">
              <w:t>А.И. Шмидт</w:t>
            </w:r>
          </w:p>
        </w:tc>
      </w:tr>
    </w:tbl>
    <w:p w:rsidR="00860D10" w:rsidRPr="007E421A" w:rsidRDefault="007E421A" w:rsidP="00C40222">
      <w:pPr>
        <w:ind w:firstLine="540"/>
      </w:pPr>
      <w:r>
        <w:t xml:space="preserve"> </w:t>
      </w:r>
    </w:p>
    <w:p w:rsidR="00F10863" w:rsidRPr="00B11456" w:rsidRDefault="007E421A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>
        <w:t xml:space="preserve"> </w:t>
      </w:r>
      <w:r w:rsidR="00F10863" w:rsidRPr="00B11456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10863" w:rsidRPr="00B11456" w:rsidRDefault="007B19ED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F10863" w:rsidRPr="00B11456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F10863" w:rsidRPr="00B11456" w:rsidRDefault="007B19ED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О</w:t>
      </w:r>
      <w:r w:rsidR="00F10863" w:rsidRPr="00B11456">
        <w:rPr>
          <w:rFonts w:cs="Arial"/>
          <w:b/>
          <w:bCs/>
          <w:kern w:val="28"/>
          <w:sz w:val="32"/>
          <w:szCs w:val="32"/>
        </w:rPr>
        <w:t>т</w:t>
      </w:r>
      <w:r w:rsidR="00045E80" w:rsidRPr="00B11456">
        <w:rPr>
          <w:rFonts w:cs="Arial"/>
          <w:b/>
          <w:bCs/>
          <w:kern w:val="28"/>
          <w:sz w:val="32"/>
          <w:szCs w:val="32"/>
        </w:rPr>
        <w:t>_26.02.2014</w:t>
      </w:r>
      <w:r w:rsidRPr="00B11456">
        <w:rPr>
          <w:rFonts w:cs="Arial"/>
          <w:b/>
          <w:bCs/>
          <w:kern w:val="28"/>
          <w:sz w:val="32"/>
          <w:szCs w:val="32"/>
        </w:rPr>
        <w:t>_</w:t>
      </w:r>
      <w:r w:rsidR="00F10863" w:rsidRPr="00B11456">
        <w:rPr>
          <w:rFonts w:cs="Arial"/>
          <w:b/>
          <w:bCs/>
          <w:kern w:val="28"/>
          <w:sz w:val="32"/>
          <w:szCs w:val="32"/>
        </w:rPr>
        <w:t xml:space="preserve"> N </w:t>
      </w:r>
      <w:r w:rsidR="00045E80" w:rsidRPr="00B11456">
        <w:rPr>
          <w:rFonts w:cs="Arial"/>
          <w:b/>
          <w:bCs/>
          <w:kern w:val="28"/>
          <w:sz w:val="32"/>
          <w:szCs w:val="32"/>
        </w:rPr>
        <w:t>_307-П</w:t>
      </w:r>
      <w:r w:rsidRPr="00B11456">
        <w:rPr>
          <w:rFonts w:cs="Arial"/>
          <w:b/>
          <w:bCs/>
          <w:kern w:val="28"/>
          <w:sz w:val="32"/>
          <w:szCs w:val="32"/>
        </w:rPr>
        <w:t>_</w:t>
      </w:r>
    </w:p>
    <w:p w:rsidR="00F10863" w:rsidRPr="007E421A" w:rsidRDefault="00F10863" w:rsidP="00C40222">
      <w:pPr>
        <w:ind w:firstLine="540"/>
      </w:pPr>
    </w:p>
    <w:p w:rsidR="0073686E" w:rsidRDefault="00F10863" w:rsidP="00B1145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Par46"/>
      <w:bookmarkEnd w:id="0"/>
      <w:r w:rsidRPr="00B11456">
        <w:rPr>
          <w:rFonts w:cs="Arial"/>
          <w:b/>
          <w:bCs/>
          <w:kern w:val="32"/>
          <w:sz w:val="32"/>
          <w:szCs w:val="32"/>
        </w:rPr>
        <w:t>ПОЛОЖЕНИЕО ПОРЯДКЕ ОРГАНИЗАЦИИ СЕМЕЙНЫХ ГРУПП, ЯВЛЯЮЩИХСЯ</w:t>
      </w:r>
      <w:r w:rsidR="0073686E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>СТРУКТУРНЫМИ ПОДРАЗДЕЛЕНИЯМИ МУНИЦИПАЛЬНЫХ ОБРАЗОВАТЕЛЬНЫХ</w:t>
      </w:r>
      <w:r w:rsidR="0073686E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 xml:space="preserve">УЧРЕЖДЕНИЙ, РАСПОЛОЖЕННЫХ НА ТЕРРИТОРИИ </w:t>
      </w:r>
      <w:r w:rsidR="00381894" w:rsidRPr="00B11456">
        <w:rPr>
          <w:rFonts w:cs="Arial"/>
          <w:b/>
          <w:bCs/>
          <w:kern w:val="32"/>
          <w:sz w:val="32"/>
          <w:szCs w:val="32"/>
        </w:rPr>
        <w:t>ПРОМЫШЛЕННОВСКОГО</w:t>
      </w:r>
      <w:r w:rsidR="0073686E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>МУНИЦИПАЛЬНОГО РАЙОНА И РЕАЛИЗУЮЩИХ ОБЩЕОБРАЗОВАТЕЛЬНУЮ</w:t>
      </w:r>
      <w:r w:rsidR="0073686E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>ПРОГРАММУ ДОШКОЛЬНОГО ОБРАЗОВАНИЯ</w:t>
      </w:r>
    </w:p>
    <w:p w:rsidR="000E4C79" w:rsidRPr="00B11456" w:rsidRDefault="000E4C79" w:rsidP="00B1145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B11456">
        <w:rPr>
          <w:rFonts w:cs="Arial"/>
          <w:b/>
          <w:bCs/>
          <w:kern w:val="32"/>
          <w:sz w:val="32"/>
          <w:szCs w:val="32"/>
        </w:rPr>
        <w:t>(новая редакция)</w:t>
      </w:r>
    </w:p>
    <w:p w:rsidR="000E4C79" w:rsidRPr="007E421A" w:rsidRDefault="000E4C79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1. Общие положения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1.1. Семейная группа является структурным подразделением муниципального образовательного учреждения, расположенного на территории Промышленновского муниципального района и реализующего (общеобразовательную программу дошкольного образования (далее - Учреждение) в соответствии с уставом Учреждения.</w:t>
      </w:r>
    </w:p>
    <w:p w:rsidR="00F10863" w:rsidRPr="007E421A" w:rsidRDefault="00F10863" w:rsidP="00C40222">
      <w:pPr>
        <w:ind w:firstLine="540"/>
      </w:pPr>
      <w:bookmarkStart w:id="1" w:name="Par56"/>
      <w:bookmarkEnd w:id="1"/>
      <w:r w:rsidRPr="007E421A">
        <w:t>1.2. Семейная группа создается с целью удовлетворения потребности населения Промышленновского муниципального района в услугах дошкольного образования, обеспечения наиболее полного охвата детей дошкольным образованием, реализации индивидуального подхода в воспитании детей и организуется в семьях, имеющих:</w:t>
      </w:r>
    </w:p>
    <w:p w:rsidR="00576FAD" w:rsidRPr="007E421A" w:rsidRDefault="00F10863" w:rsidP="00C40222">
      <w:pPr>
        <w:ind w:firstLine="540"/>
      </w:pPr>
      <w:r w:rsidRPr="007E421A">
        <w:t xml:space="preserve">1.2.1. трех и более детей в возрасте от </w:t>
      </w:r>
      <w:r w:rsidR="00576FAD" w:rsidRPr="007E421A">
        <w:t>1 года 6</w:t>
      </w:r>
      <w:r w:rsidRPr="007E421A">
        <w:t xml:space="preserve"> месяцев до 7 лет включительно</w:t>
      </w:r>
      <w:bookmarkStart w:id="2" w:name="Par58"/>
      <w:bookmarkEnd w:id="2"/>
      <w:r w:rsidR="00576FAD" w:rsidRPr="007E421A">
        <w:t>;</w:t>
      </w:r>
    </w:p>
    <w:p w:rsidR="00F10863" w:rsidRPr="007E421A" w:rsidRDefault="00F10863" w:rsidP="00C40222">
      <w:pPr>
        <w:ind w:firstLine="540"/>
      </w:pPr>
      <w:r w:rsidRPr="007E421A">
        <w:t>1.2.2. одно</w:t>
      </w:r>
      <w:r w:rsidR="00576FAD" w:rsidRPr="007E421A">
        <w:t>го и более детей в возрасте от 1 года 6</w:t>
      </w:r>
      <w:r w:rsidRPr="007E421A">
        <w:t xml:space="preserve"> месяцев до 7 лет включительно, оказавшихся в трудной жизненной ситуации;</w:t>
      </w:r>
    </w:p>
    <w:p w:rsidR="00F10863" w:rsidRPr="007E421A" w:rsidRDefault="00F10863" w:rsidP="00C40222">
      <w:pPr>
        <w:ind w:firstLine="540"/>
      </w:pPr>
      <w:r w:rsidRPr="007E421A">
        <w:t xml:space="preserve">1.2.3. одного и более детей в возрасте от </w:t>
      </w:r>
      <w:r w:rsidR="00576FAD" w:rsidRPr="007E421A">
        <w:t>1 года 6</w:t>
      </w:r>
      <w:r w:rsidRPr="007E421A">
        <w:t xml:space="preserve"> месяцев до 7 лет включительно и ребенка-инвалида в возрасте до 18 лет, по месту проживания данной семьи;</w:t>
      </w:r>
    </w:p>
    <w:p w:rsidR="00F10863" w:rsidRPr="007E421A" w:rsidRDefault="00F10863" w:rsidP="00C40222">
      <w:pPr>
        <w:ind w:firstLine="540"/>
      </w:pPr>
      <w:bookmarkStart w:id="3" w:name="Par60"/>
      <w:bookmarkEnd w:id="3"/>
      <w:r w:rsidRPr="007E421A">
        <w:t>1.3. Задачи семейной группы:</w:t>
      </w:r>
    </w:p>
    <w:p w:rsidR="00F10863" w:rsidRPr="007E421A" w:rsidRDefault="00F10863" w:rsidP="00C40222">
      <w:pPr>
        <w:ind w:firstLine="540"/>
      </w:pPr>
      <w:r w:rsidRPr="007E421A">
        <w:t>1.3.1. расширение и развитие новых форм дошкольного образования, обеспечение наиболее полного охвата детей дошкольным образованием, реализация индивидуального подхода в воспитании детей;</w:t>
      </w:r>
    </w:p>
    <w:p w:rsidR="00F10863" w:rsidRPr="007E421A" w:rsidRDefault="00F10863" w:rsidP="00C40222">
      <w:pPr>
        <w:ind w:firstLine="540"/>
      </w:pPr>
      <w:r w:rsidRPr="007E421A">
        <w:t>1.3.2.</w:t>
      </w:r>
      <w:r w:rsidR="007E421A">
        <w:t xml:space="preserve"> </w:t>
      </w:r>
      <w:r w:rsidRPr="007E421A">
        <w:t xml:space="preserve">поддержка семей, указанных в </w:t>
      </w:r>
      <w:r w:rsidRPr="0073686E">
        <w:t>пункте 1.2</w:t>
      </w:r>
      <w:r w:rsidRPr="007E421A">
        <w:t xml:space="preserve"> настоящего Положения;</w:t>
      </w:r>
    </w:p>
    <w:p w:rsidR="00F10863" w:rsidRPr="007E421A" w:rsidRDefault="00F10863" w:rsidP="00C40222">
      <w:pPr>
        <w:ind w:firstLine="540"/>
      </w:pPr>
      <w:r w:rsidRPr="007E421A">
        <w:t xml:space="preserve">1.3.3. предоставление родителям семей, указанных в </w:t>
      </w:r>
      <w:r w:rsidRPr="0073686E">
        <w:t>пункте 1.2</w:t>
      </w:r>
      <w:r w:rsidRPr="007E421A">
        <w:t xml:space="preserve"> настоящего Положения, возможности трудоустройства, не прерывая процесс воспитания детей.</w:t>
      </w:r>
    </w:p>
    <w:p w:rsidR="00F10863" w:rsidRPr="007E421A" w:rsidRDefault="00F10863" w:rsidP="00C40222">
      <w:pPr>
        <w:ind w:firstLine="540"/>
      </w:pPr>
      <w:r w:rsidRPr="007E421A">
        <w:lastRenderedPageBreak/>
        <w:t xml:space="preserve">1.4. Семейная группа обеспечивает воспитание, обучение, развитие, присмотр, уход и оздоровление детей в возрасте от </w:t>
      </w:r>
      <w:r w:rsidR="00576FAD" w:rsidRPr="007E421A">
        <w:t>1года 6</w:t>
      </w:r>
      <w:r w:rsidRPr="007E421A">
        <w:t xml:space="preserve"> месяцев до 7 лет.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bookmarkStart w:id="4" w:name="Par69"/>
      <w:bookmarkEnd w:id="4"/>
      <w:r w:rsidRPr="007E421A">
        <w:t xml:space="preserve">2. Требования к кандидатам на должность </w:t>
      </w:r>
    </w:p>
    <w:p w:rsidR="00F10863" w:rsidRPr="007E421A" w:rsidRDefault="00BA2EE2" w:rsidP="00C40222">
      <w:pPr>
        <w:ind w:firstLine="540"/>
      </w:pPr>
      <w:r w:rsidRPr="007E421A">
        <w:t>младшего воспитателя</w:t>
      </w:r>
      <w:r w:rsidR="00F10863" w:rsidRPr="007E421A">
        <w:t xml:space="preserve"> семейной группы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 xml:space="preserve">2.1. На должность </w:t>
      </w:r>
      <w:r w:rsidR="00BA2EE2" w:rsidRPr="007E421A">
        <w:t>младшего воспитателя</w:t>
      </w:r>
      <w:r w:rsidRPr="007E421A">
        <w:t xml:space="preserve"> семейной группы назначается родитель (законный представитель) семьи, указанной в </w:t>
      </w:r>
      <w:r w:rsidRPr="00073673">
        <w:t>пункте 1.2</w:t>
      </w:r>
      <w:r w:rsidRPr="007E421A">
        <w:t xml:space="preserve"> настоящего Положения.</w:t>
      </w:r>
    </w:p>
    <w:p w:rsidR="00F10863" w:rsidRPr="007E421A" w:rsidRDefault="00F10863" w:rsidP="00C40222">
      <w:pPr>
        <w:ind w:firstLine="540"/>
      </w:pPr>
      <w:r w:rsidRPr="007E421A">
        <w:t xml:space="preserve">2.2. Для родителей (законных представителей) замещение должности воспитатель (младший воспитатель) семейной группы является основным местом работы. Замещение должности </w:t>
      </w:r>
      <w:r w:rsidR="00DC25FC" w:rsidRPr="007E421A">
        <w:t>младший воспитатель</w:t>
      </w:r>
      <w:r w:rsidRPr="007E421A">
        <w:t xml:space="preserve"> по совместительству не допускается.</w:t>
      </w:r>
    </w:p>
    <w:p w:rsidR="00F10863" w:rsidRPr="007E421A" w:rsidRDefault="00F10863" w:rsidP="00C40222">
      <w:pPr>
        <w:ind w:firstLine="540"/>
      </w:pPr>
      <w:r w:rsidRPr="007E421A">
        <w:t>2.3.</w:t>
      </w:r>
      <w:r w:rsidR="00DC25FC" w:rsidRPr="007E421A">
        <w:t xml:space="preserve"> Младший воспитатель</w:t>
      </w:r>
      <w:r w:rsidRPr="007E421A">
        <w:t xml:space="preserve"> семейной группы зачисляется в штат Учреждения, с ним заключается договор на период функционирования семейной группы.</w:t>
      </w:r>
    </w:p>
    <w:p w:rsidR="00F10863" w:rsidRPr="007E421A" w:rsidRDefault="00F10863" w:rsidP="00C40222">
      <w:pPr>
        <w:ind w:firstLine="540"/>
      </w:pPr>
      <w:r w:rsidRPr="007E421A">
        <w:t xml:space="preserve">2.4. </w:t>
      </w:r>
      <w:r w:rsidR="00DC25FC" w:rsidRPr="007E421A">
        <w:t>Младшим воспитателем</w:t>
      </w:r>
      <w:r w:rsidRPr="007E421A">
        <w:t xml:space="preserve"> семейной группы не могут быть:</w:t>
      </w:r>
    </w:p>
    <w:p w:rsidR="00F10863" w:rsidRPr="007E421A" w:rsidRDefault="00F10863" w:rsidP="00C40222">
      <w:pPr>
        <w:ind w:firstLine="540"/>
      </w:pPr>
      <w:r w:rsidRPr="007E421A">
        <w:t>- лицо, признанное судом недееспособным или ограниченно дееспособным;</w:t>
      </w:r>
    </w:p>
    <w:p w:rsidR="00F10863" w:rsidRPr="007E421A" w:rsidRDefault="00F10863" w:rsidP="00C40222">
      <w:pPr>
        <w:ind w:firstLine="540"/>
      </w:pPr>
      <w:r w:rsidRPr="007E421A">
        <w:t>- лицо, супруг (супруга) которого признан судом недееспособным или ограниченно дееспособным;</w:t>
      </w:r>
    </w:p>
    <w:p w:rsidR="00F10863" w:rsidRPr="007E421A" w:rsidRDefault="00F10863" w:rsidP="00C40222">
      <w:pPr>
        <w:ind w:firstLine="540"/>
      </w:pPr>
      <w:r w:rsidRPr="007E421A">
        <w:t>- лицо, лишенное родительских прав или ограниченное судом в родительских правах;</w:t>
      </w:r>
    </w:p>
    <w:p w:rsidR="00F10863" w:rsidRPr="007E421A" w:rsidRDefault="00F10863" w:rsidP="00C40222">
      <w:pPr>
        <w:ind w:firstLine="540"/>
      </w:pPr>
      <w:r w:rsidRPr="007E421A">
        <w:t>- лицо, супруг (супруга) которого лишен родительских прав или ограничен судом в родительских правах;</w:t>
      </w:r>
    </w:p>
    <w:p w:rsidR="00F10863" w:rsidRPr="007E421A" w:rsidRDefault="00F10863" w:rsidP="00C40222">
      <w:pPr>
        <w:ind w:firstLine="540"/>
      </w:pPr>
      <w:r w:rsidRPr="007E421A">
        <w:t>- лиц, отстраненное или освобожденное от обязанностей опекуна (попечителя), приемного родителя за ненадлежащее выполнение возложенных на него законом обязанностей;</w:t>
      </w:r>
    </w:p>
    <w:p w:rsidR="00F10863" w:rsidRPr="007E421A" w:rsidRDefault="00F10863" w:rsidP="00C40222">
      <w:pPr>
        <w:ind w:firstLine="540"/>
      </w:pPr>
      <w:r w:rsidRPr="007E421A">
        <w:t>- бывшие усыновители, если усыновление отменено судом по их вине;</w:t>
      </w:r>
    </w:p>
    <w:p w:rsidR="00F10863" w:rsidRPr="007E421A" w:rsidRDefault="00F10863" w:rsidP="00C40222">
      <w:pPr>
        <w:ind w:firstLine="540"/>
      </w:pPr>
      <w:r w:rsidRPr="007E421A">
        <w:t>- лицо, имеющее заболевания, при наличии которых он не может осуществлять обязанности по воспитанию детей либо ему запрещена работа с детьми;</w:t>
      </w:r>
    </w:p>
    <w:p w:rsidR="00F10863" w:rsidRPr="007E421A" w:rsidRDefault="00F10863" w:rsidP="00C40222">
      <w:pPr>
        <w:ind w:firstLine="540"/>
      </w:pPr>
      <w:r w:rsidRPr="007E421A">
        <w:t>- лицо, супруг (супруга) которого имеет заболевание, при наличии которых он не может осуществлять обязанности по воспитанию детей либо ему запрещена работа с детьми;</w:t>
      </w:r>
    </w:p>
    <w:p w:rsidR="00F10863" w:rsidRPr="007E421A" w:rsidRDefault="00F10863" w:rsidP="00C40222">
      <w:pPr>
        <w:ind w:firstLine="540"/>
      </w:pPr>
      <w:r w:rsidRPr="007E421A">
        <w:t>- лицо, не имеющее постоянного места жительства;</w:t>
      </w:r>
    </w:p>
    <w:p w:rsidR="00F10863" w:rsidRPr="007E421A" w:rsidRDefault="00F10863" w:rsidP="00C40222">
      <w:pPr>
        <w:ind w:firstLine="540"/>
      </w:pPr>
      <w:r w:rsidRPr="007E421A">
        <w:t>- лицо, не располагающее необходимыми жилищно-бытовыми условиями для организации семейных групп в жилом помещении и проживающего в жилом помещении, не соответствующим нормам санитарно-гигиенических, противоэпидемиологических требований, предъявляемым к жилым помещениям;</w:t>
      </w:r>
    </w:p>
    <w:p w:rsidR="00F10863" w:rsidRPr="007E421A" w:rsidRDefault="00F10863" w:rsidP="00C40222">
      <w:pPr>
        <w:ind w:firstLine="540"/>
      </w:pPr>
      <w:r w:rsidRPr="007E421A">
        <w:t xml:space="preserve">- лицо, имеющее судимость либо которому педагогическая деятельность запрещена приговором суда, либо имеющего неснятую или непогашенную судимость за умышленные тяжкие и особо тяжкие преступления, предусмотренные Уголовным </w:t>
      </w:r>
      <w:r w:rsidRPr="0073686E">
        <w:t>кодексом</w:t>
      </w:r>
      <w:r w:rsidRPr="007E421A">
        <w:t xml:space="preserve"> Российской Федерации и Уголовным </w:t>
      </w:r>
      <w:r w:rsidRPr="0073686E">
        <w:t>кодексом</w:t>
      </w:r>
      <w:r w:rsidRPr="007E421A">
        <w:t xml:space="preserve"> РСФСР;</w:t>
      </w:r>
    </w:p>
    <w:p w:rsidR="00F10863" w:rsidRPr="007E421A" w:rsidRDefault="00F10863" w:rsidP="00C40222">
      <w:pPr>
        <w:ind w:firstLine="540"/>
      </w:pPr>
      <w:r w:rsidRPr="007E421A">
        <w:t xml:space="preserve">- лицо, супруг (супруга) которого имеет судимость либо которому педагогическая деятельность запрещена приговором суда, либо имеющего неснятую или непогашенную судимость за умышленные тяжкие и особо тяжкие преступления, предусмотренные </w:t>
      </w:r>
      <w:hyperlink r:id="rId5" w:history="1">
        <w:r w:rsidRPr="00073673">
          <w:rPr>
            <w:rStyle w:val="a7"/>
          </w:rPr>
          <w:t>Уголовным кодексом Российской Федерации</w:t>
        </w:r>
      </w:hyperlink>
      <w:r w:rsidRPr="007E421A">
        <w:t xml:space="preserve"> и Уголовным </w:t>
      </w:r>
      <w:r w:rsidRPr="0073686E">
        <w:t>кодексом</w:t>
      </w:r>
      <w:r w:rsidRPr="007E421A">
        <w:t xml:space="preserve"> РСФСР;</w:t>
      </w:r>
    </w:p>
    <w:p w:rsidR="00F10863" w:rsidRPr="007E421A" w:rsidRDefault="00F10863" w:rsidP="00C40222">
      <w:pPr>
        <w:ind w:firstLine="540"/>
      </w:pPr>
      <w:r w:rsidRPr="007E421A">
        <w:t>- лицо, не имеющее среднего (полного) общего образования.</w:t>
      </w:r>
    </w:p>
    <w:p w:rsidR="00F10863" w:rsidRPr="007E421A" w:rsidRDefault="00F10863" w:rsidP="00C40222">
      <w:pPr>
        <w:ind w:firstLine="540"/>
      </w:pPr>
      <w:r w:rsidRPr="007E421A">
        <w:t xml:space="preserve">2.5. При подборе </w:t>
      </w:r>
      <w:r w:rsidR="00DC25FC" w:rsidRPr="007E421A">
        <w:t>младшего воспитателя</w:t>
      </w:r>
      <w:r w:rsidRPr="007E421A">
        <w:t xml:space="preserve"> семейной группы учитываются условия проживания семьи, указанной в </w:t>
      </w:r>
      <w:r w:rsidRPr="0073686E">
        <w:t>пункте 1.2</w:t>
      </w:r>
      <w:r w:rsidRPr="007E421A">
        <w:t xml:space="preserve"> настоящего Положения, нравственные и личные качества, гарантирующие гуманистический характер взаимодействия с детьми, способность к выполнению возложенных обязанностей, взаимоотношения </w:t>
      </w:r>
      <w:r w:rsidRPr="007E421A">
        <w:lastRenderedPageBreak/>
        <w:t xml:space="preserve">членов семьи кандидата на должность </w:t>
      </w:r>
      <w:r w:rsidR="00DC25FC" w:rsidRPr="007E421A">
        <w:t>младшего воспитателя</w:t>
      </w:r>
      <w:r w:rsidRPr="007E421A">
        <w:t xml:space="preserve"> семейной группы с детьми.</w:t>
      </w:r>
    </w:p>
    <w:p w:rsidR="00F10863" w:rsidRPr="007E421A" w:rsidRDefault="00F10863" w:rsidP="00C40222">
      <w:pPr>
        <w:ind w:firstLine="540"/>
      </w:pPr>
      <w:r w:rsidRPr="007E421A">
        <w:t>2.6. Семейная группа создается после соответствующего социально-психологического обследования кандидата на должность младшего воспит</w:t>
      </w:r>
      <w:r w:rsidR="00DC25FC" w:rsidRPr="007E421A">
        <w:t>ателя</w:t>
      </w:r>
      <w:r w:rsidRPr="007E421A">
        <w:t xml:space="preserve"> семейной группы, обследования условий жизни его семьи и вынесения положительного заключения муниципальной комиссией по отбору кандидатов на должность </w:t>
      </w:r>
      <w:r w:rsidR="00DC25FC" w:rsidRPr="007E421A">
        <w:t>младшего воспитателя</w:t>
      </w:r>
      <w:r w:rsidRPr="007E421A">
        <w:t xml:space="preserve"> семейной группы.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3. Создание семейной группы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 xml:space="preserve">3.1. Решение об открытии семейной группы принимается с учетом требований, предусмотренных </w:t>
      </w:r>
      <w:r w:rsidRPr="00073673">
        <w:t>разделом 2</w:t>
      </w:r>
      <w:r w:rsidRPr="007E421A">
        <w:t xml:space="preserve"> настоящего Порядка, и при наличии:</w:t>
      </w:r>
    </w:p>
    <w:p w:rsidR="00F10863" w:rsidRPr="007E421A" w:rsidRDefault="00F10863" w:rsidP="00C40222">
      <w:pPr>
        <w:ind w:firstLine="540"/>
      </w:pPr>
      <w:bookmarkStart w:id="5" w:name="Par95"/>
      <w:bookmarkEnd w:id="5"/>
      <w:r w:rsidRPr="007E421A">
        <w:t>3.1.1. письменного заявления от кандидата на должность младшего воспитател</w:t>
      </w:r>
      <w:r w:rsidR="00F94AD6" w:rsidRPr="007E421A">
        <w:t>я</w:t>
      </w:r>
      <w:r w:rsidRPr="007E421A">
        <w:t xml:space="preserve"> семейной группы в управление образования администрации Кемеровского муниципального района об организации семейной группы;</w:t>
      </w:r>
    </w:p>
    <w:p w:rsidR="00F10863" w:rsidRPr="007E421A" w:rsidRDefault="00F10863" w:rsidP="00C40222">
      <w:pPr>
        <w:ind w:firstLine="540"/>
      </w:pPr>
      <w:r w:rsidRPr="007E421A">
        <w:t>3.1.2. копии паспорта кандидата (предоставляется оригинал и копия, которая заверяется управлением образования администрации Кемеровского муниципального района, после чего оригинал документа возвращается кандидату);</w:t>
      </w:r>
    </w:p>
    <w:p w:rsidR="00F10863" w:rsidRPr="007E421A" w:rsidRDefault="00F10863" w:rsidP="00C40222">
      <w:pPr>
        <w:ind w:firstLine="540"/>
      </w:pPr>
      <w:r w:rsidRPr="007E421A">
        <w:t xml:space="preserve">3.1.3. копии свидетельства о регистрации брака кандидата на должность </w:t>
      </w:r>
      <w:r w:rsidR="00F94AD6" w:rsidRPr="007E421A">
        <w:t>младшего воспитателя</w:t>
      </w:r>
      <w:r w:rsidRPr="007E421A">
        <w:t xml:space="preserve"> семейной группы (для лиц, состоящих в браке);</w:t>
      </w:r>
    </w:p>
    <w:p w:rsidR="00F10863" w:rsidRPr="007E421A" w:rsidRDefault="00F10863" w:rsidP="00C40222">
      <w:pPr>
        <w:ind w:firstLine="540"/>
      </w:pPr>
      <w:r w:rsidRPr="007E421A">
        <w:t>3.1.4. копия диплома или иного документа об образовании и профессиональной под</w:t>
      </w:r>
      <w:r w:rsidR="00F94AD6" w:rsidRPr="007E421A">
        <w:t>готовке кандидата на должность</w:t>
      </w:r>
      <w:r w:rsidR="007E421A">
        <w:t xml:space="preserve"> </w:t>
      </w:r>
      <w:r w:rsidR="00F94AD6" w:rsidRPr="007E421A">
        <w:t>младшего воспитателя</w:t>
      </w:r>
      <w:r w:rsidRPr="007E421A">
        <w:t>;</w:t>
      </w:r>
    </w:p>
    <w:p w:rsidR="00F10863" w:rsidRPr="007E421A" w:rsidRDefault="00F10863" w:rsidP="00C40222">
      <w:pPr>
        <w:ind w:firstLine="540"/>
      </w:pPr>
      <w:r w:rsidRPr="007E421A">
        <w:t xml:space="preserve">3.1.5. медицинская справка о состоянии здоровья кандидата на должность </w:t>
      </w:r>
      <w:r w:rsidR="00F94AD6" w:rsidRPr="007E421A">
        <w:t>младшего воспитателя</w:t>
      </w:r>
      <w:r w:rsidRPr="007E421A">
        <w:t xml:space="preserve"> семейной группы, а также его супруга (супруги). В представляемой медицинской справке, помимо заключений врачей терапевтического и хирургического профилей, в обязательном порядке должно иметь место заключение о состоянии здоровья следующих специалистов: психиатра (сопровожденное печатью соответствующего учреждения); нарколога (сопровожденное печатью соответствующего учреждения);</w:t>
      </w:r>
    </w:p>
    <w:p w:rsidR="00F10863" w:rsidRPr="007E421A" w:rsidRDefault="00F10863" w:rsidP="00C40222">
      <w:pPr>
        <w:ind w:firstLine="540"/>
      </w:pPr>
      <w:r w:rsidRPr="007E421A">
        <w:t>3.1.6. копий свидетельств о рождении детей (предоставляются оригиналы и копии, которые заверяются управлением образования администрации Кемеровского муниципального района, после чего оригиналы документов возвращаются кандидату);</w:t>
      </w:r>
    </w:p>
    <w:p w:rsidR="00F10863" w:rsidRPr="007E421A" w:rsidRDefault="00F10863" w:rsidP="00C40222">
      <w:pPr>
        <w:ind w:firstLine="540"/>
      </w:pPr>
      <w:r w:rsidRPr="007E421A">
        <w:t xml:space="preserve">3.1.7. справки об отсутствии судимости у кандидата на должность </w:t>
      </w:r>
      <w:r w:rsidR="00F94AD6" w:rsidRPr="007E421A">
        <w:t>младшего воспитателя</w:t>
      </w:r>
      <w:r w:rsidRPr="007E421A">
        <w:t xml:space="preserve"> семейной группы, а также его супруга (супруги);</w:t>
      </w:r>
    </w:p>
    <w:p w:rsidR="00F10863" w:rsidRPr="007E421A" w:rsidRDefault="00F10863" w:rsidP="00C40222">
      <w:pPr>
        <w:ind w:firstLine="540"/>
      </w:pPr>
      <w:bookmarkStart w:id="6" w:name="Par102"/>
      <w:bookmarkEnd w:id="6"/>
      <w:r w:rsidRPr="007E421A">
        <w:t>3.1.8. справки, подтверждающей факт установления инвалидности, либо выписки из акта освидетельствования гражданина, признанного инвалидом, выдаваемой федеральными государственными учреждениями медикосоциальной экспертизы (в случае, если в семье имеется ребенок-инвалид в возрасте до 18 лет);</w:t>
      </w:r>
    </w:p>
    <w:p w:rsidR="00F10863" w:rsidRPr="007E421A" w:rsidRDefault="00F10863" w:rsidP="00C40222">
      <w:pPr>
        <w:ind w:firstLine="540"/>
      </w:pPr>
      <w:bookmarkStart w:id="7" w:name="Par103"/>
      <w:bookmarkEnd w:id="7"/>
      <w:r w:rsidRPr="007E421A">
        <w:t xml:space="preserve">3.1.9. акта обследования муниципальной комиссией по отбору кандидатов на должность </w:t>
      </w:r>
      <w:r w:rsidR="00F94AD6" w:rsidRPr="007E421A">
        <w:t>младшего воспитателя</w:t>
      </w:r>
      <w:r w:rsidRPr="007E421A">
        <w:t xml:space="preserve"> семейной группы жилищно-бытовых, социальных условий жизни и психологического климата в семье кандидата на должность </w:t>
      </w:r>
      <w:r w:rsidR="00F94AD6" w:rsidRPr="007E421A">
        <w:t>младшего воспитателя</w:t>
      </w:r>
      <w:r w:rsidRPr="007E421A">
        <w:t xml:space="preserve"> семейной группы;</w:t>
      </w:r>
    </w:p>
    <w:p w:rsidR="00F10863" w:rsidRPr="007E421A" w:rsidRDefault="00F10863" w:rsidP="00C40222">
      <w:pPr>
        <w:ind w:firstLine="540"/>
      </w:pPr>
      <w:bookmarkStart w:id="8" w:name="Par104"/>
      <w:bookmarkEnd w:id="8"/>
      <w:r w:rsidRPr="007E421A">
        <w:t xml:space="preserve">3.1.10. положительного заключения муниципальной комиссии по отбору кандидатов на должность </w:t>
      </w:r>
      <w:r w:rsidR="00F94AD6" w:rsidRPr="007E421A">
        <w:t>младшего воспитателя</w:t>
      </w:r>
      <w:r w:rsidRPr="007E421A">
        <w:t xml:space="preserve"> семейной группы о возможности открытия семейной группы.</w:t>
      </w:r>
    </w:p>
    <w:p w:rsidR="00F10863" w:rsidRPr="007E421A" w:rsidRDefault="00F10863" w:rsidP="00C40222">
      <w:pPr>
        <w:ind w:firstLine="540"/>
      </w:pPr>
      <w:r w:rsidRPr="007E421A">
        <w:t xml:space="preserve">Документы, указанные в </w:t>
      </w:r>
      <w:r w:rsidRPr="0073686E">
        <w:t>пунктах 3.1.1</w:t>
      </w:r>
      <w:r w:rsidRPr="007E421A">
        <w:t xml:space="preserve"> - </w:t>
      </w:r>
      <w:r w:rsidRPr="0073686E">
        <w:t>3.1.8</w:t>
      </w:r>
      <w:r w:rsidRPr="007E421A">
        <w:t xml:space="preserve">, предоставляются кандидатом на должность </w:t>
      </w:r>
      <w:r w:rsidR="00F94AD6" w:rsidRPr="007E421A">
        <w:t>младшего воспитателя</w:t>
      </w:r>
      <w:r w:rsidRPr="007E421A">
        <w:t xml:space="preserve"> семейной группы, документы, указанные в </w:t>
      </w:r>
      <w:r w:rsidRPr="0073686E">
        <w:t>пунктах 3.1.9</w:t>
      </w:r>
      <w:r w:rsidRPr="007E421A">
        <w:t xml:space="preserve"> - </w:t>
      </w:r>
      <w:r w:rsidRPr="0073686E">
        <w:t>3.1.10</w:t>
      </w:r>
      <w:r w:rsidRPr="007E421A">
        <w:t>,</w:t>
      </w:r>
      <w:r w:rsidR="00BA2EE2" w:rsidRPr="007E421A">
        <w:t xml:space="preserve"> оформляются и предоставляются У</w:t>
      </w:r>
      <w:r w:rsidRPr="007E421A">
        <w:t xml:space="preserve">правлением образования администрации </w:t>
      </w:r>
      <w:r w:rsidR="00BA2EE2" w:rsidRPr="007E421A">
        <w:t>Промышленновского</w:t>
      </w:r>
      <w:r w:rsidRPr="007E421A">
        <w:t xml:space="preserve"> муниципального района.</w:t>
      </w:r>
    </w:p>
    <w:p w:rsidR="0038449E" w:rsidRPr="007E421A" w:rsidRDefault="00F10863" w:rsidP="00C40222">
      <w:pPr>
        <w:ind w:firstLine="540"/>
      </w:pPr>
      <w:r w:rsidRPr="007E421A">
        <w:t xml:space="preserve">3.2. Решение об открытии семейной группы </w:t>
      </w:r>
      <w:r w:rsidR="0038449E" w:rsidRPr="007E421A">
        <w:t xml:space="preserve">на базе семей, имеющих одного или несколько детей в возрасте от 1 года 6 месяцев до 7 лет, оказавшихся в трудной </w:t>
      </w:r>
      <w:r w:rsidR="0038449E" w:rsidRPr="007E421A">
        <w:lastRenderedPageBreak/>
        <w:t>жизненной ситуации согласовывается с комиссией по вопросам дошкольного образования Кемеровской области;</w:t>
      </w:r>
    </w:p>
    <w:p w:rsidR="00F10863" w:rsidRPr="007E421A" w:rsidRDefault="00F10863" w:rsidP="00C40222">
      <w:pPr>
        <w:ind w:firstLine="540"/>
      </w:pPr>
      <w:r w:rsidRPr="007E421A">
        <w:t>3.3. Семейная группа организуется в жилых помещениях (частных жилых домах или квартирах) по месту проживания семьи.</w:t>
      </w:r>
    </w:p>
    <w:p w:rsidR="00F10863" w:rsidRPr="007E421A" w:rsidRDefault="00F10863" w:rsidP="00C40222">
      <w:pPr>
        <w:ind w:firstLine="540"/>
      </w:pPr>
      <w:r w:rsidRPr="007E421A">
        <w:t>3.4. Площадь жилого помещения и наполняемость группы (групп) определяются с учетом Рекомендаций "Об организации семейных воспитательных групп", утвержденных руководителем Федеральной службы по надзору в сфере защиты прав потребителей и благополучия человека от 29.06.2010 N 01/9645-0-34.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4. Организация деятельности семейной группы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4.1. Работники семейной группы являются сотрудниками Учреждения. Для организации семейной группы в штатном расписании Учреждения необходимо предусмотреть следующие штатные единицы:</w:t>
      </w:r>
    </w:p>
    <w:p w:rsidR="00F10863" w:rsidRPr="007E421A" w:rsidRDefault="00F10863" w:rsidP="00C40222">
      <w:pPr>
        <w:ind w:firstLine="540"/>
      </w:pP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6431"/>
        <w:gridCol w:w="2648"/>
      </w:tblGrid>
      <w:tr w:rsidR="00F10863" w:rsidRPr="007E421A" w:rsidTr="00B11456">
        <w:trPr>
          <w:trHeight w:val="360"/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 xml:space="preserve"> N</w:t>
            </w:r>
            <w:r w:rsidR="007E421A">
              <w:t xml:space="preserve"> </w:t>
            </w:r>
            <w:r w:rsidRPr="007E421A"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>Наименование должности</w:t>
            </w:r>
            <w:r w:rsidR="007E421A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>Количество ставок</w:t>
            </w:r>
            <w:r w:rsidR="007E421A">
              <w:t xml:space="preserve"> </w:t>
            </w: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BA2EE2" w:rsidP="00242A4C">
            <w:pPr>
              <w:pStyle w:val="Table"/>
            </w:pPr>
            <w:r w:rsidRPr="007E421A">
              <w:t>Младший воспитатель</w:t>
            </w:r>
            <w:r w:rsidR="007E421A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0,25 ставки</w:t>
            </w:r>
            <w:r w:rsidR="007E421A">
              <w:t xml:space="preserve"> </w:t>
            </w: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Повар</w:t>
            </w:r>
            <w:r w:rsidR="007E421A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0,25 ставки</w:t>
            </w:r>
            <w:r w:rsidR="007E421A">
              <w:t xml:space="preserve"> </w:t>
            </w: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Кухонный работник</w:t>
            </w:r>
            <w:r w:rsidR="007E421A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0,25 ставки</w:t>
            </w:r>
            <w:r w:rsidR="007E421A">
              <w:t xml:space="preserve"> </w:t>
            </w: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Уборщица</w:t>
            </w:r>
            <w:r w:rsidR="007E421A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0,25 ставки</w:t>
            </w:r>
            <w:r w:rsidR="007E421A">
              <w:t xml:space="preserve"> </w:t>
            </w:r>
          </w:p>
        </w:tc>
      </w:tr>
    </w:tbl>
    <w:p w:rsidR="00F10863" w:rsidRPr="007E421A" w:rsidRDefault="00F10863" w:rsidP="00C40222">
      <w:pPr>
        <w:ind w:firstLine="540"/>
      </w:pPr>
    </w:p>
    <w:p w:rsidR="00F10863" w:rsidRPr="007E421A" w:rsidRDefault="00BA2EE2" w:rsidP="00C40222">
      <w:pPr>
        <w:ind w:firstLine="540"/>
      </w:pPr>
      <w:r w:rsidRPr="007E421A">
        <w:t>4.2</w:t>
      </w:r>
      <w:r w:rsidR="00F10863" w:rsidRPr="007E421A">
        <w:t>. В случае если родитель имеет среднее начальное профессиональное образование или среднее (полное) общее образование, он принимается на ставку младшего воспитателя.</w:t>
      </w:r>
    </w:p>
    <w:p w:rsidR="00F10863" w:rsidRPr="007E421A" w:rsidRDefault="00BA2EE2" w:rsidP="00C40222">
      <w:pPr>
        <w:ind w:firstLine="540"/>
      </w:pPr>
      <w:r w:rsidRPr="007E421A">
        <w:t>4.3</w:t>
      </w:r>
      <w:r w:rsidR="00F10863" w:rsidRPr="007E421A">
        <w:t xml:space="preserve">. Режим работы семейной группы определяется уставом Учреждения, трудовым договором с </w:t>
      </w:r>
      <w:r w:rsidR="00F94AD6" w:rsidRPr="007E421A">
        <w:t>младшим воспитателем</w:t>
      </w:r>
      <w:r w:rsidR="00F10863" w:rsidRPr="007E421A">
        <w:t>.</w:t>
      </w:r>
    </w:p>
    <w:p w:rsidR="00F10863" w:rsidRPr="007E421A" w:rsidRDefault="00BA2EE2" w:rsidP="00C40222">
      <w:pPr>
        <w:ind w:firstLine="540"/>
      </w:pPr>
      <w:r w:rsidRPr="007E421A">
        <w:t>4.4</w:t>
      </w:r>
      <w:r w:rsidR="00F10863" w:rsidRPr="007E421A">
        <w:t>. Медицинское обслуживание детей, посещающих семейную группу, осуществляется в порядке, установленном Уставом Учреждения.</w:t>
      </w:r>
    </w:p>
    <w:p w:rsidR="00F10863" w:rsidRPr="007E421A" w:rsidRDefault="00BA2EE2" w:rsidP="00C40222">
      <w:pPr>
        <w:ind w:firstLine="540"/>
      </w:pPr>
      <w:r w:rsidRPr="007E421A">
        <w:t>4.5</w:t>
      </w:r>
      <w:r w:rsidR="00F94AD6" w:rsidRPr="007E421A">
        <w:t>. Воспитатель младший воспитатель</w:t>
      </w:r>
      <w:r w:rsidR="00F10863" w:rsidRPr="007E421A">
        <w:t xml:space="preserve"> семейной группы проходит обязательные медицинские осмотры при поступлении на работу и периодические медицинские осмотры в установленных Учреждением порядке и сроки.</w:t>
      </w:r>
    </w:p>
    <w:p w:rsidR="00F10863" w:rsidRPr="007E421A" w:rsidRDefault="00BA2EE2" w:rsidP="00C40222">
      <w:pPr>
        <w:ind w:firstLine="540"/>
      </w:pPr>
      <w:r w:rsidRPr="007E421A">
        <w:t>4.6</w:t>
      </w:r>
      <w:r w:rsidR="00F10863" w:rsidRPr="007E421A">
        <w:t>. Занятия и другие виды детской деятельности в семейной группе могут проводиться как в здании Учреждения, так и в домашних условиях.</w:t>
      </w:r>
    </w:p>
    <w:p w:rsidR="00F10863" w:rsidRPr="007E421A" w:rsidRDefault="00BA2EE2" w:rsidP="00C40222">
      <w:pPr>
        <w:ind w:firstLine="540"/>
      </w:pPr>
      <w:r w:rsidRPr="007E421A">
        <w:t>4.7</w:t>
      </w:r>
      <w:r w:rsidR="00F10863" w:rsidRPr="007E421A">
        <w:t xml:space="preserve">. Питание в семейной группе организуется для детей в возрасте от </w:t>
      </w:r>
      <w:r w:rsidR="00576FAD" w:rsidRPr="007E421A">
        <w:t xml:space="preserve">1 года 6 </w:t>
      </w:r>
      <w:r w:rsidR="00F10863" w:rsidRPr="007E421A">
        <w:t xml:space="preserve">месяцев до 7 лет включительно в соответствии с </w:t>
      </w:r>
      <w:hyperlink r:id="rId6" w:history="1">
        <w:r w:rsidR="00F10863" w:rsidRPr="007E421A">
          <w:rPr>
            <w:rStyle w:val="a7"/>
          </w:rPr>
          <w:t>СанПиН 2.4.1.</w:t>
        </w:r>
        <w:r w:rsidR="00576FAD" w:rsidRPr="007E421A">
          <w:rPr>
            <w:rStyle w:val="a7"/>
          </w:rPr>
          <w:t>3040.13</w:t>
        </w:r>
      </w:hyperlink>
      <w:r w:rsidR="00F10863" w:rsidRPr="007E421A">
        <w:t xml:space="preserve">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</w:t>
      </w:r>
      <w:r w:rsidR="00576FAD" w:rsidRPr="007E421A">
        <w:t>15.05.2013 N 26</w:t>
      </w:r>
      <w:r w:rsidR="00F10863" w:rsidRPr="007E421A">
        <w:t>.</w:t>
      </w:r>
    </w:p>
    <w:p w:rsidR="00F10863" w:rsidRPr="007E421A" w:rsidRDefault="00BA2EE2" w:rsidP="00C40222">
      <w:pPr>
        <w:ind w:firstLine="540"/>
      </w:pPr>
      <w:r w:rsidRPr="007E421A">
        <w:t>4.8</w:t>
      </w:r>
      <w:r w:rsidR="00F10863" w:rsidRPr="007E421A">
        <w:t xml:space="preserve">. Ответственность за организацию питания в семейной группе возлагается на </w:t>
      </w:r>
      <w:r w:rsidR="00F94AD6" w:rsidRPr="007E421A">
        <w:t>младшего воспитателя</w:t>
      </w:r>
      <w:r w:rsidR="00F10863" w:rsidRPr="007E421A">
        <w:t xml:space="preserve"> семейной группы.</w:t>
      </w:r>
    </w:p>
    <w:p w:rsidR="00F10863" w:rsidRPr="007E421A" w:rsidRDefault="00BA2EE2" w:rsidP="00C40222">
      <w:pPr>
        <w:ind w:firstLine="540"/>
      </w:pPr>
      <w:r w:rsidRPr="007E421A">
        <w:t>4.9</w:t>
      </w:r>
      <w:r w:rsidR="00F10863" w:rsidRPr="007E421A">
        <w:t>. Воспитанники семейной группы являются воспитанниками Учреждения.</w:t>
      </w:r>
    </w:p>
    <w:p w:rsidR="00F10863" w:rsidRPr="007E421A" w:rsidRDefault="00BA2EE2" w:rsidP="00C40222">
      <w:pPr>
        <w:ind w:firstLine="540"/>
      </w:pPr>
      <w:r w:rsidRPr="007E421A">
        <w:t>4.10</w:t>
      </w:r>
      <w:r w:rsidR="00F10863" w:rsidRPr="007E421A">
        <w:t xml:space="preserve">. </w:t>
      </w:r>
      <w:r w:rsidR="00F94AD6" w:rsidRPr="007E421A">
        <w:t>Младший воспитатель</w:t>
      </w:r>
      <w:r w:rsidR="00F10863" w:rsidRPr="007E421A">
        <w:t xml:space="preserve"> семейной группы наряду с Учреждением несет ответственность за жизнь, здоровье, воспитание и обучение воспитанников семейной группы.</w:t>
      </w:r>
    </w:p>
    <w:p w:rsidR="00F10863" w:rsidRPr="007E421A" w:rsidRDefault="00BA2EE2" w:rsidP="00C40222">
      <w:pPr>
        <w:ind w:firstLine="540"/>
      </w:pPr>
      <w:r w:rsidRPr="007E421A">
        <w:t>4.11</w:t>
      </w:r>
      <w:r w:rsidR="00F10863" w:rsidRPr="007E421A">
        <w:t xml:space="preserve">. </w:t>
      </w:r>
      <w:r w:rsidR="00F94AD6" w:rsidRPr="007E421A">
        <w:t>Младшему воспитателю</w:t>
      </w:r>
      <w:r w:rsidR="00F10863" w:rsidRPr="007E421A">
        <w:t xml:space="preserve"> семейной группы выплачивается ежемесячная надбавка стимулирующего характера в порядке и размере, установленном </w:t>
      </w:r>
      <w:r w:rsidR="00F10863" w:rsidRPr="00073673">
        <w:t>постановлением</w:t>
      </w:r>
      <w:r w:rsidR="00F10863" w:rsidRPr="007E421A">
        <w:t xml:space="preserve"> Коллегии Администрации Кемеровской области </w:t>
      </w:r>
      <w:hyperlink r:id="rId7" w:history="1">
        <w:r w:rsidR="00F10863" w:rsidRPr="00073673">
          <w:rPr>
            <w:rStyle w:val="a7"/>
          </w:rPr>
          <w:t>от 13.07.2011 N 320</w:t>
        </w:r>
      </w:hyperlink>
      <w:r w:rsidR="00F10863" w:rsidRPr="007E421A">
        <w:t xml:space="preserve"> "Об утверждении Порядка выплаты надбавки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образования".</w:t>
      </w:r>
    </w:p>
    <w:p w:rsidR="00F10863" w:rsidRPr="007E421A" w:rsidRDefault="00F10863" w:rsidP="00C40222">
      <w:pPr>
        <w:ind w:firstLine="540"/>
      </w:pPr>
      <w:r w:rsidRPr="007E421A">
        <w:lastRenderedPageBreak/>
        <w:t xml:space="preserve">Размер начисленной </w:t>
      </w:r>
      <w:r w:rsidR="00F94AD6" w:rsidRPr="007E421A">
        <w:t>младшему воспитателю</w:t>
      </w:r>
      <w:r w:rsidRPr="007E421A">
        <w:t xml:space="preserve"> заработной платы с учетом надбавки стимулирующего характера не может быть ниже</w:t>
      </w:r>
      <w:r w:rsidR="00576FAD" w:rsidRPr="007E421A">
        <w:t xml:space="preserve"> размера минимальной заработной платы, установленной Федеральным Законом</w:t>
      </w:r>
      <w:r w:rsidRPr="007E421A">
        <w:t>.</w:t>
      </w:r>
    </w:p>
    <w:p w:rsidR="00F10863" w:rsidRPr="007E421A" w:rsidRDefault="00F10863" w:rsidP="00C40222">
      <w:pPr>
        <w:ind w:firstLine="540"/>
      </w:pPr>
      <w:r w:rsidRPr="007E421A">
        <w:t xml:space="preserve">В период нахождения младшего воспитателя в очередном ежегодном оплачиваемом отпуске, а также в период временной нетрудоспособности </w:t>
      </w:r>
      <w:r w:rsidR="00F94AD6" w:rsidRPr="007E421A">
        <w:t>младшего воспитателя</w:t>
      </w:r>
      <w:r w:rsidRPr="007E421A">
        <w:t xml:space="preserve">, надбавка стимулирующего характера, установленная </w:t>
      </w:r>
      <w:r w:rsidRPr="00073673">
        <w:t>постановлением</w:t>
      </w:r>
      <w:r w:rsidRPr="007E421A">
        <w:t xml:space="preserve"> Коллегии Администрации Кемеровской области </w:t>
      </w:r>
      <w:hyperlink r:id="rId8" w:history="1">
        <w:r w:rsidRPr="00073673">
          <w:rPr>
            <w:rStyle w:val="a7"/>
          </w:rPr>
          <w:t>от 13.07.2011 N 320</w:t>
        </w:r>
      </w:hyperlink>
      <w:r w:rsidRPr="007E421A">
        <w:t xml:space="preserve"> "Об утверждении Порядка выплаты надбавки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образования", не производится.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5. Права и обязанности Учреждения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5.1. Общее руководство и контроль за деятельностью семейной группы осуществляет администрация Учреждения.</w:t>
      </w:r>
    </w:p>
    <w:p w:rsidR="00F10863" w:rsidRPr="007E421A" w:rsidRDefault="00F10863" w:rsidP="00C40222">
      <w:pPr>
        <w:ind w:firstLine="540"/>
      </w:pPr>
      <w:r w:rsidRPr="007E421A">
        <w:t>5.2. Педагоги и специалисты Учреждения оказывают консультативную и методическую помощь родителю-воспитателю. С детьми семейной группы занимаются следующие специалисты (состоящие в штате Учреждения): учитель-логопед, педагог-психолог, музыкальный руководитель, воспитатель по физической культуре.</w:t>
      </w:r>
    </w:p>
    <w:p w:rsidR="00F10863" w:rsidRPr="007E421A" w:rsidRDefault="00F10863" w:rsidP="00C40222">
      <w:pPr>
        <w:ind w:firstLine="540"/>
      </w:pPr>
      <w:r w:rsidRPr="007E421A">
        <w:t>5.3. Старший воспитатель и социальный педагог Учреждения регулярно посещают семейную группу на дому, при этом особое внимание уделяется предметно-развивающей среде, количеству и качеству детских работ, соблюдению режимных моментов, двигательного режима.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6. Закрытие семейной группы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6.1. Семейная группа может быть закрыта в случае, если:</w:t>
      </w:r>
    </w:p>
    <w:p w:rsidR="00A52B96" w:rsidRPr="007E421A" w:rsidRDefault="00F10863" w:rsidP="00C40222">
      <w:pPr>
        <w:ind w:firstLine="540"/>
      </w:pPr>
      <w:r w:rsidRPr="007E421A">
        <w:t xml:space="preserve">6.1.1. расторгается (прекращается) трудовой договор с </w:t>
      </w:r>
      <w:r w:rsidR="00F94AD6" w:rsidRPr="007E421A">
        <w:t>младшим воспитателем</w:t>
      </w:r>
      <w:r w:rsidRPr="007E421A">
        <w:t xml:space="preserve"> </w:t>
      </w:r>
      <w:r w:rsidR="00A52B96" w:rsidRPr="007E421A">
        <w:t>в связи с предоставлением места детям в дошкольном учреждении;</w:t>
      </w:r>
    </w:p>
    <w:p w:rsidR="00F10863" w:rsidRPr="007E421A" w:rsidRDefault="00F10863" w:rsidP="00C40222">
      <w:pPr>
        <w:ind w:firstLine="540"/>
      </w:pPr>
      <w:r w:rsidRPr="007E421A">
        <w:t xml:space="preserve">6.1.2. в семейной группе, имеющей трех и более детей дошкольного возраста в возрасте от </w:t>
      </w:r>
      <w:r w:rsidR="00A52B96" w:rsidRPr="007E421A">
        <w:t>1 года 6</w:t>
      </w:r>
      <w:r w:rsidRPr="007E421A">
        <w:t xml:space="preserve"> месяцев до 7 лет включительно остается менее трех детей дошкольного возраста;</w:t>
      </w:r>
    </w:p>
    <w:p w:rsidR="00F10863" w:rsidRPr="007E421A" w:rsidRDefault="00F10863" w:rsidP="00C40222">
      <w:pPr>
        <w:ind w:firstLine="540"/>
      </w:pPr>
      <w:r w:rsidRPr="007E421A">
        <w:t xml:space="preserve">6.1.3. в семейной группе, имеющей одного и более детей дошкольного возраста в возрасте от </w:t>
      </w:r>
      <w:r w:rsidR="00A52B96" w:rsidRPr="007E421A">
        <w:t>1 года 6</w:t>
      </w:r>
      <w:r w:rsidRPr="007E421A">
        <w:t xml:space="preserve"> месяцев до 7 лет включительно и ребенка-инвалида в возрасте до 18 лет, по достижению последним ребенком 7 лет включительно и (или) ребенком-инвалидом 18 летнего возраста, а также в случае отмены инвалидности;</w:t>
      </w:r>
    </w:p>
    <w:p w:rsidR="00F10863" w:rsidRPr="007E421A" w:rsidRDefault="00A52B96" w:rsidP="00C40222">
      <w:pPr>
        <w:ind w:firstLine="540"/>
      </w:pPr>
      <w:r w:rsidRPr="007E421A">
        <w:t>6.1.4. в семейной группе возникли неблагоприятные условия для содержания, воспитания и образования детей. В указанном случае семейная группа может быть закрыта по инициативе Управления образованием администрации Промышленновского муниципального района;</w:t>
      </w:r>
    </w:p>
    <w:p w:rsidR="00F10863" w:rsidRPr="007E421A" w:rsidRDefault="00F10863" w:rsidP="00C40222">
      <w:pPr>
        <w:ind w:firstLine="540"/>
      </w:pPr>
      <w:r w:rsidRPr="007E421A">
        <w:t xml:space="preserve">6.1.5. один или несколько воспитанников достигли возраста 7 лет включительно, если это влечет невыполнение </w:t>
      </w:r>
      <w:hyperlink w:anchor="Par58" w:history="1">
        <w:r w:rsidRPr="007E421A">
          <w:rPr>
            <w:rStyle w:val="a7"/>
          </w:rPr>
          <w:t xml:space="preserve">пунктов </w:t>
        </w:r>
        <w:r w:rsidR="00A52B96" w:rsidRPr="007E421A">
          <w:rPr>
            <w:rStyle w:val="a7"/>
          </w:rPr>
          <w:t xml:space="preserve">1.1.1., </w:t>
        </w:r>
        <w:r w:rsidRPr="007E421A">
          <w:rPr>
            <w:rStyle w:val="a7"/>
          </w:rPr>
          <w:t>1.2.2</w:t>
        </w:r>
      </w:hyperlink>
      <w:r w:rsidRPr="007E421A">
        <w:t xml:space="preserve">, </w:t>
      </w:r>
      <w:r w:rsidR="00A52B96" w:rsidRPr="007E421A">
        <w:t>1.2.</w:t>
      </w:r>
      <w:hyperlink w:anchor="Par60" w:history="1">
        <w:r w:rsidR="00A52B96" w:rsidRPr="007E421A">
          <w:rPr>
            <w:rStyle w:val="a7"/>
          </w:rPr>
          <w:t>3</w:t>
        </w:r>
      </w:hyperlink>
      <w:r w:rsidR="00A52B96" w:rsidRPr="007E421A">
        <w:t>.,</w:t>
      </w:r>
      <w:r w:rsidRPr="007E421A">
        <w:t xml:space="preserve"> настоящего Положения;</w:t>
      </w:r>
    </w:p>
    <w:p w:rsidR="00F10863" w:rsidRPr="007E421A" w:rsidRDefault="00F10863" w:rsidP="00C40222">
      <w:pPr>
        <w:ind w:firstLine="540"/>
      </w:pPr>
      <w:r w:rsidRPr="007E421A">
        <w:t>6</w:t>
      </w:r>
      <w:r w:rsidR="00DC220F" w:rsidRPr="007E421A">
        <w:t>.1.6</w:t>
      </w:r>
      <w:r w:rsidRPr="007E421A">
        <w:t>. ликвидации Учреждения в порядке, установленном действующим законодательством Российской Федерации.</w:t>
      </w:r>
    </w:p>
    <w:p w:rsidR="00F10863" w:rsidRPr="007E421A" w:rsidRDefault="00F10863" w:rsidP="00C40222">
      <w:pPr>
        <w:ind w:firstLine="540"/>
      </w:pPr>
      <w:r w:rsidRPr="007E421A">
        <w:t>6.2. О выбытии воспитанника из семейной группы издается приказ Учреждения с указанием причин выбытия.</w:t>
      </w:r>
    </w:p>
    <w:p w:rsidR="00F10863" w:rsidRPr="007E421A" w:rsidRDefault="00F10863" w:rsidP="00C40222">
      <w:pPr>
        <w:ind w:firstLine="540"/>
      </w:pPr>
      <w:r w:rsidRPr="007E421A">
        <w:t>6.3. Решение о закрытии семейной группы принимается Учредителем.</w:t>
      </w:r>
    </w:p>
    <w:p w:rsidR="00F10863" w:rsidRPr="007E421A" w:rsidRDefault="00F10863" w:rsidP="00C40222">
      <w:pPr>
        <w:ind w:firstLine="540"/>
      </w:pP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lastRenderedPageBreak/>
        <w:t>Приложение 2</w:t>
      </w: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10863" w:rsidRPr="00B11456" w:rsidRDefault="007B19ED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F10863" w:rsidRPr="00B11456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F10863" w:rsidRPr="00B11456" w:rsidRDefault="007B19ED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О</w:t>
      </w:r>
      <w:r w:rsidR="00F10863" w:rsidRPr="00B11456">
        <w:rPr>
          <w:rFonts w:cs="Arial"/>
          <w:b/>
          <w:bCs/>
          <w:kern w:val="28"/>
          <w:sz w:val="32"/>
          <w:szCs w:val="32"/>
        </w:rPr>
        <w:t>т</w:t>
      </w:r>
      <w:r w:rsidR="00045E80" w:rsidRPr="00B11456">
        <w:rPr>
          <w:rFonts w:cs="Arial"/>
          <w:b/>
          <w:bCs/>
          <w:kern w:val="28"/>
          <w:sz w:val="32"/>
          <w:szCs w:val="32"/>
        </w:rPr>
        <w:t>_26.02.2014г.</w:t>
      </w:r>
      <w:r w:rsidRPr="00B11456">
        <w:rPr>
          <w:rFonts w:cs="Arial"/>
          <w:b/>
          <w:bCs/>
          <w:kern w:val="28"/>
          <w:sz w:val="32"/>
          <w:szCs w:val="32"/>
        </w:rPr>
        <w:t>_</w:t>
      </w:r>
      <w:r w:rsidR="00F10863" w:rsidRPr="00B11456">
        <w:rPr>
          <w:rFonts w:cs="Arial"/>
          <w:b/>
          <w:bCs/>
          <w:kern w:val="28"/>
          <w:sz w:val="32"/>
          <w:szCs w:val="32"/>
        </w:rPr>
        <w:t xml:space="preserve"> N </w:t>
      </w:r>
      <w:r w:rsidR="00045E80" w:rsidRPr="00B11456">
        <w:rPr>
          <w:rFonts w:cs="Arial"/>
          <w:b/>
          <w:bCs/>
          <w:kern w:val="28"/>
          <w:sz w:val="32"/>
          <w:szCs w:val="32"/>
        </w:rPr>
        <w:t>_307-П</w:t>
      </w:r>
      <w:r w:rsidRPr="00B11456">
        <w:rPr>
          <w:rFonts w:cs="Arial"/>
          <w:b/>
          <w:bCs/>
          <w:kern w:val="28"/>
          <w:sz w:val="32"/>
          <w:szCs w:val="32"/>
        </w:rPr>
        <w:t>_</w:t>
      </w:r>
    </w:p>
    <w:p w:rsidR="00F10863" w:rsidRPr="007E421A" w:rsidRDefault="00F10863" w:rsidP="00C40222">
      <w:pPr>
        <w:ind w:firstLine="540"/>
      </w:pPr>
    </w:p>
    <w:p w:rsidR="00F10863" w:rsidRPr="00B11456" w:rsidRDefault="00F10863" w:rsidP="00B1145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bookmarkStart w:id="9" w:name="Par169"/>
      <w:bookmarkEnd w:id="9"/>
      <w:r w:rsidRPr="00B11456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F10863" w:rsidRPr="00B11456" w:rsidRDefault="00F10863" w:rsidP="00B1145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B11456">
        <w:rPr>
          <w:rFonts w:cs="Arial"/>
          <w:b/>
          <w:bCs/>
          <w:kern w:val="32"/>
          <w:sz w:val="32"/>
          <w:szCs w:val="32"/>
        </w:rPr>
        <w:t>О МУНИЦИПАЛЬНОЙ КОМИССИИ ПО ОТБОРУ КАНДИДАТОВ НА ДОЛЖНОСТЬ</w:t>
      </w:r>
      <w:r w:rsidR="00242A4C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>ВОСПИТАТЕЛЯ (МЛАДШЕГО ВОСПИТАТЕЛЯ) СЕМЕЙНОЙ ГРУППЫ,</w:t>
      </w:r>
      <w:r w:rsidR="00242A4C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>ЯВЛЯЮЩЕЙСЯ СТРУКТУРНЫМ ПОДРАЗДЕЛЕНИЕМ МУНИЦИПАЛЬНОГО</w:t>
      </w:r>
    </w:p>
    <w:p w:rsidR="00F10863" w:rsidRPr="00B11456" w:rsidRDefault="00F10863" w:rsidP="00B1145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B11456">
        <w:rPr>
          <w:rFonts w:cs="Arial"/>
          <w:b/>
          <w:bCs/>
          <w:kern w:val="32"/>
          <w:sz w:val="32"/>
          <w:szCs w:val="32"/>
        </w:rPr>
        <w:t>ОБРАЗОВАТЕЛЬНОГО УЧРЕЖДЕНИЯ, РАСПОЛОЖЕННОГО НА ТЕРРИТОРИИ</w:t>
      </w:r>
      <w:r w:rsidR="00242A4C">
        <w:rPr>
          <w:rFonts w:cs="Arial"/>
          <w:b/>
          <w:bCs/>
          <w:kern w:val="32"/>
          <w:sz w:val="32"/>
          <w:szCs w:val="32"/>
        </w:rPr>
        <w:t xml:space="preserve"> </w:t>
      </w:r>
      <w:r w:rsidR="005B7413" w:rsidRPr="00B11456">
        <w:rPr>
          <w:rFonts w:cs="Arial"/>
          <w:b/>
          <w:bCs/>
          <w:kern w:val="32"/>
          <w:sz w:val="32"/>
          <w:szCs w:val="32"/>
        </w:rPr>
        <w:t>ПРОМЫШЛЕННОВСКОГО</w:t>
      </w:r>
      <w:r w:rsidRPr="00B11456">
        <w:rPr>
          <w:rFonts w:cs="Arial"/>
          <w:b/>
          <w:bCs/>
          <w:kern w:val="32"/>
          <w:sz w:val="32"/>
          <w:szCs w:val="32"/>
        </w:rPr>
        <w:t xml:space="preserve"> МУНИЦИПАЛЬНОГО РАЙОНА И РЕАЛИЗУЮЩЕГО</w:t>
      </w:r>
      <w:r w:rsidR="00242A4C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>ОБЩЕОБРАЗОВАТЕЛЬНУЮ ПРОГРАММУ ДОШКОЛЬНОГО ОБРАЗОВАНИЯ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1. Общие положения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 xml:space="preserve">1.1. Муниципальная комиссия по отбору кандидатов на должность воспитателя (младшего воспитателя) семейной группы, являющейся структурным подразделением муниципального образовательного учреждения, расположенного на территории </w:t>
      </w:r>
      <w:r w:rsidR="005B7413" w:rsidRPr="007E421A">
        <w:t>Промышленновского</w:t>
      </w:r>
      <w:r w:rsidRPr="007E421A">
        <w:t xml:space="preserve"> муниципального района и реализующего общеобразовательную программу дошкольного образования (далее - Комиссия) создается для объективного и всестороннего рассмотрения заявлений кандидатов на должность </w:t>
      </w:r>
      <w:r w:rsidR="005B7413" w:rsidRPr="007E421A">
        <w:t>младшего воспитателя</w:t>
      </w:r>
      <w:r w:rsidRPr="007E421A">
        <w:t xml:space="preserve"> семейной группы, дачи заключения о возможности открытия семейной группы.</w:t>
      </w:r>
    </w:p>
    <w:p w:rsidR="00F10863" w:rsidRPr="007E421A" w:rsidRDefault="00F10863" w:rsidP="00C40222">
      <w:pPr>
        <w:ind w:firstLine="540"/>
      </w:pPr>
      <w:r w:rsidRPr="007E421A">
        <w:t xml:space="preserve">1.2. В своей работе Комиссия руководствуется </w:t>
      </w:r>
      <w:r w:rsidRPr="00242A4C">
        <w:t>Положением</w:t>
      </w:r>
      <w:r w:rsidRPr="007E421A">
        <w:t xml:space="preserve"> о порядке организации семейных групп, являющихся структурными подразделениями муниципальных образовательных учреждений, расположенных на территории </w:t>
      </w:r>
      <w:r w:rsidR="005B7413" w:rsidRPr="007E421A">
        <w:t>Промышленновского</w:t>
      </w:r>
      <w:r w:rsidRPr="007E421A">
        <w:t xml:space="preserve"> муниципального района и реализующих общеобразовательную программу дошкольного образования.</w:t>
      </w:r>
    </w:p>
    <w:p w:rsidR="00F10863" w:rsidRPr="007E421A" w:rsidRDefault="00F10863" w:rsidP="00C40222">
      <w:pPr>
        <w:ind w:firstLine="540"/>
      </w:pPr>
      <w:r w:rsidRPr="007E421A">
        <w:t>1.3. Целью работы Комиссии по отбору кандидатов на должность воспитателя (младшего воспитателя) семейной группы (далее - кандидат) является содействие в развитии семейных форм воспитания детей дошкольного возраста.</w:t>
      </w:r>
    </w:p>
    <w:p w:rsidR="00F10863" w:rsidRPr="007E421A" w:rsidRDefault="00F10863" w:rsidP="00C40222">
      <w:pPr>
        <w:ind w:firstLine="540"/>
      </w:pPr>
      <w:r w:rsidRPr="007E421A">
        <w:t>1.4. Основные задачи Комиссии:</w:t>
      </w:r>
    </w:p>
    <w:p w:rsidR="00F10863" w:rsidRPr="007E421A" w:rsidRDefault="00F10863" w:rsidP="00C40222">
      <w:pPr>
        <w:ind w:firstLine="540"/>
      </w:pPr>
      <w:r w:rsidRPr="007E421A">
        <w:t>- проведение обследования жилищно-бытовых, социальных условий жизни и психологического климата в семье кандидата;</w:t>
      </w:r>
    </w:p>
    <w:p w:rsidR="00F10863" w:rsidRPr="007E421A" w:rsidRDefault="00F10863" w:rsidP="00C40222">
      <w:pPr>
        <w:ind w:firstLine="540"/>
      </w:pPr>
      <w:r w:rsidRPr="007E421A">
        <w:t>- изучение информации о кандидатах на должность воспитателя семейной группы;</w:t>
      </w:r>
    </w:p>
    <w:p w:rsidR="00F10863" w:rsidRPr="007E421A" w:rsidRDefault="00F10863" w:rsidP="00C40222">
      <w:pPr>
        <w:ind w:firstLine="540"/>
      </w:pPr>
      <w:r w:rsidRPr="007E421A">
        <w:t>- обобщение опыта семейного воспитания;</w:t>
      </w:r>
    </w:p>
    <w:p w:rsidR="00F10863" w:rsidRPr="007E421A" w:rsidRDefault="00F10863" w:rsidP="00C40222">
      <w:pPr>
        <w:ind w:firstLine="540"/>
      </w:pPr>
      <w:r w:rsidRPr="007E421A">
        <w:t>- распространение информации о позитивном опыте воспитания в семейных группах.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2. Порядок работы Комиссии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 xml:space="preserve">2.1. Комиссия обследует жилищно-бытовые, социальные условия жизни и психологического климата в семье кандидата по месту его проживания, составляет акт по </w:t>
      </w:r>
      <w:r w:rsidRPr="00242A4C">
        <w:t>форме</w:t>
      </w:r>
      <w:r w:rsidRPr="007E421A">
        <w:t xml:space="preserve"> согласно приложению.</w:t>
      </w:r>
    </w:p>
    <w:p w:rsidR="00F10863" w:rsidRPr="007E421A" w:rsidRDefault="00F10863" w:rsidP="00C40222">
      <w:pPr>
        <w:ind w:firstLine="540"/>
      </w:pPr>
      <w:r w:rsidRPr="007E421A">
        <w:lastRenderedPageBreak/>
        <w:t>2.2. Комиссия изучает возможность открытия семейной группы на основании представленных документов:</w:t>
      </w:r>
    </w:p>
    <w:p w:rsidR="00F10863" w:rsidRPr="007E421A" w:rsidRDefault="00F10863" w:rsidP="00C40222">
      <w:pPr>
        <w:ind w:firstLine="540"/>
      </w:pPr>
      <w:r w:rsidRPr="007E421A">
        <w:t>2.2.1. письме</w:t>
      </w:r>
      <w:r w:rsidR="007B19ED" w:rsidRPr="007E421A">
        <w:t>нного заявления от кандидата в У</w:t>
      </w:r>
      <w:r w:rsidRPr="007E421A">
        <w:t xml:space="preserve">правление образования администрации </w:t>
      </w:r>
      <w:r w:rsidR="007B19ED" w:rsidRPr="007E421A">
        <w:t>Промышленновского</w:t>
      </w:r>
      <w:r w:rsidRPr="007E421A">
        <w:t xml:space="preserve"> муниципального района об организации семейной группы;</w:t>
      </w:r>
    </w:p>
    <w:p w:rsidR="00F10863" w:rsidRPr="007E421A" w:rsidRDefault="00F10863" w:rsidP="00C40222">
      <w:pPr>
        <w:ind w:firstLine="540"/>
      </w:pPr>
      <w:r w:rsidRPr="007E421A">
        <w:t>2.2.2. копии паспорта кандидата (предоставляется оригин</w:t>
      </w:r>
      <w:r w:rsidR="007B19ED" w:rsidRPr="007E421A">
        <w:t>ал и копия, которая заверяется У</w:t>
      </w:r>
      <w:r w:rsidRPr="007E421A">
        <w:t xml:space="preserve">правлением образования администрации </w:t>
      </w:r>
      <w:r w:rsidR="007B19ED" w:rsidRPr="007E421A">
        <w:t>Промышленновского</w:t>
      </w:r>
      <w:r w:rsidRPr="007E421A">
        <w:t xml:space="preserve"> муниципального района, после чего оригинал документа возвращается кандидату);</w:t>
      </w:r>
    </w:p>
    <w:p w:rsidR="00F10863" w:rsidRPr="007E421A" w:rsidRDefault="00F10863" w:rsidP="00C40222">
      <w:pPr>
        <w:ind w:firstLine="540"/>
      </w:pPr>
      <w:r w:rsidRPr="007E421A">
        <w:t>2.2.3. копии свидетельства о регистрации брака кандидата (для лиц, состоящих в браке);</w:t>
      </w:r>
    </w:p>
    <w:p w:rsidR="00F10863" w:rsidRPr="007E421A" w:rsidRDefault="00F10863" w:rsidP="00C40222">
      <w:pPr>
        <w:ind w:firstLine="540"/>
      </w:pPr>
      <w:r w:rsidRPr="007E421A">
        <w:t>2.2.4. копия диплома или иного документа об образовании и профессиональной подготовке кандидата;</w:t>
      </w:r>
    </w:p>
    <w:p w:rsidR="00F10863" w:rsidRPr="007E421A" w:rsidRDefault="00F10863" w:rsidP="00C40222">
      <w:pPr>
        <w:ind w:firstLine="540"/>
      </w:pPr>
      <w:r w:rsidRPr="007E421A">
        <w:t>2.2.5. медицинской справки о состоянии здоровья кандидата, а также его супруга (супруги). В представляемой медицинской справке, помимо заключений врачей терапевтического и хирургического профилей, в обязательном порядке должно иметь место заключение о состоянии здоровья следующих специалистов: психиатра (сопровожденное печатью соответствующего учреждения); нарколога (сопровожденное печатью соответствующего учреждения);</w:t>
      </w:r>
    </w:p>
    <w:p w:rsidR="00F10863" w:rsidRPr="007E421A" w:rsidRDefault="00F10863" w:rsidP="00C40222">
      <w:pPr>
        <w:ind w:firstLine="540"/>
      </w:pPr>
      <w:r w:rsidRPr="007E421A">
        <w:t>2.2.6. копий свидетельств о рождении детей (предоставляется оригин</w:t>
      </w:r>
      <w:r w:rsidR="007B19ED" w:rsidRPr="007E421A">
        <w:t>ал и копия, которая заверяется У</w:t>
      </w:r>
      <w:r w:rsidRPr="007E421A">
        <w:t xml:space="preserve">правлением образования администрации </w:t>
      </w:r>
      <w:r w:rsidR="007B19ED" w:rsidRPr="007E421A">
        <w:t>Промышленновского</w:t>
      </w:r>
      <w:r w:rsidRPr="007E421A">
        <w:t xml:space="preserve"> муниципального района, после чего оригинал документа возвращается кандидату);</w:t>
      </w:r>
    </w:p>
    <w:p w:rsidR="00F10863" w:rsidRPr="007E421A" w:rsidRDefault="00F10863" w:rsidP="00C40222">
      <w:pPr>
        <w:ind w:firstLine="540"/>
      </w:pPr>
      <w:r w:rsidRPr="007E421A">
        <w:t>2.2.7. справки об отсутствии судимости у кандидата, а также его супруга (супруги);</w:t>
      </w:r>
    </w:p>
    <w:p w:rsidR="00F10863" w:rsidRPr="007E421A" w:rsidRDefault="00F10863" w:rsidP="00C40222">
      <w:pPr>
        <w:ind w:firstLine="540"/>
      </w:pPr>
      <w:r w:rsidRPr="007E421A">
        <w:t>2.2.8. справки, подтверждающей факт установления инвалидности, либо выписки из акта освидетельствования гражданина, признанного инвалидом, выдаваемой федеральными государственными учреждениями медикосоциальной экспертизы (в случае, если в семье имеется ребенок-инвалид в возрасте до 18 лет).</w:t>
      </w:r>
    </w:p>
    <w:p w:rsidR="00F10863" w:rsidRPr="007E421A" w:rsidRDefault="00F10863" w:rsidP="00C40222">
      <w:pPr>
        <w:ind w:firstLine="540"/>
      </w:pPr>
      <w:r w:rsidRPr="007E421A">
        <w:t>Кандидат вправе представить дополнительные документы в обоснование своей кандидатуры.</w:t>
      </w:r>
    </w:p>
    <w:p w:rsidR="00F10863" w:rsidRPr="007E421A" w:rsidRDefault="00F10863" w:rsidP="00C40222">
      <w:pPr>
        <w:ind w:firstLine="540"/>
      </w:pPr>
      <w:r w:rsidRPr="007E421A">
        <w:t>2.3. Комиссия дает заключение о возможности открытия семейной группы на основании представленных кандидатом документов и акта обследования жилищно-бытовых, социальных условий жизни и психологического климата в семье кандидата.</w:t>
      </w:r>
    </w:p>
    <w:p w:rsidR="00F10863" w:rsidRPr="007E421A" w:rsidRDefault="00F10863" w:rsidP="00C40222">
      <w:pPr>
        <w:ind w:firstLine="540"/>
      </w:pPr>
      <w:r w:rsidRPr="007E421A">
        <w:t>2.4. Заключение Комиссии принимается простым большинством голосов и подписывается всеми членами Комиссии.</w:t>
      </w:r>
    </w:p>
    <w:p w:rsidR="00F10863" w:rsidRPr="007E421A" w:rsidRDefault="00F10863" w:rsidP="00C40222">
      <w:pPr>
        <w:ind w:firstLine="540"/>
      </w:pPr>
      <w:r w:rsidRPr="007E421A">
        <w:t>2.5. Если член Комиссии не согласен с заключением, он вправе изложить свое особое мнение в письменном виде.</w:t>
      </w:r>
    </w:p>
    <w:p w:rsidR="00F10863" w:rsidRPr="007E421A" w:rsidRDefault="00F10863" w:rsidP="00C40222">
      <w:pPr>
        <w:ind w:firstLine="540"/>
      </w:pPr>
      <w:r w:rsidRPr="007E421A">
        <w:t>2.6. Все члены Комиссии пользуются равными правами.</w:t>
      </w:r>
    </w:p>
    <w:p w:rsidR="00F10863" w:rsidRPr="007E421A" w:rsidRDefault="00F10863" w:rsidP="00C40222">
      <w:pPr>
        <w:ind w:firstLine="540"/>
      </w:pPr>
      <w:r w:rsidRPr="007E421A">
        <w:t>2.7. При равном количестве голосов "за" и "против" решающим является голос председателя Комиссии.</w:t>
      </w:r>
    </w:p>
    <w:p w:rsidR="00F10863" w:rsidRPr="007E421A" w:rsidRDefault="00F10863" w:rsidP="00C40222">
      <w:pPr>
        <w:ind w:firstLine="540"/>
      </w:pPr>
      <w:r w:rsidRPr="007E421A">
        <w:t>2.8. Заключение Комиссии составляется в двух экземплярах: первый остается в управлении образования администрации Кемеровского муниципального района, второй направляется в Учреждение, в котором открывается семейная группа.</w:t>
      </w:r>
    </w:p>
    <w:p w:rsidR="00F10863" w:rsidRPr="007E421A" w:rsidRDefault="00F10863" w:rsidP="00C40222">
      <w:pPr>
        <w:ind w:firstLine="540"/>
      </w:pPr>
      <w:r w:rsidRPr="007E421A">
        <w:t>По письменному заявлению кандидата ему выдается копия заключения.</w:t>
      </w:r>
    </w:p>
    <w:p w:rsidR="00F10863" w:rsidRPr="007E421A" w:rsidRDefault="00F10863" w:rsidP="00C40222">
      <w:pPr>
        <w:ind w:firstLine="540"/>
      </w:pPr>
      <w:r w:rsidRPr="007E421A">
        <w:t>2.9. Заключение Комиссии может быть обжаловано в порядке, установленном законодательством о гражданском судопроизводстве.</w:t>
      </w:r>
    </w:p>
    <w:p w:rsidR="00F10863" w:rsidRPr="007E421A" w:rsidRDefault="00F10863" w:rsidP="00C40222">
      <w:pPr>
        <w:ind w:firstLine="540"/>
      </w:pPr>
      <w:r w:rsidRPr="007E421A">
        <w:t>2.10. Учет поступивших заявлений от кандидатов осуществляется управлением образования администрации Кемеровского муниципального района в специальном журнале с обязательным указанием номера, даты поступления заявления и принятого Комиссией решения.</w:t>
      </w:r>
    </w:p>
    <w:p w:rsidR="00F10863" w:rsidRPr="007E421A" w:rsidRDefault="00F10863" w:rsidP="00C40222">
      <w:pPr>
        <w:ind w:firstLine="540"/>
      </w:pPr>
      <w:r w:rsidRPr="007E421A">
        <w:t>2.11. Заявление должно быть рассмотрено в течение 30 (тридцати) дней с момента его поступления.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3. Регламент работы Комиссии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3.1. Заседания Комиссии проводит председатель, а в его отсутствие - заместитель председателя.</w:t>
      </w:r>
    </w:p>
    <w:p w:rsidR="00F10863" w:rsidRPr="007E421A" w:rsidRDefault="00F10863" w:rsidP="00C40222">
      <w:pPr>
        <w:ind w:firstLine="540"/>
      </w:pPr>
      <w:r w:rsidRPr="007E421A">
        <w:t>Заседания Комиссии правомочны при наличии не менее 2/3 членов ее состава.</w:t>
      </w:r>
    </w:p>
    <w:p w:rsidR="00F10863" w:rsidRPr="007E421A" w:rsidRDefault="00F10863" w:rsidP="00C40222">
      <w:pPr>
        <w:ind w:firstLine="540"/>
      </w:pPr>
      <w:r w:rsidRPr="007E421A">
        <w:t>3.2. Заседания Комиссии проводится по мере поступления заявлений от граждан, но не реже 1 раза в месяц.</w:t>
      </w:r>
    </w:p>
    <w:p w:rsidR="00F10863" w:rsidRPr="007E421A" w:rsidRDefault="00F10863" w:rsidP="00C40222">
      <w:pPr>
        <w:ind w:firstLine="540"/>
      </w:pPr>
      <w:r w:rsidRPr="007E421A">
        <w:t>3.3. Секретарь Комиссии обеспечивает организацию и техническую подготовку заседаний Комиссии.</w:t>
      </w:r>
    </w:p>
    <w:p w:rsidR="00F10863" w:rsidRPr="007E421A" w:rsidRDefault="00F10863" w:rsidP="00C40222">
      <w:pPr>
        <w:ind w:firstLine="540"/>
      </w:pP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к Положению о муниципальной комиссии</w:t>
      </w: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по отбору кандидатов на должность</w:t>
      </w: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воспитателя (младшего воспитателя)</w:t>
      </w:r>
    </w:p>
    <w:p w:rsidR="00F10863" w:rsidRPr="00B11456" w:rsidRDefault="00F10863" w:rsidP="00B11456">
      <w:pPr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B11456">
        <w:rPr>
          <w:rFonts w:cs="Arial"/>
          <w:b/>
          <w:bCs/>
          <w:kern w:val="28"/>
          <w:sz w:val="32"/>
          <w:szCs w:val="32"/>
        </w:rPr>
        <w:t>семейной группы</w:t>
      </w:r>
    </w:p>
    <w:p w:rsidR="00F10863" w:rsidRPr="007E421A" w:rsidRDefault="00F10863" w:rsidP="00C40222">
      <w:pPr>
        <w:ind w:firstLine="540"/>
      </w:pPr>
    </w:p>
    <w:p w:rsidR="00F10863" w:rsidRPr="00B11456" w:rsidRDefault="007E421A" w:rsidP="00B1145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bookmarkStart w:id="10" w:name="Par229"/>
      <w:bookmarkEnd w:id="10"/>
      <w:r>
        <w:t xml:space="preserve"> </w:t>
      </w:r>
      <w:r w:rsidR="00F10863" w:rsidRPr="00B11456">
        <w:rPr>
          <w:rFonts w:cs="Arial"/>
          <w:b/>
          <w:bCs/>
          <w:kern w:val="32"/>
          <w:sz w:val="32"/>
          <w:szCs w:val="32"/>
        </w:rPr>
        <w:t>Акт</w:t>
      </w:r>
    </w:p>
    <w:p w:rsidR="00F10863" w:rsidRPr="00B11456" w:rsidRDefault="007E421A" w:rsidP="00B11456">
      <w:pPr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B11456">
        <w:rPr>
          <w:rFonts w:cs="Arial"/>
          <w:b/>
          <w:bCs/>
          <w:kern w:val="32"/>
          <w:sz w:val="32"/>
          <w:szCs w:val="32"/>
        </w:rPr>
        <w:t xml:space="preserve"> </w:t>
      </w:r>
      <w:r w:rsidR="00F10863" w:rsidRPr="00B11456">
        <w:rPr>
          <w:rFonts w:cs="Arial"/>
          <w:b/>
          <w:bCs/>
          <w:kern w:val="32"/>
          <w:sz w:val="32"/>
          <w:szCs w:val="32"/>
        </w:rPr>
        <w:t>обследования жилищно-бытовых, социальных условий жизни</w:t>
      </w:r>
      <w:r w:rsidR="00242A4C">
        <w:rPr>
          <w:rFonts w:cs="Arial"/>
          <w:b/>
          <w:bCs/>
          <w:kern w:val="32"/>
          <w:sz w:val="32"/>
          <w:szCs w:val="32"/>
        </w:rPr>
        <w:t xml:space="preserve"> </w:t>
      </w:r>
      <w:r w:rsidRPr="00B11456">
        <w:rPr>
          <w:rFonts w:cs="Arial"/>
          <w:b/>
          <w:bCs/>
          <w:kern w:val="32"/>
          <w:sz w:val="32"/>
          <w:szCs w:val="32"/>
        </w:rPr>
        <w:t xml:space="preserve"> </w:t>
      </w:r>
      <w:r w:rsidR="00F10863" w:rsidRPr="00B11456">
        <w:rPr>
          <w:rFonts w:cs="Arial"/>
          <w:b/>
          <w:bCs/>
          <w:kern w:val="32"/>
          <w:sz w:val="32"/>
          <w:szCs w:val="32"/>
        </w:rPr>
        <w:t xml:space="preserve">и психологического климата в семье кандидата на должность </w:t>
      </w:r>
      <w:r w:rsidRPr="00B11456">
        <w:rPr>
          <w:rFonts w:cs="Arial"/>
          <w:b/>
          <w:bCs/>
          <w:kern w:val="32"/>
          <w:sz w:val="32"/>
          <w:szCs w:val="32"/>
        </w:rPr>
        <w:t xml:space="preserve"> </w:t>
      </w:r>
      <w:r w:rsidR="007C1D14" w:rsidRPr="00B11456">
        <w:rPr>
          <w:rFonts w:cs="Arial"/>
          <w:b/>
          <w:bCs/>
          <w:kern w:val="32"/>
          <w:sz w:val="32"/>
          <w:szCs w:val="32"/>
        </w:rPr>
        <w:t>младшего воспитателя</w:t>
      </w:r>
      <w:r w:rsidR="00F10863" w:rsidRPr="00B11456">
        <w:rPr>
          <w:rFonts w:cs="Arial"/>
          <w:b/>
          <w:bCs/>
          <w:kern w:val="32"/>
          <w:sz w:val="32"/>
          <w:szCs w:val="32"/>
        </w:rPr>
        <w:t xml:space="preserve"> семейной группы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Комиссия в составе (Ф.И.О., должность):</w:t>
      </w:r>
    </w:p>
    <w:p w:rsidR="00F10863" w:rsidRPr="007E421A" w:rsidRDefault="00F10863" w:rsidP="00C40222">
      <w:pPr>
        <w:ind w:firstLine="540"/>
      </w:pPr>
      <w:r w:rsidRPr="007E421A">
        <w:t>1.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2.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3.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4.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5. ________________________________________________________________________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"___"__________ 201_ г. провела</w:t>
      </w:r>
      <w:r w:rsidR="007E421A">
        <w:t xml:space="preserve"> </w:t>
      </w:r>
      <w:r w:rsidRPr="007E421A">
        <w:t>обследование</w:t>
      </w:r>
      <w:r w:rsidR="007E421A">
        <w:t xml:space="preserve"> </w:t>
      </w:r>
      <w:r w:rsidRPr="007E421A">
        <w:t>жилищно-бытовых,</w:t>
      </w:r>
      <w:r w:rsidR="007E421A">
        <w:t xml:space="preserve"> </w:t>
      </w:r>
      <w:r w:rsidRPr="007E421A">
        <w:t>социально-</w:t>
      </w:r>
    </w:p>
    <w:p w:rsidR="00F10863" w:rsidRPr="007E421A" w:rsidRDefault="00F10863" w:rsidP="00C40222">
      <w:pPr>
        <w:ind w:firstLine="540"/>
      </w:pPr>
      <w:r w:rsidRPr="007E421A">
        <w:t>психологических</w:t>
      </w:r>
      <w:r w:rsidR="007E421A">
        <w:t xml:space="preserve"> </w:t>
      </w:r>
      <w:r w:rsidRPr="007E421A">
        <w:t>условий</w:t>
      </w:r>
      <w:r w:rsidR="007E421A">
        <w:t xml:space="preserve"> </w:t>
      </w:r>
      <w:r w:rsidRPr="007E421A">
        <w:t>кандидата</w:t>
      </w:r>
      <w:r w:rsidR="007E421A">
        <w:t xml:space="preserve"> </w:t>
      </w:r>
      <w:r w:rsidRPr="007E421A">
        <w:t>на</w:t>
      </w:r>
      <w:r w:rsidR="007E421A">
        <w:t xml:space="preserve"> </w:t>
      </w:r>
      <w:r w:rsidRPr="007E421A">
        <w:t>должность</w:t>
      </w:r>
      <w:r w:rsidR="007E421A">
        <w:t xml:space="preserve"> </w:t>
      </w:r>
      <w:r w:rsidRPr="007E421A">
        <w:t>воспитателя</w:t>
      </w:r>
      <w:r w:rsidR="007E421A">
        <w:t xml:space="preserve"> </w:t>
      </w:r>
      <w:r w:rsidRPr="007E421A">
        <w:t>(младшего</w:t>
      </w:r>
    </w:p>
    <w:p w:rsidR="00F10863" w:rsidRPr="007E421A" w:rsidRDefault="00F10863" w:rsidP="00C40222">
      <w:pPr>
        <w:ind w:firstLine="540"/>
      </w:pPr>
      <w:r w:rsidRPr="007E421A">
        <w:t>воспитателя)</w:t>
      </w:r>
      <w:r w:rsidR="007E421A">
        <w:t xml:space="preserve"> </w:t>
      </w:r>
      <w:r w:rsidRPr="007E421A">
        <w:t>семейной</w:t>
      </w:r>
      <w:r w:rsidR="007E421A">
        <w:t xml:space="preserve"> </w:t>
      </w:r>
      <w:r w:rsidRPr="007E421A">
        <w:t>группы (далее</w:t>
      </w:r>
      <w:r w:rsidR="007E421A">
        <w:t xml:space="preserve"> </w:t>
      </w:r>
      <w:r w:rsidRPr="007E421A">
        <w:t>-</w:t>
      </w:r>
      <w:r w:rsidR="007E421A">
        <w:t xml:space="preserve"> </w:t>
      </w:r>
      <w:r w:rsidRPr="007E421A">
        <w:t>кандидат)</w:t>
      </w:r>
      <w:r w:rsidR="007E421A">
        <w:t xml:space="preserve"> </w:t>
      </w:r>
      <w:r w:rsidRPr="007E421A">
        <w:t>в</w:t>
      </w:r>
      <w:r w:rsidR="007E421A">
        <w:t xml:space="preserve"> </w:t>
      </w:r>
      <w:r w:rsidRPr="007E421A">
        <w:t>целях</w:t>
      </w:r>
      <w:r w:rsidR="007E421A">
        <w:t xml:space="preserve"> </w:t>
      </w:r>
      <w:r w:rsidRPr="007E421A">
        <w:t>определения</w:t>
      </w:r>
    </w:p>
    <w:p w:rsidR="00F10863" w:rsidRPr="007E421A" w:rsidRDefault="00F10863" w:rsidP="00C40222">
      <w:pPr>
        <w:ind w:firstLine="540"/>
      </w:pPr>
      <w:r w:rsidRPr="007E421A">
        <w:t>возможности организации семейной группы.</w:t>
      </w:r>
    </w:p>
    <w:p w:rsidR="00F10863" w:rsidRPr="007E421A" w:rsidRDefault="00F10863" w:rsidP="00C40222">
      <w:pPr>
        <w:ind w:firstLine="540"/>
      </w:pPr>
      <w:r w:rsidRPr="007E421A">
        <w:t>Ф.И.О. кандидата 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Дата рождения 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Паспорт гражданина Российской Федерации 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lastRenderedPageBreak/>
        <w:t>Зарегистрирован по адресу 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Проживает по адресу 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Образование 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Место работы, должность (последние) 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Контактный телефон 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В результате обследования установлено:</w:t>
      </w:r>
    </w:p>
    <w:p w:rsidR="00F10863" w:rsidRPr="007E421A" w:rsidRDefault="00F10863" w:rsidP="00C40222">
      <w:pPr>
        <w:ind w:firstLine="540"/>
      </w:pPr>
      <w:r w:rsidRPr="007E421A">
        <w:t>1. Состав семьи кандидата</w:t>
      </w:r>
    </w:p>
    <w:p w:rsidR="00F10863" w:rsidRPr="007E421A" w:rsidRDefault="00F10863" w:rsidP="00C40222">
      <w:pPr>
        <w:ind w:firstLine="540"/>
      </w:pPr>
    </w:p>
    <w:tbl>
      <w:tblPr>
        <w:tblW w:w="5000" w:type="pct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47"/>
        <w:gridCol w:w="1326"/>
        <w:gridCol w:w="1929"/>
        <w:gridCol w:w="2050"/>
        <w:gridCol w:w="2291"/>
      </w:tblGrid>
      <w:tr w:rsidR="00F10863" w:rsidRPr="007E421A" w:rsidTr="00B11456">
        <w:trPr>
          <w:trHeight w:val="5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>Ф.И.О</w:t>
            </w:r>
            <w:r w:rsidR="007E421A"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>Дата</w:t>
            </w:r>
            <w:r w:rsidR="007E421A">
              <w:t xml:space="preserve"> </w:t>
            </w:r>
            <w:r w:rsidRPr="007E421A">
              <w:t xml:space="preserve">рождения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>Родственные</w:t>
            </w:r>
            <w:r w:rsidR="007E421A">
              <w:t xml:space="preserve"> </w:t>
            </w:r>
            <w:r w:rsidRPr="007E421A">
              <w:t>отношения</w:t>
            </w:r>
            <w:r w:rsidR="007E421A"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>Место учебы</w:t>
            </w:r>
            <w:r w:rsidR="007E421A">
              <w:t xml:space="preserve"> </w:t>
            </w:r>
            <w:r w:rsidRPr="007E421A">
              <w:t>детей</w:t>
            </w:r>
            <w:r w:rsidR="007E421A"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0"/>
            </w:pPr>
            <w:r w:rsidRPr="007E421A">
              <w:t>Должность и</w:t>
            </w:r>
            <w:r w:rsidR="007E421A">
              <w:t xml:space="preserve"> </w:t>
            </w:r>
            <w:r w:rsidRPr="007E421A">
              <w:t>место работы</w:t>
            </w:r>
            <w:r w:rsidR="007E421A">
              <w:t xml:space="preserve"> </w:t>
            </w:r>
            <w:r w:rsidRPr="007E421A">
              <w:t>членов семьи</w:t>
            </w:r>
            <w:r w:rsidR="007E421A">
              <w:t xml:space="preserve"> </w:t>
            </w: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1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2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3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4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5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6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7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8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>9</w:t>
            </w:r>
            <w:r w:rsidR="007E421A"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  <w:tr w:rsidR="00F10863" w:rsidRPr="007E421A" w:rsidTr="00B11456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  <w:r w:rsidRPr="007E421A">
              <w:t xml:space="preserve">10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3" w:rsidRPr="007E421A" w:rsidRDefault="00F10863" w:rsidP="00242A4C">
            <w:pPr>
              <w:pStyle w:val="Table"/>
            </w:pPr>
          </w:p>
        </w:tc>
      </w:tr>
    </w:tbl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2. Жилищно-бытовые условия:</w:t>
      </w:r>
    </w:p>
    <w:p w:rsidR="00F10863" w:rsidRPr="007E421A" w:rsidRDefault="00F10863" w:rsidP="00C40222">
      <w:pPr>
        <w:ind w:firstLine="540"/>
      </w:pPr>
      <w:r w:rsidRPr="007E421A">
        <w:t>- занимаемая площадь (общая, жилая, кухня) 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______________________________________________________________________________________________________________________</w:t>
      </w:r>
      <w:r w:rsidR="00482C84">
        <w:t>______________________</w:t>
      </w:r>
      <w:r w:rsidRPr="007E421A">
        <w:t>краткая характеристика жилья (панельное, деревянное, этаж) 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____________________________________________________________________________________________________________________________________________</w:t>
      </w:r>
      <w:r w:rsidRPr="007E421A">
        <w:lastRenderedPageBreak/>
        <w:t>__________-</w:t>
      </w:r>
      <w:r w:rsidR="007E421A">
        <w:t xml:space="preserve"> </w:t>
      </w:r>
      <w:r w:rsidRPr="007E421A">
        <w:t>благоустройство</w:t>
      </w:r>
      <w:r w:rsidR="007E421A">
        <w:t xml:space="preserve"> </w:t>
      </w:r>
      <w:r w:rsidRPr="007E421A">
        <w:t>жилого</w:t>
      </w:r>
      <w:r w:rsidR="007E421A">
        <w:t xml:space="preserve"> </w:t>
      </w:r>
      <w:r w:rsidRPr="007E421A">
        <w:t>помещения</w:t>
      </w:r>
      <w:r w:rsidR="007E421A">
        <w:t xml:space="preserve"> </w:t>
      </w:r>
      <w:r w:rsidRPr="007E421A">
        <w:t>(изолированные</w:t>
      </w:r>
      <w:r w:rsidR="007E421A">
        <w:t xml:space="preserve"> </w:t>
      </w:r>
      <w:r w:rsidRPr="007E421A">
        <w:t>(смежные)</w:t>
      </w:r>
      <w:r w:rsidR="007E421A">
        <w:t xml:space="preserve"> </w:t>
      </w:r>
      <w:r w:rsidRPr="007E421A">
        <w:t>комнаты,</w:t>
      </w:r>
    </w:p>
    <w:p w:rsidR="00F10863" w:rsidRPr="007E421A" w:rsidRDefault="00F10863" w:rsidP="00C40222">
      <w:pPr>
        <w:ind w:firstLine="540"/>
      </w:pPr>
      <w:r w:rsidRPr="007E421A">
        <w:t>наличие детской, водопровод, отопление, канализация, ванная и т.д.) 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- санитарно-гигиеническое состояние жилого помещения 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- наличие приусадебного участка ___________________________________________</w:t>
      </w:r>
    </w:p>
    <w:p w:rsidR="00F10863" w:rsidRPr="007E421A" w:rsidRDefault="00F10863" w:rsidP="00C40222">
      <w:pPr>
        <w:ind w:firstLine="540"/>
      </w:pPr>
      <w:r w:rsidRPr="007E421A">
        <w:t>3.</w:t>
      </w:r>
      <w:r w:rsidR="007E421A">
        <w:t xml:space="preserve"> </w:t>
      </w:r>
      <w:r w:rsidRPr="007E421A">
        <w:t>Условия</w:t>
      </w:r>
      <w:r w:rsidR="007E421A">
        <w:t xml:space="preserve"> </w:t>
      </w:r>
      <w:r w:rsidRPr="007E421A">
        <w:t>для</w:t>
      </w:r>
      <w:r w:rsidR="007E421A">
        <w:t xml:space="preserve"> </w:t>
      </w:r>
      <w:r w:rsidRPr="007E421A">
        <w:t>воспитания</w:t>
      </w:r>
      <w:r w:rsidR="007E421A">
        <w:t xml:space="preserve"> </w:t>
      </w:r>
      <w:r w:rsidRPr="007E421A">
        <w:t>и</w:t>
      </w:r>
      <w:r w:rsidR="007E421A">
        <w:t xml:space="preserve"> </w:t>
      </w:r>
      <w:r w:rsidRPr="007E421A">
        <w:t>развития детей (наличие игрового, книжного</w:t>
      </w:r>
    </w:p>
    <w:p w:rsidR="00F10863" w:rsidRPr="007E421A" w:rsidRDefault="00F10863" w:rsidP="00C40222">
      <w:pPr>
        <w:ind w:firstLine="540"/>
      </w:pPr>
      <w:r w:rsidRPr="007E421A">
        <w:t>уголков,</w:t>
      </w:r>
      <w:r w:rsidR="007E421A">
        <w:t xml:space="preserve"> </w:t>
      </w:r>
      <w:r w:rsidRPr="007E421A">
        <w:t>детской</w:t>
      </w:r>
      <w:r w:rsidR="007E421A">
        <w:t xml:space="preserve"> </w:t>
      </w:r>
      <w:r w:rsidRPr="007E421A">
        <w:t>мебели,</w:t>
      </w:r>
      <w:r w:rsidR="007E421A">
        <w:t xml:space="preserve"> </w:t>
      </w:r>
      <w:r w:rsidRPr="007E421A">
        <w:t>канцелярских</w:t>
      </w:r>
      <w:r w:rsidR="007E421A">
        <w:t xml:space="preserve"> </w:t>
      </w:r>
      <w:r w:rsidRPr="007E421A">
        <w:t>принадлежностей,</w:t>
      </w:r>
      <w:r w:rsidR="007E421A">
        <w:t xml:space="preserve"> </w:t>
      </w:r>
      <w:r w:rsidRPr="007E421A">
        <w:t>соответствие</w:t>
      </w:r>
    </w:p>
    <w:p w:rsidR="00F10863" w:rsidRPr="007E421A" w:rsidRDefault="00F10863" w:rsidP="00C40222">
      <w:pPr>
        <w:ind w:firstLine="540"/>
      </w:pPr>
      <w:r w:rsidRPr="007E421A">
        <w:t>оборудования возрасту ребенка и др.) 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4. Условия</w:t>
      </w:r>
      <w:r w:rsidR="007E421A">
        <w:t xml:space="preserve"> </w:t>
      </w:r>
      <w:r w:rsidRPr="007E421A">
        <w:t>для организации питания детей (наличие мебели, посуды, столовых</w:t>
      </w:r>
    </w:p>
    <w:p w:rsidR="00F10863" w:rsidRPr="007E421A" w:rsidRDefault="00F10863" w:rsidP="00C40222">
      <w:pPr>
        <w:ind w:firstLine="540"/>
      </w:pPr>
      <w:r w:rsidRPr="007E421A">
        <w:t>приборов, холодильного оборудования) 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5. Оценка социально-психологического климата в семье (взаимоотношения между</w:t>
      </w:r>
    </w:p>
    <w:p w:rsidR="00F10863" w:rsidRPr="007E421A" w:rsidRDefault="00F10863" w:rsidP="00C40222">
      <w:pPr>
        <w:ind w:firstLine="540"/>
      </w:pPr>
      <w:r w:rsidRPr="007E421A">
        <w:t>членами семьи, деловые, личностные качества и т.д.) 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lastRenderedPageBreak/>
        <w:t>6. Подробное изложение условий жизни 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7. Выводы и рекомендации комиссии 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___________________________________________________________________________</w:t>
      </w:r>
    </w:p>
    <w:p w:rsidR="00F10863" w:rsidRPr="007E421A" w:rsidRDefault="00F10863" w:rsidP="00C40222">
      <w:pPr>
        <w:ind w:firstLine="540"/>
      </w:pPr>
    </w:p>
    <w:p w:rsidR="00F10863" w:rsidRPr="007E421A" w:rsidRDefault="00F10863" w:rsidP="00C40222">
      <w:pPr>
        <w:ind w:firstLine="540"/>
      </w:pPr>
      <w:r w:rsidRPr="007E421A">
        <w:t>Подписи членов комиссии:</w:t>
      </w:r>
    </w:p>
    <w:p w:rsidR="00F10863" w:rsidRPr="007E421A" w:rsidRDefault="00F10863" w:rsidP="00C40222">
      <w:pPr>
        <w:ind w:firstLine="540"/>
      </w:pPr>
      <w:r w:rsidRPr="007E421A">
        <w:t>1.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2.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3.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4. ________________________________________________________________________</w:t>
      </w:r>
    </w:p>
    <w:p w:rsidR="00F10863" w:rsidRPr="007E421A" w:rsidRDefault="00F10863" w:rsidP="00C40222">
      <w:pPr>
        <w:ind w:firstLine="540"/>
      </w:pPr>
      <w:r w:rsidRPr="007E421A">
        <w:t>5. ________________________________________________________________________</w:t>
      </w:r>
    </w:p>
    <w:p w:rsidR="00F10863" w:rsidRPr="007E421A" w:rsidRDefault="00F10863" w:rsidP="00C40222">
      <w:pPr>
        <w:ind w:firstLine="540"/>
      </w:pPr>
    </w:p>
    <w:sectPr w:rsidR="00F10863" w:rsidRPr="007E421A" w:rsidSect="007E4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F10863"/>
    <w:rsid w:val="00020CF4"/>
    <w:rsid w:val="00040732"/>
    <w:rsid w:val="00045E80"/>
    <w:rsid w:val="00073673"/>
    <w:rsid w:val="000E4C79"/>
    <w:rsid w:val="00125081"/>
    <w:rsid w:val="00217DF8"/>
    <w:rsid w:val="00242A4C"/>
    <w:rsid w:val="002F729D"/>
    <w:rsid w:val="003247F5"/>
    <w:rsid w:val="0035267F"/>
    <w:rsid w:val="00381894"/>
    <w:rsid w:val="0038449E"/>
    <w:rsid w:val="003B6968"/>
    <w:rsid w:val="003E2023"/>
    <w:rsid w:val="004770F1"/>
    <w:rsid w:val="00482C84"/>
    <w:rsid w:val="004B4522"/>
    <w:rsid w:val="00565208"/>
    <w:rsid w:val="00576FAD"/>
    <w:rsid w:val="005B7413"/>
    <w:rsid w:val="00681A22"/>
    <w:rsid w:val="0073686E"/>
    <w:rsid w:val="00784D93"/>
    <w:rsid w:val="007B19ED"/>
    <w:rsid w:val="007C1D14"/>
    <w:rsid w:val="007E421A"/>
    <w:rsid w:val="007F2CBA"/>
    <w:rsid w:val="008204FF"/>
    <w:rsid w:val="00826C8B"/>
    <w:rsid w:val="00860D10"/>
    <w:rsid w:val="009B160E"/>
    <w:rsid w:val="009D1335"/>
    <w:rsid w:val="009D4331"/>
    <w:rsid w:val="00A52B96"/>
    <w:rsid w:val="00A97141"/>
    <w:rsid w:val="00AE655C"/>
    <w:rsid w:val="00B11456"/>
    <w:rsid w:val="00BA2EE2"/>
    <w:rsid w:val="00C22A61"/>
    <w:rsid w:val="00C40222"/>
    <w:rsid w:val="00C84A5C"/>
    <w:rsid w:val="00CA0E1C"/>
    <w:rsid w:val="00DC220F"/>
    <w:rsid w:val="00DC25FC"/>
    <w:rsid w:val="00F10863"/>
    <w:rsid w:val="00F94AD6"/>
    <w:rsid w:val="00FE0D38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45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B45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B45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B45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B452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B452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B4522"/>
  </w:style>
  <w:style w:type="paragraph" w:customStyle="1" w:styleId="ConsPlusNonformat">
    <w:name w:val="ConsPlusNonformat"/>
    <w:uiPriority w:val="99"/>
    <w:rsid w:val="00F10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1086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1086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Основной текст (3)_"/>
    <w:basedOn w:val="a0"/>
    <w:link w:val="31"/>
    <w:rsid w:val="00125081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3Arial">
    <w:name w:val="Основной текст (3) + Arial"/>
    <w:aliases w:val="10,5 pt,Интервал 0 pt"/>
    <w:basedOn w:val="30"/>
    <w:rsid w:val="00125081"/>
    <w:rPr>
      <w:rFonts w:ascii="Arial" w:hAnsi="Arial" w:cs="Arial"/>
      <w:spacing w:val="0"/>
      <w:sz w:val="21"/>
      <w:szCs w:val="21"/>
    </w:rPr>
  </w:style>
  <w:style w:type="paragraph" w:customStyle="1" w:styleId="31">
    <w:name w:val="Основной текст (3)1"/>
    <w:basedOn w:val="a"/>
    <w:link w:val="30"/>
    <w:rsid w:val="00125081"/>
    <w:pPr>
      <w:widowControl w:val="0"/>
      <w:shd w:val="clear" w:color="auto" w:fill="FFFFFF"/>
      <w:spacing w:before="300" w:after="300" w:line="240" w:lineRule="atLeast"/>
    </w:pPr>
    <w:rPr>
      <w:rFonts w:ascii="Times New Roman" w:hAnsi="Times New Roman"/>
      <w:spacing w:val="10"/>
    </w:rPr>
  </w:style>
  <w:style w:type="character" w:customStyle="1" w:styleId="a3">
    <w:name w:val="Основной текст Знак"/>
    <w:basedOn w:val="a0"/>
    <w:link w:val="a4"/>
    <w:rsid w:val="00FE0D3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E0D38"/>
    <w:pPr>
      <w:widowControl w:val="0"/>
      <w:shd w:val="clear" w:color="auto" w:fill="FFFFFF"/>
      <w:spacing w:before="660" w:after="300" w:line="322" w:lineRule="exact"/>
    </w:pPr>
    <w:rPr>
      <w:rFonts w:ascii="Times New Roman" w:hAnsi="Times New Roman"/>
      <w:sz w:val="25"/>
      <w:szCs w:val="25"/>
    </w:rPr>
  </w:style>
  <w:style w:type="character" w:customStyle="1" w:styleId="10">
    <w:name w:val="Основной текст Знак1"/>
    <w:basedOn w:val="a0"/>
    <w:link w:val="a4"/>
    <w:uiPriority w:val="99"/>
    <w:semiHidden/>
    <w:rsid w:val="00FE0D38"/>
  </w:style>
  <w:style w:type="paragraph" w:styleId="a5">
    <w:name w:val="Document Map"/>
    <w:basedOn w:val="a"/>
    <w:semiHidden/>
    <w:rsid w:val="005652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">
    <w:name w:val="HTML Variable"/>
    <w:aliases w:val="!Ссылки в документе"/>
    <w:basedOn w:val="a0"/>
    <w:rsid w:val="004B45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4B452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B45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B4522"/>
    <w:rPr>
      <w:color w:val="0000FF"/>
      <w:u w:val="none"/>
    </w:rPr>
  </w:style>
  <w:style w:type="paragraph" w:customStyle="1" w:styleId="Application">
    <w:name w:val="Application!Приложение"/>
    <w:rsid w:val="004B45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45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45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B452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B452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B1E8408DF7ED8F80E4E55C2E6B7495701F78EE6B9EDA61A7825A3C95B8A48ACA910D4E1EE68D4U8bDC" TargetMode="External"/><Relationship Id="rId5" Type="http://schemas.openxmlformats.org/officeDocument/2006/relationships/hyperlink" Target="http://zakon.scli.ru/ru/legal_text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12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28071</CharactersWithSpaces>
  <SharedDoc>false</SharedDoc>
  <HLinks>
    <vt:vector size="36" baseType="variant"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</vt:lpwstr>
      </vt:variant>
      <vt:variant>
        <vt:lpwstr/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consultantplus://offline/ref=F91B1E8408DF7ED8F80E4E55C2E6B7495701F78EE6B9EDA61A7825A3C95B8A48ACA910D4E1EE68D4U8bDC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2014-02-24T22:43:00Z</cp:lastPrinted>
  <dcterms:created xsi:type="dcterms:W3CDTF">2017-10-31T08:57:00Z</dcterms:created>
  <dcterms:modified xsi:type="dcterms:W3CDTF">2017-10-31T08:57:00Z</dcterms:modified>
</cp:coreProperties>
</file>