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0B" w:rsidRPr="00B62A19" w:rsidRDefault="00B4690B" w:rsidP="00B62A1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РОССИЙСКАЯ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B62A19" w:rsidRPr="00B62A19" w:rsidRDefault="00B62A19" w:rsidP="00B62A1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4690B" w:rsidRPr="00B62A19" w:rsidRDefault="00B4690B" w:rsidP="00B62A1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КЕМЕРОВСКАЯ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ОБЛАСТЬ</w:t>
      </w:r>
    </w:p>
    <w:p w:rsidR="00B62A19" w:rsidRPr="00B62A19" w:rsidRDefault="00B62A19" w:rsidP="00B62A1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4690B" w:rsidRPr="00B62A19" w:rsidRDefault="00B4690B" w:rsidP="00B62A1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ПРОМЫШЛЕННОВСКИЙ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МУНИЦИПАЛЬНЫЙ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РАЙОН</w:t>
      </w:r>
    </w:p>
    <w:p w:rsidR="00B62A19" w:rsidRPr="00B62A19" w:rsidRDefault="00B62A19" w:rsidP="00B62A1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4690B" w:rsidRPr="00B62A19" w:rsidRDefault="00B4690B" w:rsidP="00B62A1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АДМИНИСТРАЦИЯ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РАЙОНА</w:t>
      </w:r>
    </w:p>
    <w:p w:rsidR="00DE4071" w:rsidRPr="00B62A19" w:rsidRDefault="00DE4071" w:rsidP="00B62A1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E4071" w:rsidRPr="00B62A19" w:rsidRDefault="00DE4071" w:rsidP="00B62A1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ПОСТАНОВЛЕНИЕ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от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="00226EF6" w:rsidRPr="00B62A19">
        <w:rPr>
          <w:rFonts w:cs="Arial"/>
          <w:b/>
          <w:bCs/>
          <w:kern w:val="28"/>
          <w:sz w:val="32"/>
          <w:szCs w:val="32"/>
        </w:rPr>
        <w:t>18.03.2009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№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="00226EF6" w:rsidRPr="00B62A19">
        <w:rPr>
          <w:rFonts w:cs="Arial"/>
          <w:b/>
          <w:bCs/>
          <w:kern w:val="28"/>
          <w:sz w:val="32"/>
          <w:szCs w:val="32"/>
        </w:rPr>
        <w:t>429-П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E4071" w:rsidRPr="00B62A19" w:rsidRDefault="00DE4071" w:rsidP="00B62A1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652380,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пгт.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Промышленная,</w:t>
      </w:r>
    </w:p>
    <w:p w:rsidR="00DE4071" w:rsidRPr="00B62A19" w:rsidRDefault="00DE4071" w:rsidP="00B62A1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ул.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Коммунистическая,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23а</w:t>
      </w:r>
    </w:p>
    <w:p w:rsidR="00B62A19" w:rsidRPr="00B62A19" w:rsidRDefault="00B62A19" w:rsidP="00B62A1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E4071" w:rsidRPr="00B62A19" w:rsidRDefault="00DE4071" w:rsidP="00B62A1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О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создании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Центра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содействия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малому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и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среднему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предпринимательству</w:t>
      </w:r>
    </w:p>
    <w:p w:rsidR="00DE4071" w:rsidRPr="00B62A19" w:rsidRDefault="00DE4071" w:rsidP="00B62A19"/>
    <w:p w:rsidR="00DE4071" w:rsidRPr="00B62A19" w:rsidRDefault="00DE4071" w:rsidP="00B62A19">
      <w:r w:rsidRPr="00B62A19">
        <w:t>В</w:t>
      </w:r>
      <w:r w:rsidR="00B62A19">
        <w:t xml:space="preserve"> </w:t>
      </w:r>
      <w:r w:rsidRPr="00B62A19">
        <w:t>целях</w:t>
      </w:r>
      <w:r w:rsidR="00B62A19">
        <w:t xml:space="preserve"> </w:t>
      </w:r>
      <w:r w:rsidRPr="00B62A19">
        <w:t>совершенствования</w:t>
      </w:r>
      <w:r w:rsidR="00B62A19">
        <w:t xml:space="preserve"> </w:t>
      </w:r>
      <w:r w:rsidRPr="00B62A19">
        <w:t>форм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методов</w:t>
      </w:r>
      <w:r w:rsidR="00B62A19">
        <w:t xml:space="preserve"> </w:t>
      </w:r>
      <w:r w:rsidRPr="00B62A19">
        <w:t>работы</w:t>
      </w:r>
      <w:r w:rsidR="00B62A19">
        <w:t xml:space="preserve"> </w:t>
      </w:r>
      <w:r w:rsidRPr="00B62A19">
        <w:t>с</w:t>
      </w:r>
      <w:r w:rsidR="00B62A19">
        <w:t xml:space="preserve"> </w:t>
      </w:r>
      <w:r w:rsidRPr="00B62A19">
        <w:t>индивидуальными</w:t>
      </w:r>
      <w:r w:rsidR="00B62A19">
        <w:t xml:space="preserve"> </w:t>
      </w:r>
      <w:r w:rsidRPr="00B62A19">
        <w:t>предпринимателями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юридическими</w:t>
      </w:r>
      <w:r w:rsidR="00B62A19">
        <w:t xml:space="preserve"> </w:t>
      </w:r>
      <w:r w:rsidRPr="00B62A19">
        <w:t>лицами,</w:t>
      </w:r>
      <w:r w:rsidR="00B62A19">
        <w:t xml:space="preserve"> </w:t>
      </w:r>
      <w:r w:rsidRPr="00B62A19">
        <w:t>сокращения</w:t>
      </w:r>
      <w:r w:rsidR="00B62A19">
        <w:t xml:space="preserve"> </w:t>
      </w:r>
      <w:r w:rsidRPr="00B62A19">
        <w:t>сроков</w:t>
      </w:r>
      <w:r w:rsidR="00B62A19">
        <w:t xml:space="preserve"> </w:t>
      </w:r>
      <w:r w:rsidRPr="00B62A19">
        <w:t>подготовки</w:t>
      </w:r>
      <w:r w:rsidR="00B62A19">
        <w:t xml:space="preserve"> </w:t>
      </w:r>
      <w:r w:rsidRPr="00B62A19">
        <w:t>разрешительных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правоустанавливающих</w:t>
      </w:r>
      <w:r w:rsidR="00B62A19">
        <w:t xml:space="preserve"> </w:t>
      </w:r>
      <w:r w:rsidRPr="00B62A19">
        <w:t>документов,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соответствии</w:t>
      </w:r>
      <w:r w:rsidR="00B62A19">
        <w:t xml:space="preserve"> </w:t>
      </w:r>
      <w:r w:rsidRPr="00B62A19">
        <w:t>с</w:t>
      </w:r>
      <w:r w:rsidR="00B62A19">
        <w:t xml:space="preserve"> </w:t>
      </w:r>
      <w:r w:rsidRPr="00B62A19">
        <w:t>распоряжением</w:t>
      </w:r>
      <w:r w:rsidR="00B62A19">
        <w:t xml:space="preserve"> </w:t>
      </w:r>
      <w:r w:rsidRPr="00B62A19">
        <w:t>Губернатора</w:t>
      </w:r>
      <w:r w:rsidR="00B62A19">
        <w:t xml:space="preserve"> </w:t>
      </w:r>
      <w:r w:rsidRPr="00B62A19">
        <w:t>Кемеровской</w:t>
      </w:r>
      <w:r w:rsidR="00B62A19">
        <w:t xml:space="preserve"> </w:t>
      </w:r>
      <w:r w:rsidRPr="00B62A19">
        <w:t>области</w:t>
      </w:r>
      <w:r w:rsidR="00B62A19">
        <w:t xml:space="preserve"> </w:t>
      </w:r>
      <w:r w:rsidRPr="00B62A19">
        <w:t>А.М.Тулеева</w:t>
      </w:r>
      <w:r w:rsidR="00B62A19">
        <w:t xml:space="preserve"> </w:t>
      </w:r>
      <w:r w:rsidRPr="00B62A19">
        <w:t>от</w:t>
      </w:r>
      <w:r w:rsidR="00B62A19">
        <w:t xml:space="preserve"> </w:t>
      </w:r>
      <w:r w:rsidRPr="00B62A19">
        <w:t>03</w:t>
      </w:r>
      <w:r w:rsidR="00B62A19">
        <w:t xml:space="preserve"> </w:t>
      </w:r>
      <w:r w:rsidRPr="00B62A19">
        <w:t>марта</w:t>
      </w:r>
      <w:r w:rsidR="00B62A19">
        <w:t xml:space="preserve"> </w:t>
      </w:r>
      <w:r w:rsidRPr="00B62A19">
        <w:t>2009</w:t>
      </w:r>
      <w:r w:rsidR="00B62A19">
        <w:t xml:space="preserve"> </w:t>
      </w:r>
      <w:r w:rsidRPr="00B62A19">
        <w:t>года</w:t>
      </w:r>
      <w:r w:rsidR="00B62A19">
        <w:t xml:space="preserve"> </w:t>
      </w:r>
      <w:r w:rsidRPr="00B62A19">
        <w:t>№</w:t>
      </w:r>
      <w:r w:rsidR="00B62A19">
        <w:t xml:space="preserve"> </w:t>
      </w:r>
      <w:r w:rsidRPr="00B62A19">
        <w:t>40-рг.</w:t>
      </w:r>
    </w:p>
    <w:p w:rsidR="00DE4071" w:rsidRPr="00B62A19" w:rsidRDefault="00DE4071" w:rsidP="00B62A19">
      <w:r w:rsidRPr="00B62A19">
        <w:t>1.</w:t>
      </w:r>
      <w:r w:rsidR="00B62A19">
        <w:t xml:space="preserve"> </w:t>
      </w:r>
      <w:r w:rsidRPr="00B62A19">
        <w:t>Создать</w:t>
      </w:r>
      <w:r w:rsidR="00B62A19">
        <w:t xml:space="preserve"> </w:t>
      </w:r>
      <w:r w:rsidRPr="00B62A19">
        <w:t>на</w:t>
      </w:r>
      <w:r w:rsidR="00B62A19">
        <w:t xml:space="preserve"> </w:t>
      </w:r>
      <w:r w:rsidRPr="00B62A19">
        <w:t>базе</w:t>
      </w:r>
      <w:r w:rsidR="00B62A19">
        <w:t xml:space="preserve"> </w:t>
      </w:r>
      <w:r w:rsidRPr="00B62A19">
        <w:t>отдела</w:t>
      </w:r>
      <w:r w:rsidR="00B62A19">
        <w:t xml:space="preserve"> </w:t>
      </w:r>
      <w:r w:rsidRPr="00B62A19">
        <w:t>развития</w:t>
      </w:r>
      <w:r w:rsidR="00B62A19">
        <w:t xml:space="preserve"> </w:t>
      </w:r>
      <w:r w:rsidRPr="00B62A19">
        <w:t>потребительского</w:t>
      </w:r>
      <w:r w:rsidR="00B62A19">
        <w:t xml:space="preserve"> </w:t>
      </w:r>
      <w:r w:rsidRPr="00B62A19">
        <w:t>рынка,</w:t>
      </w:r>
      <w:r w:rsidR="00B62A19">
        <w:t xml:space="preserve"> </w:t>
      </w:r>
      <w:r w:rsidRPr="00B62A19">
        <w:t>услуг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предпринимательства</w:t>
      </w:r>
      <w:r w:rsidR="00B62A19">
        <w:t xml:space="preserve"> </w:t>
      </w:r>
      <w:r w:rsidRPr="00B62A19">
        <w:t>Администрации</w:t>
      </w:r>
      <w:r w:rsidR="00B62A19">
        <w:t xml:space="preserve"> </w:t>
      </w:r>
      <w:r w:rsidRPr="00B62A19">
        <w:t>района</w:t>
      </w:r>
      <w:r w:rsidR="00B62A19">
        <w:t xml:space="preserve"> </w:t>
      </w:r>
      <w:r w:rsidRPr="00B62A19">
        <w:t>Центр</w:t>
      </w:r>
      <w:r w:rsidR="00B62A19">
        <w:t xml:space="preserve"> </w:t>
      </w:r>
      <w:r w:rsidRPr="00B62A19">
        <w:t>содействия</w:t>
      </w:r>
      <w:r w:rsidR="00B62A19">
        <w:t xml:space="preserve"> </w:t>
      </w:r>
      <w:r w:rsidRPr="00B62A19">
        <w:t>малому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среднему</w:t>
      </w:r>
      <w:r w:rsidR="00B62A19">
        <w:t xml:space="preserve"> </w:t>
      </w:r>
      <w:r w:rsidRPr="00B62A19">
        <w:t>предпринимательству</w:t>
      </w:r>
      <w:r w:rsidR="00B62A19">
        <w:t xml:space="preserve"> </w:t>
      </w:r>
      <w:r w:rsidRPr="00B62A19">
        <w:t>Промышленновского</w:t>
      </w:r>
      <w:r w:rsidR="00B62A19">
        <w:t xml:space="preserve"> </w:t>
      </w:r>
      <w:r w:rsidRPr="00B62A19">
        <w:t>района,</w:t>
      </w:r>
      <w:r w:rsidR="00B62A19">
        <w:t xml:space="preserve"> </w:t>
      </w:r>
      <w:r w:rsidRPr="00B62A19">
        <w:t>работающий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принципу</w:t>
      </w:r>
      <w:r w:rsidR="00B62A19">
        <w:t xml:space="preserve"> </w:t>
      </w:r>
      <w:r w:rsidRPr="00B62A19">
        <w:t>«одного</w:t>
      </w:r>
      <w:r w:rsidR="00B62A19">
        <w:t xml:space="preserve"> </w:t>
      </w:r>
      <w:r w:rsidRPr="00B62A19">
        <w:t>окна»;</w:t>
      </w:r>
    </w:p>
    <w:p w:rsidR="00DE4071" w:rsidRPr="00B62A19" w:rsidRDefault="00DE4071" w:rsidP="00B62A19">
      <w:r w:rsidRPr="00B62A19">
        <w:t>2.</w:t>
      </w:r>
      <w:r w:rsidR="00B62A19">
        <w:t xml:space="preserve"> </w:t>
      </w:r>
      <w:r w:rsidRPr="00B62A19">
        <w:t>Утвердить</w:t>
      </w:r>
      <w:r w:rsidR="00B62A19">
        <w:t xml:space="preserve"> </w:t>
      </w:r>
      <w:r w:rsidRPr="00B62A19">
        <w:t>состав</w:t>
      </w:r>
      <w:r w:rsidR="00B62A19">
        <w:t xml:space="preserve"> </w:t>
      </w:r>
      <w:r w:rsidRPr="00B62A19">
        <w:t>Центра</w:t>
      </w:r>
      <w:r w:rsidR="00B62A19">
        <w:t xml:space="preserve"> </w:t>
      </w:r>
      <w:r w:rsidRPr="00B62A19">
        <w:t>содействия</w:t>
      </w:r>
      <w:r w:rsidR="00B62A19">
        <w:t xml:space="preserve"> </w:t>
      </w:r>
      <w:r w:rsidRPr="00B62A19">
        <w:t>малому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среднему</w:t>
      </w:r>
      <w:r w:rsidR="00B62A19">
        <w:t xml:space="preserve"> </w:t>
      </w:r>
      <w:r w:rsidRPr="00B62A19">
        <w:t>предпринимательству</w:t>
      </w:r>
      <w:r w:rsidR="00B62A19">
        <w:t xml:space="preserve"> </w:t>
      </w:r>
      <w:r w:rsidRPr="00B62A19">
        <w:t>(Приложение</w:t>
      </w:r>
      <w:r w:rsidR="00B62A19">
        <w:t xml:space="preserve"> </w:t>
      </w:r>
      <w:r w:rsidRPr="00B62A19">
        <w:t>1);</w:t>
      </w:r>
    </w:p>
    <w:p w:rsidR="00DE4071" w:rsidRPr="00B62A19" w:rsidRDefault="00DE4071" w:rsidP="00B62A19">
      <w:r w:rsidRPr="00B62A19">
        <w:t>3.</w:t>
      </w:r>
      <w:r w:rsidR="00B62A19">
        <w:t xml:space="preserve"> </w:t>
      </w:r>
      <w:r w:rsidRPr="00B62A19">
        <w:t>Утвердить</w:t>
      </w:r>
      <w:r w:rsidR="00B62A19">
        <w:t xml:space="preserve"> </w:t>
      </w:r>
      <w:r w:rsidRPr="00B62A19">
        <w:t>Положение</w:t>
      </w:r>
      <w:r w:rsidR="00B62A19">
        <w:t xml:space="preserve"> </w:t>
      </w:r>
      <w:r w:rsidRPr="00B62A19">
        <w:t>о</w:t>
      </w:r>
      <w:r w:rsidR="00B62A19">
        <w:t xml:space="preserve"> </w:t>
      </w:r>
      <w:r w:rsidRPr="00B62A19">
        <w:t>Центре</w:t>
      </w:r>
      <w:r w:rsidR="00B62A19">
        <w:t xml:space="preserve"> </w:t>
      </w:r>
      <w:r w:rsidRPr="00B62A19">
        <w:t>содействия</w:t>
      </w:r>
      <w:r w:rsidR="00B62A19">
        <w:t xml:space="preserve"> </w:t>
      </w:r>
      <w:r w:rsidRPr="00B62A19">
        <w:t>малому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среднему</w:t>
      </w:r>
      <w:r w:rsidR="00B62A19">
        <w:t xml:space="preserve"> </w:t>
      </w:r>
      <w:r w:rsidRPr="00B62A19">
        <w:t>предпринимательству</w:t>
      </w:r>
      <w:r w:rsidR="00B62A19">
        <w:t xml:space="preserve"> </w:t>
      </w:r>
      <w:r w:rsidRPr="00B62A19">
        <w:t>Промышленновского</w:t>
      </w:r>
      <w:r w:rsidR="00B62A19">
        <w:t xml:space="preserve"> </w:t>
      </w:r>
      <w:r w:rsidRPr="00B62A19">
        <w:t>района</w:t>
      </w:r>
      <w:r w:rsidR="00B62A19">
        <w:t xml:space="preserve"> </w:t>
      </w:r>
      <w:r w:rsidRPr="00B62A19">
        <w:t>(Приложение</w:t>
      </w:r>
      <w:r w:rsidR="00B62A19">
        <w:t xml:space="preserve"> </w:t>
      </w:r>
      <w:r w:rsidRPr="00B62A19">
        <w:t>2);</w:t>
      </w:r>
    </w:p>
    <w:p w:rsidR="00DE4071" w:rsidRPr="00B62A19" w:rsidRDefault="00DE4071" w:rsidP="00B62A19">
      <w:r w:rsidRPr="00B62A19">
        <w:t>4.</w:t>
      </w:r>
      <w:r w:rsidR="00B62A19">
        <w:t xml:space="preserve"> </w:t>
      </w:r>
      <w:r w:rsidRPr="00B62A19">
        <w:t>Контроль</w:t>
      </w:r>
      <w:r w:rsidR="00B62A19">
        <w:t xml:space="preserve"> </w:t>
      </w:r>
      <w:r w:rsidRPr="00B62A19">
        <w:t>за</w:t>
      </w:r>
      <w:r w:rsidR="00B62A19">
        <w:t xml:space="preserve"> </w:t>
      </w:r>
      <w:r w:rsidRPr="00B62A19">
        <w:t>исполнением</w:t>
      </w:r>
      <w:r w:rsidR="00B62A19">
        <w:t xml:space="preserve"> </w:t>
      </w:r>
      <w:r w:rsidRPr="00B62A19">
        <w:t>настоящего</w:t>
      </w:r>
      <w:r w:rsidR="00B62A19">
        <w:t xml:space="preserve"> </w:t>
      </w:r>
      <w:r w:rsidRPr="00B62A19">
        <w:t>постановления</w:t>
      </w:r>
      <w:r w:rsidR="00B62A19">
        <w:t xml:space="preserve"> </w:t>
      </w:r>
      <w:r w:rsidRPr="00B62A19">
        <w:t>возложить</w:t>
      </w:r>
      <w:r w:rsidR="00B62A19">
        <w:t xml:space="preserve"> </w:t>
      </w:r>
      <w:r w:rsidRPr="00B62A19">
        <w:t>на</w:t>
      </w:r>
      <w:r w:rsidR="00B62A19">
        <w:t xml:space="preserve"> </w:t>
      </w:r>
      <w:r w:rsidRPr="00B62A19">
        <w:t>заместителя</w:t>
      </w:r>
      <w:r w:rsidR="00B62A19">
        <w:t xml:space="preserve"> </w:t>
      </w:r>
      <w:r w:rsidRPr="00B62A19">
        <w:t>Главы</w:t>
      </w:r>
      <w:r w:rsidR="00B62A19">
        <w:t xml:space="preserve"> </w:t>
      </w:r>
      <w:r w:rsidRPr="00B62A19">
        <w:t>района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экономике</w:t>
      </w:r>
      <w:r w:rsidR="00B62A19">
        <w:t xml:space="preserve"> </w:t>
      </w:r>
      <w:r w:rsidRPr="00B62A19">
        <w:t>Игину</w:t>
      </w:r>
      <w:r w:rsidR="00B62A19">
        <w:t xml:space="preserve"> </w:t>
      </w:r>
      <w:r w:rsidRPr="00B62A19">
        <w:t>О.А.</w:t>
      </w:r>
    </w:p>
    <w:p w:rsidR="00DE4071" w:rsidRPr="00B62A19" w:rsidRDefault="00DE4071" w:rsidP="00B62A19">
      <w:r w:rsidRPr="00B62A19">
        <w:t>5.</w:t>
      </w:r>
      <w:r w:rsidR="00B62A19">
        <w:t xml:space="preserve"> </w:t>
      </w:r>
      <w:r w:rsidRPr="00B62A19">
        <w:t>Постановление</w:t>
      </w:r>
      <w:r w:rsidR="00B62A19">
        <w:t xml:space="preserve"> </w:t>
      </w:r>
      <w:r w:rsidRPr="00B62A19">
        <w:t>вступает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силу</w:t>
      </w:r>
      <w:r w:rsidR="00B62A19">
        <w:t xml:space="preserve"> </w:t>
      </w:r>
      <w:r w:rsidRPr="00B62A19">
        <w:t>со</w:t>
      </w:r>
      <w:r w:rsidR="00B62A19">
        <w:t xml:space="preserve"> </w:t>
      </w:r>
      <w:r w:rsidRPr="00B62A19">
        <w:t>дня</w:t>
      </w:r>
      <w:r w:rsidR="00B62A19">
        <w:t xml:space="preserve"> </w:t>
      </w:r>
      <w:r w:rsidRPr="00B62A19">
        <w:t>подписания.</w:t>
      </w:r>
    </w:p>
    <w:p w:rsidR="00DE4071" w:rsidRPr="00B62A19" w:rsidRDefault="00DE4071" w:rsidP="00B62A19"/>
    <w:p w:rsidR="00B62A19" w:rsidRDefault="00DE4071" w:rsidP="00B62A19">
      <w:r w:rsidRPr="00B62A19">
        <w:t>Глава</w:t>
      </w:r>
      <w:r w:rsidR="00B62A19">
        <w:t xml:space="preserve"> </w:t>
      </w:r>
      <w:r w:rsidRPr="00B62A19">
        <w:t>района</w:t>
      </w:r>
      <w:r w:rsidR="00B62A19">
        <w:t xml:space="preserve"> </w:t>
      </w:r>
    </w:p>
    <w:p w:rsidR="00DE4071" w:rsidRPr="00B62A19" w:rsidRDefault="00DE4071" w:rsidP="00B62A19">
      <w:r w:rsidRPr="00B62A19">
        <w:t>А.И.Шмидт</w:t>
      </w:r>
    </w:p>
    <w:p w:rsidR="000F2039" w:rsidRPr="00B62A19" w:rsidRDefault="000F2039" w:rsidP="00B62A19"/>
    <w:p w:rsidR="00DE4071" w:rsidRPr="00B62A19" w:rsidRDefault="00DE4071" w:rsidP="00B62A1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Приложение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1</w:t>
      </w:r>
    </w:p>
    <w:p w:rsidR="00FD6734" w:rsidRPr="00B62A19" w:rsidRDefault="00FD6734" w:rsidP="00B62A1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к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постановлению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="00B4690B" w:rsidRPr="00B62A19">
        <w:rPr>
          <w:rFonts w:cs="Arial"/>
          <w:b/>
          <w:bCs/>
          <w:kern w:val="28"/>
          <w:sz w:val="32"/>
          <w:szCs w:val="32"/>
        </w:rPr>
        <w:t>Главы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="00B4690B" w:rsidRPr="00B62A19">
        <w:rPr>
          <w:rFonts w:cs="Arial"/>
          <w:b/>
          <w:bCs/>
          <w:kern w:val="28"/>
          <w:sz w:val="32"/>
          <w:szCs w:val="32"/>
        </w:rPr>
        <w:t>района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E4071" w:rsidRPr="00B62A19" w:rsidRDefault="00DE4071" w:rsidP="00B62A1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от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="00226EF6" w:rsidRPr="00B62A19">
        <w:rPr>
          <w:rFonts w:cs="Arial"/>
          <w:b/>
          <w:bCs/>
          <w:kern w:val="28"/>
          <w:sz w:val="32"/>
          <w:szCs w:val="32"/>
        </w:rPr>
        <w:t>18.03.2009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№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="00226EF6" w:rsidRPr="00B62A19">
        <w:rPr>
          <w:rFonts w:cs="Arial"/>
          <w:b/>
          <w:bCs/>
          <w:kern w:val="28"/>
          <w:sz w:val="32"/>
          <w:szCs w:val="32"/>
        </w:rPr>
        <w:t>429-П</w:t>
      </w:r>
    </w:p>
    <w:p w:rsidR="00B62A19" w:rsidRDefault="00B62A19" w:rsidP="00B62A19"/>
    <w:p w:rsidR="00DE4071" w:rsidRPr="00B62A19" w:rsidRDefault="00DE4071" w:rsidP="00B62A19">
      <w:r w:rsidRPr="00B62A19">
        <w:t>СОСТАВ</w:t>
      </w:r>
      <w:r w:rsidR="00B62A19">
        <w:t xml:space="preserve"> </w:t>
      </w:r>
      <w:r w:rsidRPr="00B62A19">
        <w:t>Центра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содействию</w:t>
      </w:r>
      <w:r w:rsidR="00B62A19">
        <w:t xml:space="preserve"> </w:t>
      </w:r>
      <w:r w:rsidRPr="00B62A19">
        <w:t>малом</w:t>
      </w:r>
      <w:r w:rsidR="00FD6734" w:rsidRPr="00B62A19">
        <w:t>у</w:t>
      </w:r>
      <w:r w:rsidR="00B62A19">
        <w:t xml:space="preserve"> </w:t>
      </w:r>
      <w:r w:rsidR="00FD6734" w:rsidRPr="00B62A19">
        <w:t>и</w:t>
      </w:r>
      <w:r w:rsidR="00B62A19">
        <w:t xml:space="preserve"> </w:t>
      </w:r>
      <w:r w:rsidR="00FD6734" w:rsidRPr="00B62A19">
        <w:t>среднему</w:t>
      </w:r>
      <w:r w:rsidR="00B62A19">
        <w:t xml:space="preserve"> </w:t>
      </w:r>
      <w:r w:rsidR="00FD6734" w:rsidRPr="00B62A19">
        <w:t>предпринимательству</w:t>
      </w:r>
      <w:r w:rsidR="00B62A19">
        <w:t xml:space="preserve"> </w:t>
      </w:r>
      <w:r w:rsidRPr="00B62A19">
        <w:t>Промышленновского</w:t>
      </w:r>
      <w:r w:rsidR="00B62A19">
        <w:t xml:space="preserve"> </w:t>
      </w:r>
      <w:r w:rsidRPr="00B62A19">
        <w:t>района</w:t>
      </w:r>
    </w:p>
    <w:p w:rsidR="00DE4071" w:rsidRPr="00B62A19" w:rsidRDefault="00DE4071" w:rsidP="00B62A19">
      <w:r w:rsidRPr="00B62A19">
        <w:t>Игина</w:t>
      </w:r>
      <w:r w:rsidR="00B62A19">
        <w:t xml:space="preserve"> </w:t>
      </w:r>
      <w:r w:rsidRPr="00B62A19">
        <w:t>О.А.</w:t>
      </w:r>
      <w:r w:rsidR="00B62A19">
        <w:t xml:space="preserve"> </w:t>
      </w:r>
      <w:r w:rsidRPr="00B62A19">
        <w:t>-</w:t>
      </w:r>
      <w:r w:rsidR="00B62A19">
        <w:t xml:space="preserve"> </w:t>
      </w:r>
      <w:r w:rsidRPr="00B62A19">
        <w:t>руководитель</w:t>
      </w:r>
      <w:r w:rsidR="00B62A19">
        <w:t xml:space="preserve"> </w:t>
      </w:r>
      <w:r w:rsidRPr="00B62A19">
        <w:t>Центра,</w:t>
      </w:r>
      <w:r w:rsidR="00B62A19">
        <w:t xml:space="preserve"> </w:t>
      </w:r>
      <w:r w:rsidRPr="00B62A19">
        <w:t>заместитель</w:t>
      </w:r>
      <w:r w:rsidR="00B62A19">
        <w:t xml:space="preserve"> </w:t>
      </w:r>
      <w:r w:rsidRPr="00B62A19">
        <w:t>Главы</w:t>
      </w:r>
      <w:r w:rsidR="00B62A19">
        <w:t xml:space="preserve"> </w:t>
      </w:r>
      <w:r w:rsidRPr="00B62A19">
        <w:t>района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экономике;</w:t>
      </w:r>
    </w:p>
    <w:p w:rsidR="00DE4071" w:rsidRPr="00B62A19" w:rsidRDefault="00DE4071" w:rsidP="00B62A19">
      <w:r w:rsidRPr="00B62A19">
        <w:t>Козлова</w:t>
      </w:r>
      <w:r w:rsidR="00B62A19">
        <w:t xml:space="preserve"> </w:t>
      </w:r>
      <w:r w:rsidRPr="00B62A19">
        <w:t>Н.И.</w:t>
      </w:r>
      <w:r w:rsidR="00B62A19">
        <w:t xml:space="preserve"> </w:t>
      </w:r>
      <w:r w:rsidRPr="00B62A19">
        <w:t>-</w:t>
      </w:r>
      <w:r w:rsidR="00B62A19">
        <w:t xml:space="preserve"> </w:t>
      </w:r>
      <w:r w:rsidRPr="00B62A19">
        <w:t>заместитель</w:t>
      </w:r>
      <w:r w:rsidR="00B62A19">
        <w:t xml:space="preserve"> </w:t>
      </w:r>
      <w:r w:rsidRPr="00B62A19">
        <w:t>руководителя</w:t>
      </w:r>
      <w:r w:rsidR="00B62A19">
        <w:t xml:space="preserve"> </w:t>
      </w:r>
      <w:r w:rsidRPr="00B62A19">
        <w:t>Центра,</w:t>
      </w:r>
      <w:r w:rsidR="00B62A19">
        <w:t xml:space="preserve"> </w:t>
      </w:r>
      <w:r w:rsidRPr="00B62A19">
        <w:t>начальник</w:t>
      </w:r>
      <w:r w:rsidR="00B62A19">
        <w:t xml:space="preserve"> </w:t>
      </w:r>
      <w:r w:rsidRPr="00B62A19">
        <w:t>отдела</w:t>
      </w:r>
      <w:r w:rsidR="00B62A19">
        <w:t xml:space="preserve"> </w:t>
      </w:r>
      <w:r w:rsidRPr="00B62A19">
        <w:t>развития</w:t>
      </w:r>
      <w:r w:rsidR="00B62A19">
        <w:t xml:space="preserve"> </w:t>
      </w:r>
      <w:r w:rsidRPr="00B62A19">
        <w:t>потребительского</w:t>
      </w:r>
      <w:r w:rsidR="00B62A19">
        <w:t xml:space="preserve"> </w:t>
      </w:r>
      <w:r w:rsidRPr="00B62A19">
        <w:t>рынка,</w:t>
      </w:r>
      <w:r w:rsidR="00B62A19">
        <w:t xml:space="preserve"> </w:t>
      </w:r>
      <w:r w:rsidRPr="00B62A19">
        <w:t>услуг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предпринимательства</w:t>
      </w:r>
      <w:r w:rsidR="00B62A19">
        <w:t xml:space="preserve"> </w:t>
      </w:r>
      <w:r w:rsidRPr="00B62A19">
        <w:t>Администрации</w:t>
      </w:r>
      <w:r w:rsidR="00B62A19">
        <w:t xml:space="preserve"> </w:t>
      </w:r>
      <w:r w:rsidRPr="00B62A19">
        <w:t>района;</w:t>
      </w:r>
    </w:p>
    <w:p w:rsidR="00DE4071" w:rsidRPr="00B62A19" w:rsidRDefault="00DE4071" w:rsidP="00B62A19"/>
    <w:p w:rsidR="00DE4071" w:rsidRPr="00B62A19" w:rsidRDefault="00DE4071" w:rsidP="00B62A19">
      <w:r w:rsidRPr="00B62A19">
        <w:lastRenderedPageBreak/>
        <w:t>Богданова</w:t>
      </w:r>
      <w:r w:rsidR="00B62A19">
        <w:t xml:space="preserve"> </w:t>
      </w:r>
      <w:r w:rsidRPr="00B62A19">
        <w:t>С.В.</w:t>
      </w:r>
      <w:r w:rsidR="00B62A19">
        <w:t xml:space="preserve"> </w:t>
      </w:r>
      <w:r w:rsidRPr="00B62A19">
        <w:t>-</w:t>
      </w:r>
      <w:r w:rsidR="00B62A19">
        <w:t xml:space="preserve"> </w:t>
      </w:r>
      <w:r w:rsidRPr="00B62A19">
        <w:t>ведущий</w:t>
      </w:r>
      <w:r w:rsidR="00B62A19">
        <w:t xml:space="preserve"> </w:t>
      </w:r>
      <w:r w:rsidRPr="00B62A19">
        <w:t>специалист</w:t>
      </w:r>
      <w:r w:rsidR="00B62A19">
        <w:t xml:space="preserve"> </w:t>
      </w:r>
      <w:r w:rsidRPr="00B62A19">
        <w:t>отдела</w:t>
      </w:r>
      <w:r w:rsidR="00B62A19">
        <w:t xml:space="preserve"> </w:t>
      </w:r>
      <w:r w:rsidRPr="00B62A19">
        <w:t>развития</w:t>
      </w:r>
      <w:r w:rsidR="00B62A19">
        <w:t xml:space="preserve"> </w:t>
      </w:r>
      <w:r w:rsidRPr="00B62A19">
        <w:t>потребительского</w:t>
      </w:r>
      <w:r w:rsidR="00B62A19">
        <w:t xml:space="preserve"> </w:t>
      </w:r>
      <w:r w:rsidRPr="00B62A19">
        <w:t>рынка,</w:t>
      </w:r>
      <w:r w:rsidR="00B62A19">
        <w:t xml:space="preserve"> </w:t>
      </w:r>
      <w:r w:rsidRPr="00B62A19">
        <w:t>услуг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предпринимательства</w:t>
      </w:r>
      <w:r w:rsidR="00B62A19">
        <w:t xml:space="preserve"> </w:t>
      </w:r>
      <w:r w:rsidRPr="00B62A19">
        <w:t>Администрации</w:t>
      </w:r>
      <w:r w:rsidR="00B62A19">
        <w:t xml:space="preserve"> </w:t>
      </w:r>
      <w:r w:rsidRPr="00B62A19">
        <w:t>района;</w:t>
      </w:r>
    </w:p>
    <w:p w:rsidR="00DE4071" w:rsidRPr="00B62A19" w:rsidRDefault="00DE4071" w:rsidP="00B62A19">
      <w:r w:rsidRPr="00B62A19">
        <w:t>Горбунова</w:t>
      </w:r>
      <w:r w:rsidR="00B62A19">
        <w:t xml:space="preserve"> </w:t>
      </w:r>
      <w:r w:rsidRPr="00B62A19">
        <w:t>Т.А.</w:t>
      </w:r>
      <w:r w:rsidR="00B62A19">
        <w:t xml:space="preserve"> </w:t>
      </w:r>
      <w:r w:rsidRPr="00B62A19">
        <w:t>-</w:t>
      </w:r>
      <w:r w:rsidR="00B62A19">
        <w:t xml:space="preserve"> </w:t>
      </w:r>
      <w:r w:rsidRPr="00B62A19">
        <w:t>начальник</w:t>
      </w:r>
      <w:r w:rsidR="00B62A19">
        <w:t xml:space="preserve"> </w:t>
      </w:r>
      <w:r w:rsidRPr="00B62A19">
        <w:t>строительного</w:t>
      </w:r>
      <w:r w:rsidR="00B62A19">
        <w:t xml:space="preserve"> </w:t>
      </w:r>
      <w:r w:rsidRPr="00B62A19">
        <w:t>отдела</w:t>
      </w:r>
      <w:r w:rsidR="00B62A19">
        <w:t xml:space="preserve"> </w:t>
      </w:r>
      <w:r w:rsidRPr="00B62A19">
        <w:t>Администрации</w:t>
      </w:r>
      <w:r w:rsidR="00B62A19">
        <w:t xml:space="preserve"> </w:t>
      </w:r>
      <w:r w:rsidRPr="00B62A19">
        <w:t>района;</w:t>
      </w:r>
    </w:p>
    <w:p w:rsidR="00DE4071" w:rsidRPr="00B62A19" w:rsidRDefault="00DE4071" w:rsidP="00B62A19">
      <w:r w:rsidRPr="00B62A19">
        <w:t>Ерофеева</w:t>
      </w:r>
      <w:r w:rsidR="00B62A19">
        <w:t xml:space="preserve"> </w:t>
      </w:r>
      <w:r w:rsidRPr="00B62A19">
        <w:t>Е.В.</w:t>
      </w:r>
      <w:r w:rsidR="00B62A19">
        <w:t xml:space="preserve"> </w:t>
      </w:r>
      <w:r w:rsidRPr="00B62A19">
        <w:t>-</w:t>
      </w:r>
      <w:r w:rsidR="00B62A19">
        <w:t xml:space="preserve"> </w:t>
      </w:r>
      <w:r w:rsidRPr="00B62A19">
        <w:t>начальник</w:t>
      </w:r>
      <w:r w:rsidR="00B62A19">
        <w:t xml:space="preserve"> </w:t>
      </w:r>
      <w:r w:rsidRPr="00B62A19">
        <w:t>отдела</w:t>
      </w:r>
      <w:r w:rsidR="00B62A19">
        <w:t xml:space="preserve"> </w:t>
      </w:r>
      <w:r w:rsidRPr="00B62A19">
        <w:t>экономики</w:t>
      </w:r>
      <w:r w:rsidR="00B62A19">
        <w:t xml:space="preserve"> </w:t>
      </w:r>
      <w:r w:rsidRPr="00B62A19">
        <w:t>Администрации</w:t>
      </w:r>
      <w:r w:rsidR="00B62A19">
        <w:t xml:space="preserve"> </w:t>
      </w:r>
      <w:r w:rsidRPr="00B62A19">
        <w:t>района;</w:t>
      </w:r>
    </w:p>
    <w:p w:rsidR="00DE4071" w:rsidRPr="00B62A19" w:rsidRDefault="00DE4071" w:rsidP="00B62A19">
      <w:r w:rsidRPr="00B62A19">
        <w:t>Кузнецов</w:t>
      </w:r>
      <w:r w:rsidR="00B62A19">
        <w:t xml:space="preserve"> </w:t>
      </w:r>
      <w:r w:rsidRPr="00B62A19">
        <w:t>А.А.</w:t>
      </w:r>
      <w:r w:rsidR="00B62A19">
        <w:t xml:space="preserve"> </w:t>
      </w:r>
      <w:r w:rsidRPr="00B62A19">
        <w:t>-</w:t>
      </w:r>
      <w:r w:rsidR="00B62A19">
        <w:t xml:space="preserve"> </w:t>
      </w:r>
      <w:r w:rsidRPr="00B62A19">
        <w:t>главный</w:t>
      </w:r>
      <w:r w:rsidR="00B62A19">
        <w:t xml:space="preserve"> </w:t>
      </w:r>
      <w:r w:rsidRPr="00B62A19">
        <w:t>специалист</w:t>
      </w:r>
      <w:r w:rsidR="00B62A19">
        <w:t xml:space="preserve"> </w:t>
      </w:r>
      <w:r w:rsidRPr="00B62A19">
        <w:t>юридического</w:t>
      </w:r>
      <w:r w:rsidR="00B62A19">
        <w:t xml:space="preserve"> </w:t>
      </w:r>
      <w:r w:rsidRPr="00B62A19">
        <w:t>отдела</w:t>
      </w:r>
      <w:r w:rsidR="00B62A19">
        <w:t xml:space="preserve"> </w:t>
      </w:r>
      <w:r w:rsidRPr="00B62A19">
        <w:t>Администрации</w:t>
      </w:r>
      <w:r w:rsidR="00B62A19">
        <w:t xml:space="preserve"> </w:t>
      </w:r>
      <w:r w:rsidRPr="00B62A19">
        <w:t>района;</w:t>
      </w:r>
    </w:p>
    <w:p w:rsidR="00DE4071" w:rsidRPr="00B62A19" w:rsidRDefault="00DE4071" w:rsidP="00B62A19">
      <w:r w:rsidRPr="00B62A19">
        <w:t>Хрипливец</w:t>
      </w:r>
      <w:r w:rsidR="00B62A19">
        <w:t xml:space="preserve"> </w:t>
      </w:r>
      <w:r w:rsidRPr="00B62A19">
        <w:t>Н.Е.</w:t>
      </w:r>
      <w:r w:rsidR="00B62A19">
        <w:t xml:space="preserve"> </w:t>
      </w:r>
      <w:r w:rsidRPr="00B62A19">
        <w:t>-</w:t>
      </w:r>
      <w:r w:rsidR="00B62A19">
        <w:t xml:space="preserve"> </w:t>
      </w:r>
      <w:r w:rsidRPr="00B62A19">
        <w:t>председатель</w:t>
      </w:r>
      <w:r w:rsidR="00B62A19">
        <w:t xml:space="preserve"> </w:t>
      </w:r>
      <w:r w:rsidRPr="00B62A19">
        <w:t>комитета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управлению</w:t>
      </w:r>
      <w:r w:rsidR="00B62A19">
        <w:t xml:space="preserve"> </w:t>
      </w:r>
      <w:r w:rsidRPr="00B62A19">
        <w:t>муниципальным</w:t>
      </w:r>
      <w:r w:rsidR="00B62A19">
        <w:t xml:space="preserve"> </w:t>
      </w:r>
      <w:r w:rsidRPr="00B62A19">
        <w:t>имуществом.</w:t>
      </w:r>
    </w:p>
    <w:p w:rsidR="000F2039" w:rsidRPr="00B62A19" w:rsidRDefault="000F2039" w:rsidP="00B62A19"/>
    <w:p w:rsidR="000F2039" w:rsidRPr="00B62A19" w:rsidRDefault="000F2039" w:rsidP="00B62A1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Приложение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2</w:t>
      </w:r>
    </w:p>
    <w:p w:rsidR="000F2039" w:rsidRPr="00B62A19" w:rsidRDefault="000F2039" w:rsidP="00B62A1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к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постановлению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F2039" w:rsidRPr="00B62A19" w:rsidRDefault="00B4690B" w:rsidP="00B62A1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Главы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района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F2039" w:rsidRPr="00B62A19" w:rsidRDefault="000F2039" w:rsidP="00B62A1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62A19">
        <w:rPr>
          <w:rFonts w:cs="Arial"/>
          <w:b/>
          <w:bCs/>
          <w:kern w:val="28"/>
          <w:sz w:val="32"/>
          <w:szCs w:val="32"/>
        </w:rPr>
        <w:t>от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18.03.2009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№</w:t>
      </w:r>
      <w:r w:rsidR="00B62A19" w:rsidRPr="00B62A19">
        <w:rPr>
          <w:rFonts w:cs="Arial"/>
          <w:b/>
          <w:bCs/>
          <w:kern w:val="28"/>
          <w:sz w:val="32"/>
          <w:szCs w:val="32"/>
        </w:rPr>
        <w:t xml:space="preserve"> </w:t>
      </w:r>
      <w:r w:rsidRPr="00B62A19">
        <w:rPr>
          <w:rFonts w:cs="Arial"/>
          <w:b/>
          <w:bCs/>
          <w:kern w:val="28"/>
          <w:sz w:val="32"/>
          <w:szCs w:val="32"/>
        </w:rPr>
        <w:t>429-П</w:t>
      </w:r>
    </w:p>
    <w:p w:rsidR="000F2039" w:rsidRPr="00B62A19" w:rsidRDefault="000F2039" w:rsidP="00B62A19"/>
    <w:p w:rsidR="000F2039" w:rsidRDefault="000F2039" w:rsidP="00B62A19">
      <w:r w:rsidRPr="00B62A19">
        <w:t>Положение</w:t>
      </w:r>
      <w:r w:rsidR="00B62A19">
        <w:t xml:space="preserve"> </w:t>
      </w:r>
      <w:r w:rsidRPr="00B62A19">
        <w:t>о</w:t>
      </w:r>
      <w:r w:rsidR="00B62A19">
        <w:t xml:space="preserve"> </w:t>
      </w:r>
      <w:r w:rsidRPr="00B62A19">
        <w:t>Центре</w:t>
      </w:r>
      <w:r w:rsidR="00B62A19">
        <w:t xml:space="preserve"> </w:t>
      </w:r>
      <w:r w:rsidRPr="00B62A19">
        <w:t>содействия</w:t>
      </w:r>
      <w:r w:rsidR="00B62A19">
        <w:t xml:space="preserve"> </w:t>
      </w:r>
      <w:r w:rsidRPr="00B62A19">
        <w:t>малому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среднему</w:t>
      </w:r>
      <w:r w:rsidR="00B62A19">
        <w:t xml:space="preserve"> </w:t>
      </w:r>
      <w:r w:rsidRPr="00B62A19">
        <w:t>предпринимательству</w:t>
      </w:r>
      <w:r w:rsidR="00B62A19">
        <w:t xml:space="preserve"> </w:t>
      </w:r>
      <w:r w:rsidRPr="00B62A19">
        <w:t>Промышленновского</w:t>
      </w:r>
      <w:r w:rsidR="00B62A19">
        <w:t xml:space="preserve"> </w:t>
      </w:r>
      <w:r w:rsidRPr="00B62A19">
        <w:t>района</w:t>
      </w:r>
    </w:p>
    <w:p w:rsidR="00B62A19" w:rsidRPr="00B62A19" w:rsidRDefault="00B62A19" w:rsidP="00B62A19"/>
    <w:p w:rsidR="000F2039" w:rsidRPr="00B62A19" w:rsidRDefault="000F2039" w:rsidP="00B62A19">
      <w:pPr>
        <w:rPr>
          <w:b/>
          <w:bCs/>
          <w:sz w:val="26"/>
          <w:szCs w:val="28"/>
        </w:rPr>
      </w:pPr>
      <w:r w:rsidRPr="00B62A19">
        <w:rPr>
          <w:b/>
          <w:bCs/>
          <w:sz w:val="26"/>
          <w:szCs w:val="28"/>
        </w:rPr>
        <w:t>Общие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положения</w:t>
      </w:r>
    </w:p>
    <w:p w:rsidR="000F2039" w:rsidRPr="00B62A19" w:rsidRDefault="000F2039" w:rsidP="00B62A19">
      <w:r w:rsidRPr="00B62A19">
        <w:t>Настоящее</w:t>
      </w:r>
      <w:r w:rsidR="00B62A19">
        <w:t xml:space="preserve"> </w:t>
      </w:r>
      <w:r w:rsidRPr="00B62A19">
        <w:t>положение</w:t>
      </w:r>
      <w:r w:rsidR="00B62A19">
        <w:t xml:space="preserve"> </w:t>
      </w:r>
      <w:r w:rsidRPr="00B62A19">
        <w:t>определяет</w:t>
      </w:r>
      <w:r w:rsidR="00B62A19">
        <w:t xml:space="preserve"> </w:t>
      </w:r>
      <w:r w:rsidRPr="00B62A19">
        <w:t>порядок</w:t>
      </w:r>
      <w:r w:rsidR="00B62A19">
        <w:t xml:space="preserve"> </w:t>
      </w:r>
      <w:r w:rsidRPr="00B62A19">
        <w:t>организации</w:t>
      </w:r>
      <w:r w:rsidR="00B62A19">
        <w:t xml:space="preserve"> </w:t>
      </w:r>
      <w:r w:rsidRPr="00B62A19">
        <w:t>работы</w:t>
      </w:r>
      <w:r w:rsidR="00B62A19">
        <w:t xml:space="preserve"> </w:t>
      </w:r>
      <w:r w:rsidRPr="00B62A19">
        <w:t>Центра</w:t>
      </w:r>
      <w:r w:rsidR="00B62A19">
        <w:t xml:space="preserve"> </w:t>
      </w:r>
      <w:r w:rsidRPr="00B62A19">
        <w:t>содействия</w:t>
      </w:r>
      <w:r w:rsidR="00B62A19">
        <w:t xml:space="preserve"> </w:t>
      </w:r>
      <w:r w:rsidRPr="00B62A19">
        <w:t>малому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среднему</w:t>
      </w:r>
      <w:r w:rsidR="00B62A19">
        <w:t xml:space="preserve"> </w:t>
      </w:r>
      <w:r w:rsidRPr="00B62A19">
        <w:t>предпринимательству</w:t>
      </w:r>
      <w:r w:rsidR="00B62A19">
        <w:t xml:space="preserve"> </w:t>
      </w:r>
      <w:r w:rsidRPr="00B62A19">
        <w:t>Промышленновского</w:t>
      </w:r>
      <w:r w:rsidR="00B62A19">
        <w:t xml:space="preserve"> </w:t>
      </w:r>
      <w:r w:rsidRPr="00B62A19">
        <w:t>района</w:t>
      </w:r>
      <w:r w:rsidR="00B62A19">
        <w:t xml:space="preserve"> </w:t>
      </w:r>
      <w:r w:rsidRPr="00B62A19">
        <w:t>(далее</w:t>
      </w:r>
      <w:r w:rsidR="00B62A19">
        <w:t xml:space="preserve"> </w:t>
      </w:r>
      <w:r w:rsidRPr="00B62A19">
        <w:t>-</w:t>
      </w:r>
      <w:r w:rsidR="00B62A19">
        <w:t xml:space="preserve"> </w:t>
      </w:r>
      <w:r w:rsidRPr="00B62A19">
        <w:t>Центр).</w:t>
      </w:r>
    </w:p>
    <w:p w:rsidR="000F2039" w:rsidRPr="00B62A19" w:rsidRDefault="000F2039" w:rsidP="00B62A19">
      <w:r w:rsidRPr="00B62A19">
        <w:t>Центр</w:t>
      </w:r>
      <w:r w:rsidR="00B62A19">
        <w:t xml:space="preserve"> </w:t>
      </w:r>
      <w:r w:rsidRPr="00B62A19">
        <w:t>организуется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целях</w:t>
      </w:r>
      <w:r w:rsidR="00B62A19">
        <w:t xml:space="preserve"> </w:t>
      </w:r>
      <w:r w:rsidRPr="00B62A19">
        <w:t>совершенствования</w:t>
      </w:r>
      <w:r w:rsidR="00B62A19">
        <w:t xml:space="preserve"> </w:t>
      </w:r>
      <w:r w:rsidRPr="00B62A19">
        <w:t>форм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методов</w:t>
      </w:r>
      <w:r w:rsidR="00B62A19">
        <w:t xml:space="preserve"> </w:t>
      </w:r>
      <w:r w:rsidRPr="00B62A19">
        <w:t>работы</w:t>
      </w:r>
      <w:r w:rsidR="00B62A19">
        <w:t xml:space="preserve"> </w:t>
      </w:r>
      <w:r w:rsidRPr="00B62A19">
        <w:t>с</w:t>
      </w:r>
      <w:r w:rsidR="00B62A19">
        <w:t xml:space="preserve"> </w:t>
      </w:r>
      <w:r w:rsidRPr="00B62A19">
        <w:t>субъектами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бизнеса,</w:t>
      </w:r>
      <w:r w:rsidR="00B62A19">
        <w:t xml:space="preserve"> </w:t>
      </w:r>
      <w:r w:rsidRPr="00B62A19">
        <w:t>сокращения</w:t>
      </w:r>
      <w:r w:rsidR="00B62A19">
        <w:t xml:space="preserve"> </w:t>
      </w:r>
      <w:r w:rsidRPr="00B62A19">
        <w:t>сроков</w:t>
      </w:r>
      <w:r w:rsidR="00B62A19">
        <w:t xml:space="preserve"> </w:t>
      </w:r>
      <w:r w:rsidRPr="00B62A19">
        <w:t>подготовки</w:t>
      </w:r>
      <w:r w:rsidR="00B62A19">
        <w:t xml:space="preserve"> </w:t>
      </w:r>
      <w:r w:rsidRPr="00B62A19">
        <w:t>разрешительных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правоустанавливающих</w:t>
      </w:r>
      <w:r w:rsidR="00B62A19">
        <w:t xml:space="preserve"> </w:t>
      </w:r>
      <w:r w:rsidRPr="00B62A19">
        <w:t>документов.</w:t>
      </w:r>
    </w:p>
    <w:p w:rsidR="000F2039" w:rsidRPr="00B62A19" w:rsidRDefault="000F2039" w:rsidP="00B62A19">
      <w:r w:rsidRPr="00B62A19">
        <w:t>Положение</w:t>
      </w:r>
      <w:r w:rsidR="00B62A19">
        <w:t xml:space="preserve"> </w:t>
      </w:r>
      <w:r w:rsidRPr="00B62A19">
        <w:t>разработано</w:t>
      </w:r>
      <w:r w:rsidR="00B62A19">
        <w:t xml:space="preserve"> </w:t>
      </w:r>
      <w:r w:rsidRPr="00B62A19">
        <w:t>на</w:t>
      </w:r>
      <w:r w:rsidR="00B62A19">
        <w:t xml:space="preserve"> </w:t>
      </w:r>
      <w:r w:rsidRPr="00B62A19">
        <w:t>основании</w:t>
      </w:r>
      <w:r w:rsidR="00B62A19">
        <w:t xml:space="preserve"> </w:t>
      </w:r>
      <w:r w:rsidRPr="00B62A19">
        <w:t>п.</w:t>
      </w:r>
      <w:r w:rsidR="00B62A19">
        <w:t xml:space="preserve"> </w:t>
      </w:r>
      <w:r w:rsidRPr="00B62A19">
        <w:t>2.4.6.</w:t>
      </w:r>
      <w:r w:rsidR="00B62A19">
        <w:t xml:space="preserve"> </w:t>
      </w:r>
      <w:r w:rsidRPr="00B62A19">
        <w:t>Решения</w:t>
      </w:r>
      <w:r w:rsidR="00B62A19">
        <w:t xml:space="preserve"> </w:t>
      </w:r>
      <w:r w:rsidRPr="00B62A19">
        <w:t>совместного</w:t>
      </w:r>
      <w:r w:rsidR="00B62A19">
        <w:t xml:space="preserve"> </w:t>
      </w:r>
      <w:r w:rsidRPr="00B62A19">
        <w:t>заседания</w:t>
      </w:r>
      <w:r w:rsidR="00B62A19">
        <w:t xml:space="preserve"> </w:t>
      </w:r>
      <w:r w:rsidRPr="00B62A19">
        <w:t>Совета</w:t>
      </w:r>
      <w:r w:rsidR="00B62A19">
        <w:t xml:space="preserve"> </w:t>
      </w:r>
      <w:r w:rsidRPr="00B62A19">
        <w:t>при</w:t>
      </w:r>
      <w:r w:rsidR="00B62A19">
        <w:t xml:space="preserve"> </w:t>
      </w:r>
      <w:r w:rsidRPr="00B62A19">
        <w:t>полномочном</w:t>
      </w:r>
      <w:r w:rsidR="00B62A19">
        <w:t xml:space="preserve"> </w:t>
      </w:r>
      <w:r w:rsidRPr="00B62A19">
        <w:t>представителе</w:t>
      </w:r>
      <w:r w:rsidR="00B62A19">
        <w:t xml:space="preserve"> </w:t>
      </w:r>
      <w:r w:rsidRPr="00B62A19">
        <w:t>Президента</w:t>
      </w:r>
      <w:r w:rsidR="00B62A19">
        <w:t xml:space="preserve"> </w:t>
      </w:r>
      <w:r w:rsidRPr="00B62A19">
        <w:t>Российской</w:t>
      </w:r>
      <w:r w:rsidR="00B62A19">
        <w:t xml:space="preserve"> </w:t>
      </w:r>
      <w:r w:rsidRPr="00B62A19">
        <w:t>Федерации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Сибирском</w:t>
      </w:r>
      <w:r w:rsidR="00B62A19">
        <w:t xml:space="preserve"> </w:t>
      </w:r>
      <w:r w:rsidRPr="00B62A19">
        <w:t>федеральном</w:t>
      </w:r>
      <w:r w:rsidR="00B62A19">
        <w:t xml:space="preserve"> </w:t>
      </w:r>
      <w:r w:rsidRPr="00B62A19">
        <w:t>округе,</w:t>
      </w:r>
      <w:r w:rsidR="00B62A19">
        <w:t xml:space="preserve"> </w:t>
      </w:r>
      <w:r w:rsidRPr="00B62A19">
        <w:t>Совета</w:t>
      </w:r>
      <w:r w:rsidR="00B62A19">
        <w:t xml:space="preserve"> </w:t>
      </w:r>
      <w:r w:rsidRPr="00B62A19">
        <w:t>законодателей</w:t>
      </w:r>
      <w:r w:rsidR="00B62A19">
        <w:t xml:space="preserve"> </w:t>
      </w:r>
      <w:r w:rsidRPr="00B62A19">
        <w:t>Сибирского</w:t>
      </w:r>
      <w:r w:rsidR="00B62A19">
        <w:t xml:space="preserve"> </w:t>
      </w:r>
      <w:r w:rsidRPr="00B62A19">
        <w:t>федерального</w:t>
      </w:r>
      <w:r w:rsidR="00B62A19">
        <w:t xml:space="preserve"> </w:t>
      </w:r>
      <w:r w:rsidRPr="00B62A19">
        <w:t>округа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Совета</w:t>
      </w:r>
      <w:r w:rsidR="00B62A19">
        <w:t xml:space="preserve"> </w:t>
      </w:r>
      <w:r w:rsidRPr="00B62A19">
        <w:t>Межрегиональной</w:t>
      </w:r>
      <w:r w:rsidR="00B62A19">
        <w:t xml:space="preserve"> </w:t>
      </w:r>
      <w:r w:rsidRPr="00B62A19">
        <w:t>ассоциации</w:t>
      </w:r>
      <w:r w:rsidR="00B62A19">
        <w:t xml:space="preserve"> </w:t>
      </w:r>
      <w:r w:rsidRPr="00B62A19">
        <w:t>«Сибирское</w:t>
      </w:r>
      <w:r w:rsidR="00B62A19">
        <w:t xml:space="preserve"> </w:t>
      </w:r>
      <w:r w:rsidRPr="00B62A19">
        <w:t>соглашение»</w:t>
      </w:r>
      <w:r w:rsidR="00B62A19">
        <w:t xml:space="preserve"> </w:t>
      </w:r>
      <w:r w:rsidRPr="00B62A19">
        <w:t>от</w:t>
      </w:r>
      <w:r w:rsidR="00B62A19">
        <w:t xml:space="preserve"> </w:t>
      </w:r>
      <w:r w:rsidRPr="00B62A19">
        <w:t>01.12.2008г.</w:t>
      </w:r>
      <w:r w:rsidR="00B62A19">
        <w:t xml:space="preserve"> </w:t>
      </w:r>
      <w:r w:rsidRPr="00B62A19">
        <w:t>№8.</w:t>
      </w:r>
    </w:p>
    <w:p w:rsidR="000F2039" w:rsidRPr="00B62A19" w:rsidRDefault="000F2039" w:rsidP="00B62A19">
      <w:pPr>
        <w:rPr>
          <w:b/>
          <w:bCs/>
          <w:sz w:val="26"/>
          <w:szCs w:val="28"/>
        </w:rPr>
      </w:pPr>
      <w:r w:rsidRPr="00B62A19">
        <w:rPr>
          <w:b/>
          <w:bCs/>
          <w:sz w:val="26"/>
          <w:szCs w:val="28"/>
        </w:rPr>
        <w:t>Основные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понятия,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используемые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в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Положении:</w:t>
      </w:r>
    </w:p>
    <w:p w:rsidR="000F2039" w:rsidRPr="00B62A19" w:rsidRDefault="000F2039" w:rsidP="00B62A19">
      <w:r w:rsidRPr="00B62A19">
        <w:t>центр</w:t>
      </w:r>
      <w:r w:rsidR="00B62A19">
        <w:t xml:space="preserve"> </w:t>
      </w:r>
      <w:r w:rsidRPr="00B62A19">
        <w:t>-</w:t>
      </w:r>
      <w:r w:rsidR="00B62A19">
        <w:t xml:space="preserve"> </w:t>
      </w:r>
      <w:r w:rsidRPr="00B62A19">
        <w:t>структурное</w:t>
      </w:r>
      <w:r w:rsidR="00B62A19">
        <w:t xml:space="preserve"> </w:t>
      </w:r>
      <w:r w:rsidRPr="00B62A19">
        <w:t>подразделение</w:t>
      </w:r>
      <w:r w:rsidR="00B62A19">
        <w:t xml:space="preserve"> </w:t>
      </w:r>
      <w:r w:rsidRPr="00B62A19">
        <w:t>администрации</w:t>
      </w:r>
      <w:r w:rsidR="00B62A19">
        <w:t xml:space="preserve"> </w:t>
      </w:r>
      <w:r w:rsidRPr="00B62A19">
        <w:t>района,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компетенцию</w:t>
      </w:r>
      <w:r w:rsidR="00B62A19">
        <w:t xml:space="preserve"> </w:t>
      </w:r>
      <w:r w:rsidRPr="00B62A19">
        <w:t>которого</w:t>
      </w:r>
      <w:r w:rsidR="00B62A19">
        <w:t xml:space="preserve"> </w:t>
      </w:r>
      <w:r w:rsidRPr="00B62A19">
        <w:t>входят</w:t>
      </w:r>
      <w:r w:rsidR="00B62A19">
        <w:t xml:space="preserve"> </w:t>
      </w:r>
      <w:r w:rsidRPr="00B62A19">
        <w:t>вопросы</w:t>
      </w:r>
      <w:r w:rsidR="00B62A19">
        <w:t xml:space="preserve"> </w:t>
      </w:r>
      <w:r w:rsidRPr="00B62A19">
        <w:t>развития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предпринимательства</w:t>
      </w:r>
      <w:r w:rsidR="00B62A19">
        <w:t xml:space="preserve"> </w:t>
      </w:r>
      <w:r w:rsidRPr="00B62A19">
        <w:t>на</w:t>
      </w:r>
      <w:r w:rsidR="00B62A19">
        <w:t xml:space="preserve"> </w:t>
      </w:r>
      <w:r w:rsidRPr="00B62A19">
        <w:t>территории</w:t>
      </w:r>
      <w:r w:rsidR="00B62A19">
        <w:t xml:space="preserve"> </w:t>
      </w:r>
      <w:r w:rsidRPr="00B62A19">
        <w:t>Промышленновского</w:t>
      </w:r>
      <w:r w:rsidR="00B62A19">
        <w:t xml:space="preserve"> </w:t>
      </w:r>
      <w:r w:rsidRPr="00B62A19">
        <w:t>района,</w:t>
      </w:r>
      <w:r w:rsidR="00B62A19">
        <w:t xml:space="preserve"> </w:t>
      </w:r>
      <w:r w:rsidRPr="00B62A19">
        <w:t>работающее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принципу</w:t>
      </w:r>
      <w:r w:rsidR="00B62A19">
        <w:t xml:space="preserve"> </w:t>
      </w:r>
      <w:r w:rsidRPr="00B62A19">
        <w:t>«одного</w:t>
      </w:r>
      <w:r w:rsidR="00B62A19">
        <w:t xml:space="preserve"> </w:t>
      </w:r>
      <w:r w:rsidRPr="00B62A19">
        <w:t>окна».</w:t>
      </w:r>
    </w:p>
    <w:p w:rsidR="000F2039" w:rsidRPr="00B62A19" w:rsidRDefault="000F2039" w:rsidP="00B62A19">
      <w:r w:rsidRPr="00B62A19">
        <w:t>заявитель</w:t>
      </w:r>
      <w:r w:rsidR="00B62A19">
        <w:t xml:space="preserve"> </w:t>
      </w:r>
      <w:r w:rsidRPr="00B62A19">
        <w:t>-</w:t>
      </w:r>
      <w:r w:rsidR="00B62A19">
        <w:t xml:space="preserve"> </w:t>
      </w:r>
      <w:r w:rsidRPr="00B62A19">
        <w:t>юридическое</w:t>
      </w:r>
      <w:r w:rsidR="00B62A19">
        <w:t xml:space="preserve"> </w:t>
      </w:r>
      <w:r w:rsidRPr="00B62A19">
        <w:t>лицо,</w:t>
      </w:r>
      <w:r w:rsidR="00B62A19">
        <w:t xml:space="preserve"> </w:t>
      </w:r>
      <w:r w:rsidRPr="00B62A19">
        <w:t>индивидуальный</w:t>
      </w:r>
      <w:r w:rsidR="00B62A19">
        <w:t xml:space="preserve"> </w:t>
      </w:r>
      <w:r w:rsidRPr="00B62A19">
        <w:t>предприниматель,</w:t>
      </w:r>
      <w:r w:rsidR="00B62A19">
        <w:t xml:space="preserve"> </w:t>
      </w:r>
      <w:r w:rsidRPr="00B62A19">
        <w:t>обратившийся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Центр</w:t>
      </w:r>
      <w:r w:rsidR="00B62A19">
        <w:t xml:space="preserve"> </w:t>
      </w:r>
      <w:r w:rsidRPr="00B62A19">
        <w:t>для</w:t>
      </w:r>
      <w:r w:rsidR="00B62A19">
        <w:t xml:space="preserve"> </w:t>
      </w:r>
      <w:r w:rsidRPr="00B62A19">
        <w:t>решения</w:t>
      </w:r>
      <w:r w:rsidR="00B62A19">
        <w:t xml:space="preserve"> </w:t>
      </w:r>
      <w:r w:rsidRPr="00B62A19">
        <w:t>вопроса,</w:t>
      </w:r>
      <w:r w:rsidR="00B62A19">
        <w:t xml:space="preserve"> </w:t>
      </w:r>
      <w:r w:rsidRPr="00B62A19">
        <w:t>находящегося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компетенции</w:t>
      </w:r>
      <w:r w:rsidR="00B62A19">
        <w:t xml:space="preserve"> </w:t>
      </w:r>
      <w:r w:rsidRPr="00B62A19">
        <w:t>администрации</w:t>
      </w:r>
      <w:r w:rsidR="00B62A19">
        <w:t xml:space="preserve"> </w:t>
      </w:r>
      <w:r w:rsidRPr="00B62A19">
        <w:t>Промышленновского</w:t>
      </w:r>
      <w:r w:rsidR="00B62A19">
        <w:t xml:space="preserve"> </w:t>
      </w:r>
      <w:r w:rsidRPr="00B62A19">
        <w:t>муниципального</w:t>
      </w:r>
      <w:r w:rsidR="00B62A19">
        <w:t xml:space="preserve"> </w:t>
      </w:r>
      <w:r w:rsidRPr="00B62A19">
        <w:t>района.</w:t>
      </w:r>
    </w:p>
    <w:p w:rsidR="000F2039" w:rsidRPr="00B62A19" w:rsidRDefault="000F2039" w:rsidP="00B62A19">
      <w:pPr>
        <w:rPr>
          <w:b/>
          <w:bCs/>
          <w:sz w:val="26"/>
          <w:szCs w:val="28"/>
        </w:rPr>
      </w:pPr>
      <w:r w:rsidRPr="00B62A19">
        <w:rPr>
          <w:b/>
          <w:bCs/>
          <w:sz w:val="26"/>
          <w:szCs w:val="28"/>
        </w:rPr>
        <w:t>Задачи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Центра</w:t>
      </w:r>
    </w:p>
    <w:p w:rsidR="000F2039" w:rsidRPr="00B62A19" w:rsidRDefault="000F2039" w:rsidP="00B62A19">
      <w:r w:rsidRPr="00B62A19">
        <w:t>Осуществляет</w:t>
      </w:r>
      <w:r w:rsidR="00B62A19">
        <w:t xml:space="preserve"> </w:t>
      </w:r>
      <w:r w:rsidRPr="00B62A19">
        <w:t>реализацию</w:t>
      </w:r>
      <w:r w:rsidR="00B62A19">
        <w:t xml:space="preserve"> </w:t>
      </w:r>
      <w:r w:rsidRPr="00B62A19">
        <w:t>районной</w:t>
      </w:r>
      <w:r w:rsidR="00B62A19">
        <w:t xml:space="preserve"> </w:t>
      </w:r>
      <w:r w:rsidRPr="00B62A19">
        <w:t>целевой</w:t>
      </w:r>
      <w:r w:rsidR="00B62A19">
        <w:t xml:space="preserve"> </w:t>
      </w:r>
      <w:r w:rsidRPr="00B62A19">
        <w:t>программы</w:t>
      </w:r>
      <w:r w:rsidR="00B62A19">
        <w:t xml:space="preserve"> </w:t>
      </w:r>
      <w:r w:rsidRPr="00B62A19">
        <w:t>«Поддержка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предпринимательства</w:t>
      </w:r>
      <w:r w:rsidR="00B62A19">
        <w:t xml:space="preserve"> </w:t>
      </w:r>
      <w:r w:rsidRPr="00B62A19">
        <w:t>Промышленновского</w:t>
      </w:r>
      <w:r w:rsidR="00B62A19">
        <w:t xml:space="preserve"> </w:t>
      </w:r>
      <w:r w:rsidRPr="00B62A19">
        <w:t>района».</w:t>
      </w:r>
    </w:p>
    <w:p w:rsidR="000F2039" w:rsidRPr="00B62A19" w:rsidRDefault="000F2039" w:rsidP="00B62A19">
      <w:r w:rsidRPr="00B62A19">
        <w:t>Проводит</w:t>
      </w:r>
      <w:r w:rsidR="00B62A19">
        <w:t xml:space="preserve"> </w:t>
      </w:r>
      <w:r w:rsidRPr="00B62A19">
        <w:t>мониторинг</w:t>
      </w:r>
      <w:r w:rsidR="00B62A19">
        <w:t xml:space="preserve"> </w:t>
      </w:r>
      <w:r w:rsidRPr="00B62A19">
        <w:t>финансовых,</w:t>
      </w:r>
      <w:r w:rsidR="00B62A19">
        <w:t xml:space="preserve"> </w:t>
      </w:r>
      <w:r w:rsidRPr="00B62A19">
        <w:t>экономических,</w:t>
      </w:r>
      <w:r w:rsidR="00B62A19">
        <w:t xml:space="preserve"> </w:t>
      </w:r>
      <w:r w:rsidRPr="00B62A19">
        <w:t>социальных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иных</w:t>
      </w:r>
      <w:r w:rsidR="00B62A19">
        <w:t xml:space="preserve"> </w:t>
      </w:r>
      <w:r w:rsidRPr="00B62A19">
        <w:t>показателей</w:t>
      </w:r>
      <w:r w:rsidR="00B62A19">
        <w:t xml:space="preserve"> </w:t>
      </w:r>
      <w:r w:rsidRPr="00B62A19">
        <w:t>развития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предпринимательства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эффективности</w:t>
      </w:r>
      <w:r w:rsidR="00B62A19">
        <w:t xml:space="preserve"> </w:t>
      </w:r>
      <w:r w:rsidRPr="00B62A19">
        <w:t>применения</w:t>
      </w:r>
      <w:r w:rsidR="00B62A19">
        <w:t xml:space="preserve"> </w:t>
      </w:r>
      <w:r w:rsidRPr="00B62A19">
        <w:t>мер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его</w:t>
      </w:r>
      <w:r w:rsidR="00B62A19">
        <w:t xml:space="preserve"> </w:t>
      </w:r>
      <w:r w:rsidRPr="00B62A19">
        <w:t>развитию;</w:t>
      </w:r>
    </w:p>
    <w:p w:rsidR="000F2039" w:rsidRPr="00B62A19" w:rsidRDefault="000F2039" w:rsidP="00B62A19">
      <w:r w:rsidRPr="00B62A19">
        <w:t>5.3.</w:t>
      </w:r>
      <w:r w:rsidR="00B62A19">
        <w:t xml:space="preserve"> </w:t>
      </w:r>
      <w:r w:rsidRPr="00B62A19">
        <w:t>Организует</w:t>
      </w:r>
      <w:r w:rsidR="00B62A19">
        <w:t xml:space="preserve"> </w:t>
      </w:r>
      <w:r w:rsidRPr="00B62A19">
        <w:t>комплексное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квалифицированное</w:t>
      </w:r>
      <w:r w:rsidR="00B62A19">
        <w:t xml:space="preserve"> </w:t>
      </w:r>
      <w:r w:rsidRPr="00B62A19">
        <w:t>обслуживание</w:t>
      </w:r>
      <w:r w:rsidR="00B62A19">
        <w:t xml:space="preserve"> </w:t>
      </w:r>
      <w:r w:rsidRPr="00B62A19">
        <w:t>субъектов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предпринимательства</w:t>
      </w:r>
      <w:r w:rsidR="00B62A19">
        <w:t xml:space="preserve"> </w:t>
      </w:r>
      <w:r w:rsidRPr="00B62A19">
        <w:t>на</w:t>
      </w:r>
      <w:r w:rsidR="00B62A19">
        <w:t xml:space="preserve"> </w:t>
      </w:r>
      <w:r w:rsidRPr="00B62A19">
        <w:t>различных</w:t>
      </w:r>
      <w:r w:rsidR="00B62A19">
        <w:t xml:space="preserve"> </w:t>
      </w:r>
      <w:r w:rsidRPr="00B62A19">
        <w:t>этапах</w:t>
      </w:r>
      <w:r w:rsidR="00B62A19">
        <w:t xml:space="preserve"> </w:t>
      </w:r>
      <w:r w:rsidRPr="00B62A19">
        <w:t>развития.</w:t>
      </w:r>
    </w:p>
    <w:p w:rsidR="000F2039" w:rsidRPr="00B62A19" w:rsidRDefault="000F2039" w:rsidP="00B62A19">
      <w:r w:rsidRPr="00B62A19">
        <w:t>5.4.</w:t>
      </w:r>
      <w:r w:rsidR="00B62A19">
        <w:t xml:space="preserve"> </w:t>
      </w:r>
      <w:r w:rsidRPr="00B62A19">
        <w:t>Обеспечивает</w:t>
      </w:r>
      <w:r w:rsidR="00B62A19">
        <w:t xml:space="preserve"> </w:t>
      </w:r>
      <w:r w:rsidRPr="00B62A19">
        <w:t>эффективность</w:t>
      </w:r>
      <w:r w:rsidR="00B62A19">
        <w:t xml:space="preserve"> </w:t>
      </w:r>
      <w:r w:rsidRPr="00B62A19">
        <w:t>государственной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муниципальной</w:t>
      </w:r>
      <w:r w:rsidR="00B62A19">
        <w:t xml:space="preserve"> </w:t>
      </w:r>
      <w:r w:rsidRPr="00B62A19">
        <w:t>поддержки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предпринимательства,</w:t>
      </w:r>
      <w:r w:rsidR="00B62A19">
        <w:t xml:space="preserve"> </w:t>
      </w:r>
      <w:r w:rsidRPr="00B62A19">
        <w:t>формирует</w:t>
      </w:r>
      <w:r w:rsidR="00B62A19">
        <w:t xml:space="preserve"> </w:t>
      </w:r>
      <w:r w:rsidRPr="00B62A19">
        <w:t>инфраструктуру</w:t>
      </w:r>
      <w:r w:rsidR="00B62A19">
        <w:t xml:space="preserve"> </w:t>
      </w:r>
      <w:r w:rsidRPr="00B62A19">
        <w:t>поддержки</w:t>
      </w:r>
      <w:r w:rsidR="00B62A19">
        <w:t xml:space="preserve"> </w:t>
      </w:r>
      <w:r w:rsidRPr="00B62A19">
        <w:t>субъектов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предпринимательства</w:t>
      </w:r>
      <w:r w:rsidR="00B62A19">
        <w:t xml:space="preserve"> </w:t>
      </w:r>
      <w:r w:rsidRPr="00B62A19">
        <w:t>на</w:t>
      </w:r>
      <w:r w:rsidR="00B62A19">
        <w:t xml:space="preserve"> </w:t>
      </w:r>
      <w:r w:rsidRPr="00B62A19">
        <w:t>территории</w:t>
      </w:r>
      <w:r w:rsidR="00B62A19">
        <w:t xml:space="preserve"> </w:t>
      </w:r>
      <w:r w:rsidRPr="00B62A19">
        <w:t>района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обеспечивает</w:t>
      </w:r>
      <w:r w:rsidR="00B62A19">
        <w:t xml:space="preserve"> </w:t>
      </w:r>
      <w:r w:rsidRPr="00B62A19">
        <w:t>ее</w:t>
      </w:r>
      <w:r w:rsidR="00B62A19">
        <w:t xml:space="preserve"> </w:t>
      </w:r>
      <w:r w:rsidRPr="00B62A19">
        <w:t>деятельность;</w:t>
      </w:r>
    </w:p>
    <w:p w:rsidR="000F2039" w:rsidRPr="00B62A19" w:rsidRDefault="000F2039" w:rsidP="00B62A19">
      <w:r w:rsidRPr="00B62A19">
        <w:lastRenderedPageBreak/>
        <w:t>5.5.</w:t>
      </w:r>
      <w:r w:rsidR="00B62A19">
        <w:t xml:space="preserve"> </w:t>
      </w:r>
      <w:r w:rsidRPr="00B62A19">
        <w:t>Предоставляет</w:t>
      </w:r>
      <w:r w:rsidR="00B62A19">
        <w:t xml:space="preserve"> </w:t>
      </w:r>
      <w:r w:rsidRPr="00B62A19">
        <w:t>адресную</w:t>
      </w:r>
      <w:r w:rsidR="00B62A19">
        <w:t xml:space="preserve"> </w:t>
      </w:r>
      <w:r w:rsidRPr="00B62A19">
        <w:t>методическую,</w:t>
      </w:r>
      <w:r w:rsidR="00B62A19">
        <w:t xml:space="preserve"> </w:t>
      </w:r>
      <w:r w:rsidRPr="00B62A19">
        <w:t>информационную,</w:t>
      </w:r>
      <w:r w:rsidR="00B62A19">
        <w:t xml:space="preserve"> </w:t>
      </w:r>
      <w:r w:rsidRPr="00B62A19">
        <w:t>консультационную,</w:t>
      </w:r>
      <w:r w:rsidR="00B62A19">
        <w:t xml:space="preserve"> </w:t>
      </w:r>
      <w:r w:rsidRPr="00B62A19">
        <w:t>образовательную</w:t>
      </w:r>
      <w:r w:rsidR="00B62A19">
        <w:t xml:space="preserve"> </w:t>
      </w:r>
      <w:r w:rsidRPr="00B62A19">
        <w:t>поддержку</w:t>
      </w:r>
      <w:r w:rsidR="00B62A19">
        <w:t xml:space="preserve"> </w:t>
      </w:r>
      <w:r w:rsidRPr="00B62A19">
        <w:t>субъектам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предпринимательства.</w:t>
      </w:r>
    </w:p>
    <w:p w:rsidR="000F2039" w:rsidRPr="00B62A19" w:rsidRDefault="000F2039" w:rsidP="00B62A19">
      <w:r w:rsidRPr="00B62A19">
        <w:t>5.6.</w:t>
      </w:r>
      <w:r w:rsidR="00B62A19">
        <w:t xml:space="preserve"> </w:t>
      </w:r>
      <w:r w:rsidRPr="00B62A19">
        <w:t>Создает</w:t>
      </w:r>
      <w:r w:rsidR="00B62A19">
        <w:t xml:space="preserve"> </w:t>
      </w:r>
      <w:r w:rsidRPr="00B62A19">
        <w:t>условия</w:t>
      </w:r>
      <w:r w:rsidR="00B62A19">
        <w:t xml:space="preserve"> </w:t>
      </w:r>
      <w:r w:rsidRPr="00B62A19">
        <w:t>для</w:t>
      </w:r>
      <w:r w:rsidR="00B62A19">
        <w:t xml:space="preserve"> </w:t>
      </w:r>
      <w:r w:rsidRPr="00B62A19">
        <w:t>привлечения</w:t>
      </w:r>
      <w:r w:rsidR="00B62A19">
        <w:t xml:space="preserve"> </w:t>
      </w:r>
      <w:r w:rsidRPr="00B62A19">
        <w:t>инвестиций.</w:t>
      </w:r>
    </w:p>
    <w:p w:rsidR="000F2039" w:rsidRPr="00B62A19" w:rsidRDefault="000F2039" w:rsidP="00B62A19">
      <w:r w:rsidRPr="00B62A19">
        <w:t>5.7.</w:t>
      </w:r>
      <w:r w:rsidR="00B62A19">
        <w:t xml:space="preserve"> </w:t>
      </w:r>
      <w:r w:rsidRPr="00B62A19">
        <w:t>Организует</w:t>
      </w:r>
      <w:r w:rsidR="00B62A19">
        <w:t xml:space="preserve"> </w:t>
      </w:r>
      <w:r w:rsidRPr="00B62A19">
        <w:t>взаимодействие</w:t>
      </w:r>
      <w:r w:rsidR="00B62A19">
        <w:t xml:space="preserve"> </w:t>
      </w:r>
      <w:r w:rsidRPr="00B62A19">
        <w:t>субъектов</w:t>
      </w:r>
      <w:r w:rsidR="00B62A19">
        <w:t xml:space="preserve"> </w:t>
      </w:r>
      <w:r w:rsidRPr="00B62A19">
        <w:t>предпринимательства</w:t>
      </w:r>
      <w:r w:rsidR="00B62A19">
        <w:t xml:space="preserve"> </w:t>
      </w:r>
      <w:r w:rsidRPr="00B62A19">
        <w:t>с</w:t>
      </w:r>
      <w:r w:rsidR="00B62A19">
        <w:t xml:space="preserve"> </w:t>
      </w:r>
      <w:r w:rsidRPr="00B62A19">
        <w:t>органами</w:t>
      </w:r>
      <w:r w:rsidR="00B62A19">
        <w:t xml:space="preserve"> </w:t>
      </w:r>
      <w:r w:rsidRPr="00B62A19">
        <w:t>государственной</w:t>
      </w:r>
      <w:r w:rsidR="00B62A19">
        <w:t xml:space="preserve"> </w:t>
      </w:r>
      <w:r w:rsidRPr="00B62A19">
        <w:t>власти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органами</w:t>
      </w:r>
      <w:r w:rsidR="00B62A19">
        <w:t xml:space="preserve"> </w:t>
      </w:r>
      <w:r w:rsidRPr="00B62A19">
        <w:t>местного</w:t>
      </w:r>
      <w:r w:rsidR="00B62A19">
        <w:t xml:space="preserve"> </w:t>
      </w:r>
      <w:r w:rsidRPr="00B62A19">
        <w:t>самоуправления.</w:t>
      </w:r>
    </w:p>
    <w:p w:rsidR="000F2039" w:rsidRPr="00B62A19" w:rsidRDefault="000F2039" w:rsidP="00B62A19">
      <w:r w:rsidRPr="00B62A19">
        <w:t>5.8.</w:t>
      </w:r>
      <w:r w:rsidR="00B62A19">
        <w:t xml:space="preserve"> </w:t>
      </w:r>
      <w:r w:rsidRPr="00B62A19">
        <w:t>Осуществляет</w:t>
      </w:r>
      <w:r w:rsidR="00B62A19">
        <w:t xml:space="preserve"> </w:t>
      </w:r>
      <w:r w:rsidRPr="00B62A19">
        <w:t>консультирование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обучение</w:t>
      </w:r>
      <w:r w:rsidR="00B62A19">
        <w:t xml:space="preserve"> </w:t>
      </w:r>
      <w:r w:rsidRPr="00B62A19">
        <w:t>кадров</w:t>
      </w:r>
      <w:r w:rsidR="00B62A19">
        <w:t xml:space="preserve"> </w:t>
      </w:r>
      <w:r w:rsidRPr="00B62A19">
        <w:t>субъектов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предпринимательства.</w:t>
      </w:r>
    </w:p>
    <w:p w:rsidR="000F2039" w:rsidRPr="00B62A19" w:rsidRDefault="000F2039" w:rsidP="00B62A19">
      <w:r w:rsidRPr="00B62A19">
        <w:t>5.9.</w:t>
      </w:r>
      <w:r w:rsidR="00B62A19">
        <w:t xml:space="preserve"> </w:t>
      </w:r>
      <w:r w:rsidRPr="00B62A19">
        <w:t>Взаимодействует</w:t>
      </w:r>
      <w:r w:rsidR="00B62A19">
        <w:t xml:space="preserve"> </w:t>
      </w:r>
      <w:r w:rsidRPr="00B62A19">
        <w:t>со</w:t>
      </w:r>
      <w:r w:rsidR="00B62A19">
        <w:t xml:space="preserve"> </w:t>
      </w:r>
      <w:r w:rsidRPr="00B62A19">
        <w:t>средствами</w:t>
      </w:r>
      <w:r w:rsidR="00B62A19">
        <w:t xml:space="preserve"> </w:t>
      </w:r>
      <w:r w:rsidRPr="00B62A19">
        <w:t>массовой</w:t>
      </w:r>
      <w:r w:rsidR="00B62A19">
        <w:t xml:space="preserve"> </w:t>
      </w:r>
      <w:r w:rsidRPr="00B62A19">
        <w:t>информации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области</w:t>
      </w:r>
      <w:r w:rsidR="00B62A19">
        <w:t xml:space="preserve"> </w:t>
      </w:r>
      <w:r w:rsidRPr="00B62A19">
        <w:t>освещения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обсуждения</w:t>
      </w:r>
      <w:r w:rsidR="00B62A19">
        <w:t xml:space="preserve"> </w:t>
      </w:r>
      <w:r w:rsidRPr="00B62A19">
        <w:t>проблем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предпринимательства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путей</w:t>
      </w:r>
      <w:r w:rsidR="00B62A19">
        <w:t xml:space="preserve"> </w:t>
      </w:r>
      <w:r w:rsidRPr="00B62A19">
        <w:t>их</w:t>
      </w:r>
      <w:r w:rsidR="00B62A19">
        <w:t xml:space="preserve"> </w:t>
      </w:r>
      <w:r w:rsidRPr="00B62A19">
        <w:t>решения,</w:t>
      </w:r>
      <w:r w:rsidR="00B62A19">
        <w:t xml:space="preserve"> </w:t>
      </w:r>
      <w:r w:rsidRPr="00B62A19">
        <w:t>пропаганды</w:t>
      </w:r>
      <w:r w:rsidR="00B62A19">
        <w:t xml:space="preserve"> </w:t>
      </w:r>
      <w:r w:rsidRPr="00B62A19">
        <w:t>предпринимательской</w:t>
      </w:r>
      <w:r w:rsidR="00B62A19">
        <w:t xml:space="preserve"> </w:t>
      </w:r>
      <w:r w:rsidRPr="00B62A19">
        <w:t>деятельности.</w:t>
      </w:r>
    </w:p>
    <w:p w:rsidR="000F2039" w:rsidRPr="00B62A19" w:rsidRDefault="000F2039" w:rsidP="00B62A19">
      <w:pPr>
        <w:rPr>
          <w:b/>
          <w:bCs/>
          <w:sz w:val="26"/>
          <w:szCs w:val="28"/>
        </w:rPr>
      </w:pPr>
      <w:r w:rsidRPr="00B62A19">
        <w:rPr>
          <w:b/>
          <w:bCs/>
          <w:sz w:val="26"/>
          <w:szCs w:val="28"/>
        </w:rPr>
        <w:t>Полномочия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Центра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при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реализации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принципа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«одного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окна»</w:t>
      </w:r>
    </w:p>
    <w:p w:rsidR="000F2039" w:rsidRPr="00B62A19" w:rsidRDefault="000F2039" w:rsidP="00B62A19">
      <w:r w:rsidRPr="00B62A19">
        <w:t>6.1.</w:t>
      </w:r>
      <w:r w:rsidR="00B62A19">
        <w:t xml:space="preserve"> </w:t>
      </w:r>
      <w:r w:rsidRPr="00B62A19">
        <w:t>Подготовка</w:t>
      </w:r>
      <w:r w:rsidR="00B62A19">
        <w:t xml:space="preserve"> </w:t>
      </w:r>
      <w:r w:rsidRPr="00B62A19">
        <w:t>документов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вопросам</w:t>
      </w:r>
      <w:r w:rsidR="00B62A19">
        <w:t xml:space="preserve"> </w:t>
      </w:r>
      <w:r w:rsidRPr="00B62A19">
        <w:t>создания,</w:t>
      </w:r>
      <w:r w:rsidR="00B62A19">
        <w:t xml:space="preserve"> </w:t>
      </w:r>
      <w:r w:rsidRPr="00B62A19">
        <w:t>реорганизации,</w:t>
      </w:r>
      <w:r w:rsidR="00B62A19">
        <w:t xml:space="preserve"> </w:t>
      </w:r>
      <w:r w:rsidRPr="00B62A19">
        <w:t>ликвидации</w:t>
      </w:r>
      <w:r w:rsidR="00B62A19">
        <w:t xml:space="preserve"> </w:t>
      </w:r>
      <w:r w:rsidRPr="00B62A19">
        <w:t>юридического</w:t>
      </w:r>
      <w:r w:rsidR="00B62A19">
        <w:t xml:space="preserve"> </w:t>
      </w:r>
      <w:r w:rsidRPr="00B62A19">
        <w:t>лица,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т.ч.</w:t>
      </w:r>
    </w:p>
    <w:p w:rsidR="000F2039" w:rsidRPr="00B62A19" w:rsidRDefault="000F2039" w:rsidP="00B62A19">
      <w:r w:rsidRPr="00B62A19">
        <w:t>а)</w:t>
      </w:r>
      <w:r w:rsidR="00B62A19">
        <w:t xml:space="preserve"> </w:t>
      </w:r>
      <w:r w:rsidRPr="00B62A19">
        <w:t>подготовка</w:t>
      </w:r>
      <w:r w:rsidR="00B62A19">
        <w:t xml:space="preserve"> </w:t>
      </w:r>
      <w:r w:rsidRPr="00B62A19">
        <w:t>учредительных</w:t>
      </w:r>
      <w:r w:rsidR="00B62A19">
        <w:t xml:space="preserve"> </w:t>
      </w:r>
      <w:r w:rsidRPr="00B62A19">
        <w:t>документов</w:t>
      </w:r>
      <w:r w:rsidR="00B62A19">
        <w:t xml:space="preserve"> </w:t>
      </w:r>
      <w:r w:rsidRPr="00B62A19">
        <w:t>юридических</w:t>
      </w:r>
      <w:r w:rsidR="00B62A19">
        <w:t xml:space="preserve"> </w:t>
      </w:r>
      <w:r w:rsidRPr="00B62A19">
        <w:t>лиц</w:t>
      </w:r>
      <w:r w:rsidR="00B62A19">
        <w:t xml:space="preserve"> </w:t>
      </w:r>
      <w:r w:rsidRPr="00B62A19">
        <w:t>различных</w:t>
      </w:r>
      <w:r w:rsidR="00B62A19">
        <w:t xml:space="preserve"> </w:t>
      </w:r>
      <w:r w:rsidRPr="00B62A19">
        <w:t>организационно-правовых</w:t>
      </w:r>
      <w:r w:rsidR="00B62A19">
        <w:t xml:space="preserve"> </w:t>
      </w:r>
      <w:r w:rsidRPr="00B62A19">
        <w:t>форм;</w:t>
      </w:r>
    </w:p>
    <w:p w:rsidR="000F2039" w:rsidRPr="00B62A19" w:rsidRDefault="000F2039" w:rsidP="00B62A19">
      <w:r w:rsidRPr="00B62A19">
        <w:t>б)</w:t>
      </w:r>
      <w:r w:rsidR="00B62A19">
        <w:t xml:space="preserve"> </w:t>
      </w:r>
      <w:r w:rsidRPr="00B62A19">
        <w:t>подготовка</w:t>
      </w:r>
      <w:r w:rsidR="00B62A19">
        <w:t xml:space="preserve"> </w:t>
      </w:r>
      <w:r w:rsidRPr="00B62A19">
        <w:t>документов</w:t>
      </w:r>
      <w:r w:rsidR="00B62A19">
        <w:t xml:space="preserve"> </w:t>
      </w:r>
      <w:r w:rsidRPr="00B62A19">
        <w:t>для</w:t>
      </w:r>
      <w:r w:rsidR="00B62A19">
        <w:t xml:space="preserve"> </w:t>
      </w:r>
      <w:r w:rsidRPr="00B62A19">
        <w:t>государственной</w:t>
      </w:r>
      <w:r w:rsidR="00B62A19">
        <w:t xml:space="preserve"> </w:t>
      </w:r>
      <w:r w:rsidRPr="00B62A19">
        <w:t>регистрации</w:t>
      </w:r>
      <w:r w:rsidR="00B62A19">
        <w:t xml:space="preserve"> </w:t>
      </w:r>
      <w:r w:rsidRPr="00B62A19">
        <w:t>юридических</w:t>
      </w:r>
      <w:r w:rsidR="00B62A19">
        <w:t xml:space="preserve"> </w:t>
      </w:r>
      <w:r w:rsidRPr="00B62A19">
        <w:t>лиц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индивидуальных</w:t>
      </w:r>
      <w:r w:rsidR="00B62A19">
        <w:t xml:space="preserve"> </w:t>
      </w:r>
      <w:r w:rsidRPr="00B62A19">
        <w:t>предпринимателей,</w:t>
      </w:r>
      <w:r w:rsidR="00B62A19">
        <w:t xml:space="preserve"> </w:t>
      </w:r>
      <w:r w:rsidRPr="00B62A19">
        <w:t>постановки</w:t>
      </w:r>
      <w:r w:rsidR="00B62A19">
        <w:t xml:space="preserve"> </w:t>
      </w:r>
      <w:r w:rsidRPr="00B62A19">
        <w:t>на</w:t>
      </w:r>
      <w:r w:rsidR="00B62A19">
        <w:t xml:space="preserve"> </w:t>
      </w:r>
      <w:r w:rsidRPr="00B62A19">
        <w:t>учет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налоговых</w:t>
      </w:r>
      <w:r w:rsidR="00B62A19">
        <w:t xml:space="preserve"> </w:t>
      </w:r>
      <w:r w:rsidRPr="00B62A19">
        <w:t>органах;</w:t>
      </w:r>
    </w:p>
    <w:p w:rsidR="000F2039" w:rsidRPr="00B62A19" w:rsidRDefault="000F2039" w:rsidP="00B62A19">
      <w:r w:rsidRPr="00B62A19">
        <w:t>6.2.</w:t>
      </w:r>
      <w:r w:rsidR="00B62A19">
        <w:t xml:space="preserve"> </w:t>
      </w:r>
      <w:r w:rsidRPr="00B62A19">
        <w:t>Оказание</w:t>
      </w:r>
      <w:r w:rsidR="00B62A19">
        <w:t xml:space="preserve"> </w:t>
      </w:r>
      <w:r w:rsidRPr="00B62A19">
        <w:t>содействия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предоставлению</w:t>
      </w:r>
      <w:r w:rsidR="00B62A19">
        <w:t xml:space="preserve"> </w:t>
      </w:r>
      <w:r w:rsidRPr="00B62A19">
        <w:t>государственной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муниципальной</w:t>
      </w:r>
      <w:r w:rsidR="00B62A19">
        <w:t xml:space="preserve"> </w:t>
      </w:r>
      <w:r w:rsidRPr="00B62A19">
        <w:t>поддержки</w:t>
      </w:r>
      <w:r w:rsidR="00B62A19">
        <w:t xml:space="preserve"> </w:t>
      </w:r>
      <w:r w:rsidRPr="00B62A19">
        <w:t>развития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предпринимательства,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т.ч.:</w:t>
      </w:r>
    </w:p>
    <w:p w:rsidR="000F2039" w:rsidRPr="00B62A19" w:rsidRDefault="000F2039" w:rsidP="00B62A19">
      <w:r w:rsidRPr="00B62A19">
        <w:t>а)</w:t>
      </w:r>
      <w:r w:rsidR="00B62A19">
        <w:t xml:space="preserve"> </w:t>
      </w:r>
      <w:r w:rsidRPr="00B62A19">
        <w:t>оказание</w:t>
      </w:r>
      <w:r w:rsidR="00B62A19">
        <w:t xml:space="preserve"> </w:t>
      </w:r>
      <w:r w:rsidRPr="00B62A19">
        <w:t>консультационной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практической</w:t>
      </w:r>
      <w:r w:rsidR="00B62A19">
        <w:t xml:space="preserve"> </w:t>
      </w:r>
      <w:r w:rsidRPr="00B62A19">
        <w:t>помощи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разработке:</w:t>
      </w:r>
    </w:p>
    <w:p w:rsidR="000F2039" w:rsidRPr="00B62A19" w:rsidRDefault="000F2039" w:rsidP="00B62A19">
      <w:r w:rsidRPr="00B62A19">
        <w:t>-</w:t>
      </w:r>
      <w:r w:rsidR="00B62A19">
        <w:t xml:space="preserve"> </w:t>
      </w:r>
      <w:r w:rsidRPr="00B62A19">
        <w:t>бизнес-планов,</w:t>
      </w:r>
      <w:r w:rsidR="00B62A19">
        <w:t xml:space="preserve"> </w:t>
      </w:r>
      <w:r w:rsidRPr="00B62A19">
        <w:t>проектов</w:t>
      </w:r>
      <w:r w:rsidR="00B62A19">
        <w:t xml:space="preserve"> </w:t>
      </w:r>
    </w:p>
    <w:p w:rsidR="000F2039" w:rsidRPr="00B62A19" w:rsidRDefault="000F2039" w:rsidP="00B62A19">
      <w:r w:rsidRPr="00B62A19">
        <w:t>-</w:t>
      </w:r>
      <w:r w:rsidR="00B62A19">
        <w:t xml:space="preserve"> </w:t>
      </w:r>
      <w:r w:rsidRPr="00B62A19">
        <w:t>инвестиционных</w:t>
      </w:r>
      <w:r w:rsidR="00B62A19">
        <w:t xml:space="preserve"> </w:t>
      </w:r>
      <w:r w:rsidRPr="00B62A19">
        <w:t>проектов</w:t>
      </w:r>
      <w:r w:rsidR="00B62A19">
        <w:t xml:space="preserve"> </w:t>
      </w:r>
    </w:p>
    <w:p w:rsidR="000F2039" w:rsidRPr="00B62A19" w:rsidRDefault="000F2039" w:rsidP="00B62A19">
      <w:r w:rsidRPr="00B62A19">
        <w:t>б)</w:t>
      </w:r>
      <w:r w:rsidR="00B62A19">
        <w:t xml:space="preserve"> </w:t>
      </w:r>
      <w:r w:rsidRPr="00B62A19">
        <w:t>подготовка</w:t>
      </w:r>
      <w:r w:rsidR="00B62A19">
        <w:t xml:space="preserve"> </w:t>
      </w:r>
      <w:r w:rsidRPr="00B62A19">
        <w:t>документов</w:t>
      </w:r>
      <w:r w:rsidR="00B62A19">
        <w:t xml:space="preserve"> </w:t>
      </w:r>
      <w:r w:rsidRPr="00B62A19">
        <w:t>для</w:t>
      </w:r>
      <w:r w:rsidR="00B62A19">
        <w:t xml:space="preserve"> </w:t>
      </w:r>
      <w:r w:rsidRPr="00B62A19">
        <w:t>получения</w:t>
      </w:r>
      <w:r w:rsidR="00B62A19">
        <w:t xml:space="preserve"> </w:t>
      </w:r>
      <w:r w:rsidRPr="00B62A19">
        <w:t>кредитных</w:t>
      </w:r>
      <w:r w:rsidR="00B62A19">
        <w:t xml:space="preserve"> </w:t>
      </w:r>
      <w:hyperlink r:id="rId5" w:history="1">
        <w:r w:rsidRPr="00B62A19">
          <w:rPr>
            <w:rStyle w:val="a4"/>
          </w:rPr>
          <w:t>cp</w:t>
        </w:r>
      </w:hyperlink>
      <w:r w:rsidRPr="00B62A19">
        <w:t>едств;</w:t>
      </w:r>
    </w:p>
    <w:p w:rsidR="000F2039" w:rsidRPr="00B62A19" w:rsidRDefault="000F2039" w:rsidP="00B62A19">
      <w:r w:rsidRPr="00B62A19">
        <w:t>в)</w:t>
      </w:r>
      <w:r w:rsidR="00B62A19">
        <w:t xml:space="preserve"> </w:t>
      </w:r>
      <w:r w:rsidRPr="00B62A19">
        <w:t>организация</w:t>
      </w:r>
      <w:r w:rsidR="00B62A19">
        <w:t xml:space="preserve"> </w:t>
      </w:r>
      <w:r w:rsidRPr="00B62A19">
        <w:t>работы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согласованию</w:t>
      </w:r>
      <w:r w:rsidR="00B62A19">
        <w:t xml:space="preserve"> </w:t>
      </w:r>
      <w:r w:rsidRPr="00B62A19">
        <w:t>технических</w:t>
      </w:r>
      <w:r w:rsidR="00B62A19">
        <w:t xml:space="preserve"> </w:t>
      </w:r>
      <w:r w:rsidRPr="00B62A19">
        <w:t>условий</w:t>
      </w:r>
      <w:r w:rsidR="00B62A19">
        <w:t xml:space="preserve"> </w:t>
      </w:r>
      <w:r w:rsidRPr="00B62A19">
        <w:t>при</w:t>
      </w:r>
      <w:r w:rsidR="00B62A19">
        <w:t xml:space="preserve"> </w:t>
      </w:r>
      <w:r w:rsidRPr="00B62A19">
        <w:t>создании</w:t>
      </w:r>
      <w:r w:rsidR="00B62A19">
        <w:t xml:space="preserve">  </w:t>
      </w:r>
      <w:r w:rsidRPr="00B62A19">
        <w:t>объектов</w:t>
      </w:r>
      <w:r w:rsidR="00B62A19">
        <w:t xml:space="preserve"> </w:t>
      </w:r>
      <w:r w:rsidRPr="00B62A19">
        <w:t>инфраструктуры</w:t>
      </w:r>
      <w:r w:rsidR="00B62A19">
        <w:t xml:space="preserve"> </w:t>
      </w:r>
      <w:r w:rsidRPr="00B62A19">
        <w:t>поддержки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предпринимательства;</w:t>
      </w:r>
    </w:p>
    <w:p w:rsidR="000F2039" w:rsidRPr="00B62A19" w:rsidRDefault="000F2039" w:rsidP="00B62A19">
      <w:r w:rsidRPr="00B62A19">
        <w:t>г)</w:t>
      </w:r>
      <w:r w:rsidR="00B62A19">
        <w:t xml:space="preserve"> </w:t>
      </w:r>
      <w:r w:rsidRPr="00B62A19">
        <w:t>содействие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подготовке</w:t>
      </w:r>
      <w:r w:rsidR="00B62A19">
        <w:t xml:space="preserve"> </w:t>
      </w:r>
      <w:r w:rsidRPr="00B62A19">
        <w:t>необходимого</w:t>
      </w:r>
      <w:r w:rsidR="00B62A19">
        <w:t xml:space="preserve"> </w:t>
      </w:r>
      <w:r w:rsidRPr="00B62A19">
        <w:t>пакета</w:t>
      </w:r>
      <w:r w:rsidR="00B62A19">
        <w:t xml:space="preserve"> </w:t>
      </w:r>
      <w:r w:rsidRPr="00B62A19">
        <w:t>документов</w:t>
      </w:r>
      <w:r w:rsidR="00B62A19">
        <w:t xml:space="preserve"> </w:t>
      </w:r>
      <w:r w:rsidRPr="00B62A19">
        <w:t>для</w:t>
      </w:r>
      <w:r w:rsidR="00B62A19">
        <w:t xml:space="preserve"> </w:t>
      </w:r>
      <w:r w:rsidRPr="00B62A19">
        <w:t>получения</w:t>
      </w:r>
      <w:r w:rsidR="00B62A19">
        <w:t xml:space="preserve">  </w:t>
      </w:r>
      <w:r w:rsidRPr="00B62A19">
        <w:t>государственной</w:t>
      </w:r>
      <w:r w:rsidR="00B62A19">
        <w:t xml:space="preserve"> </w:t>
      </w:r>
      <w:r w:rsidRPr="00B62A19">
        <w:t>поддержки.</w:t>
      </w:r>
    </w:p>
    <w:p w:rsidR="000F2039" w:rsidRPr="00B62A19" w:rsidRDefault="000F2039" w:rsidP="00B62A19">
      <w:r w:rsidRPr="00B62A19">
        <w:t>6.3.</w:t>
      </w:r>
      <w:r w:rsidR="00B62A19">
        <w:t xml:space="preserve"> </w:t>
      </w:r>
      <w:r w:rsidRPr="00B62A19">
        <w:t>Проведение</w:t>
      </w:r>
      <w:r w:rsidR="00B62A19">
        <w:t xml:space="preserve"> </w:t>
      </w:r>
      <w:r w:rsidRPr="00B62A19">
        <w:t>курсов</w:t>
      </w:r>
      <w:r w:rsidR="00B62A19">
        <w:t xml:space="preserve"> </w:t>
      </w:r>
      <w:r w:rsidRPr="00B62A19">
        <w:t>для</w:t>
      </w:r>
      <w:r w:rsidR="00B62A19">
        <w:t xml:space="preserve"> </w:t>
      </w:r>
      <w:r w:rsidRPr="00B62A19">
        <w:t>начинающих</w:t>
      </w:r>
      <w:r w:rsidR="00B62A19">
        <w:t xml:space="preserve"> </w:t>
      </w:r>
      <w:r w:rsidRPr="00B62A19">
        <w:t>предпринимателей.</w:t>
      </w:r>
    </w:p>
    <w:p w:rsidR="000F2039" w:rsidRPr="00B62A19" w:rsidRDefault="000F2039" w:rsidP="00B62A19">
      <w:r w:rsidRPr="00B62A19">
        <w:t>Проведение</w:t>
      </w:r>
      <w:r w:rsidR="00B62A19">
        <w:t xml:space="preserve"> </w:t>
      </w:r>
      <w:r w:rsidRPr="00B62A19">
        <w:t>семинаров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тренингов</w:t>
      </w:r>
      <w:r w:rsidR="00B62A19">
        <w:t xml:space="preserve"> </w:t>
      </w:r>
      <w:r w:rsidRPr="00B62A19">
        <w:t>для</w:t>
      </w:r>
      <w:r w:rsidR="00B62A19">
        <w:t xml:space="preserve"> </w:t>
      </w:r>
      <w:r w:rsidRPr="00B62A19">
        <w:t>действующих</w:t>
      </w:r>
      <w:r w:rsidR="00B62A19">
        <w:t xml:space="preserve"> </w:t>
      </w:r>
      <w:r w:rsidRPr="00B62A19">
        <w:t>предпринимателей,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т.ч.</w:t>
      </w:r>
      <w:r w:rsidR="00B62A19">
        <w:t xml:space="preserve"> </w:t>
      </w:r>
      <w:r w:rsidRPr="00B62A19">
        <w:t>возможность</w:t>
      </w:r>
      <w:r w:rsidR="00B62A19">
        <w:t xml:space="preserve"> </w:t>
      </w:r>
      <w:r w:rsidRPr="00B62A19">
        <w:t>получения</w:t>
      </w:r>
      <w:r w:rsidR="00B62A19">
        <w:t xml:space="preserve"> </w:t>
      </w:r>
      <w:r w:rsidRPr="00B62A19">
        <w:t>индивидуальных</w:t>
      </w:r>
      <w:r w:rsidR="00B62A19">
        <w:t xml:space="preserve"> </w:t>
      </w:r>
      <w:r w:rsidRPr="00B62A19">
        <w:t>консультаций</w:t>
      </w:r>
      <w:r w:rsidR="00B62A19">
        <w:t xml:space="preserve"> </w:t>
      </w:r>
      <w:r w:rsidRPr="00B62A19">
        <w:t>специалистов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различным</w:t>
      </w:r>
      <w:r w:rsidR="00B62A19">
        <w:t xml:space="preserve"> </w:t>
      </w:r>
      <w:r w:rsidRPr="00B62A19">
        <w:t>вопросам</w:t>
      </w:r>
      <w:r w:rsidR="00B62A19">
        <w:t xml:space="preserve"> </w:t>
      </w:r>
      <w:r w:rsidRPr="00B62A19">
        <w:t>ведения</w:t>
      </w:r>
      <w:r w:rsidR="00B62A19">
        <w:t xml:space="preserve"> </w:t>
      </w:r>
      <w:r w:rsidRPr="00B62A19">
        <w:t>предпринимательской</w:t>
      </w:r>
      <w:r w:rsidR="00B62A19">
        <w:t xml:space="preserve"> </w:t>
      </w:r>
      <w:r w:rsidRPr="00B62A19">
        <w:t>деятельности.</w:t>
      </w:r>
    </w:p>
    <w:p w:rsidR="000F2039" w:rsidRPr="00B62A19" w:rsidRDefault="000F2039" w:rsidP="00B62A19">
      <w:r w:rsidRPr="00B62A19">
        <w:t>Осуществляет</w:t>
      </w:r>
      <w:r w:rsidR="00B62A19">
        <w:t xml:space="preserve"> </w:t>
      </w:r>
      <w:r w:rsidRPr="00B62A19">
        <w:t>иные</w:t>
      </w:r>
      <w:r w:rsidR="00B62A19">
        <w:t xml:space="preserve"> </w:t>
      </w:r>
      <w:r w:rsidRPr="00B62A19">
        <w:t>полномочия.</w:t>
      </w:r>
    </w:p>
    <w:p w:rsidR="000F2039" w:rsidRPr="00B62A19" w:rsidRDefault="000F2039" w:rsidP="00B62A19">
      <w:pPr>
        <w:rPr>
          <w:b/>
          <w:bCs/>
          <w:sz w:val="26"/>
          <w:szCs w:val="28"/>
        </w:rPr>
      </w:pPr>
      <w:r w:rsidRPr="00B62A19">
        <w:rPr>
          <w:b/>
          <w:bCs/>
          <w:sz w:val="26"/>
          <w:szCs w:val="28"/>
        </w:rPr>
        <w:t>Организация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работы</w:t>
      </w:r>
      <w:r w:rsidR="00B62A19" w:rsidRPr="00B62A19">
        <w:rPr>
          <w:b/>
          <w:bCs/>
          <w:sz w:val="26"/>
          <w:szCs w:val="28"/>
        </w:rPr>
        <w:t xml:space="preserve"> </w:t>
      </w:r>
      <w:r w:rsidRPr="00B62A19">
        <w:rPr>
          <w:b/>
          <w:bCs/>
          <w:sz w:val="26"/>
          <w:szCs w:val="28"/>
        </w:rPr>
        <w:t>Центра</w:t>
      </w:r>
    </w:p>
    <w:p w:rsidR="000F2039" w:rsidRPr="00B62A19" w:rsidRDefault="000F2039" w:rsidP="00B62A19">
      <w:r w:rsidRPr="00B62A19">
        <w:t>7.1.</w:t>
      </w:r>
      <w:r w:rsidR="00B62A19">
        <w:t xml:space="preserve"> </w:t>
      </w:r>
      <w:r w:rsidRPr="00B62A19">
        <w:t>Оперативное</w:t>
      </w:r>
      <w:r w:rsidR="00B62A19">
        <w:t xml:space="preserve"> </w:t>
      </w:r>
      <w:r w:rsidRPr="00B62A19">
        <w:t>руководство</w:t>
      </w:r>
      <w:r w:rsidR="00B62A19">
        <w:t xml:space="preserve"> </w:t>
      </w:r>
      <w:r w:rsidRPr="00B62A19">
        <w:t>Центром</w:t>
      </w:r>
      <w:r w:rsidR="00B62A19">
        <w:t xml:space="preserve"> </w:t>
      </w:r>
      <w:r w:rsidRPr="00B62A19">
        <w:t>при</w:t>
      </w:r>
      <w:r w:rsidR="00B62A19">
        <w:t xml:space="preserve"> </w:t>
      </w:r>
      <w:r w:rsidRPr="00B62A19">
        <w:t>реализации</w:t>
      </w:r>
      <w:r w:rsidR="00B62A19">
        <w:t xml:space="preserve"> </w:t>
      </w:r>
      <w:r w:rsidRPr="00B62A19">
        <w:t>принципа</w:t>
      </w:r>
      <w:r w:rsidR="00B62A19">
        <w:t xml:space="preserve"> </w:t>
      </w:r>
      <w:r w:rsidRPr="00B62A19">
        <w:t>«одного</w:t>
      </w:r>
      <w:r w:rsidR="00B62A19">
        <w:t xml:space="preserve"> </w:t>
      </w:r>
      <w:r w:rsidRPr="00B62A19">
        <w:t>окна»</w:t>
      </w:r>
      <w:r w:rsidR="00B62A19">
        <w:t xml:space="preserve"> </w:t>
      </w:r>
      <w:r w:rsidRPr="00B62A19">
        <w:t>осуществляет</w:t>
      </w:r>
      <w:r w:rsidR="00B62A19">
        <w:t xml:space="preserve"> </w:t>
      </w:r>
      <w:r w:rsidRPr="00B62A19">
        <w:t>заместитель</w:t>
      </w:r>
      <w:r w:rsidR="00B62A19">
        <w:t xml:space="preserve"> </w:t>
      </w:r>
      <w:r w:rsidRPr="00B62A19">
        <w:t>главы</w:t>
      </w:r>
      <w:r w:rsidR="00B62A19">
        <w:t xml:space="preserve"> </w:t>
      </w:r>
      <w:r w:rsidRPr="00B62A19">
        <w:t>района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экономике;</w:t>
      </w:r>
    </w:p>
    <w:p w:rsidR="000F2039" w:rsidRPr="00B62A19" w:rsidRDefault="000F2039" w:rsidP="00B62A19">
      <w:r w:rsidRPr="00B62A19">
        <w:t>7.2.</w:t>
      </w:r>
      <w:r w:rsidR="00B62A19">
        <w:t xml:space="preserve"> </w:t>
      </w:r>
      <w:r w:rsidRPr="00B62A19">
        <w:t>Центр</w:t>
      </w:r>
      <w:r w:rsidR="00B62A19">
        <w:t xml:space="preserve"> </w:t>
      </w:r>
      <w:r w:rsidRPr="00B62A19">
        <w:t>рассматривает</w:t>
      </w:r>
      <w:r w:rsidR="00B62A19">
        <w:t xml:space="preserve"> </w:t>
      </w:r>
      <w:r w:rsidRPr="00B62A19">
        <w:t>обращение</w:t>
      </w:r>
      <w:r w:rsidR="00B62A19">
        <w:t xml:space="preserve"> </w:t>
      </w:r>
      <w:r w:rsidRPr="00B62A19">
        <w:t>заявителя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3-х</w:t>
      </w:r>
      <w:r w:rsidR="00B62A19">
        <w:t xml:space="preserve"> </w:t>
      </w:r>
      <w:r w:rsidRPr="00B62A19">
        <w:t>дневный</w:t>
      </w:r>
      <w:r w:rsidR="00B62A19">
        <w:t xml:space="preserve"> </w:t>
      </w:r>
      <w:r w:rsidRPr="00B62A19">
        <w:t>срок.</w:t>
      </w:r>
    </w:p>
    <w:p w:rsidR="000F2039" w:rsidRPr="00B62A19" w:rsidRDefault="000F2039" w:rsidP="00B62A19">
      <w:r w:rsidRPr="00B62A19">
        <w:t>7.3</w:t>
      </w:r>
      <w:r w:rsidR="00B62A19">
        <w:t xml:space="preserve"> </w:t>
      </w:r>
      <w:r w:rsidRPr="00B62A19">
        <w:t>Регламент</w:t>
      </w:r>
      <w:r w:rsidR="00B62A19">
        <w:t xml:space="preserve"> </w:t>
      </w:r>
      <w:r w:rsidRPr="00B62A19">
        <w:t>деятельности</w:t>
      </w:r>
      <w:r w:rsidR="00B62A19">
        <w:t xml:space="preserve"> </w:t>
      </w:r>
      <w:r w:rsidRPr="00B62A19">
        <w:t>Центра,</w:t>
      </w:r>
      <w:r w:rsidR="00B62A19">
        <w:t xml:space="preserve"> </w:t>
      </w:r>
      <w:r w:rsidRPr="00B62A19">
        <w:t>сроки</w:t>
      </w:r>
      <w:r w:rsidR="00B62A19">
        <w:t xml:space="preserve"> </w:t>
      </w:r>
      <w:r w:rsidRPr="00B62A19">
        <w:t>подготовки</w:t>
      </w:r>
      <w:r w:rsidR="00B62A19">
        <w:t xml:space="preserve"> </w:t>
      </w:r>
      <w:r w:rsidRPr="00B62A19">
        <w:t>документов</w:t>
      </w:r>
      <w:r w:rsidR="00B62A19">
        <w:t xml:space="preserve"> </w:t>
      </w:r>
      <w:r w:rsidRPr="00B62A19">
        <w:t>при</w:t>
      </w:r>
      <w:r w:rsidR="00B62A19">
        <w:t xml:space="preserve"> </w:t>
      </w:r>
      <w:r w:rsidRPr="00B62A19">
        <w:t>решении</w:t>
      </w:r>
      <w:r w:rsidR="00B62A19">
        <w:t xml:space="preserve"> </w:t>
      </w:r>
      <w:r w:rsidRPr="00B62A19">
        <w:t>вопросов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режиме</w:t>
      </w:r>
      <w:r w:rsidR="00B62A19">
        <w:t xml:space="preserve"> </w:t>
      </w:r>
      <w:r w:rsidRPr="00B62A19">
        <w:t>«одного</w:t>
      </w:r>
      <w:r w:rsidR="00B62A19">
        <w:t xml:space="preserve"> </w:t>
      </w:r>
      <w:r w:rsidRPr="00B62A19">
        <w:t>окна»</w:t>
      </w:r>
      <w:r w:rsidR="00B62A19">
        <w:t xml:space="preserve"> </w:t>
      </w:r>
      <w:r w:rsidRPr="00B62A19">
        <w:t>определяются</w:t>
      </w:r>
      <w:r w:rsidR="00B62A19">
        <w:t xml:space="preserve"> </w:t>
      </w:r>
      <w:r w:rsidRPr="00B62A19">
        <w:t>правовым</w:t>
      </w:r>
      <w:r w:rsidR="00B62A19">
        <w:t xml:space="preserve"> </w:t>
      </w:r>
      <w:r w:rsidRPr="00B62A19">
        <w:t>актом</w:t>
      </w:r>
      <w:r w:rsidR="00B62A19">
        <w:t xml:space="preserve"> </w:t>
      </w:r>
      <w:r w:rsidRPr="00B62A19">
        <w:t>главы</w:t>
      </w:r>
      <w:r w:rsidR="00B62A19">
        <w:t xml:space="preserve"> </w:t>
      </w:r>
      <w:r w:rsidRPr="00B62A19">
        <w:t>района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вывешиваются</w:t>
      </w:r>
      <w:r w:rsidR="00B62A19">
        <w:t xml:space="preserve"> </w:t>
      </w:r>
      <w:r w:rsidRPr="00B62A19">
        <w:t>в</w:t>
      </w:r>
      <w:r w:rsidR="00B62A19">
        <w:t xml:space="preserve"> </w:t>
      </w:r>
      <w:r w:rsidRPr="00B62A19">
        <w:t>Центре</w:t>
      </w:r>
      <w:r w:rsidR="00B62A19">
        <w:t xml:space="preserve"> </w:t>
      </w:r>
      <w:r w:rsidRPr="00B62A19">
        <w:t>на</w:t>
      </w:r>
      <w:r w:rsidR="00B62A19">
        <w:t xml:space="preserve"> </w:t>
      </w:r>
      <w:r w:rsidRPr="00B62A19">
        <w:t>стенде.</w:t>
      </w:r>
    </w:p>
    <w:p w:rsidR="000F2039" w:rsidRPr="00B62A19" w:rsidRDefault="000F2039" w:rsidP="00B62A19">
      <w:r w:rsidRPr="00B62A19">
        <w:t>7.4.</w:t>
      </w:r>
      <w:r w:rsidR="00B62A19">
        <w:t xml:space="preserve"> </w:t>
      </w:r>
      <w:r w:rsidRPr="00B62A19">
        <w:t>Центр</w:t>
      </w:r>
      <w:r w:rsidR="00B62A19">
        <w:t xml:space="preserve"> </w:t>
      </w:r>
      <w:r w:rsidRPr="00B62A19">
        <w:t>готовит</w:t>
      </w:r>
      <w:r w:rsidR="00B62A19">
        <w:t xml:space="preserve"> </w:t>
      </w:r>
      <w:r w:rsidRPr="00B62A19">
        <w:t>проекты</w:t>
      </w:r>
      <w:r w:rsidR="00B62A19">
        <w:t xml:space="preserve"> </w:t>
      </w:r>
      <w:r w:rsidRPr="00B62A19">
        <w:t>постановлений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распоряжения</w:t>
      </w:r>
      <w:r w:rsidR="00B62A19">
        <w:t xml:space="preserve"> </w:t>
      </w:r>
      <w:r w:rsidRPr="00B62A19">
        <w:t>главы</w:t>
      </w:r>
      <w:r w:rsidR="00B62A19">
        <w:t xml:space="preserve"> </w:t>
      </w:r>
      <w:r w:rsidRPr="00B62A19">
        <w:t>района</w:t>
      </w:r>
      <w:r w:rsidR="00B62A19">
        <w:t xml:space="preserve"> </w:t>
      </w:r>
      <w:r w:rsidRPr="00B62A19">
        <w:t>во</w:t>
      </w:r>
      <w:r w:rsidR="00B62A19">
        <w:t xml:space="preserve"> </w:t>
      </w:r>
      <w:r w:rsidRPr="00B62A19">
        <w:t>взаимодействии</w:t>
      </w:r>
      <w:r w:rsidR="00B62A19">
        <w:t xml:space="preserve"> </w:t>
      </w:r>
      <w:r w:rsidRPr="00B62A19">
        <w:t>со</w:t>
      </w:r>
      <w:r w:rsidR="00B62A19">
        <w:t xml:space="preserve"> </w:t>
      </w:r>
      <w:r w:rsidRPr="00B62A19">
        <w:t>всеми</w:t>
      </w:r>
      <w:r w:rsidR="00B62A19">
        <w:t xml:space="preserve"> </w:t>
      </w:r>
      <w:r w:rsidRPr="00B62A19">
        <w:t>заинтересованными</w:t>
      </w:r>
      <w:r w:rsidR="00B62A19">
        <w:t xml:space="preserve"> </w:t>
      </w:r>
      <w:r w:rsidRPr="00B62A19">
        <w:t>органами</w:t>
      </w:r>
      <w:r w:rsidR="00B62A19">
        <w:t xml:space="preserve"> </w:t>
      </w:r>
      <w:r w:rsidRPr="00B62A19">
        <w:t>местного</w:t>
      </w:r>
      <w:r w:rsidR="00B62A19">
        <w:t xml:space="preserve"> </w:t>
      </w:r>
      <w:r w:rsidRPr="00B62A19">
        <w:t>самоуправления.</w:t>
      </w:r>
    </w:p>
    <w:p w:rsidR="000F2039" w:rsidRPr="00B62A19" w:rsidRDefault="000F2039" w:rsidP="00B62A19">
      <w:r w:rsidRPr="00B62A19">
        <w:t>В</w:t>
      </w:r>
      <w:r w:rsidR="00B62A19">
        <w:t xml:space="preserve"> </w:t>
      </w:r>
      <w:r w:rsidRPr="00B62A19">
        <w:t>случае</w:t>
      </w:r>
      <w:r w:rsidR="00B62A19">
        <w:t xml:space="preserve"> </w:t>
      </w:r>
      <w:r w:rsidRPr="00B62A19">
        <w:t>необходимости</w:t>
      </w:r>
      <w:r w:rsidR="00B62A19">
        <w:t xml:space="preserve"> </w:t>
      </w:r>
      <w:r w:rsidRPr="00B62A19">
        <w:t>выдачи</w:t>
      </w:r>
      <w:r w:rsidR="00B62A19">
        <w:t xml:space="preserve"> </w:t>
      </w:r>
      <w:r w:rsidRPr="00B62A19">
        <w:t>разрешительных,</w:t>
      </w:r>
      <w:r w:rsidR="00B62A19">
        <w:t xml:space="preserve"> </w:t>
      </w:r>
      <w:r w:rsidRPr="00B62A19">
        <w:t>правоустанавливающих</w:t>
      </w:r>
      <w:r w:rsidR="00B62A19">
        <w:t xml:space="preserve"> </w:t>
      </w:r>
      <w:r w:rsidRPr="00B62A19">
        <w:t>документов</w:t>
      </w:r>
      <w:r w:rsidR="00B62A19">
        <w:t xml:space="preserve"> </w:t>
      </w:r>
      <w:r w:rsidRPr="00B62A19">
        <w:t>(компетенция</w:t>
      </w:r>
      <w:r w:rsidR="00B62A19">
        <w:t xml:space="preserve"> </w:t>
      </w:r>
      <w:r w:rsidRPr="00B62A19">
        <w:t>федеральных</w:t>
      </w:r>
      <w:r w:rsidR="00B62A19">
        <w:t xml:space="preserve"> </w:t>
      </w:r>
      <w:r w:rsidRPr="00B62A19">
        <w:t>органов</w:t>
      </w:r>
      <w:r w:rsidR="00B62A19">
        <w:t xml:space="preserve"> </w:t>
      </w:r>
      <w:r w:rsidRPr="00B62A19">
        <w:t>исполнительной</w:t>
      </w:r>
      <w:r w:rsidR="00B62A19">
        <w:t xml:space="preserve"> </w:t>
      </w:r>
      <w:r w:rsidRPr="00B62A19">
        <w:t>власти,</w:t>
      </w:r>
      <w:r w:rsidR="00B62A19">
        <w:t xml:space="preserve"> </w:t>
      </w:r>
      <w:r w:rsidRPr="00B62A19">
        <w:t>органов</w:t>
      </w:r>
      <w:r w:rsidR="00B62A19">
        <w:t xml:space="preserve"> </w:t>
      </w:r>
      <w:r w:rsidRPr="00B62A19">
        <w:t>исполнительной</w:t>
      </w:r>
      <w:r w:rsidR="00B62A19">
        <w:t xml:space="preserve"> </w:t>
      </w:r>
      <w:r w:rsidRPr="00B62A19">
        <w:t>власти</w:t>
      </w:r>
      <w:r w:rsidR="00B62A19">
        <w:t xml:space="preserve"> </w:t>
      </w:r>
      <w:r w:rsidRPr="00B62A19">
        <w:t>субъекта</w:t>
      </w:r>
      <w:r w:rsidR="00B62A19">
        <w:t xml:space="preserve"> </w:t>
      </w:r>
      <w:r w:rsidRPr="00B62A19">
        <w:t>Российской</w:t>
      </w:r>
      <w:r w:rsidR="00B62A19">
        <w:t xml:space="preserve"> </w:t>
      </w:r>
      <w:r w:rsidRPr="00B62A19">
        <w:t>Федерации)</w:t>
      </w:r>
      <w:r w:rsidR="00B62A19">
        <w:t xml:space="preserve"> </w:t>
      </w:r>
      <w:r w:rsidRPr="00B62A19">
        <w:t>вопрос</w:t>
      </w:r>
      <w:r w:rsidR="00B62A19">
        <w:t xml:space="preserve"> </w:t>
      </w:r>
      <w:r w:rsidRPr="00B62A19">
        <w:t>рассматривается</w:t>
      </w:r>
      <w:r w:rsidR="00B62A19">
        <w:t xml:space="preserve"> </w:t>
      </w:r>
      <w:r w:rsidRPr="00B62A19">
        <w:t>на</w:t>
      </w:r>
      <w:r w:rsidR="00B62A19">
        <w:t xml:space="preserve"> </w:t>
      </w:r>
      <w:r w:rsidRPr="00B62A19">
        <w:t>заседании</w:t>
      </w:r>
      <w:r w:rsidR="00B62A19">
        <w:t xml:space="preserve"> </w:t>
      </w:r>
      <w:r w:rsidRPr="00B62A19">
        <w:t>межведомственной</w:t>
      </w:r>
      <w:r w:rsidR="00B62A19">
        <w:t xml:space="preserve"> </w:t>
      </w:r>
      <w:r w:rsidRPr="00B62A19">
        <w:t>комиссии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поддержке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предпринимательства</w:t>
      </w:r>
      <w:r w:rsidR="00B62A19">
        <w:t xml:space="preserve"> </w:t>
      </w:r>
      <w:r w:rsidRPr="00B62A19">
        <w:t>Промышленновского</w:t>
      </w:r>
      <w:r w:rsidR="00B62A19">
        <w:t xml:space="preserve"> </w:t>
      </w:r>
      <w:r w:rsidRPr="00B62A19">
        <w:t>района</w:t>
      </w:r>
    </w:p>
    <w:p w:rsidR="000F2039" w:rsidRPr="00B62A19" w:rsidRDefault="000F2039" w:rsidP="00B62A19">
      <w:r w:rsidRPr="00B62A19">
        <w:t>Центр</w:t>
      </w:r>
      <w:r w:rsidR="00B62A19">
        <w:t xml:space="preserve"> </w:t>
      </w:r>
      <w:r w:rsidRPr="00B62A19">
        <w:t>формирует</w:t>
      </w:r>
      <w:r w:rsidR="00B62A19">
        <w:t xml:space="preserve"> </w:t>
      </w:r>
      <w:r w:rsidRPr="00B62A19">
        <w:t>повестку,</w:t>
      </w:r>
      <w:r w:rsidR="00B62A19">
        <w:t xml:space="preserve"> </w:t>
      </w:r>
      <w:r w:rsidRPr="00B62A19">
        <w:t>дату,</w:t>
      </w:r>
      <w:r w:rsidR="00B62A19">
        <w:t xml:space="preserve"> </w:t>
      </w:r>
      <w:r w:rsidRPr="00B62A19">
        <w:t>место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время</w:t>
      </w:r>
      <w:r w:rsidR="00B62A19">
        <w:t xml:space="preserve"> </w:t>
      </w:r>
      <w:r w:rsidRPr="00B62A19">
        <w:t>проведения</w:t>
      </w:r>
      <w:r w:rsidR="00B62A19">
        <w:t xml:space="preserve"> </w:t>
      </w:r>
      <w:r w:rsidRPr="00B62A19">
        <w:t>заседаний</w:t>
      </w:r>
      <w:r w:rsidR="00B62A19">
        <w:t xml:space="preserve"> </w:t>
      </w:r>
      <w:r w:rsidRPr="00B62A19">
        <w:t>межведомственной</w:t>
      </w:r>
      <w:r w:rsidR="00B62A19">
        <w:t xml:space="preserve"> </w:t>
      </w:r>
      <w:r w:rsidRPr="00B62A19">
        <w:t>комиссии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поддержке</w:t>
      </w:r>
      <w:r w:rsidR="00B62A19">
        <w:t xml:space="preserve"> </w:t>
      </w:r>
      <w:r w:rsidRPr="00B62A19">
        <w:t>малого</w:t>
      </w:r>
      <w:r w:rsidR="00B62A19">
        <w:t xml:space="preserve"> </w:t>
      </w:r>
      <w:r w:rsidRPr="00B62A19">
        <w:t>и</w:t>
      </w:r>
      <w:r w:rsidR="00B62A19">
        <w:t xml:space="preserve"> </w:t>
      </w:r>
      <w:r w:rsidRPr="00B62A19">
        <w:t>среднего</w:t>
      </w:r>
      <w:r w:rsidR="00B62A19">
        <w:t xml:space="preserve"> </w:t>
      </w:r>
      <w:r w:rsidRPr="00B62A19">
        <w:t>предпринимательства</w:t>
      </w:r>
      <w:r w:rsidR="00B62A19">
        <w:t xml:space="preserve"> </w:t>
      </w:r>
      <w:r w:rsidRPr="00B62A19">
        <w:t>Промышленновского</w:t>
      </w:r>
      <w:r w:rsidR="00B62A19">
        <w:t xml:space="preserve"> </w:t>
      </w:r>
      <w:r w:rsidRPr="00B62A19">
        <w:t>района,</w:t>
      </w:r>
      <w:r w:rsidR="00B62A19">
        <w:t xml:space="preserve"> </w:t>
      </w:r>
      <w:r w:rsidRPr="00B62A19">
        <w:t>готовит</w:t>
      </w:r>
      <w:r w:rsidR="00B62A19">
        <w:t xml:space="preserve"> </w:t>
      </w:r>
      <w:r w:rsidRPr="00B62A19">
        <w:t>проекты</w:t>
      </w:r>
      <w:r w:rsidR="00B62A19">
        <w:t xml:space="preserve"> </w:t>
      </w:r>
      <w:r w:rsidRPr="00B62A19">
        <w:t>решений</w:t>
      </w:r>
      <w:r w:rsidR="00B62A19">
        <w:t xml:space="preserve"> </w:t>
      </w:r>
      <w:r w:rsidRPr="00B62A19">
        <w:t>по</w:t>
      </w:r>
      <w:r w:rsidR="00B62A19">
        <w:t xml:space="preserve"> </w:t>
      </w:r>
      <w:r w:rsidRPr="00B62A19">
        <w:t>итогам</w:t>
      </w:r>
      <w:r w:rsidR="00B62A19">
        <w:t xml:space="preserve"> </w:t>
      </w:r>
      <w:r w:rsidRPr="00B62A19">
        <w:t>заседаний</w:t>
      </w:r>
      <w:r w:rsidR="00B62A19">
        <w:t xml:space="preserve"> </w:t>
      </w:r>
      <w:r w:rsidRPr="00B62A19">
        <w:t>Комиссии.</w:t>
      </w:r>
    </w:p>
    <w:sectPr w:rsidR="000F2039" w:rsidRPr="00B62A19" w:rsidSect="00B62A19"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760"/>
    <w:multiLevelType w:val="singleLevel"/>
    <w:tmpl w:val="A5808EA2"/>
    <w:lvl w:ilvl="0">
      <w:start w:val="4"/>
      <w:numFmt w:val="decimal"/>
      <w:lvlText w:val="6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411F2F"/>
    <w:multiLevelType w:val="singleLevel"/>
    <w:tmpl w:val="0634622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CD5F07"/>
    <w:multiLevelType w:val="singleLevel"/>
    <w:tmpl w:val="D0E0A0E6"/>
    <w:lvl w:ilvl="0">
      <w:start w:val="5"/>
      <w:numFmt w:val="decimal"/>
      <w:lvlText w:val="7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AE222D1"/>
    <w:multiLevelType w:val="singleLevel"/>
    <w:tmpl w:val="A79C7D92"/>
    <w:lvl w:ilvl="0">
      <w:start w:val="1"/>
      <w:numFmt w:val="decimal"/>
      <w:lvlText w:val="5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4"/>
    </w:lvlOverride>
  </w:num>
  <w:num w:numId="4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E4071"/>
    <w:rsid w:val="000F2039"/>
    <w:rsid w:val="00226EF6"/>
    <w:rsid w:val="00626A36"/>
    <w:rsid w:val="00635984"/>
    <w:rsid w:val="00B322CD"/>
    <w:rsid w:val="00B4690B"/>
    <w:rsid w:val="00B62A19"/>
    <w:rsid w:val="00DB2B90"/>
    <w:rsid w:val="00DE4071"/>
    <w:rsid w:val="00E37B99"/>
    <w:rsid w:val="00FD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37B9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37B9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7B9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7B9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7B9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37B9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37B99"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21">
    <w:name w:val="Body Text Indent 2"/>
    <w:basedOn w:val="a"/>
    <w:pPr>
      <w:ind w:left="-540" w:firstLine="360"/>
    </w:pPr>
    <w:rPr>
      <w:sz w:val="28"/>
    </w:rPr>
  </w:style>
  <w:style w:type="character" w:styleId="a4">
    <w:name w:val="Hyperlink"/>
    <w:basedOn w:val="a0"/>
    <w:rsid w:val="00E37B99"/>
    <w:rPr>
      <w:color w:val="0000FF"/>
      <w:u w:val="none"/>
    </w:rPr>
  </w:style>
  <w:style w:type="paragraph" w:customStyle="1" w:styleId="10">
    <w:name w:val="Знак Знак1 Знак"/>
    <w:basedOn w:val="a"/>
    <w:rsid w:val="00B469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B62A1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62A1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B62A1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37B9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E37B9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rsid w:val="00B62A1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37B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37B9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37B9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37B9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37B9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37B9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c.ici.ii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дом</Company>
  <LinksUpToDate>false</LinksUpToDate>
  <CharactersWithSpaces>7007</CharactersWithSpaces>
  <SharedDoc>false</SharedDoc>
  <HLinks>
    <vt:vector size="6" baseType="variant"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http://cpc.ici.ii/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Юрист</dc:creator>
  <cp:keywords/>
  <dc:description/>
  <cp:lastModifiedBy>Юрист</cp:lastModifiedBy>
  <cp:revision>1</cp:revision>
  <cp:lastPrinted>2009-03-17T02:00:00Z</cp:lastPrinted>
  <dcterms:created xsi:type="dcterms:W3CDTF">2017-10-31T07:46:00Z</dcterms:created>
  <dcterms:modified xsi:type="dcterms:W3CDTF">2017-10-31T07:46:00Z</dcterms:modified>
</cp:coreProperties>
</file>