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BD" w:rsidRPr="00862885" w:rsidRDefault="003F2704" w:rsidP="00862885">
      <w:pPr>
        <w:ind w:firstLine="54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561975" cy="685800"/>
            <wp:effectExtent l="19050" t="0" r="9525" b="0"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9FC" w:rsidRPr="00862885" w:rsidRDefault="00BA39FC" w:rsidP="00862885">
      <w:pPr>
        <w:ind w:firstLine="540"/>
        <w:jc w:val="center"/>
        <w:rPr>
          <w:rFonts w:cs="Arial"/>
          <w:b/>
          <w:bCs/>
          <w:kern w:val="28"/>
          <w:sz w:val="32"/>
          <w:szCs w:val="32"/>
        </w:rPr>
      </w:pPr>
    </w:p>
    <w:p w:rsidR="003F0B73" w:rsidRPr="00862885" w:rsidRDefault="003F0B73" w:rsidP="00862885">
      <w:pPr>
        <w:ind w:firstLine="540"/>
        <w:jc w:val="center"/>
        <w:rPr>
          <w:rFonts w:cs="Arial"/>
          <w:b/>
          <w:bCs/>
          <w:kern w:val="28"/>
          <w:sz w:val="32"/>
          <w:szCs w:val="32"/>
        </w:rPr>
      </w:pPr>
      <w:r w:rsidRPr="00862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3F0B73" w:rsidRPr="00862885" w:rsidRDefault="003F0B73" w:rsidP="00862885">
      <w:pPr>
        <w:ind w:firstLine="540"/>
        <w:jc w:val="center"/>
        <w:rPr>
          <w:rFonts w:cs="Arial"/>
          <w:b/>
          <w:bCs/>
          <w:kern w:val="28"/>
          <w:sz w:val="32"/>
          <w:szCs w:val="32"/>
        </w:rPr>
      </w:pPr>
      <w:r w:rsidRPr="00862885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3F0B73" w:rsidRPr="00862885" w:rsidRDefault="003F0B73" w:rsidP="00862885">
      <w:pPr>
        <w:ind w:firstLine="540"/>
        <w:jc w:val="center"/>
        <w:rPr>
          <w:rFonts w:cs="Arial"/>
          <w:b/>
          <w:bCs/>
          <w:kern w:val="28"/>
          <w:sz w:val="32"/>
          <w:szCs w:val="32"/>
        </w:rPr>
      </w:pPr>
      <w:r w:rsidRPr="00862885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370ABD" w:rsidRPr="00862885" w:rsidRDefault="00284A44" w:rsidP="00862885">
      <w:pPr>
        <w:ind w:firstLine="540"/>
        <w:jc w:val="center"/>
        <w:rPr>
          <w:rFonts w:cs="Arial"/>
          <w:b/>
          <w:bCs/>
          <w:kern w:val="28"/>
          <w:sz w:val="32"/>
          <w:szCs w:val="32"/>
        </w:rPr>
      </w:pPr>
      <w:r w:rsidRPr="00862885">
        <w:rPr>
          <w:rFonts w:cs="Arial"/>
          <w:b/>
          <w:bCs/>
          <w:kern w:val="28"/>
          <w:sz w:val="32"/>
          <w:szCs w:val="32"/>
        </w:rPr>
        <w:t>А</w:t>
      </w:r>
      <w:r w:rsidR="00370ABD" w:rsidRPr="00862885">
        <w:rPr>
          <w:rFonts w:cs="Arial"/>
          <w:b/>
          <w:bCs/>
          <w:kern w:val="28"/>
          <w:sz w:val="32"/>
          <w:szCs w:val="32"/>
        </w:rPr>
        <w:t>дминистраци</w:t>
      </w:r>
      <w:r w:rsidR="0075703D" w:rsidRPr="00862885">
        <w:rPr>
          <w:rFonts w:cs="Arial"/>
          <w:b/>
          <w:bCs/>
          <w:kern w:val="28"/>
          <w:sz w:val="32"/>
          <w:szCs w:val="32"/>
        </w:rPr>
        <w:t>я</w:t>
      </w:r>
      <w:r w:rsidR="00370ABD" w:rsidRPr="00862885">
        <w:rPr>
          <w:rFonts w:cs="Arial"/>
          <w:b/>
          <w:bCs/>
          <w:kern w:val="28"/>
          <w:sz w:val="32"/>
          <w:szCs w:val="32"/>
        </w:rPr>
        <w:t xml:space="preserve"> Промышленновского</w:t>
      </w:r>
      <w:r w:rsidR="004C10BE" w:rsidRPr="00862885">
        <w:rPr>
          <w:rFonts w:cs="Arial"/>
          <w:b/>
          <w:bCs/>
          <w:kern w:val="28"/>
          <w:sz w:val="32"/>
          <w:szCs w:val="32"/>
        </w:rPr>
        <w:t xml:space="preserve"> муниципального</w:t>
      </w:r>
      <w:r w:rsidR="00370ABD" w:rsidRPr="00862885">
        <w:rPr>
          <w:rFonts w:cs="Arial"/>
          <w:b/>
          <w:bCs/>
          <w:kern w:val="28"/>
          <w:sz w:val="32"/>
          <w:szCs w:val="32"/>
        </w:rPr>
        <w:t xml:space="preserve"> района</w:t>
      </w:r>
    </w:p>
    <w:p w:rsidR="00370ABD" w:rsidRPr="00862885" w:rsidRDefault="00370ABD" w:rsidP="00862885">
      <w:pPr>
        <w:ind w:firstLine="540"/>
        <w:jc w:val="center"/>
        <w:rPr>
          <w:rFonts w:cs="Arial"/>
          <w:b/>
          <w:bCs/>
          <w:kern w:val="28"/>
          <w:sz w:val="32"/>
          <w:szCs w:val="32"/>
        </w:rPr>
      </w:pPr>
    </w:p>
    <w:p w:rsidR="00370ABD" w:rsidRPr="00862885" w:rsidRDefault="000278C6" w:rsidP="00862885">
      <w:pPr>
        <w:ind w:firstLine="540"/>
        <w:jc w:val="center"/>
        <w:rPr>
          <w:rFonts w:cs="Arial"/>
          <w:b/>
          <w:bCs/>
          <w:kern w:val="28"/>
          <w:sz w:val="32"/>
          <w:szCs w:val="32"/>
        </w:rPr>
      </w:pPr>
      <w:r w:rsidRPr="00862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D40FE0" w:rsidRPr="00862885" w:rsidRDefault="005D4627" w:rsidP="00862885">
      <w:pPr>
        <w:ind w:firstLine="540"/>
        <w:jc w:val="center"/>
        <w:rPr>
          <w:rFonts w:cs="Arial"/>
          <w:b/>
          <w:bCs/>
          <w:kern w:val="28"/>
          <w:sz w:val="32"/>
          <w:szCs w:val="32"/>
        </w:rPr>
      </w:pPr>
      <w:r w:rsidRPr="00862885">
        <w:rPr>
          <w:rFonts w:cs="Arial"/>
          <w:b/>
          <w:bCs/>
          <w:kern w:val="28"/>
          <w:sz w:val="32"/>
          <w:szCs w:val="32"/>
        </w:rPr>
        <w:t>О</w:t>
      </w:r>
      <w:r w:rsidR="00370ABD" w:rsidRPr="00862885">
        <w:rPr>
          <w:rFonts w:cs="Arial"/>
          <w:b/>
          <w:bCs/>
          <w:kern w:val="28"/>
          <w:sz w:val="32"/>
          <w:szCs w:val="32"/>
        </w:rPr>
        <w:t>т</w:t>
      </w:r>
      <w:r w:rsidR="004E716D" w:rsidRPr="00862885">
        <w:rPr>
          <w:rFonts w:cs="Arial"/>
          <w:b/>
          <w:bCs/>
          <w:kern w:val="28"/>
          <w:sz w:val="32"/>
          <w:szCs w:val="32"/>
        </w:rPr>
        <w:t xml:space="preserve"> </w:t>
      </w:r>
      <w:r w:rsidR="00E762C8" w:rsidRPr="00862885">
        <w:rPr>
          <w:rFonts w:cs="Arial"/>
          <w:b/>
          <w:bCs/>
          <w:kern w:val="28"/>
          <w:sz w:val="32"/>
          <w:szCs w:val="32"/>
        </w:rPr>
        <w:t>22.05.2014</w:t>
      </w:r>
      <w:r w:rsidR="002C337F" w:rsidRPr="00862885">
        <w:rPr>
          <w:rFonts w:cs="Arial"/>
          <w:b/>
          <w:bCs/>
          <w:kern w:val="28"/>
          <w:sz w:val="32"/>
          <w:szCs w:val="32"/>
        </w:rPr>
        <w:t>г.</w:t>
      </w:r>
      <w:r w:rsidR="00884ACA" w:rsidRPr="00862885">
        <w:rPr>
          <w:rFonts w:cs="Arial"/>
          <w:b/>
          <w:bCs/>
          <w:kern w:val="28"/>
          <w:sz w:val="32"/>
          <w:szCs w:val="32"/>
        </w:rPr>
        <w:t xml:space="preserve"> </w:t>
      </w:r>
      <w:r w:rsidR="00370ABD" w:rsidRPr="00862885">
        <w:rPr>
          <w:rFonts w:cs="Arial"/>
          <w:b/>
          <w:bCs/>
          <w:kern w:val="28"/>
          <w:sz w:val="32"/>
          <w:szCs w:val="32"/>
        </w:rPr>
        <w:t>№</w:t>
      </w:r>
      <w:r w:rsidR="0062108B" w:rsidRPr="00862885">
        <w:rPr>
          <w:rFonts w:cs="Arial"/>
          <w:b/>
          <w:bCs/>
          <w:kern w:val="28"/>
          <w:sz w:val="32"/>
          <w:szCs w:val="32"/>
        </w:rPr>
        <w:t xml:space="preserve"> </w:t>
      </w:r>
      <w:r w:rsidR="00E762C8" w:rsidRPr="00862885">
        <w:rPr>
          <w:rFonts w:cs="Arial"/>
          <w:b/>
          <w:bCs/>
          <w:kern w:val="28"/>
          <w:sz w:val="32"/>
          <w:szCs w:val="32"/>
        </w:rPr>
        <w:t>876-П</w:t>
      </w:r>
    </w:p>
    <w:p w:rsidR="00A15B39" w:rsidRPr="00862885" w:rsidRDefault="00A15B39" w:rsidP="00862885">
      <w:pPr>
        <w:ind w:firstLine="540"/>
        <w:jc w:val="center"/>
        <w:rPr>
          <w:rFonts w:cs="Arial"/>
          <w:b/>
          <w:bCs/>
          <w:kern w:val="28"/>
          <w:sz w:val="32"/>
          <w:szCs w:val="32"/>
        </w:rPr>
      </w:pPr>
    </w:p>
    <w:p w:rsidR="00EE2618" w:rsidRPr="00862885" w:rsidRDefault="00D50A09" w:rsidP="00AD0BE5">
      <w:pPr>
        <w:ind w:firstLine="540"/>
        <w:jc w:val="center"/>
        <w:rPr>
          <w:rFonts w:cs="Arial"/>
          <w:b/>
          <w:bCs/>
          <w:kern w:val="28"/>
          <w:sz w:val="32"/>
          <w:szCs w:val="32"/>
        </w:rPr>
      </w:pPr>
      <w:r w:rsidRPr="00862885">
        <w:rPr>
          <w:rFonts w:cs="Arial"/>
          <w:b/>
          <w:bCs/>
          <w:kern w:val="28"/>
          <w:sz w:val="32"/>
          <w:szCs w:val="32"/>
        </w:rPr>
        <w:t>О внесении изменений в постановления администрации Промышленновского муниципального района от 06.12.2013г. № 2283-П «Об утверждении перечня муниципальных программ, реализуемых за счет средств районного бюджета в новой редакции»</w:t>
      </w:r>
    </w:p>
    <w:p w:rsidR="003C24BD" w:rsidRPr="00BA39FC" w:rsidRDefault="003C24BD" w:rsidP="00BA39FC">
      <w:pPr>
        <w:ind w:firstLine="540"/>
      </w:pPr>
    </w:p>
    <w:p w:rsidR="001D4273" w:rsidRPr="00BA39FC" w:rsidRDefault="00BA39FC" w:rsidP="00BA39FC">
      <w:pPr>
        <w:ind w:firstLine="540"/>
      </w:pPr>
      <w:r w:rsidRPr="00BA39FC">
        <w:t>В</w:t>
      </w:r>
      <w:r w:rsidR="001D4273" w:rsidRPr="00BA39FC">
        <w:t xml:space="preserve"> соответствии с постановлением администрации Промышленновского муниципального района </w:t>
      </w:r>
      <w:hyperlink r:id="rId6" w:tgtFrame="Logical" w:history="1">
        <w:r w:rsidR="001D4273" w:rsidRPr="0034233B">
          <w:rPr>
            <w:rStyle w:val="ab"/>
          </w:rPr>
          <w:t>от 15.08.2013 № 1362-</w:t>
        </w:r>
        <w:r w:rsidR="00C67DB8" w:rsidRPr="0034233B">
          <w:rPr>
            <w:rStyle w:val="ab"/>
          </w:rPr>
          <w:t>П</w:t>
        </w:r>
      </w:hyperlink>
      <w:r w:rsidR="00A305B2" w:rsidRPr="00BA39FC">
        <w:t xml:space="preserve"> «Об утверждении порядка разработки, реализации и оценки эффективности программ, реализуемых за счет средств районного бюджета</w:t>
      </w:r>
      <w:r w:rsidR="001D4273" w:rsidRPr="00BA39FC">
        <w:t>:</w:t>
      </w:r>
    </w:p>
    <w:p w:rsidR="00A305B2" w:rsidRPr="00BA39FC" w:rsidRDefault="001D4273" w:rsidP="00BA39FC">
      <w:pPr>
        <w:ind w:firstLine="540"/>
      </w:pPr>
      <w:r w:rsidRPr="00BA39FC">
        <w:t xml:space="preserve">1. </w:t>
      </w:r>
      <w:r w:rsidR="00624705" w:rsidRPr="00BA39FC">
        <w:t xml:space="preserve">Внести в </w:t>
      </w:r>
      <w:r w:rsidR="00A305B2" w:rsidRPr="00BA39FC">
        <w:t xml:space="preserve">постановления администрации Промышленновского муниципального района </w:t>
      </w:r>
      <w:hyperlink r:id="rId7" w:history="1">
        <w:r w:rsidR="00A305B2" w:rsidRPr="0034233B">
          <w:rPr>
            <w:rStyle w:val="ab"/>
          </w:rPr>
          <w:t>от 06.12.2013г. № 2283-П</w:t>
        </w:r>
      </w:hyperlink>
      <w:r w:rsidR="00A305B2" w:rsidRPr="00BA39FC">
        <w:t xml:space="preserve"> «Об утверждении перечня муниципальных программ, реализуемых за счет средств районного бюджета в новой редакции» следующие изменения:</w:t>
      </w:r>
    </w:p>
    <w:p w:rsidR="001D4273" w:rsidRPr="00BA39FC" w:rsidRDefault="00A305B2" w:rsidP="00BA39FC">
      <w:pPr>
        <w:ind w:firstLine="540"/>
      </w:pPr>
      <w:r w:rsidRPr="00BA39FC">
        <w:t xml:space="preserve">1.1. Перечень муниципальных программ, </w:t>
      </w:r>
      <w:r w:rsidR="001D4273" w:rsidRPr="00BA39FC">
        <w:t xml:space="preserve"> </w:t>
      </w:r>
      <w:r w:rsidRPr="00BA39FC">
        <w:t>реализуемых за счет средств районного бюджета, на 2014-2016 годы дополнить муниципальной программой «Функционирование органов местного самоуправления Промышленновского муниципального района» на 2014-2016 годы.</w:t>
      </w:r>
    </w:p>
    <w:p w:rsidR="001D4273" w:rsidRPr="00BA39FC" w:rsidRDefault="00F75089" w:rsidP="00BA39FC">
      <w:pPr>
        <w:ind w:firstLine="540"/>
      </w:pPr>
      <w:r w:rsidRPr="00BA39FC">
        <w:t>2</w:t>
      </w:r>
      <w:r w:rsidR="001D4273" w:rsidRPr="00BA39FC">
        <w:t>. Настоящее постановление подлежит обнародованию на официальном сайте Промышленновского муниципального района в сети Интернет.</w:t>
      </w:r>
    </w:p>
    <w:p w:rsidR="00F75089" w:rsidRPr="00BA39FC" w:rsidRDefault="00F75089" w:rsidP="00BA39FC">
      <w:pPr>
        <w:ind w:firstLine="540"/>
      </w:pPr>
      <w:r w:rsidRPr="00BA39FC">
        <w:t>3</w:t>
      </w:r>
      <w:r w:rsidR="001D4273" w:rsidRPr="00BA39FC">
        <w:t>. Настоящее постановление вступает в силу со дня подписания</w:t>
      </w:r>
      <w:r w:rsidRPr="00BA39FC">
        <w:t>.</w:t>
      </w:r>
    </w:p>
    <w:p w:rsidR="001D4273" w:rsidRPr="00BA39FC" w:rsidRDefault="00F75089" w:rsidP="00BA39FC">
      <w:pPr>
        <w:ind w:firstLine="540"/>
      </w:pPr>
      <w:r w:rsidRPr="00BA39FC">
        <w:t>4</w:t>
      </w:r>
      <w:r w:rsidR="001D4273" w:rsidRPr="00BA39FC">
        <w:t>. Контроль за исполнением постановления возложить на заместителя главы района по экономике  О.А.Игину.</w:t>
      </w:r>
    </w:p>
    <w:p w:rsidR="00B55CDB" w:rsidRPr="00BA39FC" w:rsidRDefault="00B55CDB" w:rsidP="00BA39FC">
      <w:pPr>
        <w:ind w:firstLine="540"/>
      </w:pPr>
    </w:p>
    <w:p w:rsidR="00BA39FC" w:rsidRPr="00BA39FC" w:rsidRDefault="00BA39FC" w:rsidP="00BA39FC">
      <w:pPr>
        <w:ind w:firstLine="540"/>
      </w:pPr>
    </w:p>
    <w:p w:rsidR="001D4273" w:rsidRPr="00BA39FC" w:rsidRDefault="001D4273" w:rsidP="00BA39FC">
      <w:pPr>
        <w:ind w:firstLine="540"/>
      </w:pPr>
      <w:r w:rsidRPr="00BA39FC">
        <w:t>Глав</w:t>
      </w:r>
      <w:r w:rsidR="000B5196" w:rsidRPr="00BA39FC">
        <w:t>ы</w:t>
      </w:r>
      <w:r w:rsidRPr="00BA39FC">
        <w:t xml:space="preserve"> района </w:t>
      </w:r>
      <w:r w:rsidR="00AC717B" w:rsidRPr="00BA39FC">
        <w:t>А.И.Шмидт</w:t>
      </w:r>
      <w:r w:rsidRPr="00BA39FC">
        <w:t xml:space="preserve"> </w:t>
      </w:r>
    </w:p>
    <w:p w:rsidR="001D4273" w:rsidRPr="00BA39FC" w:rsidRDefault="001D4273" w:rsidP="00BA39FC">
      <w:pPr>
        <w:ind w:firstLine="540"/>
      </w:pPr>
    </w:p>
    <w:p w:rsidR="00AD0BE5" w:rsidRDefault="003F0DD9" w:rsidP="00AD0BE5">
      <w:pPr>
        <w:ind w:firstLine="540"/>
        <w:jc w:val="right"/>
        <w:rPr>
          <w:rFonts w:cs="Arial"/>
          <w:b/>
          <w:bCs/>
          <w:kern w:val="28"/>
          <w:sz w:val="32"/>
          <w:szCs w:val="32"/>
        </w:rPr>
      </w:pPr>
      <w:r w:rsidRPr="00862885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AD0BE5" w:rsidRDefault="00AD0BE5" w:rsidP="00AD0BE5">
      <w:pPr>
        <w:ind w:firstLine="54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AD0BE5" w:rsidRDefault="003F0DD9" w:rsidP="00AD0BE5">
      <w:pPr>
        <w:ind w:firstLine="540"/>
        <w:jc w:val="right"/>
        <w:rPr>
          <w:rFonts w:cs="Arial"/>
          <w:b/>
          <w:bCs/>
          <w:kern w:val="28"/>
          <w:sz w:val="32"/>
          <w:szCs w:val="32"/>
        </w:rPr>
      </w:pPr>
      <w:r w:rsidRPr="00862885">
        <w:rPr>
          <w:rFonts w:cs="Arial"/>
          <w:b/>
          <w:bCs/>
          <w:kern w:val="28"/>
          <w:sz w:val="32"/>
          <w:szCs w:val="32"/>
        </w:rPr>
        <w:t>Промышленновского</w:t>
      </w:r>
      <w:r w:rsidR="00862885">
        <w:rPr>
          <w:rFonts w:cs="Arial"/>
          <w:b/>
          <w:bCs/>
          <w:kern w:val="28"/>
          <w:sz w:val="32"/>
          <w:szCs w:val="32"/>
        </w:rPr>
        <w:t xml:space="preserve"> </w:t>
      </w:r>
      <w:r w:rsidRPr="00862885">
        <w:rPr>
          <w:rFonts w:cs="Arial"/>
          <w:b/>
          <w:bCs/>
          <w:kern w:val="28"/>
          <w:sz w:val="32"/>
          <w:szCs w:val="32"/>
        </w:rPr>
        <w:t>муниципального района</w:t>
      </w:r>
    </w:p>
    <w:p w:rsidR="003F0DD9" w:rsidRDefault="003F0DD9" w:rsidP="00AD0BE5">
      <w:pPr>
        <w:ind w:firstLine="540"/>
        <w:jc w:val="right"/>
        <w:rPr>
          <w:rFonts w:cs="Arial"/>
          <w:b/>
          <w:bCs/>
          <w:kern w:val="28"/>
          <w:sz w:val="32"/>
          <w:szCs w:val="32"/>
        </w:rPr>
      </w:pPr>
      <w:r w:rsidRPr="00862885">
        <w:rPr>
          <w:rFonts w:cs="Arial"/>
          <w:b/>
          <w:bCs/>
          <w:kern w:val="28"/>
          <w:sz w:val="32"/>
          <w:szCs w:val="32"/>
        </w:rPr>
        <w:t>от</w:t>
      </w:r>
      <w:r w:rsidR="0062108B" w:rsidRPr="00862885">
        <w:rPr>
          <w:rFonts w:cs="Arial"/>
          <w:b/>
          <w:bCs/>
          <w:kern w:val="28"/>
          <w:sz w:val="32"/>
          <w:szCs w:val="32"/>
        </w:rPr>
        <w:t xml:space="preserve"> </w:t>
      </w:r>
      <w:r w:rsidR="00E762C8" w:rsidRPr="00862885">
        <w:rPr>
          <w:rFonts w:cs="Arial"/>
          <w:b/>
          <w:bCs/>
          <w:kern w:val="28"/>
          <w:sz w:val="32"/>
          <w:szCs w:val="32"/>
        </w:rPr>
        <w:t>22.05.2014</w:t>
      </w:r>
      <w:r w:rsidR="0062108B" w:rsidRPr="00862885">
        <w:rPr>
          <w:rFonts w:cs="Arial"/>
          <w:b/>
          <w:bCs/>
          <w:kern w:val="28"/>
          <w:sz w:val="32"/>
          <w:szCs w:val="32"/>
        </w:rPr>
        <w:t>г.</w:t>
      </w:r>
      <w:r w:rsidR="00862885">
        <w:rPr>
          <w:rFonts w:cs="Arial"/>
          <w:b/>
          <w:bCs/>
          <w:kern w:val="28"/>
          <w:sz w:val="32"/>
          <w:szCs w:val="32"/>
        </w:rPr>
        <w:t xml:space="preserve"> </w:t>
      </w:r>
      <w:r w:rsidR="00B55CDB" w:rsidRPr="00862885">
        <w:rPr>
          <w:rFonts w:cs="Arial"/>
          <w:b/>
          <w:bCs/>
          <w:kern w:val="28"/>
          <w:sz w:val="32"/>
          <w:szCs w:val="32"/>
        </w:rPr>
        <w:t xml:space="preserve">№ </w:t>
      </w:r>
      <w:r w:rsidR="00E762C8" w:rsidRPr="00862885">
        <w:rPr>
          <w:rFonts w:cs="Arial"/>
          <w:b/>
          <w:bCs/>
          <w:kern w:val="28"/>
          <w:sz w:val="32"/>
          <w:szCs w:val="32"/>
        </w:rPr>
        <w:t>876-П</w:t>
      </w:r>
    </w:p>
    <w:p w:rsidR="00AD0BE5" w:rsidRPr="00BA39FC" w:rsidRDefault="00AD0BE5" w:rsidP="00862885">
      <w:pPr>
        <w:ind w:firstLine="540"/>
        <w:jc w:val="right"/>
      </w:pPr>
    </w:p>
    <w:p w:rsidR="003F0DD9" w:rsidRPr="00AD0BE5" w:rsidRDefault="003F0DD9" w:rsidP="00AD0BE5">
      <w:pPr>
        <w:ind w:firstLine="540"/>
        <w:jc w:val="center"/>
        <w:rPr>
          <w:kern w:val="32"/>
          <w:sz w:val="32"/>
          <w:szCs w:val="32"/>
        </w:rPr>
      </w:pPr>
      <w:r w:rsidRPr="00AD0BE5">
        <w:rPr>
          <w:rFonts w:cs="Arial"/>
          <w:b/>
          <w:bCs/>
          <w:kern w:val="32"/>
          <w:sz w:val="32"/>
          <w:szCs w:val="32"/>
        </w:rPr>
        <w:lastRenderedPageBreak/>
        <w:t>Перечень муниципальных программ, реализуемых за счет средств районного бюджета, на 2014-2016 годы</w:t>
      </w:r>
    </w:p>
    <w:p w:rsidR="003F0DD9" w:rsidRPr="00BA39FC" w:rsidRDefault="003F0DD9" w:rsidP="00BA39FC">
      <w:pPr>
        <w:ind w:firstLine="54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4"/>
        <w:gridCol w:w="2974"/>
        <w:gridCol w:w="2351"/>
        <w:gridCol w:w="1952"/>
        <w:gridCol w:w="1666"/>
      </w:tblGrid>
      <w:tr w:rsidR="003F0DD9" w:rsidRPr="00BA39FC" w:rsidTr="00862885">
        <w:trPr>
          <w:jc w:val="center"/>
        </w:trPr>
        <w:tc>
          <w:tcPr>
            <w:tcW w:w="685" w:type="dxa"/>
          </w:tcPr>
          <w:p w:rsidR="003F0DD9" w:rsidRPr="00BA39FC" w:rsidRDefault="003F0DD9" w:rsidP="00862885">
            <w:pPr>
              <w:pStyle w:val="Table0"/>
            </w:pPr>
            <w:r w:rsidRPr="00BA39FC">
              <w:t>№ п/п</w:t>
            </w:r>
          </w:p>
        </w:tc>
        <w:tc>
          <w:tcPr>
            <w:tcW w:w="2895" w:type="dxa"/>
          </w:tcPr>
          <w:p w:rsidR="003F0DD9" w:rsidRPr="00BA39FC" w:rsidRDefault="003F0DD9" w:rsidP="00862885">
            <w:pPr>
              <w:pStyle w:val="Table0"/>
            </w:pPr>
            <w:r w:rsidRPr="00BA39FC">
              <w:t>Наименование программы</w:t>
            </w:r>
          </w:p>
        </w:tc>
        <w:tc>
          <w:tcPr>
            <w:tcW w:w="2288" w:type="dxa"/>
          </w:tcPr>
          <w:p w:rsidR="003F0DD9" w:rsidRPr="00BA39FC" w:rsidRDefault="003F0DD9" w:rsidP="00862885">
            <w:pPr>
              <w:pStyle w:val="Table0"/>
            </w:pPr>
            <w:r w:rsidRPr="00BA39FC">
              <w:t>Директор программы</w:t>
            </w:r>
          </w:p>
        </w:tc>
        <w:tc>
          <w:tcPr>
            <w:tcW w:w="1900" w:type="dxa"/>
          </w:tcPr>
          <w:p w:rsidR="003F0DD9" w:rsidRPr="00BA39FC" w:rsidRDefault="003F0DD9" w:rsidP="00862885">
            <w:pPr>
              <w:pStyle w:val="Table0"/>
            </w:pPr>
            <w:r w:rsidRPr="00BA39FC">
              <w:t>Исполнитель</w:t>
            </w:r>
          </w:p>
          <w:p w:rsidR="003F0DD9" w:rsidRPr="00BA39FC" w:rsidRDefault="003F0DD9" w:rsidP="00862885">
            <w:pPr>
              <w:pStyle w:val="Table0"/>
            </w:pPr>
            <w:r w:rsidRPr="00BA39FC">
              <w:t>программы</w:t>
            </w:r>
          </w:p>
        </w:tc>
        <w:tc>
          <w:tcPr>
            <w:tcW w:w="1622" w:type="dxa"/>
          </w:tcPr>
          <w:p w:rsidR="003F0DD9" w:rsidRPr="00BA39FC" w:rsidRDefault="003F0DD9" w:rsidP="00862885">
            <w:pPr>
              <w:pStyle w:val="Table"/>
            </w:pPr>
            <w:r w:rsidRPr="00BA39FC">
              <w:t>Разработчик программы</w:t>
            </w:r>
          </w:p>
        </w:tc>
      </w:tr>
      <w:tr w:rsidR="003F0DD9" w:rsidRPr="00BA39FC" w:rsidTr="00862885">
        <w:trPr>
          <w:jc w:val="center"/>
        </w:trPr>
        <w:tc>
          <w:tcPr>
            <w:tcW w:w="685" w:type="dxa"/>
          </w:tcPr>
          <w:p w:rsidR="003F0DD9" w:rsidRPr="00BA39FC" w:rsidRDefault="003F0DD9" w:rsidP="00862885">
            <w:pPr>
              <w:pStyle w:val="Table"/>
            </w:pPr>
            <w:r w:rsidRPr="00BA39FC">
              <w:t>1</w:t>
            </w:r>
          </w:p>
        </w:tc>
        <w:tc>
          <w:tcPr>
            <w:tcW w:w="2895" w:type="dxa"/>
          </w:tcPr>
          <w:p w:rsidR="003F0DD9" w:rsidRPr="00BA39FC" w:rsidRDefault="003F0DD9" w:rsidP="00862885">
            <w:pPr>
              <w:pStyle w:val="Table"/>
            </w:pPr>
            <w:r w:rsidRPr="00BA39FC">
              <w:t>«Поддержка малого и среднего предпринимательства в Промышленновском районе</w:t>
            </w:r>
            <w:r w:rsidR="001761B6" w:rsidRPr="00BA39FC">
              <w:t>»  на 2014-2016 годы</w:t>
            </w:r>
          </w:p>
        </w:tc>
        <w:tc>
          <w:tcPr>
            <w:tcW w:w="2288" w:type="dxa"/>
          </w:tcPr>
          <w:p w:rsidR="003F0DD9" w:rsidRPr="00BA39FC" w:rsidRDefault="003F0DD9" w:rsidP="00862885">
            <w:pPr>
              <w:pStyle w:val="Table"/>
            </w:pPr>
            <w:r w:rsidRPr="00BA39FC">
              <w:t xml:space="preserve">Заместитель главы района по экономике </w:t>
            </w:r>
          </w:p>
          <w:p w:rsidR="003F0DD9" w:rsidRPr="00BA39FC" w:rsidRDefault="003F0DD9" w:rsidP="00862885">
            <w:pPr>
              <w:pStyle w:val="Table"/>
            </w:pPr>
          </w:p>
        </w:tc>
        <w:tc>
          <w:tcPr>
            <w:tcW w:w="1900" w:type="dxa"/>
          </w:tcPr>
          <w:p w:rsidR="003F0DD9" w:rsidRPr="00BA39FC" w:rsidRDefault="003F0DD9" w:rsidP="00862885">
            <w:pPr>
              <w:pStyle w:val="Table"/>
            </w:pPr>
            <w:r w:rsidRPr="00BA39FC">
              <w:t>Комитет по экономике и предпринимательству администрации Промышленновского муниципального района</w:t>
            </w:r>
          </w:p>
        </w:tc>
        <w:tc>
          <w:tcPr>
            <w:tcW w:w="1622" w:type="dxa"/>
          </w:tcPr>
          <w:p w:rsidR="003F0DD9" w:rsidRPr="00BA39FC" w:rsidRDefault="003F0DD9" w:rsidP="00862885">
            <w:pPr>
              <w:pStyle w:val="Table"/>
            </w:pPr>
            <w:r w:rsidRPr="00BA39FC">
              <w:t>Комитет по экономике и предпринимательству администрации Промышленновского муниципального района</w:t>
            </w:r>
          </w:p>
        </w:tc>
      </w:tr>
      <w:tr w:rsidR="003F0DD9" w:rsidRPr="00BA39FC" w:rsidTr="00862885">
        <w:trPr>
          <w:jc w:val="center"/>
        </w:trPr>
        <w:tc>
          <w:tcPr>
            <w:tcW w:w="685" w:type="dxa"/>
          </w:tcPr>
          <w:p w:rsidR="003F0DD9" w:rsidRPr="00BA39FC" w:rsidRDefault="003F0DD9" w:rsidP="00862885">
            <w:pPr>
              <w:pStyle w:val="Table"/>
            </w:pPr>
            <w:r w:rsidRPr="00BA39FC">
              <w:t>2</w:t>
            </w:r>
          </w:p>
        </w:tc>
        <w:tc>
          <w:tcPr>
            <w:tcW w:w="2895" w:type="dxa"/>
          </w:tcPr>
          <w:p w:rsidR="003F0DD9" w:rsidRPr="00BA39FC" w:rsidRDefault="003F0DD9" w:rsidP="00862885">
            <w:pPr>
              <w:pStyle w:val="Table"/>
            </w:pPr>
            <w:r w:rsidRPr="00BA39FC">
              <w:t>«Поддержка агропромышленного комплекса в Промышленновском районе</w:t>
            </w:r>
            <w:r w:rsidR="001761B6" w:rsidRPr="00BA39FC">
              <w:t>»  на 2014-2016 годы</w:t>
            </w:r>
          </w:p>
        </w:tc>
        <w:tc>
          <w:tcPr>
            <w:tcW w:w="2288" w:type="dxa"/>
          </w:tcPr>
          <w:p w:rsidR="003F0DD9" w:rsidRPr="00BA39FC" w:rsidRDefault="003F0DD9" w:rsidP="00862885">
            <w:pPr>
              <w:pStyle w:val="Table"/>
            </w:pPr>
            <w:r w:rsidRPr="00BA39FC">
              <w:t xml:space="preserve">Заместитель главы района по экономике </w:t>
            </w:r>
          </w:p>
          <w:p w:rsidR="003F0DD9" w:rsidRPr="00BA39FC" w:rsidRDefault="003F0DD9" w:rsidP="00862885">
            <w:pPr>
              <w:pStyle w:val="Table"/>
            </w:pPr>
          </w:p>
        </w:tc>
        <w:tc>
          <w:tcPr>
            <w:tcW w:w="1900" w:type="dxa"/>
          </w:tcPr>
          <w:p w:rsidR="003F0DD9" w:rsidRPr="00BA39FC" w:rsidRDefault="003F0DD9" w:rsidP="00862885">
            <w:pPr>
              <w:pStyle w:val="Table"/>
            </w:pPr>
            <w:r w:rsidRPr="00BA39FC">
              <w:t>Управление сельского хозяйства администрации Промышленновского муниципального района</w:t>
            </w:r>
          </w:p>
        </w:tc>
        <w:tc>
          <w:tcPr>
            <w:tcW w:w="1622" w:type="dxa"/>
          </w:tcPr>
          <w:p w:rsidR="003F0DD9" w:rsidRPr="00BA39FC" w:rsidRDefault="003F0DD9" w:rsidP="00862885">
            <w:pPr>
              <w:pStyle w:val="Table"/>
            </w:pPr>
            <w:r w:rsidRPr="00BA39FC">
              <w:t>Управление сельского хозяйства администрации Промышленновского муниципального района</w:t>
            </w:r>
          </w:p>
        </w:tc>
      </w:tr>
      <w:tr w:rsidR="003F0DD9" w:rsidRPr="00BA39FC" w:rsidTr="00862885">
        <w:trPr>
          <w:jc w:val="center"/>
        </w:trPr>
        <w:tc>
          <w:tcPr>
            <w:tcW w:w="685" w:type="dxa"/>
          </w:tcPr>
          <w:p w:rsidR="003F0DD9" w:rsidRPr="00BA39FC" w:rsidRDefault="003F0DD9" w:rsidP="00862885">
            <w:pPr>
              <w:pStyle w:val="Table"/>
            </w:pPr>
            <w:r w:rsidRPr="00BA39FC">
              <w:t>3</w:t>
            </w:r>
          </w:p>
        </w:tc>
        <w:tc>
          <w:tcPr>
            <w:tcW w:w="2895" w:type="dxa"/>
          </w:tcPr>
          <w:p w:rsidR="003F0DD9" w:rsidRPr="00BA39FC" w:rsidRDefault="003F0DD9" w:rsidP="00862885">
            <w:pPr>
              <w:pStyle w:val="Table"/>
            </w:pPr>
            <w:r w:rsidRPr="00BA39FC">
              <w:t xml:space="preserve">«Пресса </w:t>
            </w:r>
            <w:r w:rsidR="001761B6" w:rsidRPr="00BA39FC">
              <w:t>в Промышленновском районе» на 2014-2016 годы</w:t>
            </w:r>
          </w:p>
        </w:tc>
        <w:tc>
          <w:tcPr>
            <w:tcW w:w="2288" w:type="dxa"/>
          </w:tcPr>
          <w:p w:rsidR="003F0DD9" w:rsidRPr="00BA39FC" w:rsidRDefault="003F0DD9" w:rsidP="00862885">
            <w:pPr>
              <w:pStyle w:val="Table"/>
            </w:pPr>
            <w:r w:rsidRPr="00BA39FC">
              <w:t>Заместитель главы района по организационно-территориальным вопросам</w:t>
            </w:r>
          </w:p>
          <w:p w:rsidR="003F0DD9" w:rsidRPr="00BA39FC" w:rsidRDefault="003F0DD9" w:rsidP="00862885">
            <w:pPr>
              <w:pStyle w:val="Table"/>
            </w:pPr>
            <w:r w:rsidRPr="00BA39FC">
              <w:t xml:space="preserve"> </w:t>
            </w:r>
          </w:p>
        </w:tc>
        <w:tc>
          <w:tcPr>
            <w:tcW w:w="1900" w:type="dxa"/>
          </w:tcPr>
          <w:p w:rsidR="003F0DD9" w:rsidRPr="00BA39FC" w:rsidRDefault="003F0DD9" w:rsidP="00862885">
            <w:pPr>
              <w:pStyle w:val="Table"/>
            </w:pPr>
            <w:r w:rsidRPr="00BA39FC">
              <w:t>Организационный отдел администрации Промышленновского муниципального района</w:t>
            </w:r>
          </w:p>
        </w:tc>
        <w:tc>
          <w:tcPr>
            <w:tcW w:w="1622" w:type="dxa"/>
          </w:tcPr>
          <w:p w:rsidR="003F0DD9" w:rsidRPr="00BA39FC" w:rsidRDefault="003F0DD9" w:rsidP="00862885">
            <w:pPr>
              <w:pStyle w:val="Table"/>
            </w:pPr>
            <w:r w:rsidRPr="00BA39FC">
              <w:t>Организационный отдел администрации Промышленновского муниципального района</w:t>
            </w:r>
          </w:p>
        </w:tc>
      </w:tr>
      <w:tr w:rsidR="003F0DD9" w:rsidRPr="00BA39FC" w:rsidTr="00862885">
        <w:trPr>
          <w:jc w:val="center"/>
        </w:trPr>
        <w:tc>
          <w:tcPr>
            <w:tcW w:w="685" w:type="dxa"/>
          </w:tcPr>
          <w:p w:rsidR="003F0DD9" w:rsidRPr="00BA39FC" w:rsidRDefault="003F0DD9" w:rsidP="00862885">
            <w:pPr>
              <w:pStyle w:val="Table"/>
            </w:pPr>
            <w:r w:rsidRPr="00BA39FC">
              <w:t>4</w:t>
            </w:r>
          </w:p>
        </w:tc>
        <w:tc>
          <w:tcPr>
            <w:tcW w:w="2895" w:type="dxa"/>
          </w:tcPr>
          <w:p w:rsidR="003F0DD9" w:rsidRPr="00BA39FC" w:rsidRDefault="003F0DD9" w:rsidP="00862885">
            <w:pPr>
              <w:pStyle w:val="Table"/>
            </w:pPr>
            <w:r w:rsidRPr="00BA39FC">
              <w:t xml:space="preserve">«Социальная </w:t>
            </w:r>
            <w:r w:rsidR="001761B6" w:rsidRPr="00BA39FC">
              <w:t>поддержка</w:t>
            </w:r>
            <w:r w:rsidRPr="00BA39FC">
              <w:t xml:space="preserve"> населения Промышленновского района</w:t>
            </w:r>
            <w:r w:rsidR="001761B6" w:rsidRPr="00BA39FC">
              <w:t>»</w:t>
            </w:r>
            <w:r w:rsidRPr="00BA39FC">
              <w:t xml:space="preserve"> на 2014-2016 годы</w:t>
            </w:r>
          </w:p>
        </w:tc>
        <w:tc>
          <w:tcPr>
            <w:tcW w:w="2288" w:type="dxa"/>
          </w:tcPr>
          <w:p w:rsidR="003F0DD9" w:rsidRPr="00BA39FC" w:rsidRDefault="003F0DD9" w:rsidP="00862885">
            <w:pPr>
              <w:pStyle w:val="Table"/>
            </w:pPr>
            <w:r w:rsidRPr="00BA39FC">
              <w:t xml:space="preserve">Заместитель главы района по социальным вопросам </w:t>
            </w:r>
          </w:p>
          <w:p w:rsidR="003F0DD9" w:rsidRPr="00BA39FC" w:rsidRDefault="003F0DD9" w:rsidP="00862885">
            <w:pPr>
              <w:pStyle w:val="Table"/>
            </w:pPr>
            <w:r w:rsidRPr="00BA39FC">
              <w:t xml:space="preserve"> </w:t>
            </w:r>
          </w:p>
        </w:tc>
        <w:tc>
          <w:tcPr>
            <w:tcW w:w="1900" w:type="dxa"/>
          </w:tcPr>
          <w:p w:rsidR="003F0DD9" w:rsidRPr="00BA39FC" w:rsidRDefault="003F0DD9" w:rsidP="00862885">
            <w:pPr>
              <w:pStyle w:val="Table"/>
            </w:pPr>
            <w:r w:rsidRPr="00BA39FC">
              <w:t>УСЗН администрации Промышленновского муниципального района</w:t>
            </w:r>
          </w:p>
        </w:tc>
        <w:tc>
          <w:tcPr>
            <w:tcW w:w="1622" w:type="dxa"/>
          </w:tcPr>
          <w:p w:rsidR="003F0DD9" w:rsidRPr="00BA39FC" w:rsidRDefault="003F0DD9" w:rsidP="00862885">
            <w:pPr>
              <w:pStyle w:val="Table"/>
            </w:pPr>
            <w:r w:rsidRPr="00BA39FC">
              <w:t>УСЗН администрации Промышленновского муниципального района</w:t>
            </w:r>
          </w:p>
        </w:tc>
      </w:tr>
      <w:tr w:rsidR="001761B6" w:rsidRPr="00BA39FC" w:rsidTr="00862885">
        <w:trPr>
          <w:jc w:val="center"/>
        </w:trPr>
        <w:tc>
          <w:tcPr>
            <w:tcW w:w="685" w:type="dxa"/>
          </w:tcPr>
          <w:p w:rsidR="001761B6" w:rsidRPr="00BA39FC" w:rsidRDefault="001761B6" w:rsidP="00862885">
            <w:pPr>
              <w:pStyle w:val="Table"/>
            </w:pPr>
          </w:p>
        </w:tc>
        <w:tc>
          <w:tcPr>
            <w:tcW w:w="2895" w:type="dxa"/>
          </w:tcPr>
          <w:p w:rsidR="001761B6" w:rsidRPr="00BA39FC" w:rsidRDefault="001761B6" w:rsidP="00862885">
            <w:pPr>
              <w:pStyle w:val="Table"/>
            </w:pPr>
            <w:r w:rsidRPr="00BA39FC">
              <w:t>Подпрограммы:</w:t>
            </w:r>
          </w:p>
        </w:tc>
        <w:tc>
          <w:tcPr>
            <w:tcW w:w="2288" w:type="dxa"/>
          </w:tcPr>
          <w:p w:rsidR="001761B6" w:rsidRPr="00BA39FC" w:rsidRDefault="001761B6" w:rsidP="00862885">
            <w:pPr>
              <w:pStyle w:val="Table"/>
            </w:pPr>
          </w:p>
        </w:tc>
        <w:tc>
          <w:tcPr>
            <w:tcW w:w="1900" w:type="dxa"/>
          </w:tcPr>
          <w:p w:rsidR="001761B6" w:rsidRPr="00BA39FC" w:rsidRDefault="001761B6" w:rsidP="00862885">
            <w:pPr>
              <w:pStyle w:val="Table"/>
            </w:pPr>
          </w:p>
        </w:tc>
        <w:tc>
          <w:tcPr>
            <w:tcW w:w="1622" w:type="dxa"/>
          </w:tcPr>
          <w:p w:rsidR="001761B6" w:rsidRPr="00BA39FC" w:rsidRDefault="001761B6" w:rsidP="00862885">
            <w:pPr>
              <w:pStyle w:val="Table"/>
            </w:pPr>
          </w:p>
        </w:tc>
      </w:tr>
      <w:tr w:rsidR="001761B6" w:rsidRPr="00BA39FC" w:rsidTr="00862885">
        <w:trPr>
          <w:jc w:val="center"/>
        </w:trPr>
        <w:tc>
          <w:tcPr>
            <w:tcW w:w="685" w:type="dxa"/>
          </w:tcPr>
          <w:p w:rsidR="001761B6" w:rsidRPr="00BA39FC" w:rsidRDefault="001761B6" w:rsidP="00862885">
            <w:pPr>
              <w:pStyle w:val="Table"/>
            </w:pPr>
          </w:p>
        </w:tc>
        <w:tc>
          <w:tcPr>
            <w:tcW w:w="2895" w:type="dxa"/>
          </w:tcPr>
          <w:p w:rsidR="001761B6" w:rsidRPr="00BA39FC" w:rsidRDefault="001761B6" w:rsidP="00862885">
            <w:pPr>
              <w:pStyle w:val="Table"/>
            </w:pPr>
            <w:r w:rsidRPr="00BA39FC">
              <w:t>«Реализация мер социальной поддержки отдельных категорий граждан»</w:t>
            </w:r>
          </w:p>
        </w:tc>
        <w:tc>
          <w:tcPr>
            <w:tcW w:w="2288" w:type="dxa"/>
          </w:tcPr>
          <w:p w:rsidR="001761B6" w:rsidRPr="00BA39FC" w:rsidRDefault="001761B6" w:rsidP="00862885">
            <w:pPr>
              <w:pStyle w:val="Table"/>
            </w:pPr>
          </w:p>
        </w:tc>
        <w:tc>
          <w:tcPr>
            <w:tcW w:w="1900" w:type="dxa"/>
          </w:tcPr>
          <w:p w:rsidR="001761B6" w:rsidRPr="00BA39FC" w:rsidRDefault="001761B6" w:rsidP="00862885">
            <w:pPr>
              <w:pStyle w:val="Table"/>
            </w:pPr>
          </w:p>
        </w:tc>
        <w:tc>
          <w:tcPr>
            <w:tcW w:w="1622" w:type="dxa"/>
          </w:tcPr>
          <w:p w:rsidR="001761B6" w:rsidRPr="00BA39FC" w:rsidRDefault="001761B6" w:rsidP="00862885">
            <w:pPr>
              <w:pStyle w:val="Table"/>
            </w:pPr>
          </w:p>
        </w:tc>
      </w:tr>
      <w:tr w:rsidR="001761B6" w:rsidRPr="00BA39FC" w:rsidTr="00862885">
        <w:trPr>
          <w:jc w:val="center"/>
        </w:trPr>
        <w:tc>
          <w:tcPr>
            <w:tcW w:w="685" w:type="dxa"/>
          </w:tcPr>
          <w:p w:rsidR="001761B6" w:rsidRPr="00BA39FC" w:rsidRDefault="001761B6" w:rsidP="00862885">
            <w:pPr>
              <w:pStyle w:val="Table"/>
            </w:pPr>
          </w:p>
        </w:tc>
        <w:tc>
          <w:tcPr>
            <w:tcW w:w="2895" w:type="dxa"/>
          </w:tcPr>
          <w:p w:rsidR="001761B6" w:rsidRPr="00BA39FC" w:rsidRDefault="001761B6" w:rsidP="00862885">
            <w:pPr>
              <w:pStyle w:val="Table"/>
            </w:pPr>
            <w:r w:rsidRPr="00BA39FC">
              <w:t xml:space="preserve"> "Развитие социального обслуживания населения" </w:t>
            </w:r>
          </w:p>
        </w:tc>
        <w:tc>
          <w:tcPr>
            <w:tcW w:w="2288" w:type="dxa"/>
          </w:tcPr>
          <w:p w:rsidR="001761B6" w:rsidRPr="00BA39FC" w:rsidRDefault="001761B6" w:rsidP="00862885">
            <w:pPr>
              <w:pStyle w:val="Table"/>
            </w:pPr>
          </w:p>
        </w:tc>
        <w:tc>
          <w:tcPr>
            <w:tcW w:w="1900" w:type="dxa"/>
          </w:tcPr>
          <w:p w:rsidR="001761B6" w:rsidRPr="00BA39FC" w:rsidRDefault="001761B6" w:rsidP="00862885">
            <w:pPr>
              <w:pStyle w:val="Table"/>
            </w:pPr>
          </w:p>
        </w:tc>
        <w:tc>
          <w:tcPr>
            <w:tcW w:w="1622" w:type="dxa"/>
          </w:tcPr>
          <w:p w:rsidR="001761B6" w:rsidRPr="00BA39FC" w:rsidRDefault="001761B6" w:rsidP="00862885">
            <w:pPr>
              <w:pStyle w:val="Table"/>
            </w:pPr>
          </w:p>
        </w:tc>
      </w:tr>
      <w:tr w:rsidR="003F0DD9" w:rsidRPr="00BA39FC" w:rsidTr="00862885">
        <w:trPr>
          <w:jc w:val="center"/>
        </w:trPr>
        <w:tc>
          <w:tcPr>
            <w:tcW w:w="685" w:type="dxa"/>
          </w:tcPr>
          <w:p w:rsidR="003F0DD9" w:rsidRPr="00BA39FC" w:rsidRDefault="003F0DD9" w:rsidP="00862885">
            <w:pPr>
              <w:pStyle w:val="Table"/>
            </w:pPr>
            <w:r w:rsidRPr="00BA39FC">
              <w:t>5</w:t>
            </w:r>
          </w:p>
        </w:tc>
        <w:tc>
          <w:tcPr>
            <w:tcW w:w="2895" w:type="dxa"/>
          </w:tcPr>
          <w:p w:rsidR="003F0DD9" w:rsidRPr="00BA39FC" w:rsidRDefault="003F0DD9" w:rsidP="00862885">
            <w:pPr>
              <w:pStyle w:val="Table"/>
            </w:pPr>
            <w:r w:rsidRPr="00BA39FC">
              <w:t>«Доступная среда для инвалидов Промышленновского района</w:t>
            </w:r>
            <w:r w:rsidR="001761B6" w:rsidRPr="00BA39FC">
              <w:t>» на 2014-2016 годы</w:t>
            </w:r>
          </w:p>
          <w:p w:rsidR="003F0DD9" w:rsidRPr="00BA39FC" w:rsidRDefault="003F0DD9" w:rsidP="00862885">
            <w:pPr>
              <w:pStyle w:val="Table"/>
            </w:pPr>
          </w:p>
        </w:tc>
        <w:tc>
          <w:tcPr>
            <w:tcW w:w="2288" w:type="dxa"/>
          </w:tcPr>
          <w:p w:rsidR="003F0DD9" w:rsidRPr="00BA39FC" w:rsidRDefault="003F0DD9" w:rsidP="00862885">
            <w:pPr>
              <w:pStyle w:val="Table"/>
            </w:pPr>
            <w:r w:rsidRPr="00BA39FC">
              <w:lastRenderedPageBreak/>
              <w:t xml:space="preserve">Заместитель главы района по социальным вопросам </w:t>
            </w:r>
          </w:p>
          <w:p w:rsidR="003F0DD9" w:rsidRPr="00BA39FC" w:rsidRDefault="003F0DD9" w:rsidP="00862885">
            <w:pPr>
              <w:pStyle w:val="Table"/>
            </w:pPr>
          </w:p>
        </w:tc>
        <w:tc>
          <w:tcPr>
            <w:tcW w:w="1900" w:type="dxa"/>
          </w:tcPr>
          <w:p w:rsidR="003F0DD9" w:rsidRPr="00BA39FC" w:rsidRDefault="003F0DD9" w:rsidP="00862885">
            <w:pPr>
              <w:pStyle w:val="Table"/>
            </w:pPr>
            <w:r w:rsidRPr="00BA39FC">
              <w:t xml:space="preserve">УСЗН администрации Промышленновского муниципального </w:t>
            </w:r>
            <w:r w:rsidRPr="00BA39FC">
              <w:lastRenderedPageBreak/>
              <w:t>района</w:t>
            </w:r>
          </w:p>
        </w:tc>
        <w:tc>
          <w:tcPr>
            <w:tcW w:w="1622" w:type="dxa"/>
          </w:tcPr>
          <w:p w:rsidR="003F0DD9" w:rsidRPr="00BA39FC" w:rsidRDefault="003F0DD9" w:rsidP="00862885">
            <w:pPr>
              <w:pStyle w:val="Table"/>
            </w:pPr>
            <w:r w:rsidRPr="00BA39FC">
              <w:lastRenderedPageBreak/>
              <w:t xml:space="preserve">УСЗН администрации Промышленновского </w:t>
            </w:r>
            <w:r w:rsidRPr="00BA39FC">
              <w:lastRenderedPageBreak/>
              <w:t>муниципального района</w:t>
            </w:r>
          </w:p>
        </w:tc>
      </w:tr>
      <w:tr w:rsidR="003F0DD9" w:rsidRPr="00BA39FC" w:rsidTr="00862885">
        <w:trPr>
          <w:jc w:val="center"/>
        </w:trPr>
        <w:tc>
          <w:tcPr>
            <w:tcW w:w="685" w:type="dxa"/>
          </w:tcPr>
          <w:p w:rsidR="003F0DD9" w:rsidRPr="00BA39FC" w:rsidRDefault="003F0DD9" w:rsidP="00862885">
            <w:pPr>
              <w:pStyle w:val="Table"/>
            </w:pPr>
            <w:r w:rsidRPr="00BA39FC">
              <w:lastRenderedPageBreak/>
              <w:t>6</w:t>
            </w:r>
          </w:p>
        </w:tc>
        <w:tc>
          <w:tcPr>
            <w:tcW w:w="2895" w:type="dxa"/>
          </w:tcPr>
          <w:p w:rsidR="003F0DD9" w:rsidRPr="00BA39FC" w:rsidRDefault="003F0DD9" w:rsidP="00862885">
            <w:pPr>
              <w:pStyle w:val="Table"/>
            </w:pPr>
            <w:r w:rsidRPr="00BA39FC">
              <w:t>“Развитие и укрепление материально-технической базы Промышленновского  района</w:t>
            </w:r>
            <w:r w:rsidR="007967F3" w:rsidRPr="00BA39FC">
              <w:t>»</w:t>
            </w:r>
            <w:r w:rsidRPr="00BA39FC">
              <w:t xml:space="preserve">  на </w:t>
            </w:r>
            <w:r w:rsidR="007967F3" w:rsidRPr="00BA39FC">
              <w:t>2014-2016 годы</w:t>
            </w:r>
          </w:p>
          <w:p w:rsidR="003F0DD9" w:rsidRPr="00BA39FC" w:rsidRDefault="003F0DD9" w:rsidP="00862885">
            <w:pPr>
              <w:pStyle w:val="Table"/>
            </w:pPr>
          </w:p>
        </w:tc>
        <w:tc>
          <w:tcPr>
            <w:tcW w:w="2288" w:type="dxa"/>
          </w:tcPr>
          <w:p w:rsidR="003F0DD9" w:rsidRPr="00BA39FC" w:rsidRDefault="003F0DD9" w:rsidP="00862885">
            <w:pPr>
              <w:pStyle w:val="Table"/>
            </w:pPr>
            <w:r w:rsidRPr="00BA39FC">
              <w:t xml:space="preserve">Заместитель главы района по экономике </w:t>
            </w:r>
          </w:p>
          <w:p w:rsidR="003F0DD9" w:rsidRPr="00BA39FC" w:rsidRDefault="003F0DD9" w:rsidP="00862885">
            <w:pPr>
              <w:pStyle w:val="Table"/>
            </w:pPr>
          </w:p>
        </w:tc>
        <w:tc>
          <w:tcPr>
            <w:tcW w:w="1900" w:type="dxa"/>
          </w:tcPr>
          <w:p w:rsidR="003F0DD9" w:rsidRPr="00BA39FC" w:rsidRDefault="003F0DD9" w:rsidP="00862885">
            <w:pPr>
              <w:pStyle w:val="Table"/>
            </w:pPr>
            <w:r w:rsidRPr="00BA39FC">
              <w:t>КУМИ администрации Промышленновского муниципального района</w:t>
            </w:r>
          </w:p>
        </w:tc>
        <w:tc>
          <w:tcPr>
            <w:tcW w:w="1622" w:type="dxa"/>
          </w:tcPr>
          <w:p w:rsidR="003F0DD9" w:rsidRPr="00BA39FC" w:rsidRDefault="003F0DD9" w:rsidP="00862885">
            <w:pPr>
              <w:pStyle w:val="Table"/>
            </w:pPr>
            <w:r w:rsidRPr="00BA39FC">
              <w:t>КУМИ администрации Промышленновского муниципального района</w:t>
            </w:r>
          </w:p>
        </w:tc>
      </w:tr>
      <w:tr w:rsidR="003F0DD9" w:rsidRPr="00BA39FC" w:rsidTr="00862885">
        <w:trPr>
          <w:jc w:val="center"/>
        </w:trPr>
        <w:tc>
          <w:tcPr>
            <w:tcW w:w="685" w:type="dxa"/>
          </w:tcPr>
          <w:p w:rsidR="003F0DD9" w:rsidRPr="00BA39FC" w:rsidRDefault="003F0DD9" w:rsidP="00862885">
            <w:pPr>
              <w:pStyle w:val="Table"/>
            </w:pPr>
            <w:r w:rsidRPr="00BA39FC">
              <w:t>7</w:t>
            </w:r>
          </w:p>
        </w:tc>
        <w:tc>
          <w:tcPr>
            <w:tcW w:w="2895" w:type="dxa"/>
          </w:tcPr>
          <w:p w:rsidR="003F0DD9" w:rsidRPr="00BA39FC" w:rsidRDefault="003F0DD9" w:rsidP="00862885">
            <w:pPr>
              <w:pStyle w:val="Table"/>
            </w:pPr>
            <w:r w:rsidRPr="00BA39FC">
              <w:t xml:space="preserve"> «Развитие системы образования и воспитания детей в Промышленновском районе</w:t>
            </w:r>
            <w:r w:rsidR="007967F3" w:rsidRPr="00BA39FC">
              <w:t>»</w:t>
            </w:r>
            <w:r w:rsidRPr="00BA39FC">
              <w:t xml:space="preserve"> на</w:t>
            </w:r>
            <w:r w:rsidR="007967F3" w:rsidRPr="00BA39FC">
              <w:t xml:space="preserve"> 2014-2016 годы</w:t>
            </w:r>
          </w:p>
        </w:tc>
        <w:tc>
          <w:tcPr>
            <w:tcW w:w="2288" w:type="dxa"/>
          </w:tcPr>
          <w:p w:rsidR="003F0DD9" w:rsidRPr="00BA39FC" w:rsidRDefault="003F0DD9" w:rsidP="00862885">
            <w:pPr>
              <w:pStyle w:val="Table"/>
            </w:pPr>
            <w:r w:rsidRPr="00BA39FC">
              <w:t xml:space="preserve">Заместитель главы района по социальным вопросам </w:t>
            </w:r>
          </w:p>
          <w:p w:rsidR="003F0DD9" w:rsidRPr="00BA39FC" w:rsidRDefault="003F0DD9" w:rsidP="00862885">
            <w:pPr>
              <w:pStyle w:val="Table"/>
            </w:pPr>
          </w:p>
        </w:tc>
        <w:tc>
          <w:tcPr>
            <w:tcW w:w="1900" w:type="dxa"/>
          </w:tcPr>
          <w:p w:rsidR="003F0DD9" w:rsidRPr="00BA39FC" w:rsidRDefault="003F0DD9" w:rsidP="00862885">
            <w:pPr>
              <w:pStyle w:val="Table"/>
            </w:pPr>
            <w:r w:rsidRPr="00BA39FC">
              <w:t>Управление образования администрации Промышленновского муниципального района</w:t>
            </w:r>
          </w:p>
        </w:tc>
        <w:tc>
          <w:tcPr>
            <w:tcW w:w="1622" w:type="dxa"/>
          </w:tcPr>
          <w:p w:rsidR="003F0DD9" w:rsidRPr="00BA39FC" w:rsidRDefault="003F0DD9" w:rsidP="00862885">
            <w:pPr>
              <w:pStyle w:val="Table"/>
            </w:pPr>
            <w:r w:rsidRPr="00BA39FC">
              <w:t>Управление образования администрации Промышленновского муниципального района</w:t>
            </w:r>
          </w:p>
        </w:tc>
      </w:tr>
      <w:tr w:rsidR="003F0DD9" w:rsidRPr="00BA39FC" w:rsidTr="00862885">
        <w:trPr>
          <w:jc w:val="center"/>
        </w:trPr>
        <w:tc>
          <w:tcPr>
            <w:tcW w:w="685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2895" w:type="dxa"/>
          </w:tcPr>
          <w:p w:rsidR="003F0DD9" w:rsidRPr="00BA39FC" w:rsidRDefault="003F0DD9" w:rsidP="00862885">
            <w:pPr>
              <w:pStyle w:val="Table"/>
            </w:pPr>
            <w:r w:rsidRPr="00BA39FC">
              <w:t>Подпрограмм</w:t>
            </w:r>
            <w:r w:rsidR="007967F3" w:rsidRPr="00BA39FC">
              <w:t>ы:</w:t>
            </w:r>
          </w:p>
        </w:tc>
        <w:tc>
          <w:tcPr>
            <w:tcW w:w="2288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1900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1622" w:type="dxa"/>
          </w:tcPr>
          <w:p w:rsidR="003F0DD9" w:rsidRPr="00BA39FC" w:rsidRDefault="003F0DD9" w:rsidP="00862885">
            <w:pPr>
              <w:pStyle w:val="Table"/>
            </w:pPr>
          </w:p>
        </w:tc>
      </w:tr>
      <w:tr w:rsidR="003F0DD9" w:rsidRPr="00BA39FC" w:rsidTr="00862885">
        <w:trPr>
          <w:jc w:val="center"/>
        </w:trPr>
        <w:tc>
          <w:tcPr>
            <w:tcW w:w="685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2895" w:type="dxa"/>
          </w:tcPr>
          <w:p w:rsidR="003F0DD9" w:rsidRPr="00BA39FC" w:rsidRDefault="003F0DD9" w:rsidP="00862885">
            <w:pPr>
              <w:pStyle w:val="Table"/>
            </w:pPr>
            <w:r w:rsidRPr="00BA39FC">
              <w:t>"Одаренные дети"</w:t>
            </w:r>
          </w:p>
        </w:tc>
        <w:tc>
          <w:tcPr>
            <w:tcW w:w="2288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1900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1622" w:type="dxa"/>
          </w:tcPr>
          <w:p w:rsidR="003F0DD9" w:rsidRPr="00BA39FC" w:rsidRDefault="003F0DD9" w:rsidP="00862885">
            <w:pPr>
              <w:pStyle w:val="Table"/>
            </w:pPr>
          </w:p>
        </w:tc>
      </w:tr>
      <w:tr w:rsidR="003F0DD9" w:rsidRPr="00BA39FC" w:rsidTr="00862885">
        <w:trPr>
          <w:jc w:val="center"/>
        </w:trPr>
        <w:tc>
          <w:tcPr>
            <w:tcW w:w="685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2895" w:type="dxa"/>
          </w:tcPr>
          <w:p w:rsidR="003F0DD9" w:rsidRPr="00BA39FC" w:rsidRDefault="003F0DD9" w:rsidP="00862885">
            <w:pPr>
              <w:pStyle w:val="Table"/>
            </w:pPr>
            <w:r w:rsidRPr="00BA39FC">
              <w:t>"Оздоровление детей и подростков</w:t>
            </w:r>
            <w:r w:rsidR="007967F3" w:rsidRPr="00BA39FC">
              <w:t>»</w:t>
            </w:r>
          </w:p>
        </w:tc>
        <w:tc>
          <w:tcPr>
            <w:tcW w:w="2288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1900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1622" w:type="dxa"/>
          </w:tcPr>
          <w:p w:rsidR="003F0DD9" w:rsidRPr="00BA39FC" w:rsidRDefault="003F0DD9" w:rsidP="00862885">
            <w:pPr>
              <w:pStyle w:val="Table"/>
            </w:pPr>
          </w:p>
        </w:tc>
      </w:tr>
      <w:tr w:rsidR="003F0DD9" w:rsidRPr="00BA39FC" w:rsidTr="00862885">
        <w:trPr>
          <w:jc w:val="center"/>
        </w:trPr>
        <w:tc>
          <w:tcPr>
            <w:tcW w:w="685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2895" w:type="dxa"/>
          </w:tcPr>
          <w:p w:rsidR="003F0DD9" w:rsidRPr="00BA39FC" w:rsidRDefault="003F0DD9" w:rsidP="00862885">
            <w:pPr>
              <w:pStyle w:val="Table"/>
            </w:pPr>
            <w:r w:rsidRPr="00BA39FC">
              <w:t>"Тепло наших сердец"</w:t>
            </w:r>
          </w:p>
        </w:tc>
        <w:tc>
          <w:tcPr>
            <w:tcW w:w="2288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1900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1622" w:type="dxa"/>
          </w:tcPr>
          <w:p w:rsidR="003F0DD9" w:rsidRPr="00BA39FC" w:rsidRDefault="003F0DD9" w:rsidP="00862885">
            <w:pPr>
              <w:pStyle w:val="Table"/>
            </w:pPr>
          </w:p>
        </w:tc>
      </w:tr>
      <w:tr w:rsidR="003F0DD9" w:rsidRPr="00BA39FC" w:rsidTr="00862885">
        <w:trPr>
          <w:jc w:val="center"/>
        </w:trPr>
        <w:tc>
          <w:tcPr>
            <w:tcW w:w="685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2895" w:type="dxa"/>
          </w:tcPr>
          <w:p w:rsidR="003F0DD9" w:rsidRPr="00BA39FC" w:rsidRDefault="003F0DD9" w:rsidP="00862885">
            <w:pPr>
              <w:pStyle w:val="Table"/>
            </w:pPr>
            <w:r w:rsidRPr="00BA39FC">
              <w:t>"Информатизация образовательного пространства"</w:t>
            </w:r>
          </w:p>
        </w:tc>
        <w:tc>
          <w:tcPr>
            <w:tcW w:w="2288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1900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1622" w:type="dxa"/>
          </w:tcPr>
          <w:p w:rsidR="003F0DD9" w:rsidRPr="00BA39FC" w:rsidRDefault="003F0DD9" w:rsidP="00862885">
            <w:pPr>
              <w:pStyle w:val="Table"/>
            </w:pPr>
          </w:p>
        </w:tc>
      </w:tr>
      <w:tr w:rsidR="003F0DD9" w:rsidRPr="00BA39FC" w:rsidTr="00862885">
        <w:trPr>
          <w:jc w:val="center"/>
        </w:trPr>
        <w:tc>
          <w:tcPr>
            <w:tcW w:w="685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2895" w:type="dxa"/>
          </w:tcPr>
          <w:p w:rsidR="003F0DD9" w:rsidRPr="00BA39FC" w:rsidRDefault="003F0DD9" w:rsidP="00862885">
            <w:pPr>
              <w:pStyle w:val="Table"/>
            </w:pPr>
            <w:r w:rsidRPr="00BA39FC">
              <w:t>"Спортивные площадки</w:t>
            </w:r>
            <w:r w:rsidR="007967F3" w:rsidRPr="00BA39FC">
              <w:t xml:space="preserve"> образовательных учреждений</w:t>
            </w:r>
            <w:r w:rsidRPr="00BA39FC">
              <w:t>"</w:t>
            </w:r>
          </w:p>
        </w:tc>
        <w:tc>
          <w:tcPr>
            <w:tcW w:w="2288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1900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1622" w:type="dxa"/>
          </w:tcPr>
          <w:p w:rsidR="003F0DD9" w:rsidRPr="00BA39FC" w:rsidRDefault="003F0DD9" w:rsidP="00862885">
            <w:pPr>
              <w:pStyle w:val="Table"/>
            </w:pPr>
          </w:p>
        </w:tc>
      </w:tr>
      <w:tr w:rsidR="003F0DD9" w:rsidRPr="00BA39FC" w:rsidTr="00862885">
        <w:trPr>
          <w:jc w:val="center"/>
        </w:trPr>
        <w:tc>
          <w:tcPr>
            <w:tcW w:w="685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2895" w:type="dxa"/>
          </w:tcPr>
          <w:p w:rsidR="003F0DD9" w:rsidRPr="00BA39FC" w:rsidRDefault="003F0DD9" w:rsidP="00862885">
            <w:pPr>
              <w:pStyle w:val="Table"/>
            </w:pPr>
            <w:r w:rsidRPr="00BA39FC">
              <w:t>"Патриотическое воспитание обучающихся</w:t>
            </w:r>
            <w:r w:rsidR="007967F3" w:rsidRPr="00BA39FC">
              <w:t>»</w:t>
            </w:r>
            <w:r w:rsidRPr="00BA39FC">
              <w:t xml:space="preserve"> </w:t>
            </w:r>
          </w:p>
        </w:tc>
        <w:tc>
          <w:tcPr>
            <w:tcW w:w="2288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1900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1622" w:type="dxa"/>
          </w:tcPr>
          <w:p w:rsidR="003F0DD9" w:rsidRPr="00BA39FC" w:rsidRDefault="003F0DD9" w:rsidP="00862885">
            <w:pPr>
              <w:pStyle w:val="Table"/>
            </w:pPr>
          </w:p>
        </w:tc>
      </w:tr>
      <w:tr w:rsidR="007967F3" w:rsidRPr="00BA39FC" w:rsidTr="00862885">
        <w:trPr>
          <w:jc w:val="center"/>
        </w:trPr>
        <w:tc>
          <w:tcPr>
            <w:tcW w:w="685" w:type="dxa"/>
          </w:tcPr>
          <w:p w:rsidR="007967F3" w:rsidRPr="00BA39FC" w:rsidRDefault="007967F3" w:rsidP="00862885">
            <w:pPr>
              <w:pStyle w:val="Table"/>
            </w:pPr>
          </w:p>
        </w:tc>
        <w:tc>
          <w:tcPr>
            <w:tcW w:w="2895" w:type="dxa"/>
          </w:tcPr>
          <w:p w:rsidR="007967F3" w:rsidRPr="00BA39FC" w:rsidRDefault="007967F3" w:rsidP="00862885">
            <w:pPr>
              <w:pStyle w:val="Table"/>
            </w:pPr>
            <w:r w:rsidRPr="00BA39FC">
              <w:t xml:space="preserve"> "Развитие дошкольного, общего образования и дополнительного образования детей" </w:t>
            </w:r>
          </w:p>
        </w:tc>
        <w:tc>
          <w:tcPr>
            <w:tcW w:w="2288" w:type="dxa"/>
          </w:tcPr>
          <w:p w:rsidR="007967F3" w:rsidRPr="00BA39FC" w:rsidRDefault="007967F3" w:rsidP="00862885">
            <w:pPr>
              <w:pStyle w:val="Table"/>
            </w:pPr>
          </w:p>
        </w:tc>
        <w:tc>
          <w:tcPr>
            <w:tcW w:w="1900" w:type="dxa"/>
          </w:tcPr>
          <w:p w:rsidR="007967F3" w:rsidRPr="00BA39FC" w:rsidRDefault="007967F3" w:rsidP="00862885">
            <w:pPr>
              <w:pStyle w:val="Table"/>
            </w:pPr>
          </w:p>
        </w:tc>
        <w:tc>
          <w:tcPr>
            <w:tcW w:w="1622" w:type="dxa"/>
          </w:tcPr>
          <w:p w:rsidR="007967F3" w:rsidRPr="00BA39FC" w:rsidRDefault="007967F3" w:rsidP="00862885">
            <w:pPr>
              <w:pStyle w:val="Table"/>
            </w:pPr>
          </w:p>
        </w:tc>
      </w:tr>
      <w:tr w:rsidR="007967F3" w:rsidRPr="00BA39FC" w:rsidTr="00862885">
        <w:trPr>
          <w:jc w:val="center"/>
        </w:trPr>
        <w:tc>
          <w:tcPr>
            <w:tcW w:w="685" w:type="dxa"/>
          </w:tcPr>
          <w:p w:rsidR="007967F3" w:rsidRPr="00BA39FC" w:rsidRDefault="007967F3" w:rsidP="00862885">
            <w:pPr>
              <w:pStyle w:val="Table"/>
            </w:pPr>
          </w:p>
        </w:tc>
        <w:tc>
          <w:tcPr>
            <w:tcW w:w="2895" w:type="dxa"/>
          </w:tcPr>
          <w:p w:rsidR="007967F3" w:rsidRPr="00BA39FC" w:rsidRDefault="007967F3" w:rsidP="00862885">
            <w:pPr>
              <w:pStyle w:val="Table"/>
            </w:pPr>
            <w:r w:rsidRPr="00BA39FC">
              <w:t xml:space="preserve">"Социальные гарантии в системе образования" </w:t>
            </w:r>
          </w:p>
        </w:tc>
        <w:tc>
          <w:tcPr>
            <w:tcW w:w="2288" w:type="dxa"/>
          </w:tcPr>
          <w:p w:rsidR="007967F3" w:rsidRPr="00BA39FC" w:rsidRDefault="007967F3" w:rsidP="00862885">
            <w:pPr>
              <w:pStyle w:val="Table"/>
            </w:pPr>
          </w:p>
        </w:tc>
        <w:tc>
          <w:tcPr>
            <w:tcW w:w="1900" w:type="dxa"/>
          </w:tcPr>
          <w:p w:rsidR="007967F3" w:rsidRPr="00BA39FC" w:rsidRDefault="007967F3" w:rsidP="00862885">
            <w:pPr>
              <w:pStyle w:val="Table"/>
            </w:pPr>
          </w:p>
        </w:tc>
        <w:tc>
          <w:tcPr>
            <w:tcW w:w="1622" w:type="dxa"/>
          </w:tcPr>
          <w:p w:rsidR="007967F3" w:rsidRPr="00BA39FC" w:rsidRDefault="007967F3" w:rsidP="00862885">
            <w:pPr>
              <w:pStyle w:val="Table"/>
            </w:pPr>
          </w:p>
        </w:tc>
      </w:tr>
      <w:tr w:rsidR="003F0DD9" w:rsidRPr="00BA39FC" w:rsidTr="00862885">
        <w:trPr>
          <w:jc w:val="center"/>
        </w:trPr>
        <w:tc>
          <w:tcPr>
            <w:tcW w:w="685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2895" w:type="dxa"/>
          </w:tcPr>
          <w:p w:rsidR="003F0DD9" w:rsidRPr="00BA39FC" w:rsidRDefault="003F0DD9" w:rsidP="00862885">
            <w:pPr>
              <w:pStyle w:val="Table"/>
            </w:pPr>
            <w:r w:rsidRPr="00BA39FC">
              <w:t>"Социальная поддержка семей, взявших на воспитание детей- сирот и детей, оставшихся без попечения родителей"</w:t>
            </w:r>
          </w:p>
        </w:tc>
        <w:tc>
          <w:tcPr>
            <w:tcW w:w="2288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1900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1622" w:type="dxa"/>
          </w:tcPr>
          <w:p w:rsidR="003F0DD9" w:rsidRPr="00BA39FC" w:rsidRDefault="003F0DD9" w:rsidP="00862885">
            <w:pPr>
              <w:pStyle w:val="Table"/>
            </w:pPr>
          </w:p>
        </w:tc>
      </w:tr>
      <w:tr w:rsidR="003F0DD9" w:rsidRPr="00BA39FC" w:rsidTr="00862885">
        <w:trPr>
          <w:jc w:val="center"/>
        </w:trPr>
        <w:tc>
          <w:tcPr>
            <w:tcW w:w="685" w:type="dxa"/>
          </w:tcPr>
          <w:p w:rsidR="003F0DD9" w:rsidRPr="00BA39FC" w:rsidRDefault="003F0DD9" w:rsidP="00862885">
            <w:pPr>
              <w:pStyle w:val="Table"/>
            </w:pPr>
            <w:r w:rsidRPr="00BA39FC">
              <w:t>8</w:t>
            </w:r>
          </w:p>
        </w:tc>
        <w:tc>
          <w:tcPr>
            <w:tcW w:w="2895" w:type="dxa"/>
          </w:tcPr>
          <w:p w:rsidR="003F0DD9" w:rsidRPr="00BA39FC" w:rsidRDefault="003F0DD9" w:rsidP="00862885">
            <w:pPr>
              <w:pStyle w:val="Table"/>
            </w:pPr>
            <w:r w:rsidRPr="00BA39FC">
              <w:t>«Грантовая поддержка учреждений и работников социальной сферы Промышленновского района</w:t>
            </w:r>
            <w:r w:rsidR="007967F3" w:rsidRPr="00BA39FC">
              <w:t>»</w:t>
            </w:r>
            <w:r w:rsidRPr="00BA39FC">
              <w:t xml:space="preserve"> на 2014-2016 годы</w:t>
            </w:r>
          </w:p>
        </w:tc>
        <w:tc>
          <w:tcPr>
            <w:tcW w:w="2288" w:type="dxa"/>
          </w:tcPr>
          <w:p w:rsidR="003F0DD9" w:rsidRPr="00BA39FC" w:rsidRDefault="003F0DD9" w:rsidP="00862885">
            <w:pPr>
              <w:pStyle w:val="Table"/>
            </w:pPr>
            <w:r w:rsidRPr="00BA39FC">
              <w:t xml:space="preserve">Заместитель главы района по социальным вопросам </w:t>
            </w:r>
          </w:p>
          <w:p w:rsidR="003F0DD9" w:rsidRPr="00BA39FC" w:rsidRDefault="003F0DD9" w:rsidP="00862885">
            <w:pPr>
              <w:pStyle w:val="Table"/>
            </w:pPr>
          </w:p>
        </w:tc>
        <w:tc>
          <w:tcPr>
            <w:tcW w:w="1900" w:type="dxa"/>
          </w:tcPr>
          <w:p w:rsidR="003F0DD9" w:rsidRPr="00BA39FC" w:rsidRDefault="003F0DD9" w:rsidP="00862885">
            <w:pPr>
              <w:pStyle w:val="Table"/>
            </w:pPr>
            <w:r w:rsidRPr="00BA39FC">
              <w:t xml:space="preserve">Управление образования, УКМПСТ администрации Промышленновского муниципально-го района, </w:t>
            </w:r>
          </w:p>
          <w:p w:rsidR="003F0DD9" w:rsidRPr="00BA39FC" w:rsidRDefault="003F0DD9" w:rsidP="00862885">
            <w:pPr>
              <w:pStyle w:val="Table"/>
            </w:pPr>
            <w:r w:rsidRPr="00BA39FC">
              <w:t xml:space="preserve">МБУЗ «ЦРБ </w:t>
            </w:r>
            <w:r w:rsidR="007967F3" w:rsidRPr="00BA39FC">
              <w:t>П</w:t>
            </w:r>
            <w:r w:rsidRPr="00BA39FC">
              <w:t>ромышленновс</w:t>
            </w:r>
            <w:r w:rsidRPr="00BA39FC">
              <w:lastRenderedPageBreak/>
              <w:t>кого района»</w:t>
            </w:r>
          </w:p>
          <w:p w:rsidR="003F0DD9" w:rsidRPr="00BA39FC" w:rsidRDefault="003F0DD9" w:rsidP="00862885">
            <w:pPr>
              <w:pStyle w:val="Table"/>
            </w:pPr>
          </w:p>
        </w:tc>
        <w:tc>
          <w:tcPr>
            <w:tcW w:w="1622" w:type="dxa"/>
          </w:tcPr>
          <w:p w:rsidR="003F0DD9" w:rsidRPr="00BA39FC" w:rsidRDefault="003F0DD9" w:rsidP="00862885">
            <w:pPr>
              <w:pStyle w:val="Table"/>
            </w:pPr>
            <w:r w:rsidRPr="00BA39FC">
              <w:lastRenderedPageBreak/>
              <w:t xml:space="preserve">Управление образования, УКМПСТ администрации Промышленновского муниципально-го района, </w:t>
            </w:r>
          </w:p>
          <w:p w:rsidR="003F0DD9" w:rsidRPr="00BA39FC" w:rsidRDefault="003F0DD9" w:rsidP="00862885">
            <w:pPr>
              <w:pStyle w:val="Table"/>
            </w:pPr>
            <w:r w:rsidRPr="00BA39FC">
              <w:t xml:space="preserve">МБУЗ «ЦРБ </w:t>
            </w:r>
            <w:r w:rsidR="007967F3" w:rsidRPr="00BA39FC">
              <w:lastRenderedPageBreak/>
              <w:t>П</w:t>
            </w:r>
            <w:r w:rsidRPr="00BA39FC">
              <w:t>ромышленновского района»</w:t>
            </w:r>
          </w:p>
        </w:tc>
      </w:tr>
      <w:tr w:rsidR="003F0DD9" w:rsidRPr="00BA39FC" w:rsidTr="00862885">
        <w:trPr>
          <w:jc w:val="center"/>
        </w:trPr>
        <w:tc>
          <w:tcPr>
            <w:tcW w:w="685" w:type="dxa"/>
          </w:tcPr>
          <w:p w:rsidR="003F0DD9" w:rsidRPr="00BA39FC" w:rsidRDefault="003F0DD9" w:rsidP="00862885">
            <w:pPr>
              <w:pStyle w:val="Table"/>
            </w:pPr>
            <w:r w:rsidRPr="00BA39FC">
              <w:lastRenderedPageBreak/>
              <w:t>9</w:t>
            </w:r>
          </w:p>
        </w:tc>
        <w:tc>
          <w:tcPr>
            <w:tcW w:w="2895" w:type="dxa"/>
          </w:tcPr>
          <w:p w:rsidR="003F0DD9" w:rsidRPr="00BA39FC" w:rsidRDefault="003F0DD9" w:rsidP="00862885">
            <w:pPr>
              <w:pStyle w:val="Table"/>
            </w:pPr>
            <w:r w:rsidRPr="00BA39FC">
              <w:t>«Организация занятости несовершеннолетних граждан в Промышленновском районе</w:t>
            </w:r>
            <w:r w:rsidR="007967F3" w:rsidRPr="00BA39FC">
              <w:t>» на 2014-2016 годы</w:t>
            </w:r>
          </w:p>
        </w:tc>
        <w:tc>
          <w:tcPr>
            <w:tcW w:w="2288" w:type="dxa"/>
          </w:tcPr>
          <w:p w:rsidR="003F0DD9" w:rsidRPr="00BA39FC" w:rsidRDefault="003F0DD9" w:rsidP="00862885">
            <w:pPr>
              <w:pStyle w:val="Table"/>
            </w:pPr>
            <w:r w:rsidRPr="00BA39FC">
              <w:t xml:space="preserve">Заместитель главы района по социальным вопросам </w:t>
            </w:r>
          </w:p>
          <w:p w:rsidR="003F0DD9" w:rsidRPr="00BA39FC" w:rsidRDefault="003F0DD9" w:rsidP="00862885">
            <w:pPr>
              <w:pStyle w:val="Table"/>
            </w:pPr>
          </w:p>
        </w:tc>
        <w:tc>
          <w:tcPr>
            <w:tcW w:w="1900" w:type="dxa"/>
          </w:tcPr>
          <w:p w:rsidR="003F0DD9" w:rsidRPr="00BA39FC" w:rsidRDefault="003F0DD9" w:rsidP="00862885">
            <w:pPr>
              <w:pStyle w:val="Table"/>
            </w:pPr>
            <w:r w:rsidRPr="00BA39FC">
              <w:t>Управление образования,</w:t>
            </w:r>
          </w:p>
          <w:p w:rsidR="003F0DD9" w:rsidRPr="00BA39FC" w:rsidRDefault="003F0DD9" w:rsidP="00862885">
            <w:pPr>
              <w:pStyle w:val="Table"/>
            </w:pPr>
            <w:r w:rsidRPr="00BA39FC">
              <w:t>УКМПСТ администрации Промышленновского муниципально-го района</w:t>
            </w:r>
          </w:p>
        </w:tc>
        <w:tc>
          <w:tcPr>
            <w:tcW w:w="1622" w:type="dxa"/>
          </w:tcPr>
          <w:p w:rsidR="003F0DD9" w:rsidRPr="00BA39FC" w:rsidRDefault="003F0DD9" w:rsidP="00862885">
            <w:pPr>
              <w:pStyle w:val="Table"/>
            </w:pPr>
            <w:r w:rsidRPr="00BA39FC">
              <w:t>Управление образования,</w:t>
            </w:r>
          </w:p>
          <w:p w:rsidR="003F0DD9" w:rsidRPr="00BA39FC" w:rsidRDefault="003F0DD9" w:rsidP="00862885">
            <w:pPr>
              <w:pStyle w:val="Table"/>
            </w:pPr>
            <w:r w:rsidRPr="00BA39FC">
              <w:t>УКМПСТ администрации Промышленновского муниципально-го района</w:t>
            </w:r>
          </w:p>
        </w:tc>
      </w:tr>
      <w:tr w:rsidR="003F0DD9" w:rsidRPr="00BA39FC" w:rsidTr="00862885">
        <w:trPr>
          <w:jc w:val="center"/>
        </w:trPr>
        <w:tc>
          <w:tcPr>
            <w:tcW w:w="685" w:type="dxa"/>
          </w:tcPr>
          <w:p w:rsidR="003F0DD9" w:rsidRPr="00BA39FC" w:rsidRDefault="003F0DD9" w:rsidP="00862885">
            <w:pPr>
              <w:pStyle w:val="Table"/>
            </w:pPr>
            <w:r w:rsidRPr="00BA39FC">
              <w:t>10</w:t>
            </w:r>
          </w:p>
        </w:tc>
        <w:tc>
          <w:tcPr>
            <w:tcW w:w="2895" w:type="dxa"/>
          </w:tcPr>
          <w:p w:rsidR="003F0DD9" w:rsidRPr="00BA39FC" w:rsidRDefault="003F0DD9" w:rsidP="00862885">
            <w:pPr>
              <w:pStyle w:val="Table"/>
              <w:rPr>
                <w:highlight w:val="red"/>
              </w:rPr>
            </w:pPr>
            <w:r w:rsidRPr="00BA39FC">
              <w:t>«Модернизация объектов коммунальной инфраструктуры и поддержка жилищно-коммунального хозяйства</w:t>
            </w:r>
            <w:r w:rsidR="007967F3" w:rsidRPr="00BA39FC">
              <w:t>,</w:t>
            </w:r>
            <w:r w:rsidRPr="00BA39FC">
              <w:t xml:space="preserve">  энергосбережение и повышение энергетической эффективности экономики, реконструкция и строительство автомобильных дорог Промышленновского района</w:t>
            </w:r>
            <w:r w:rsidR="007967F3" w:rsidRPr="00BA39FC">
              <w:t>» на 2014-2016 годы</w:t>
            </w:r>
            <w:r w:rsidRPr="00BA39FC">
              <w:rPr>
                <w:highlight w:val="red"/>
              </w:rPr>
              <w:t xml:space="preserve"> </w:t>
            </w:r>
          </w:p>
        </w:tc>
        <w:tc>
          <w:tcPr>
            <w:tcW w:w="2288" w:type="dxa"/>
          </w:tcPr>
          <w:p w:rsidR="003F0DD9" w:rsidRPr="00BA39FC" w:rsidRDefault="003F0DD9" w:rsidP="00862885">
            <w:pPr>
              <w:pStyle w:val="Table"/>
            </w:pPr>
            <w:r w:rsidRPr="00BA39FC">
              <w:t xml:space="preserve">Первый заместитель главы района </w:t>
            </w:r>
          </w:p>
          <w:p w:rsidR="003F0DD9" w:rsidRPr="00BA39FC" w:rsidRDefault="003F0DD9" w:rsidP="00862885">
            <w:pPr>
              <w:pStyle w:val="Table"/>
            </w:pPr>
          </w:p>
        </w:tc>
        <w:tc>
          <w:tcPr>
            <w:tcW w:w="1900" w:type="dxa"/>
          </w:tcPr>
          <w:p w:rsidR="003F0DD9" w:rsidRPr="00BA39FC" w:rsidRDefault="003F0DD9" w:rsidP="00862885">
            <w:pPr>
              <w:pStyle w:val="Table"/>
            </w:pPr>
            <w:r w:rsidRPr="00BA39FC">
              <w:t>Отдел жилищно-коммунального хозяйства и энергетики администрации Промышленновского муниципального района</w:t>
            </w:r>
          </w:p>
        </w:tc>
        <w:tc>
          <w:tcPr>
            <w:tcW w:w="1622" w:type="dxa"/>
          </w:tcPr>
          <w:p w:rsidR="003F0DD9" w:rsidRPr="00BA39FC" w:rsidRDefault="007967F3" w:rsidP="00862885">
            <w:pPr>
              <w:pStyle w:val="Table"/>
            </w:pPr>
            <w:r w:rsidRPr="00BA39FC">
              <w:t>Отдел жилищно-коммунального хозяйства и энергетики администрации Промышленновского муниципального района</w:t>
            </w:r>
          </w:p>
        </w:tc>
      </w:tr>
      <w:tr w:rsidR="003F0DD9" w:rsidRPr="00BA39FC" w:rsidTr="00862885">
        <w:trPr>
          <w:jc w:val="center"/>
        </w:trPr>
        <w:tc>
          <w:tcPr>
            <w:tcW w:w="685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2895" w:type="dxa"/>
          </w:tcPr>
          <w:p w:rsidR="003F0DD9" w:rsidRPr="00BA39FC" w:rsidRDefault="007967F3" w:rsidP="00862885">
            <w:pPr>
              <w:pStyle w:val="Table"/>
            </w:pPr>
            <w:r w:rsidRPr="00BA39FC">
              <w:t>Подпрограммы:</w:t>
            </w:r>
          </w:p>
        </w:tc>
        <w:tc>
          <w:tcPr>
            <w:tcW w:w="2288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1900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1622" w:type="dxa"/>
          </w:tcPr>
          <w:p w:rsidR="003F0DD9" w:rsidRPr="00BA39FC" w:rsidRDefault="003F0DD9" w:rsidP="00862885">
            <w:pPr>
              <w:pStyle w:val="Table"/>
            </w:pPr>
          </w:p>
        </w:tc>
      </w:tr>
      <w:tr w:rsidR="003F0DD9" w:rsidRPr="00BA39FC" w:rsidTr="00862885">
        <w:trPr>
          <w:jc w:val="center"/>
        </w:trPr>
        <w:tc>
          <w:tcPr>
            <w:tcW w:w="685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2895" w:type="dxa"/>
          </w:tcPr>
          <w:p w:rsidR="003F0DD9" w:rsidRPr="00BA39FC" w:rsidRDefault="003F0DD9" w:rsidP="00862885">
            <w:pPr>
              <w:pStyle w:val="Table"/>
              <w:rPr>
                <w:highlight w:val="red"/>
              </w:rPr>
            </w:pPr>
            <w:r w:rsidRPr="00BA39FC">
              <w:t>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2288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1900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1622" w:type="dxa"/>
          </w:tcPr>
          <w:p w:rsidR="003F0DD9" w:rsidRPr="00BA39FC" w:rsidRDefault="003F0DD9" w:rsidP="00862885">
            <w:pPr>
              <w:pStyle w:val="Table"/>
            </w:pPr>
          </w:p>
        </w:tc>
      </w:tr>
      <w:tr w:rsidR="003F0DD9" w:rsidRPr="00BA39FC" w:rsidTr="00862885">
        <w:trPr>
          <w:jc w:val="center"/>
        </w:trPr>
        <w:tc>
          <w:tcPr>
            <w:tcW w:w="685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2895" w:type="dxa"/>
          </w:tcPr>
          <w:p w:rsidR="003F0DD9" w:rsidRPr="00BA39FC" w:rsidRDefault="003F0DD9" w:rsidP="00862885">
            <w:pPr>
              <w:pStyle w:val="Table"/>
              <w:rPr>
                <w:highlight w:val="red"/>
              </w:rPr>
            </w:pPr>
            <w:r w:rsidRPr="00BA39FC">
              <w:t>«Энергосбережение и повышение энергетической эффективности экономики»</w:t>
            </w:r>
          </w:p>
        </w:tc>
        <w:tc>
          <w:tcPr>
            <w:tcW w:w="2288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1900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1622" w:type="dxa"/>
          </w:tcPr>
          <w:p w:rsidR="003F0DD9" w:rsidRPr="00BA39FC" w:rsidRDefault="003F0DD9" w:rsidP="00862885">
            <w:pPr>
              <w:pStyle w:val="Table"/>
            </w:pPr>
          </w:p>
        </w:tc>
      </w:tr>
      <w:tr w:rsidR="003F0DD9" w:rsidRPr="00BA39FC" w:rsidTr="00862885">
        <w:trPr>
          <w:jc w:val="center"/>
        </w:trPr>
        <w:tc>
          <w:tcPr>
            <w:tcW w:w="685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2895" w:type="dxa"/>
          </w:tcPr>
          <w:p w:rsidR="003F0DD9" w:rsidRPr="00BA39FC" w:rsidRDefault="003F0DD9" w:rsidP="00862885">
            <w:pPr>
              <w:pStyle w:val="Table"/>
            </w:pPr>
            <w:r w:rsidRPr="00BA39FC">
              <w:t>«Реконструкция и строительство автомобильных дорог»</w:t>
            </w:r>
          </w:p>
        </w:tc>
        <w:tc>
          <w:tcPr>
            <w:tcW w:w="2288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1900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1622" w:type="dxa"/>
          </w:tcPr>
          <w:p w:rsidR="003F0DD9" w:rsidRPr="00BA39FC" w:rsidRDefault="003F0DD9" w:rsidP="00862885">
            <w:pPr>
              <w:pStyle w:val="Table"/>
            </w:pPr>
          </w:p>
        </w:tc>
      </w:tr>
      <w:tr w:rsidR="003F0DD9" w:rsidRPr="00BA39FC" w:rsidTr="00862885">
        <w:trPr>
          <w:jc w:val="center"/>
        </w:trPr>
        <w:tc>
          <w:tcPr>
            <w:tcW w:w="685" w:type="dxa"/>
          </w:tcPr>
          <w:p w:rsidR="003F0DD9" w:rsidRPr="00BA39FC" w:rsidRDefault="003F0DD9" w:rsidP="00862885">
            <w:pPr>
              <w:pStyle w:val="Table"/>
            </w:pPr>
            <w:r w:rsidRPr="00BA39FC">
              <w:t>11</w:t>
            </w:r>
          </w:p>
        </w:tc>
        <w:tc>
          <w:tcPr>
            <w:tcW w:w="2895" w:type="dxa"/>
          </w:tcPr>
          <w:p w:rsidR="003F0DD9" w:rsidRPr="00BA39FC" w:rsidRDefault="003F0DD9" w:rsidP="00862885">
            <w:pPr>
              <w:pStyle w:val="Table"/>
            </w:pPr>
            <w:r w:rsidRPr="00BA39FC">
              <w:t>«Развитие культуры</w:t>
            </w:r>
            <w:r w:rsidR="007967F3" w:rsidRPr="00BA39FC">
              <w:t>, молодежной политики,</w:t>
            </w:r>
            <w:r w:rsidRPr="00BA39FC">
              <w:t xml:space="preserve"> спорта</w:t>
            </w:r>
            <w:r w:rsidR="007967F3" w:rsidRPr="00BA39FC">
              <w:t xml:space="preserve"> и туризма</w:t>
            </w:r>
            <w:r w:rsidRPr="00BA39FC">
              <w:t xml:space="preserve"> в Промышленновском  районе</w:t>
            </w:r>
            <w:r w:rsidR="007967F3" w:rsidRPr="00BA39FC">
              <w:t>»</w:t>
            </w:r>
            <w:r w:rsidRPr="00BA39FC">
              <w:t xml:space="preserve"> на 2014-2016 годы</w:t>
            </w:r>
          </w:p>
        </w:tc>
        <w:tc>
          <w:tcPr>
            <w:tcW w:w="2288" w:type="dxa"/>
          </w:tcPr>
          <w:p w:rsidR="003F0DD9" w:rsidRPr="00BA39FC" w:rsidRDefault="003F0DD9" w:rsidP="00862885">
            <w:pPr>
              <w:pStyle w:val="Table"/>
            </w:pPr>
            <w:r w:rsidRPr="00BA39FC">
              <w:t xml:space="preserve">Заместитель главы района по социальным вопросам </w:t>
            </w:r>
          </w:p>
          <w:p w:rsidR="003F0DD9" w:rsidRPr="00BA39FC" w:rsidRDefault="003F0DD9" w:rsidP="00862885">
            <w:pPr>
              <w:pStyle w:val="Table"/>
            </w:pPr>
          </w:p>
        </w:tc>
        <w:tc>
          <w:tcPr>
            <w:tcW w:w="1900" w:type="dxa"/>
          </w:tcPr>
          <w:p w:rsidR="003F0DD9" w:rsidRPr="00BA39FC" w:rsidRDefault="003F0DD9" w:rsidP="00862885">
            <w:pPr>
              <w:pStyle w:val="Table"/>
            </w:pPr>
            <w:r w:rsidRPr="00BA39FC">
              <w:t>УКМПСТ администрации Промышленновского муниципального района</w:t>
            </w:r>
          </w:p>
        </w:tc>
        <w:tc>
          <w:tcPr>
            <w:tcW w:w="1622" w:type="dxa"/>
          </w:tcPr>
          <w:p w:rsidR="003F0DD9" w:rsidRPr="00BA39FC" w:rsidRDefault="003F0DD9" w:rsidP="00862885">
            <w:pPr>
              <w:pStyle w:val="Table"/>
            </w:pPr>
            <w:r w:rsidRPr="00BA39FC">
              <w:t>УКМПСТ администрации Промышленновского муниципального района</w:t>
            </w:r>
          </w:p>
        </w:tc>
      </w:tr>
      <w:tr w:rsidR="007A70C4" w:rsidRPr="00BA39FC" w:rsidTr="00862885">
        <w:trPr>
          <w:jc w:val="center"/>
        </w:trPr>
        <w:tc>
          <w:tcPr>
            <w:tcW w:w="685" w:type="dxa"/>
          </w:tcPr>
          <w:p w:rsidR="007A70C4" w:rsidRPr="00BA39FC" w:rsidRDefault="007A70C4" w:rsidP="00862885">
            <w:pPr>
              <w:pStyle w:val="Table"/>
            </w:pPr>
          </w:p>
        </w:tc>
        <w:tc>
          <w:tcPr>
            <w:tcW w:w="2895" w:type="dxa"/>
          </w:tcPr>
          <w:p w:rsidR="007A70C4" w:rsidRPr="00BA39FC" w:rsidRDefault="007A70C4" w:rsidP="00862885">
            <w:pPr>
              <w:pStyle w:val="Table"/>
            </w:pPr>
            <w:r w:rsidRPr="00BA39FC">
              <w:t>«Развитие культуры»</w:t>
            </w:r>
          </w:p>
        </w:tc>
        <w:tc>
          <w:tcPr>
            <w:tcW w:w="2288" w:type="dxa"/>
          </w:tcPr>
          <w:p w:rsidR="007A70C4" w:rsidRPr="00BA39FC" w:rsidRDefault="007A70C4" w:rsidP="00862885">
            <w:pPr>
              <w:pStyle w:val="Table"/>
            </w:pPr>
          </w:p>
        </w:tc>
        <w:tc>
          <w:tcPr>
            <w:tcW w:w="1900" w:type="dxa"/>
          </w:tcPr>
          <w:p w:rsidR="007A70C4" w:rsidRPr="00BA39FC" w:rsidRDefault="007A70C4" w:rsidP="00862885">
            <w:pPr>
              <w:pStyle w:val="Table"/>
            </w:pPr>
          </w:p>
        </w:tc>
        <w:tc>
          <w:tcPr>
            <w:tcW w:w="1622" w:type="dxa"/>
          </w:tcPr>
          <w:p w:rsidR="007A70C4" w:rsidRPr="00BA39FC" w:rsidRDefault="007A70C4" w:rsidP="00862885">
            <w:pPr>
              <w:pStyle w:val="Table"/>
            </w:pPr>
          </w:p>
        </w:tc>
      </w:tr>
      <w:tr w:rsidR="007A70C4" w:rsidRPr="00BA39FC" w:rsidTr="00862885">
        <w:trPr>
          <w:jc w:val="center"/>
        </w:trPr>
        <w:tc>
          <w:tcPr>
            <w:tcW w:w="685" w:type="dxa"/>
          </w:tcPr>
          <w:p w:rsidR="007A70C4" w:rsidRPr="00BA39FC" w:rsidRDefault="007A70C4" w:rsidP="00862885">
            <w:pPr>
              <w:pStyle w:val="Table"/>
            </w:pPr>
          </w:p>
        </w:tc>
        <w:tc>
          <w:tcPr>
            <w:tcW w:w="2895" w:type="dxa"/>
          </w:tcPr>
          <w:p w:rsidR="007A70C4" w:rsidRPr="00BA39FC" w:rsidRDefault="007A70C4" w:rsidP="00862885">
            <w:pPr>
              <w:pStyle w:val="Table"/>
            </w:pPr>
            <w:r w:rsidRPr="00BA39FC">
              <w:t xml:space="preserve">«Модернизация </w:t>
            </w:r>
            <w:r w:rsidR="00AC035D" w:rsidRPr="00BA39FC">
              <w:t>в сфере</w:t>
            </w:r>
            <w:r w:rsidRPr="00BA39FC">
              <w:t xml:space="preserve"> культуры»</w:t>
            </w:r>
          </w:p>
        </w:tc>
        <w:tc>
          <w:tcPr>
            <w:tcW w:w="2288" w:type="dxa"/>
          </w:tcPr>
          <w:p w:rsidR="007A70C4" w:rsidRPr="00BA39FC" w:rsidRDefault="007A70C4" w:rsidP="00862885">
            <w:pPr>
              <w:pStyle w:val="Table"/>
            </w:pPr>
          </w:p>
        </w:tc>
        <w:tc>
          <w:tcPr>
            <w:tcW w:w="1900" w:type="dxa"/>
          </w:tcPr>
          <w:p w:rsidR="007A70C4" w:rsidRPr="00BA39FC" w:rsidRDefault="007A70C4" w:rsidP="00862885">
            <w:pPr>
              <w:pStyle w:val="Table"/>
            </w:pPr>
          </w:p>
        </w:tc>
        <w:tc>
          <w:tcPr>
            <w:tcW w:w="1622" w:type="dxa"/>
          </w:tcPr>
          <w:p w:rsidR="007A70C4" w:rsidRPr="00BA39FC" w:rsidRDefault="007A70C4" w:rsidP="00862885">
            <w:pPr>
              <w:pStyle w:val="Table"/>
            </w:pPr>
          </w:p>
        </w:tc>
      </w:tr>
      <w:tr w:rsidR="007A70C4" w:rsidRPr="00BA39FC" w:rsidTr="00862885">
        <w:trPr>
          <w:jc w:val="center"/>
        </w:trPr>
        <w:tc>
          <w:tcPr>
            <w:tcW w:w="685" w:type="dxa"/>
          </w:tcPr>
          <w:p w:rsidR="007A70C4" w:rsidRPr="00BA39FC" w:rsidRDefault="007A70C4" w:rsidP="00862885">
            <w:pPr>
              <w:pStyle w:val="Table"/>
            </w:pPr>
          </w:p>
        </w:tc>
        <w:tc>
          <w:tcPr>
            <w:tcW w:w="2895" w:type="dxa"/>
          </w:tcPr>
          <w:p w:rsidR="007A70C4" w:rsidRPr="00BA39FC" w:rsidRDefault="007A70C4" w:rsidP="00862885">
            <w:pPr>
              <w:pStyle w:val="Table"/>
            </w:pPr>
            <w:r w:rsidRPr="00BA39FC">
              <w:t>«Развитие спорта и туризма»</w:t>
            </w:r>
          </w:p>
        </w:tc>
        <w:tc>
          <w:tcPr>
            <w:tcW w:w="2288" w:type="dxa"/>
          </w:tcPr>
          <w:p w:rsidR="007A70C4" w:rsidRPr="00BA39FC" w:rsidRDefault="007A70C4" w:rsidP="00862885">
            <w:pPr>
              <w:pStyle w:val="Table"/>
            </w:pPr>
          </w:p>
        </w:tc>
        <w:tc>
          <w:tcPr>
            <w:tcW w:w="1900" w:type="dxa"/>
          </w:tcPr>
          <w:p w:rsidR="007A70C4" w:rsidRPr="00BA39FC" w:rsidRDefault="007A70C4" w:rsidP="00862885">
            <w:pPr>
              <w:pStyle w:val="Table"/>
            </w:pPr>
          </w:p>
        </w:tc>
        <w:tc>
          <w:tcPr>
            <w:tcW w:w="1622" w:type="dxa"/>
          </w:tcPr>
          <w:p w:rsidR="007A70C4" w:rsidRPr="00BA39FC" w:rsidRDefault="007A70C4" w:rsidP="00862885">
            <w:pPr>
              <w:pStyle w:val="Table"/>
            </w:pPr>
          </w:p>
        </w:tc>
      </w:tr>
      <w:tr w:rsidR="003F0DD9" w:rsidRPr="00BA39FC" w:rsidTr="00862885">
        <w:trPr>
          <w:jc w:val="center"/>
        </w:trPr>
        <w:tc>
          <w:tcPr>
            <w:tcW w:w="685" w:type="dxa"/>
          </w:tcPr>
          <w:p w:rsidR="003F0DD9" w:rsidRPr="00BA39FC" w:rsidRDefault="003F0DD9" w:rsidP="00862885">
            <w:pPr>
              <w:pStyle w:val="Table"/>
            </w:pPr>
            <w:r w:rsidRPr="00BA39FC">
              <w:t>1</w:t>
            </w:r>
            <w:r w:rsidR="007A70C4" w:rsidRPr="00BA39FC">
              <w:t>2</w:t>
            </w:r>
          </w:p>
        </w:tc>
        <w:tc>
          <w:tcPr>
            <w:tcW w:w="2895" w:type="dxa"/>
          </w:tcPr>
          <w:p w:rsidR="003F0DD9" w:rsidRPr="00BA39FC" w:rsidRDefault="003F0DD9" w:rsidP="00862885">
            <w:pPr>
              <w:pStyle w:val="Table"/>
            </w:pPr>
            <w:r w:rsidRPr="00BA39FC">
              <w:t>«Совершенствование гражданской обороны, защиты населения и территорий от чрезвычайных ситуаций природного</w:t>
            </w:r>
            <w:r w:rsidR="00BE5BAD" w:rsidRPr="00BA39FC">
              <w:t xml:space="preserve"> и</w:t>
            </w:r>
            <w:r w:rsidRPr="00BA39FC">
              <w:t xml:space="preserve">  техногенного характера Промышленновского района</w:t>
            </w:r>
            <w:r w:rsidR="007A70C4" w:rsidRPr="00BA39FC">
              <w:t>»  на 2014-2016 годы</w:t>
            </w:r>
          </w:p>
        </w:tc>
        <w:tc>
          <w:tcPr>
            <w:tcW w:w="2288" w:type="dxa"/>
          </w:tcPr>
          <w:p w:rsidR="003F0DD9" w:rsidRPr="00BA39FC" w:rsidRDefault="003F0DD9" w:rsidP="00862885">
            <w:pPr>
              <w:pStyle w:val="Table"/>
            </w:pPr>
            <w:r w:rsidRPr="00BA39FC">
              <w:t xml:space="preserve">Первый заместитель главы района </w:t>
            </w:r>
          </w:p>
          <w:p w:rsidR="003F0DD9" w:rsidRPr="00BA39FC" w:rsidRDefault="003F0DD9" w:rsidP="00862885">
            <w:pPr>
              <w:pStyle w:val="Table"/>
            </w:pPr>
          </w:p>
        </w:tc>
        <w:tc>
          <w:tcPr>
            <w:tcW w:w="1900" w:type="dxa"/>
          </w:tcPr>
          <w:p w:rsidR="003F0DD9" w:rsidRPr="00BA39FC" w:rsidRDefault="003F0DD9" w:rsidP="00862885">
            <w:pPr>
              <w:pStyle w:val="Table"/>
            </w:pPr>
            <w:r w:rsidRPr="00BA39FC">
              <w:t>Отдел военно-мобилизационной  подготовки, ГО и ЧС</w:t>
            </w:r>
          </w:p>
        </w:tc>
        <w:tc>
          <w:tcPr>
            <w:tcW w:w="1622" w:type="dxa"/>
          </w:tcPr>
          <w:p w:rsidR="003F0DD9" w:rsidRPr="00BA39FC" w:rsidRDefault="003F0DD9" w:rsidP="00862885">
            <w:pPr>
              <w:pStyle w:val="Table"/>
            </w:pPr>
            <w:r w:rsidRPr="00BA39FC">
              <w:t>Отдел военно-мобилизационной  подготовки, ГО и ЧС</w:t>
            </w:r>
          </w:p>
        </w:tc>
      </w:tr>
      <w:tr w:rsidR="003F0DD9" w:rsidRPr="00BA39FC" w:rsidTr="00862885">
        <w:trPr>
          <w:jc w:val="center"/>
        </w:trPr>
        <w:tc>
          <w:tcPr>
            <w:tcW w:w="685" w:type="dxa"/>
          </w:tcPr>
          <w:p w:rsidR="003F0DD9" w:rsidRPr="00BA39FC" w:rsidRDefault="003F0DD9" w:rsidP="00862885">
            <w:pPr>
              <w:pStyle w:val="Table"/>
            </w:pPr>
            <w:r w:rsidRPr="00BA39FC">
              <w:t>1</w:t>
            </w:r>
            <w:r w:rsidR="007A70C4" w:rsidRPr="00BA39FC">
              <w:t>3</w:t>
            </w:r>
          </w:p>
        </w:tc>
        <w:tc>
          <w:tcPr>
            <w:tcW w:w="2895" w:type="dxa"/>
          </w:tcPr>
          <w:p w:rsidR="003F0DD9" w:rsidRPr="00BA39FC" w:rsidRDefault="003F0DD9" w:rsidP="00862885">
            <w:pPr>
              <w:pStyle w:val="Table"/>
            </w:pPr>
            <w:r w:rsidRPr="00BA39FC">
              <w:t>«Борьба с преступностью, профилактика правонарушений и обеспечение безопасности дорожного движения в Промышленновском районе</w:t>
            </w:r>
            <w:r w:rsidR="007A70C4" w:rsidRPr="00BA39FC">
              <w:t>» на 2014-2016 годы</w:t>
            </w:r>
          </w:p>
        </w:tc>
        <w:tc>
          <w:tcPr>
            <w:tcW w:w="2288" w:type="dxa"/>
          </w:tcPr>
          <w:p w:rsidR="003F0DD9" w:rsidRPr="00BA39FC" w:rsidRDefault="003F0DD9" w:rsidP="00862885">
            <w:pPr>
              <w:pStyle w:val="Table"/>
            </w:pPr>
            <w:r w:rsidRPr="00BA39FC">
              <w:t xml:space="preserve">Первый заместитель главы района </w:t>
            </w:r>
          </w:p>
          <w:p w:rsidR="003F0DD9" w:rsidRPr="00BA39FC" w:rsidRDefault="003F0DD9" w:rsidP="00862885">
            <w:pPr>
              <w:pStyle w:val="Table"/>
            </w:pPr>
          </w:p>
        </w:tc>
        <w:tc>
          <w:tcPr>
            <w:tcW w:w="1900" w:type="dxa"/>
          </w:tcPr>
          <w:p w:rsidR="003F0DD9" w:rsidRPr="00BA39FC" w:rsidRDefault="003F0DD9" w:rsidP="00862885">
            <w:pPr>
              <w:pStyle w:val="Table"/>
            </w:pPr>
            <w:r w:rsidRPr="00BA39FC">
              <w:t>Первый заместитель главы района</w:t>
            </w:r>
          </w:p>
        </w:tc>
        <w:tc>
          <w:tcPr>
            <w:tcW w:w="1622" w:type="dxa"/>
          </w:tcPr>
          <w:p w:rsidR="003F0DD9" w:rsidRPr="00BA39FC" w:rsidRDefault="003F0DD9" w:rsidP="00862885">
            <w:pPr>
              <w:pStyle w:val="Table"/>
            </w:pPr>
          </w:p>
        </w:tc>
      </w:tr>
      <w:tr w:rsidR="003F0DD9" w:rsidRPr="00BA39FC" w:rsidTr="00862885">
        <w:trPr>
          <w:jc w:val="center"/>
        </w:trPr>
        <w:tc>
          <w:tcPr>
            <w:tcW w:w="685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2895" w:type="dxa"/>
          </w:tcPr>
          <w:p w:rsidR="003F0DD9" w:rsidRPr="00BA39FC" w:rsidRDefault="003F0DD9" w:rsidP="00862885">
            <w:pPr>
              <w:pStyle w:val="Table"/>
            </w:pPr>
            <w:r w:rsidRPr="00BA39FC">
              <w:t>Подпрограмм</w:t>
            </w:r>
            <w:r w:rsidR="007A70C4" w:rsidRPr="00BA39FC">
              <w:t>ы:</w:t>
            </w:r>
          </w:p>
        </w:tc>
        <w:tc>
          <w:tcPr>
            <w:tcW w:w="2288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1900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1622" w:type="dxa"/>
          </w:tcPr>
          <w:p w:rsidR="003F0DD9" w:rsidRPr="00BA39FC" w:rsidRDefault="003F0DD9" w:rsidP="00862885">
            <w:pPr>
              <w:pStyle w:val="Table"/>
            </w:pPr>
          </w:p>
        </w:tc>
      </w:tr>
      <w:tr w:rsidR="003F0DD9" w:rsidRPr="00BA39FC" w:rsidTr="00862885">
        <w:trPr>
          <w:jc w:val="center"/>
        </w:trPr>
        <w:tc>
          <w:tcPr>
            <w:tcW w:w="685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2895" w:type="dxa"/>
          </w:tcPr>
          <w:p w:rsidR="003F0DD9" w:rsidRPr="00BA39FC" w:rsidRDefault="003F0DD9" w:rsidP="00862885">
            <w:pPr>
              <w:pStyle w:val="Table"/>
            </w:pPr>
            <w:r w:rsidRPr="00BA39FC">
              <w:t>«Борьба с преступностью и профилактика правонарушений»</w:t>
            </w:r>
          </w:p>
        </w:tc>
        <w:tc>
          <w:tcPr>
            <w:tcW w:w="2288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1900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1622" w:type="dxa"/>
          </w:tcPr>
          <w:p w:rsidR="003F0DD9" w:rsidRPr="00BA39FC" w:rsidRDefault="003F0DD9" w:rsidP="00862885">
            <w:pPr>
              <w:pStyle w:val="Table"/>
            </w:pPr>
          </w:p>
        </w:tc>
      </w:tr>
      <w:tr w:rsidR="003F0DD9" w:rsidRPr="00BA39FC" w:rsidTr="00862885">
        <w:trPr>
          <w:jc w:val="center"/>
        </w:trPr>
        <w:tc>
          <w:tcPr>
            <w:tcW w:w="685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2895" w:type="dxa"/>
          </w:tcPr>
          <w:p w:rsidR="003F0DD9" w:rsidRPr="00BA39FC" w:rsidRDefault="003F0DD9" w:rsidP="00862885">
            <w:pPr>
              <w:pStyle w:val="Table"/>
            </w:pPr>
            <w:r w:rsidRPr="00BA39FC">
              <w:t>«Повышение безопасности  дорожного  движения»</w:t>
            </w:r>
          </w:p>
        </w:tc>
        <w:tc>
          <w:tcPr>
            <w:tcW w:w="2288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1900" w:type="dxa"/>
          </w:tcPr>
          <w:p w:rsidR="003F0DD9" w:rsidRPr="00BA39FC" w:rsidRDefault="003F0DD9" w:rsidP="00862885">
            <w:pPr>
              <w:pStyle w:val="Table"/>
            </w:pPr>
            <w:r w:rsidRPr="00BA39FC">
              <w:t>Отдел жилищно-коммунального хозяйства и энергетики администрации Промышленновского муниципального района</w:t>
            </w:r>
          </w:p>
        </w:tc>
        <w:tc>
          <w:tcPr>
            <w:tcW w:w="1622" w:type="dxa"/>
          </w:tcPr>
          <w:p w:rsidR="003F0DD9" w:rsidRPr="00BA39FC" w:rsidRDefault="003F0DD9" w:rsidP="00862885">
            <w:pPr>
              <w:pStyle w:val="Table"/>
            </w:pPr>
            <w:r w:rsidRPr="00BA39FC">
              <w:t>Отдел жилищно-коммунального хозяйства и энергетики администрации Промышленновского муниципального района</w:t>
            </w:r>
          </w:p>
        </w:tc>
      </w:tr>
      <w:tr w:rsidR="003F0DD9" w:rsidRPr="00BA39FC" w:rsidTr="00862885">
        <w:trPr>
          <w:jc w:val="center"/>
        </w:trPr>
        <w:tc>
          <w:tcPr>
            <w:tcW w:w="685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2895" w:type="dxa"/>
          </w:tcPr>
          <w:p w:rsidR="003F0DD9" w:rsidRPr="00BA39FC" w:rsidRDefault="003F0DD9" w:rsidP="00862885">
            <w:pPr>
              <w:pStyle w:val="Table"/>
            </w:pPr>
            <w:r w:rsidRPr="00BA39FC">
              <w:t>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2288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1900" w:type="dxa"/>
          </w:tcPr>
          <w:p w:rsidR="003F0DD9" w:rsidRPr="00BA39FC" w:rsidRDefault="003F0DD9" w:rsidP="00862885">
            <w:pPr>
              <w:pStyle w:val="Table"/>
            </w:pPr>
            <w:r w:rsidRPr="00BA39FC">
              <w:t>Управление образования,</w:t>
            </w:r>
          </w:p>
          <w:p w:rsidR="003F0DD9" w:rsidRPr="00BA39FC" w:rsidRDefault="003F0DD9" w:rsidP="00862885">
            <w:pPr>
              <w:pStyle w:val="Table"/>
            </w:pPr>
            <w:r w:rsidRPr="00BA39FC">
              <w:t>УКМПСТ администрации Промышленновского муниципально-го района</w:t>
            </w:r>
          </w:p>
        </w:tc>
        <w:tc>
          <w:tcPr>
            <w:tcW w:w="1622" w:type="dxa"/>
          </w:tcPr>
          <w:p w:rsidR="003F0DD9" w:rsidRPr="00BA39FC" w:rsidRDefault="003F0DD9" w:rsidP="00862885">
            <w:pPr>
              <w:pStyle w:val="Table"/>
            </w:pPr>
            <w:r w:rsidRPr="00BA39FC">
              <w:t>Управление образования,</w:t>
            </w:r>
          </w:p>
          <w:p w:rsidR="003F0DD9" w:rsidRPr="00BA39FC" w:rsidRDefault="003F0DD9" w:rsidP="00862885">
            <w:pPr>
              <w:pStyle w:val="Table"/>
            </w:pPr>
            <w:r w:rsidRPr="00BA39FC">
              <w:t>УКМПСТ администрации Промышленновского муниципально-го района</w:t>
            </w:r>
          </w:p>
        </w:tc>
      </w:tr>
      <w:tr w:rsidR="003F0DD9" w:rsidRPr="00BA39FC" w:rsidTr="00862885">
        <w:trPr>
          <w:jc w:val="center"/>
        </w:trPr>
        <w:tc>
          <w:tcPr>
            <w:tcW w:w="685" w:type="dxa"/>
          </w:tcPr>
          <w:p w:rsidR="003F0DD9" w:rsidRPr="00BA39FC" w:rsidRDefault="003F0DD9" w:rsidP="00862885">
            <w:pPr>
              <w:pStyle w:val="Table"/>
            </w:pPr>
            <w:r w:rsidRPr="00BA39FC">
              <w:t>1</w:t>
            </w:r>
            <w:r w:rsidR="007A70C4" w:rsidRPr="00BA39FC">
              <w:t>4</w:t>
            </w:r>
          </w:p>
        </w:tc>
        <w:tc>
          <w:tcPr>
            <w:tcW w:w="2895" w:type="dxa"/>
          </w:tcPr>
          <w:p w:rsidR="003F0DD9" w:rsidRPr="00BA39FC" w:rsidRDefault="003F0DD9" w:rsidP="00862885">
            <w:pPr>
              <w:pStyle w:val="Table"/>
            </w:pPr>
            <w:r w:rsidRPr="00BA39FC">
              <w:t>"Профилактика терроризма и экстремизма в Промышленновском  районе"</w:t>
            </w:r>
            <w:r w:rsidR="007A70C4" w:rsidRPr="00BA39FC">
              <w:t xml:space="preserve"> на 2014-2016 годы</w:t>
            </w:r>
          </w:p>
        </w:tc>
        <w:tc>
          <w:tcPr>
            <w:tcW w:w="2288" w:type="dxa"/>
          </w:tcPr>
          <w:p w:rsidR="003F0DD9" w:rsidRPr="00BA39FC" w:rsidRDefault="003F0DD9" w:rsidP="00862885">
            <w:pPr>
              <w:pStyle w:val="Table"/>
            </w:pPr>
            <w:r w:rsidRPr="00BA39FC">
              <w:t xml:space="preserve">Первый заместитель главы района </w:t>
            </w:r>
          </w:p>
          <w:p w:rsidR="003F0DD9" w:rsidRPr="00BA39FC" w:rsidRDefault="003F0DD9" w:rsidP="00862885">
            <w:pPr>
              <w:pStyle w:val="Table"/>
            </w:pPr>
          </w:p>
        </w:tc>
        <w:tc>
          <w:tcPr>
            <w:tcW w:w="1900" w:type="dxa"/>
          </w:tcPr>
          <w:p w:rsidR="003F0DD9" w:rsidRPr="00BA39FC" w:rsidRDefault="003F0DD9" w:rsidP="00862885">
            <w:pPr>
              <w:pStyle w:val="Table"/>
            </w:pPr>
            <w:r w:rsidRPr="00BA39FC">
              <w:t>Отдел военно-мобилизационной  подготовки, ГО и ЧС</w:t>
            </w:r>
          </w:p>
          <w:p w:rsidR="003F0DD9" w:rsidRPr="00BA39FC" w:rsidRDefault="003F0DD9" w:rsidP="00862885">
            <w:pPr>
              <w:pStyle w:val="Table"/>
            </w:pPr>
          </w:p>
        </w:tc>
        <w:tc>
          <w:tcPr>
            <w:tcW w:w="1622" w:type="dxa"/>
          </w:tcPr>
          <w:p w:rsidR="003F0DD9" w:rsidRPr="00BA39FC" w:rsidRDefault="003F0DD9" w:rsidP="00862885">
            <w:pPr>
              <w:pStyle w:val="Table"/>
            </w:pPr>
            <w:r w:rsidRPr="00BA39FC">
              <w:t>Отдел военно-мобилизационной  подготовки, ГО и ЧС</w:t>
            </w:r>
          </w:p>
        </w:tc>
      </w:tr>
      <w:tr w:rsidR="003F0DD9" w:rsidRPr="00BA39FC" w:rsidTr="00862885">
        <w:trPr>
          <w:jc w:val="center"/>
        </w:trPr>
        <w:tc>
          <w:tcPr>
            <w:tcW w:w="685" w:type="dxa"/>
          </w:tcPr>
          <w:p w:rsidR="003F0DD9" w:rsidRPr="00BA39FC" w:rsidRDefault="003F0DD9" w:rsidP="00862885">
            <w:pPr>
              <w:pStyle w:val="Table"/>
            </w:pPr>
            <w:r w:rsidRPr="00BA39FC">
              <w:t>1</w:t>
            </w:r>
            <w:r w:rsidR="007A70C4" w:rsidRPr="00BA39FC">
              <w:t>5</w:t>
            </w:r>
          </w:p>
        </w:tc>
        <w:tc>
          <w:tcPr>
            <w:tcW w:w="2895" w:type="dxa"/>
          </w:tcPr>
          <w:p w:rsidR="003F0DD9" w:rsidRPr="00BA39FC" w:rsidRDefault="003F0DD9" w:rsidP="00862885">
            <w:pPr>
              <w:pStyle w:val="Table"/>
            </w:pPr>
            <w:r w:rsidRPr="00BA39FC">
              <w:t xml:space="preserve">"Комплекс  </w:t>
            </w:r>
            <w:r w:rsidRPr="00BA39FC">
              <w:lastRenderedPageBreak/>
              <w:t>природоохранных  мероприятий</w:t>
            </w:r>
            <w:r w:rsidR="007A70C4" w:rsidRPr="00BA39FC">
              <w:t xml:space="preserve"> в Промышленновском районе» на 2014-2016 годы</w:t>
            </w:r>
          </w:p>
        </w:tc>
        <w:tc>
          <w:tcPr>
            <w:tcW w:w="2288" w:type="dxa"/>
          </w:tcPr>
          <w:p w:rsidR="003F0DD9" w:rsidRPr="00BA39FC" w:rsidRDefault="003F0DD9" w:rsidP="00862885">
            <w:pPr>
              <w:pStyle w:val="Table"/>
            </w:pPr>
            <w:r w:rsidRPr="00BA39FC">
              <w:lastRenderedPageBreak/>
              <w:t xml:space="preserve">Первый </w:t>
            </w:r>
            <w:r w:rsidRPr="00BA39FC">
              <w:lastRenderedPageBreak/>
              <w:t xml:space="preserve">заместитель главы района </w:t>
            </w:r>
          </w:p>
          <w:p w:rsidR="003F0DD9" w:rsidRPr="00BA39FC" w:rsidRDefault="003F0DD9" w:rsidP="00862885">
            <w:pPr>
              <w:pStyle w:val="Table"/>
            </w:pPr>
          </w:p>
        </w:tc>
        <w:tc>
          <w:tcPr>
            <w:tcW w:w="1900" w:type="dxa"/>
          </w:tcPr>
          <w:p w:rsidR="003F0DD9" w:rsidRPr="00BA39FC" w:rsidRDefault="003F0DD9" w:rsidP="00862885">
            <w:pPr>
              <w:pStyle w:val="Table"/>
            </w:pPr>
            <w:r w:rsidRPr="00BA39FC">
              <w:lastRenderedPageBreak/>
              <w:t xml:space="preserve">Главный </w:t>
            </w:r>
            <w:r w:rsidRPr="00BA39FC">
              <w:lastRenderedPageBreak/>
              <w:t>специалист-эколог</w:t>
            </w:r>
          </w:p>
        </w:tc>
        <w:tc>
          <w:tcPr>
            <w:tcW w:w="1622" w:type="dxa"/>
          </w:tcPr>
          <w:p w:rsidR="003F0DD9" w:rsidRPr="00BA39FC" w:rsidRDefault="003F0DD9" w:rsidP="00862885">
            <w:pPr>
              <w:pStyle w:val="Table"/>
            </w:pPr>
            <w:r w:rsidRPr="00BA39FC">
              <w:lastRenderedPageBreak/>
              <w:t xml:space="preserve">Главный </w:t>
            </w:r>
            <w:r w:rsidRPr="00BA39FC">
              <w:lastRenderedPageBreak/>
              <w:t>специалист-эколог</w:t>
            </w:r>
          </w:p>
        </w:tc>
      </w:tr>
      <w:tr w:rsidR="003F0DD9" w:rsidRPr="00BA39FC" w:rsidTr="00862885">
        <w:trPr>
          <w:jc w:val="center"/>
        </w:trPr>
        <w:tc>
          <w:tcPr>
            <w:tcW w:w="685" w:type="dxa"/>
          </w:tcPr>
          <w:p w:rsidR="003F0DD9" w:rsidRPr="00BA39FC" w:rsidRDefault="003F0DD9" w:rsidP="00862885">
            <w:pPr>
              <w:pStyle w:val="Table"/>
            </w:pPr>
            <w:r w:rsidRPr="00BA39FC">
              <w:lastRenderedPageBreak/>
              <w:t>1</w:t>
            </w:r>
            <w:r w:rsidR="007A70C4" w:rsidRPr="00BA39FC">
              <w:t>6</w:t>
            </w:r>
          </w:p>
        </w:tc>
        <w:tc>
          <w:tcPr>
            <w:tcW w:w="2895" w:type="dxa"/>
          </w:tcPr>
          <w:p w:rsidR="003F0DD9" w:rsidRPr="00BA39FC" w:rsidRDefault="003F0DD9" w:rsidP="00862885">
            <w:pPr>
              <w:pStyle w:val="Table"/>
            </w:pPr>
            <w:r w:rsidRPr="00BA39FC">
              <w:t xml:space="preserve">"Жилище  </w:t>
            </w:r>
            <w:r w:rsidR="007A70C4" w:rsidRPr="00BA39FC">
              <w:t xml:space="preserve">в Промышленновском районе» </w:t>
            </w:r>
            <w:r w:rsidRPr="00BA39FC">
              <w:t xml:space="preserve">на 2014 </w:t>
            </w:r>
            <w:r w:rsidR="007A70C4" w:rsidRPr="00BA39FC">
              <w:t>–</w:t>
            </w:r>
            <w:r w:rsidRPr="00BA39FC">
              <w:t xml:space="preserve"> 2016</w:t>
            </w:r>
            <w:r w:rsidR="007A70C4" w:rsidRPr="00BA39FC">
              <w:t xml:space="preserve"> годы</w:t>
            </w:r>
          </w:p>
          <w:p w:rsidR="003F0DD9" w:rsidRPr="00BA39FC" w:rsidRDefault="003F0DD9" w:rsidP="00862885">
            <w:pPr>
              <w:pStyle w:val="Table"/>
            </w:pPr>
            <w:r w:rsidRPr="00BA39FC">
              <w:t xml:space="preserve"> </w:t>
            </w:r>
          </w:p>
        </w:tc>
        <w:tc>
          <w:tcPr>
            <w:tcW w:w="2288" w:type="dxa"/>
          </w:tcPr>
          <w:p w:rsidR="003F0DD9" w:rsidRPr="00BA39FC" w:rsidRDefault="003F0DD9" w:rsidP="00862885">
            <w:pPr>
              <w:pStyle w:val="Table"/>
            </w:pPr>
            <w:r w:rsidRPr="00BA39FC">
              <w:t xml:space="preserve">Первый заместитель главы района </w:t>
            </w:r>
          </w:p>
          <w:p w:rsidR="003F0DD9" w:rsidRPr="00BA39FC" w:rsidRDefault="003F0DD9" w:rsidP="00862885">
            <w:pPr>
              <w:pStyle w:val="Table"/>
            </w:pPr>
          </w:p>
        </w:tc>
        <w:tc>
          <w:tcPr>
            <w:tcW w:w="1900" w:type="dxa"/>
          </w:tcPr>
          <w:p w:rsidR="003F0DD9" w:rsidRPr="00BA39FC" w:rsidRDefault="003F0DD9" w:rsidP="00862885">
            <w:pPr>
              <w:pStyle w:val="Table"/>
            </w:pPr>
            <w:r w:rsidRPr="00BA39FC">
              <w:t>Комитет по архитектуре и градостроительству</w:t>
            </w:r>
            <w:r w:rsidR="007A70C4" w:rsidRPr="00BA39FC">
              <w:t>, ж</w:t>
            </w:r>
            <w:r w:rsidRPr="00BA39FC">
              <w:t>илищный отдел администрации Промышленновского муниципального района</w:t>
            </w:r>
          </w:p>
        </w:tc>
        <w:tc>
          <w:tcPr>
            <w:tcW w:w="1622" w:type="dxa"/>
          </w:tcPr>
          <w:p w:rsidR="003F0DD9" w:rsidRPr="00BA39FC" w:rsidRDefault="003F0DD9" w:rsidP="00862885">
            <w:pPr>
              <w:pStyle w:val="Table"/>
            </w:pPr>
            <w:r w:rsidRPr="00BA39FC">
              <w:t>Комитет по архитектуре и градостроительству</w:t>
            </w:r>
            <w:r w:rsidR="007A70C4" w:rsidRPr="00BA39FC">
              <w:t>,</w:t>
            </w:r>
            <w:r w:rsidRPr="00BA39FC">
              <w:t xml:space="preserve">  </w:t>
            </w:r>
          </w:p>
          <w:p w:rsidR="003F0DD9" w:rsidRPr="00BA39FC" w:rsidRDefault="007A70C4" w:rsidP="00862885">
            <w:pPr>
              <w:pStyle w:val="Table"/>
            </w:pPr>
            <w:r w:rsidRPr="00BA39FC">
              <w:t>ж</w:t>
            </w:r>
            <w:r w:rsidR="003F0DD9" w:rsidRPr="00BA39FC">
              <w:t>илищный отдел администрации Промышленновского муниципального района</w:t>
            </w:r>
          </w:p>
        </w:tc>
      </w:tr>
      <w:tr w:rsidR="003F0DD9" w:rsidRPr="00BA39FC" w:rsidTr="00862885">
        <w:trPr>
          <w:jc w:val="center"/>
        </w:trPr>
        <w:tc>
          <w:tcPr>
            <w:tcW w:w="685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2895" w:type="dxa"/>
          </w:tcPr>
          <w:p w:rsidR="003F0DD9" w:rsidRPr="00BA39FC" w:rsidRDefault="003F0DD9" w:rsidP="00862885">
            <w:pPr>
              <w:pStyle w:val="Table"/>
            </w:pPr>
            <w:r w:rsidRPr="00BA39FC">
              <w:t>Подпрограмм</w:t>
            </w:r>
            <w:r w:rsidR="007A70C4" w:rsidRPr="00BA39FC">
              <w:t>ы:</w:t>
            </w:r>
          </w:p>
        </w:tc>
        <w:tc>
          <w:tcPr>
            <w:tcW w:w="2288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1900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1622" w:type="dxa"/>
          </w:tcPr>
          <w:p w:rsidR="003F0DD9" w:rsidRPr="00BA39FC" w:rsidRDefault="003F0DD9" w:rsidP="00862885">
            <w:pPr>
              <w:pStyle w:val="Table"/>
            </w:pPr>
          </w:p>
        </w:tc>
      </w:tr>
      <w:tr w:rsidR="003F0DD9" w:rsidRPr="00BA39FC" w:rsidTr="00862885">
        <w:trPr>
          <w:jc w:val="center"/>
        </w:trPr>
        <w:tc>
          <w:tcPr>
            <w:tcW w:w="685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2895" w:type="dxa"/>
          </w:tcPr>
          <w:p w:rsidR="003F0DD9" w:rsidRPr="00BA39FC" w:rsidRDefault="003F0DD9" w:rsidP="00862885">
            <w:pPr>
              <w:pStyle w:val="Table"/>
            </w:pPr>
            <w:r w:rsidRPr="00BA39FC">
              <w:t>«Обеспечение жильем молодых семей и улучшение жилищных условий молодых семей, молодых специалистов, проживающих в сельской местности"</w:t>
            </w:r>
          </w:p>
        </w:tc>
        <w:tc>
          <w:tcPr>
            <w:tcW w:w="2288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1900" w:type="dxa"/>
          </w:tcPr>
          <w:p w:rsidR="003F0DD9" w:rsidRPr="00BA39FC" w:rsidRDefault="003F0DD9" w:rsidP="00862885">
            <w:pPr>
              <w:pStyle w:val="Table"/>
            </w:pPr>
            <w:r w:rsidRPr="00BA39FC">
              <w:t>Жилищный отдел администрации Промышленновского муниципального района</w:t>
            </w:r>
          </w:p>
        </w:tc>
        <w:tc>
          <w:tcPr>
            <w:tcW w:w="1622" w:type="dxa"/>
          </w:tcPr>
          <w:p w:rsidR="003F0DD9" w:rsidRPr="00BA39FC" w:rsidRDefault="003F0DD9" w:rsidP="00862885">
            <w:pPr>
              <w:pStyle w:val="Table"/>
            </w:pPr>
            <w:r w:rsidRPr="00BA39FC">
              <w:t>Жилищный отдел администрации Промышленновского муниципального района</w:t>
            </w:r>
          </w:p>
        </w:tc>
      </w:tr>
      <w:tr w:rsidR="003F0DD9" w:rsidRPr="00BA39FC" w:rsidTr="00862885">
        <w:trPr>
          <w:jc w:val="center"/>
        </w:trPr>
        <w:tc>
          <w:tcPr>
            <w:tcW w:w="685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2895" w:type="dxa"/>
          </w:tcPr>
          <w:p w:rsidR="003F0DD9" w:rsidRPr="00BA39FC" w:rsidRDefault="003F0DD9" w:rsidP="00862885">
            <w:pPr>
              <w:pStyle w:val="Table"/>
            </w:pPr>
            <w:r w:rsidRPr="00BA39FC">
              <w:t xml:space="preserve">"Переселение  граждан из </w:t>
            </w:r>
            <w:r w:rsidR="007A70C4" w:rsidRPr="00BA39FC">
              <w:t xml:space="preserve">ветхого и </w:t>
            </w:r>
            <w:r w:rsidRPr="00BA39FC">
              <w:t>аварийного жилья</w:t>
            </w:r>
            <w:r w:rsidR="007A70C4" w:rsidRPr="00BA39FC">
              <w:t>»</w:t>
            </w:r>
            <w:r w:rsidRPr="00BA39FC">
              <w:t xml:space="preserve"> </w:t>
            </w:r>
          </w:p>
        </w:tc>
        <w:tc>
          <w:tcPr>
            <w:tcW w:w="2288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1900" w:type="dxa"/>
          </w:tcPr>
          <w:p w:rsidR="003F0DD9" w:rsidRPr="00BA39FC" w:rsidRDefault="003F0DD9" w:rsidP="00862885">
            <w:pPr>
              <w:pStyle w:val="Table"/>
            </w:pPr>
            <w:r w:rsidRPr="00BA39FC">
              <w:t>Жилищный отдел администрации Промышленновского муниципального района</w:t>
            </w:r>
          </w:p>
        </w:tc>
        <w:tc>
          <w:tcPr>
            <w:tcW w:w="1622" w:type="dxa"/>
          </w:tcPr>
          <w:p w:rsidR="003F0DD9" w:rsidRPr="00BA39FC" w:rsidRDefault="003F0DD9" w:rsidP="00862885">
            <w:pPr>
              <w:pStyle w:val="Table"/>
            </w:pPr>
            <w:r w:rsidRPr="00BA39FC">
              <w:t>Жилищный отдел администрации Промышленновского муниципального района</w:t>
            </w:r>
          </w:p>
        </w:tc>
      </w:tr>
      <w:tr w:rsidR="003F0DD9" w:rsidRPr="00BA39FC" w:rsidTr="00862885">
        <w:trPr>
          <w:trHeight w:val="3099"/>
          <w:jc w:val="center"/>
        </w:trPr>
        <w:tc>
          <w:tcPr>
            <w:tcW w:w="685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2895" w:type="dxa"/>
          </w:tcPr>
          <w:p w:rsidR="003F0DD9" w:rsidRPr="00BA39FC" w:rsidRDefault="003F0DD9" w:rsidP="00862885">
            <w:pPr>
              <w:pStyle w:val="Table"/>
            </w:pPr>
            <w:r w:rsidRPr="00BA39FC">
              <w:t>"Строительство,  проектирование  жилья  и инженерных сетей, топографогеодезическое, картографическое обеспечение</w:t>
            </w:r>
            <w:r w:rsidR="007A70C4" w:rsidRPr="00BA39FC">
              <w:t>»</w:t>
            </w:r>
            <w:r w:rsidRPr="00BA39FC">
              <w:t xml:space="preserve"> </w:t>
            </w:r>
          </w:p>
        </w:tc>
        <w:tc>
          <w:tcPr>
            <w:tcW w:w="2288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1900" w:type="dxa"/>
          </w:tcPr>
          <w:p w:rsidR="003F0DD9" w:rsidRPr="00BA39FC" w:rsidRDefault="003F0DD9" w:rsidP="00862885">
            <w:pPr>
              <w:pStyle w:val="Table"/>
            </w:pPr>
            <w:r w:rsidRPr="00BA39FC">
              <w:t>Комитет по архитектуре и градостроительству  администрации Промышленновского муниципального района</w:t>
            </w:r>
          </w:p>
          <w:p w:rsidR="003F0DD9" w:rsidRPr="00BA39FC" w:rsidRDefault="003F0DD9" w:rsidP="00862885">
            <w:pPr>
              <w:pStyle w:val="Table"/>
            </w:pPr>
          </w:p>
        </w:tc>
        <w:tc>
          <w:tcPr>
            <w:tcW w:w="1622" w:type="dxa"/>
          </w:tcPr>
          <w:p w:rsidR="003F0DD9" w:rsidRPr="00BA39FC" w:rsidRDefault="003F0DD9" w:rsidP="00862885">
            <w:pPr>
              <w:pStyle w:val="Table"/>
            </w:pPr>
            <w:r w:rsidRPr="00BA39FC">
              <w:t>Комитет по архитектуре и градостроительству  администрации Промышленновского муниципального района</w:t>
            </w:r>
          </w:p>
        </w:tc>
      </w:tr>
      <w:tr w:rsidR="003F0DD9" w:rsidRPr="00BA39FC" w:rsidTr="00862885">
        <w:trPr>
          <w:jc w:val="center"/>
        </w:trPr>
        <w:tc>
          <w:tcPr>
            <w:tcW w:w="685" w:type="dxa"/>
          </w:tcPr>
          <w:p w:rsidR="003F0DD9" w:rsidRPr="00BA39FC" w:rsidRDefault="003F0DD9" w:rsidP="00862885">
            <w:pPr>
              <w:pStyle w:val="Table"/>
            </w:pPr>
            <w:r w:rsidRPr="00BA39FC">
              <w:t>1</w:t>
            </w:r>
            <w:r w:rsidR="007A70C4" w:rsidRPr="00BA39FC">
              <w:t>7</w:t>
            </w:r>
          </w:p>
        </w:tc>
        <w:tc>
          <w:tcPr>
            <w:tcW w:w="2895" w:type="dxa"/>
          </w:tcPr>
          <w:p w:rsidR="003F0DD9" w:rsidRPr="00BA39FC" w:rsidRDefault="003F0DD9" w:rsidP="00862885">
            <w:pPr>
              <w:pStyle w:val="Table"/>
            </w:pPr>
            <w:r w:rsidRPr="00BA39FC">
              <w:t>«Развитие здравоохранения в Промышленновском районе</w:t>
            </w:r>
            <w:r w:rsidR="007A70C4" w:rsidRPr="00BA39FC">
              <w:t>»</w:t>
            </w:r>
            <w:r w:rsidRPr="00BA39FC">
              <w:t xml:space="preserve"> на 2014-2016 годы</w:t>
            </w:r>
          </w:p>
        </w:tc>
        <w:tc>
          <w:tcPr>
            <w:tcW w:w="2288" w:type="dxa"/>
          </w:tcPr>
          <w:p w:rsidR="003F0DD9" w:rsidRPr="00BA39FC" w:rsidRDefault="003F0DD9" w:rsidP="00862885">
            <w:pPr>
              <w:pStyle w:val="Table"/>
            </w:pPr>
            <w:r w:rsidRPr="00BA39FC">
              <w:t xml:space="preserve">Заместитель главы района по социальным вопросам </w:t>
            </w:r>
          </w:p>
          <w:p w:rsidR="003F0DD9" w:rsidRPr="00BA39FC" w:rsidRDefault="003F0DD9" w:rsidP="00862885">
            <w:pPr>
              <w:pStyle w:val="Table"/>
            </w:pPr>
          </w:p>
        </w:tc>
        <w:tc>
          <w:tcPr>
            <w:tcW w:w="1900" w:type="dxa"/>
          </w:tcPr>
          <w:p w:rsidR="007A70C4" w:rsidRPr="00BA39FC" w:rsidRDefault="007A70C4" w:rsidP="00862885">
            <w:pPr>
              <w:pStyle w:val="Table"/>
            </w:pPr>
            <w:r w:rsidRPr="00BA39FC">
              <w:t>МБУЗ «ЦРБ Промышленновского района»</w:t>
            </w:r>
          </w:p>
          <w:p w:rsidR="003F0DD9" w:rsidRPr="00BA39FC" w:rsidRDefault="003F0DD9" w:rsidP="00862885">
            <w:pPr>
              <w:pStyle w:val="Table"/>
            </w:pPr>
          </w:p>
        </w:tc>
        <w:tc>
          <w:tcPr>
            <w:tcW w:w="1622" w:type="dxa"/>
          </w:tcPr>
          <w:p w:rsidR="003F0DD9" w:rsidRPr="00BA39FC" w:rsidRDefault="007A70C4" w:rsidP="00862885">
            <w:pPr>
              <w:pStyle w:val="Table"/>
            </w:pPr>
            <w:r w:rsidRPr="00BA39FC">
              <w:t>МБУЗ «ЦРБ Промышленновского района»</w:t>
            </w:r>
          </w:p>
        </w:tc>
      </w:tr>
      <w:tr w:rsidR="003F0DD9" w:rsidRPr="00BA39FC" w:rsidTr="00862885">
        <w:trPr>
          <w:jc w:val="center"/>
        </w:trPr>
        <w:tc>
          <w:tcPr>
            <w:tcW w:w="685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2895" w:type="dxa"/>
          </w:tcPr>
          <w:p w:rsidR="003F0DD9" w:rsidRPr="00BA39FC" w:rsidRDefault="003F0DD9" w:rsidP="00862885">
            <w:pPr>
              <w:pStyle w:val="Table"/>
            </w:pPr>
            <w:r w:rsidRPr="00BA39FC">
              <w:t>Подпрограмм</w:t>
            </w:r>
            <w:r w:rsidR="0052516F" w:rsidRPr="00BA39FC">
              <w:t>ы:</w:t>
            </w:r>
          </w:p>
        </w:tc>
        <w:tc>
          <w:tcPr>
            <w:tcW w:w="2288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1900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1622" w:type="dxa"/>
          </w:tcPr>
          <w:p w:rsidR="003F0DD9" w:rsidRPr="00BA39FC" w:rsidRDefault="003F0DD9" w:rsidP="00862885">
            <w:pPr>
              <w:pStyle w:val="Table"/>
            </w:pPr>
          </w:p>
        </w:tc>
      </w:tr>
      <w:tr w:rsidR="003F0DD9" w:rsidRPr="00BA39FC" w:rsidTr="00862885">
        <w:trPr>
          <w:trHeight w:val="716"/>
          <w:jc w:val="center"/>
        </w:trPr>
        <w:tc>
          <w:tcPr>
            <w:tcW w:w="685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2895" w:type="dxa"/>
          </w:tcPr>
          <w:p w:rsidR="003F0DD9" w:rsidRPr="00BA39FC" w:rsidRDefault="003F0DD9" w:rsidP="00862885">
            <w:pPr>
              <w:pStyle w:val="Table"/>
            </w:pPr>
            <w:r w:rsidRPr="00BA39FC">
              <w:t>«Здоровье жителей</w:t>
            </w:r>
            <w:r w:rsidR="0052516F" w:rsidRPr="00BA39FC">
              <w:t>»</w:t>
            </w:r>
            <w:r w:rsidRPr="00BA39FC">
              <w:t xml:space="preserve"> </w:t>
            </w:r>
          </w:p>
        </w:tc>
        <w:tc>
          <w:tcPr>
            <w:tcW w:w="2288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1900" w:type="dxa"/>
          </w:tcPr>
          <w:p w:rsidR="003F0DD9" w:rsidRPr="00BA39FC" w:rsidRDefault="003F0DD9" w:rsidP="00862885">
            <w:pPr>
              <w:pStyle w:val="Table"/>
            </w:pPr>
          </w:p>
          <w:p w:rsidR="003F0DD9" w:rsidRPr="00BA39FC" w:rsidRDefault="003F0DD9" w:rsidP="00862885">
            <w:pPr>
              <w:pStyle w:val="Table"/>
            </w:pPr>
          </w:p>
          <w:p w:rsidR="003F0DD9" w:rsidRPr="00BA39FC" w:rsidRDefault="003F0DD9" w:rsidP="00862885">
            <w:pPr>
              <w:pStyle w:val="Table"/>
            </w:pPr>
          </w:p>
        </w:tc>
        <w:tc>
          <w:tcPr>
            <w:tcW w:w="1622" w:type="dxa"/>
          </w:tcPr>
          <w:p w:rsidR="003F0DD9" w:rsidRPr="00BA39FC" w:rsidRDefault="003F0DD9" w:rsidP="00862885">
            <w:pPr>
              <w:pStyle w:val="Table"/>
            </w:pPr>
          </w:p>
          <w:p w:rsidR="003F0DD9" w:rsidRPr="00BA39FC" w:rsidRDefault="003F0DD9" w:rsidP="00862885">
            <w:pPr>
              <w:pStyle w:val="Table"/>
            </w:pPr>
          </w:p>
          <w:p w:rsidR="003F0DD9" w:rsidRPr="00BA39FC" w:rsidRDefault="003F0DD9" w:rsidP="00862885">
            <w:pPr>
              <w:pStyle w:val="Table"/>
            </w:pPr>
          </w:p>
          <w:p w:rsidR="003F0DD9" w:rsidRPr="00BA39FC" w:rsidRDefault="003F0DD9" w:rsidP="00862885">
            <w:pPr>
              <w:pStyle w:val="Table"/>
            </w:pPr>
          </w:p>
        </w:tc>
      </w:tr>
      <w:tr w:rsidR="003F0DD9" w:rsidRPr="00BA39FC" w:rsidTr="00862885">
        <w:trPr>
          <w:jc w:val="center"/>
        </w:trPr>
        <w:tc>
          <w:tcPr>
            <w:tcW w:w="685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2895" w:type="dxa"/>
          </w:tcPr>
          <w:p w:rsidR="003F0DD9" w:rsidRPr="00BA39FC" w:rsidRDefault="003F0DD9" w:rsidP="00862885">
            <w:pPr>
              <w:pStyle w:val="Table"/>
            </w:pPr>
            <w:r w:rsidRPr="00BA39FC">
              <w:t>«Модернизация  здравоохранения</w:t>
            </w:r>
            <w:r w:rsidR="0052516F" w:rsidRPr="00BA39FC">
              <w:t>»</w:t>
            </w:r>
            <w:r w:rsidRPr="00BA39FC">
              <w:t xml:space="preserve">  </w:t>
            </w:r>
          </w:p>
        </w:tc>
        <w:tc>
          <w:tcPr>
            <w:tcW w:w="2288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1900" w:type="dxa"/>
          </w:tcPr>
          <w:p w:rsidR="003F0DD9" w:rsidRPr="00BA39FC" w:rsidRDefault="003F0DD9" w:rsidP="00862885">
            <w:pPr>
              <w:pStyle w:val="Table"/>
            </w:pPr>
          </w:p>
        </w:tc>
        <w:tc>
          <w:tcPr>
            <w:tcW w:w="1622" w:type="dxa"/>
          </w:tcPr>
          <w:p w:rsidR="003F0DD9" w:rsidRPr="00BA39FC" w:rsidRDefault="003F0DD9" w:rsidP="00862885">
            <w:pPr>
              <w:pStyle w:val="Table"/>
            </w:pPr>
          </w:p>
        </w:tc>
      </w:tr>
      <w:tr w:rsidR="003F0DD9" w:rsidRPr="00BA39FC" w:rsidTr="00862885">
        <w:trPr>
          <w:jc w:val="center"/>
        </w:trPr>
        <w:tc>
          <w:tcPr>
            <w:tcW w:w="685" w:type="dxa"/>
          </w:tcPr>
          <w:p w:rsidR="003F0DD9" w:rsidRPr="00BA39FC" w:rsidRDefault="003F0DD9" w:rsidP="00862885">
            <w:pPr>
              <w:pStyle w:val="Table"/>
            </w:pPr>
            <w:r w:rsidRPr="00BA39FC">
              <w:t>1</w:t>
            </w:r>
            <w:r w:rsidR="0052516F" w:rsidRPr="00BA39FC">
              <w:t>8</w:t>
            </w:r>
          </w:p>
        </w:tc>
        <w:tc>
          <w:tcPr>
            <w:tcW w:w="2895" w:type="dxa"/>
          </w:tcPr>
          <w:p w:rsidR="003F0DD9" w:rsidRPr="00BA39FC" w:rsidRDefault="003F0DD9" w:rsidP="00862885">
            <w:pPr>
              <w:pStyle w:val="Table"/>
            </w:pPr>
            <w:r w:rsidRPr="00BA39FC">
              <w:t xml:space="preserve">«Кадры </w:t>
            </w:r>
            <w:r w:rsidR="0052516F" w:rsidRPr="00BA39FC">
              <w:t>в Промышленновском районе» на 2014-2016 годы</w:t>
            </w:r>
          </w:p>
        </w:tc>
        <w:tc>
          <w:tcPr>
            <w:tcW w:w="2288" w:type="dxa"/>
          </w:tcPr>
          <w:p w:rsidR="003F0DD9" w:rsidRPr="00BA39FC" w:rsidRDefault="003F0DD9" w:rsidP="00862885">
            <w:pPr>
              <w:pStyle w:val="Table"/>
            </w:pPr>
            <w:r w:rsidRPr="00BA39FC">
              <w:t xml:space="preserve">Заместитель главы района по экономике </w:t>
            </w:r>
          </w:p>
        </w:tc>
        <w:tc>
          <w:tcPr>
            <w:tcW w:w="1900" w:type="dxa"/>
          </w:tcPr>
          <w:p w:rsidR="003F0DD9" w:rsidRPr="00BA39FC" w:rsidRDefault="003F0DD9" w:rsidP="00862885">
            <w:pPr>
              <w:pStyle w:val="Table"/>
            </w:pPr>
            <w:r w:rsidRPr="00BA39FC">
              <w:t>Юридический отдел администрации Промышленновского муниципального района</w:t>
            </w:r>
          </w:p>
        </w:tc>
        <w:tc>
          <w:tcPr>
            <w:tcW w:w="1622" w:type="dxa"/>
          </w:tcPr>
          <w:p w:rsidR="003F0DD9" w:rsidRPr="00BA39FC" w:rsidRDefault="003F0DD9" w:rsidP="00862885">
            <w:pPr>
              <w:pStyle w:val="Table"/>
            </w:pPr>
            <w:r w:rsidRPr="00BA39FC">
              <w:t>Юридический отдел администрации Промышленновского муниципального района</w:t>
            </w:r>
          </w:p>
        </w:tc>
      </w:tr>
      <w:tr w:rsidR="003F0DD9" w:rsidRPr="00BA39FC" w:rsidTr="00862885">
        <w:trPr>
          <w:jc w:val="center"/>
        </w:trPr>
        <w:tc>
          <w:tcPr>
            <w:tcW w:w="685" w:type="dxa"/>
          </w:tcPr>
          <w:p w:rsidR="003F0DD9" w:rsidRPr="00BA39FC" w:rsidRDefault="0052516F" w:rsidP="00862885">
            <w:pPr>
              <w:pStyle w:val="Table"/>
            </w:pPr>
            <w:r w:rsidRPr="00BA39FC">
              <w:t>19</w:t>
            </w:r>
          </w:p>
        </w:tc>
        <w:tc>
          <w:tcPr>
            <w:tcW w:w="2895" w:type="dxa"/>
          </w:tcPr>
          <w:p w:rsidR="003F0DD9" w:rsidRPr="00BA39FC" w:rsidRDefault="003F0DD9" w:rsidP="00862885">
            <w:pPr>
              <w:pStyle w:val="Table"/>
            </w:pPr>
            <w:r w:rsidRPr="00BA39FC">
              <w:t>«Повышение мотивации органов местного самоуправления на наращивание собственной налоговой базы, увеличению доходов от аренды муниципального имущества и сокращению неэффективных бюджетных расходов</w:t>
            </w:r>
            <w:r w:rsidR="0052516F" w:rsidRPr="00BA39FC">
              <w:t xml:space="preserve"> в Промышленновском районе</w:t>
            </w:r>
            <w:r w:rsidRPr="00BA39FC">
              <w:t>»</w:t>
            </w:r>
          </w:p>
        </w:tc>
        <w:tc>
          <w:tcPr>
            <w:tcW w:w="2288" w:type="dxa"/>
          </w:tcPr>
          <w:p w:rsidR="003F0DD9" w:rsidRPr="00BA39FC" w:rsidRDefault="003F0DD9" w:rsidP="00862885">
            <w:pPr>
              <w:pStyle w:val="Table"/>
            </w:pPr>
            <w:r w:rsidRPr="00BA39FC">
              <w:t>Заместитель главы района по экономике</w:t>
            </w:r>
          </w:p>
        </w:tc>
        <w:tc>
          <w:tcPr>
            <w:tcW w:w="1900" w:type="dxa"/>
          </w:tcPr>
          <w:p w:rsidR="003F0DD9" w:rsidRPr="00BA39FC" w:rsidRDefault="0052516F" w:rsidP="00862885">
            <w:pPr>
              <w:pStyle w:val="Table"/>
            </w:pPr>
            <w:r w:rsidRPr="00BA39FC">
              <w:t>Комитет по экономике и предпринимательству администрации Промышленновского муниципального района</w:t>
            </w:r>
          </w:p>
        </w:tc>
        <w:tc>
          <w:tcPr>
            <w:tcW w:w="1622" w:type="dxa"/>
          </w:tcPr>
          <w:p w:rsidR="003F0DD9" w:rsidRPr="00BA39FC" w:rsidRDefault="003F0DD9" w:rsidP="00862885">
            <w:pPr>
              <w:pStyle w:val="Table"/>
            </w:pPr>
            <w:r w:rsidRPr="00BA39FC">
              <w:t>Комитет по экономике и предпринимательству администрации Промышленновского муниципального района</w:t>
            </w:r>
          </w:p>
        </w:tc>
      </w:tr>
      <w:tr w:rsidR="0052516F" w:rsidRPr="00BA39FC" w:rsidTr="00862885">
        <w:trPr>
          <w:jc w:val="center"/>
        </w:trPr>
        <w:tc>
          <w:tcPr>
            <w:tcW w:w="685" w:type="dxa"/>
          </w:tcPr>
          <w:p w:rsidR="0052516F" w:rsidRPr="00BA39FC" w:rsidRDefault="0052516F" w:rsidP="00862885">
            <w:pPr>
              <w:pStyle w:val="Table"/>
            </w:pPr>
            <w:r w:rsidRPr="00BA39FC">
              <w:t>20</w:t>
            </w:r>
          </w:p>
        </w:tc>
        <w:tc>
          <w:tcPr>
            <w:tcW w:w="2895" w:type="dxa"/>
          </w:tcPr>
          <w:p w:rsidR="0052516F" w:rsidRPr="00BA39FC" w:rsidRDefault="0052516F" w:rsidP="00862885">
            <w:pPr>
              <w:pStyle w:val="Table"/>
            </w:pPr>
            <w:r w:rsidRPr="00BA39FC">
              <w:t>«Управление муниципальными финансами Промышленновского района» на 2014-2016 годы</w:t>
            </w:r>
          </w:p>
        </w:tc>
        <w:tc>
          <w:tcPr>
            <w:tcW w:w="2288" w:type="dxa"/>
          </w:tcPr>
          <w:p w:rsidR="0052516F" w:rsidRPr="00BA39FC" w:rsidRDefault="0052516F" w:rsidP="00862885">
            <w:pPr>
              <w:pStyle w:val="Table"/>
            </w:pPr>
            <w:r w:rsidRPr="00BA39FC">
              <w:t>Заместитель главы района по экономике</w:t>
            </w:r>
          </w:p>
        </w:tc>
        <w:tc>
          <w:tcPr>
            <w:tcW w:w="1900" w:type="dxa"/>
          </w:tcPr>
          <w:p w:rsidR="0052516F" w:rsidRPr="00BA39FC" w:rsidRDefault="0052516F" w:rsidP="00862885">
            <w:pPr>
              <w:pStyle w:val="Table"/>
            </w:pPr>
            <w:r w:rsidRPr="00BA39FC">
              <w:t>Финансовое управление по Промышленновскому району</w:t>
            </w:r>
          </w:p>
        </w:tc>
        <w:tc>
          <w:tcPr>
            <w:tcW w:w="1622" w:type="dxa"/>
          </w:tcPr>
          <w:p w:rsidR="0052516F" w:rsidRPr="00BA39FC" w:rsidRDefault="0052516F" w:rsidP="00862885">
            <w:pPr>
              <w:pStyle w:val="Table"/>
            </w:pPr>
            <w:r w:rsidRPr="00BA39FC">
              <w:t>Финансовое управление по Промышленновскому району</w:t>
            </w:r>
          </w:p>
        </w:tc>
      </w:tr>
      <w:tr w:rsidR="00B55CDB" w:rsidRPr="00BA39FC" w:rsidTr="00862885">
        <w:trPr>
          <w:jc w:val="center"/>
        </w:trPr>
        <w:tc>
          <w:tcPr>
            <w:tcW w:w="685" w:type="dxa"/>
          </w:tcPr>
          <w:p w:rsidR="00B55CDB" w:rsidRPr="00BA39FC" w:rsidRDefault="00B55CDB" w:rsidP="00862885">
            <w:pPr>
              <w:pStyle w:val="Table"/>
            </w:pPr>
            <w:r w:rsidRPr="00BA39FC">
              <w:t>2</w:t>
            </w:r>
            <w:r w:rsidR="0052516F" w:rsidRPr="00BA39FC">
              <w:t>1</w:t>
            </w:r>
          </w:p>
        </w:tc>
        <w:tc>
          <w:tcPr>
            <w:tcW w:w="2895" w:type="dxa"/>
          </w:tcPr>
          <w:p w:rsidR="00B55CDB" w:rsidRPr="00BA39FC" w:rsidRDefault="00B55CDB" w:rsidP="00862885">
            <w:pPr>
              <w:pStyle w:val="Table"/>
            </w:pPr>
            <w:r w:rsidRPr="00BA39FC">
              <w:t xml:space="preserve">«Функционирование муниципального автономного учреждения </w:t>
            </w:r>
            <w:r w:rsidR="00E23764" w:rsidRPr="00BA39FC">
              <w:t xml:space="preserve">«Многофункциональный центр предоставления государственных и муниципальных услуг </w:t>
            </w:r>
            <w:r w:rsidR="0052516F" w:rsidRPr="00BA39FC">
              <w:t xml:space="preserve">в Промышленновском районе» </w:t>
            </w:r>
            <w:r w:rsidR="00E23764" w:rsidRPr="00BA39FC">
              <w:t>на 2014-2016</w:t>
            </w:r>
            <w:r w:rsidR="0052516F" w:rsidRPr="00BA39FC">
              <w:t xml:space="preserve"> </w:t>
            </w:r>
            <w:r w:rsidR="00E23764" w:rsidRPr="00BA39FC">
              <w:t>г</w:t>
            </w:r>
            <w:r w:rsidR="0052516F" w:rsidRPr="00BA39FC">
              <w:t>оды</w:t>
            </w:r>
          </w:p>
        </w:tc>
        <w:tc>
          <w:tcPr>
            <w:tcW w:w="2288" w:type="dxa"/>
          </w:tcPr>
          <w:p w:rsidR="00B55CDB" w:rsidRPr="00BA39FC" w:rsidRDefault="00E23764" w:rsidP="00862885">
            <w:pPr>
              <w:pStyle w:val="Table"/>
            </w:pPr>
            <w:r w:rsidRPr="00BA39FC">
              <w:t>Заместитель главы района по экономике</w:t>
            </w:r>
          </w:p>
        </w:tc>
        <w:tc>
          <w:tcPr>
            <w:tcW w:w="1900" w:type="dxa"/>
          </w:tcPr>
          <w:p w:rsidR="00B55CDB" w:rsidRPr="00BA39FC" w:rsidRDefault="0052516F" w:rsidP="00862885">
            <w:pPr>
              <w:pStyle w:val="Table"/>
            </w:pPr>
            <w:r w:rsidRPr="00BA39FC">
              <w:t>МАУ</w:t>
            </w:r>
            <w:r w:rsidR="00E23764" w:rsidRPr="00BA39FC">
              <w:t xml:space="preserve"> «Многофункциональный центр предоставления государственных и муниципальных услуг»</w:t>
            </w:r>
          </w:p>
        </w:tc>
        <w:tc>
          <w:tcPr>
            <w:tcW w:w="1622" w:type="dxa"/>
          </w:tcPr>
          <w:p w:rsidR="00B55CDB" w:rsidRPr="00BA39FC" w:rsidRDefault="0052516F" w:rsidP="00862885">
            <w:pPr>
              <w:pStyle w:val="Table"/>
            </w:pPr>
            <w:r w:rsidRPr="00BA39FC">
              <w:t>МАУ «Многофункциональный центр предоставления государственных и муниципальных услуг»</w:t>
            </w:r>
          </w:p>
        </w:tc>
      </w:tr>
      <w:tr w:rsidR="00F962C9" w:rsidRPr="00BA39FC" w:rsidTr="00862885">
        <w:trPr>
          <w:jc w:val="center"/>
        </w:trPr>
        <w:tc>
          <w:tcPr>
            <w:tcW w:w="685" w:type="dxa"/>
          </w:tcPr>
          <w:p w:rsidR="00F962C9" w:rsidRPr="00BA39FC" w:rsidRDefault="00F962C9" w:rsidP="00862885">
            <w:pPr>
              <w:pStyle w:val="Table"/>
            </w:pPr>
            <w:r w:rsidRPr="00BA39FC">
              <w:t>22</w:t>
            </w:r>
          </w:p>
        </w:tc>
        <w:tc>
          <w:tcPr>
            <w:tcW w:w="2895" w:type="dxa"/>
          </w:tcPr>
          <w:p w:rsidR="00F962C9" w:rsidRPr="00BA39FC" w:rsidRDefault="00F962C9" w:rsidP="00862885">
            <w:pPr>
              <w:pStyle w:val="Table"/>
            </w:pPr>
            <w:r w:rsidRPr="00BA39FC">
              <w:t>«Функционирование органов местного самоуправления Промышленновского муниципального района» на 2014-2016 годы</w:t>
            </w:r>
          </w:p>
        </w:tc>
        <w:tc>
          <w:tcPr>
            <w:tcW w:w="2288" w:type="dxa"/>
          </w:tcPr>
          <w:p w:rsidR="00F962C9" w:rsidRPr="00BA39FC" w:rsidRDefault="00F962C9" w:rsidP="00862885">
            <w:pPr>
              <w:pStyle w:val="Table"/>
            </w:pPr>
            <w:r w:rsidRPr="00BA39FC">
              <w:t>Заместитель главы района по экономике</w:t>
            </w:r>
          </w:p>
        </w:tc>
        <w:tc>
          <w:tcPr>
            <w:tcW w:w="1900" w:type="dxa"/>
          </w:tcPr>
          <w:p w:rsidR="00F962C9" w:rsidRPr="00BA39FC" w:rsidRDefault="00F962C9" w:rsidP="00862885">
            <w:pPr>
              <w:pStyle w:val="Table"/>
            </w:pPr>
            <w:r w:rsidRPr="00BA39FC">
              <w:t>Комитет по экономике и предпринимательству администрации Промышленновского муниципального района</w:t>
            </w:r>
          </w:p>
        </w:tc>
        <w:tc>
          <w:tcPr>
            <w:tcW w:w="1622" w:type="dxa"/>
          </w:tcPr>
          <w:p w:rsidR="00F962C9" w:rsidRPr="00BA39FC" w:rsidRDefault="00F962C9" w:rsidP="00862885">
            <w:pPr>
              <w:pStyle w:val="Table"/>
            </w:pPr>
            <w:r w:rsidRPr="00BA39FC">
              <w:t>Комитет по экономике и предпринимательству администрации Промышленновского муниципально</w:t>
            </w:r>
            <w:r w:rsidRPr="00BA39FC">
              <w:lastRenderedPageBreak/>
              <w:t>го района</w:t>
            </w:r>
          </w:p>
        </w:tc>
      </w:tr>
    </w:tbl>
    <w:p w:rsidR="003F0DD9" w:rsidRPr="00BA39FC" w:rsidRDefault="003F0DD9" w:rsidP="00BA39FC">
      <w:pPr>
        <w:ind w:firstLine="540"/>
      </w:pPr>
    </w:p>
    <w:sectPr w:rsidR="003F0DD9" w:rsidRPr="00BA39FC" w:rsidSect="006A2A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6DB"/>
    <w:multiLevelType w:val="singleLevel"/>
    <w:tmpl w:val="DD20B6B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>
    <w:nsid w:val="0C9A1E60"/>
    <w:multiLevelType w:val="multilevel"/>
    <w:tmpl w:val="58202AFA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0EA807E6"/>
    <w:multiLevelType w:val="hybridMultilevel"/>
    <w:tmpl w:val="4E6603FE"/>
    <w:lvl w:ilvl="0" w:tplc="65CE236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09261C8"/>
    <w:multiLevelType w:val="hybridMultilevel"/>
    <w:tmpl w:val="09848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82D14"/>
    <w:multiLevelType w:val="hybridMultilevel"/>
    <w:tmpl w:val="083AE2A2"/>
    <w:lvl w:ilvl="0" w:tplc="0B58B4D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30767824">
      <w:numFmt w:val="none"/>
      <w:lvlText w:val=""/>
      <w:lvlJc w:val="left"/>
      <w:pPr>
        <w:tabs>
          <w:tab w:val="num" w:pos="360"/>
        </w:tabs>
      </w:pPr>
    </w:lvl>
    <w:lvl w:ilvl="2" w:tplc="93F6B45E">
      <w:numFmt w:val="none"/>
      <w:lvlText w:val=""/>
      <w:lvlJc w:val="left"/>
      <w:pPr>
        <w:tabs>
          <w:tab w:val="num" w:pos="360"/>
        </w:tabs>
      </w:pPr>
    </w:lvl>
    <w:lvl w:ilvl="3" w:tplc="0136F2D8">
      <w:numFmt w:val="none"/>
      <w:lvlText w:val=""/>
      <w:lvlJc w:val="left"/>
      <w:pPr>
        <w:tabs>
          <w:tab w:val="num" w:pos="360"/>
        </w:tabs>
      </w:pPr>
    </w:lvl>
    <w:lvl w:ilvl="4" w:tplc="FB4AFBF8">
      <w:numFmt w:val="none"/>
      <w:lvlText w:val=""/>
      <w:lvlJc w:val="left"/>
      <w:pPr>
        <w:tabs>
          <w:tab w:val="num" w:pos="360"/>
        </w:tabs>
      </w:pPr>
    </w:lvl>
    <w:lvl w:ilvl="5" w:tplc="1E3C5E2E">
      <w:numFmt w:val="none"/>
      <w:lvlText w:val=""/>
      <w:lvlJc w:val="left"/>
      <w:pPr>
        <w:tabs>
          <w:tab w:val="num" w:pos="360"/>
        </w:tabs>
      </w:pPr>
    </w:lvl>
    <w:lvl w:ilvl="6" w:tplc="9392E206">
      <w:numFmt w:val="none"/>
      <w:lvlText w:val=""/>
      <w:lvlJc w:val="left"/>
      <w:pPr>
        <w:tabs>
          <w:tab w:val="num" w:pos="360"/>
        </w:tabs>
      </w:pPr>
    </w:lvl>
    <w:lvl w:ilvl="7" w:tplc="97E6DA7C">
      <w:numFmt w:val="none"/>
      <w:lvlText w:val=""/>
      <w:lvlJc w:val="left"/>
      <w:pPr>
        <w:tabs>
          <w:tab w:val="num" w:pos="360"/>
        </w:tabs>
      </w:pPr>
    </w:lvl>
    <w:lvl w:ilvl="8" w:tplc="76D4168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28B5D6D"/>
    <w:multiLevelType w:val="hybridMultilevel"/>
    <w:tmpl w:val="C9D81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347108"/>
    <w:multiLevelType w:val="hybridMultilevel"/>
    <w:tmpl w:val="90CEA642"/>
    <w:lvl w:ilvl="0" w:tplc="A3708584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59D7588E"/>
    <w:multiLevelType w:val="hybridMultilevel"/>
    <w:tmpl w:val="73C26B8C"/>
    <w:lvl w:ilvl="0" w:tplc="E9947E02">
      <w:start w:val="1"/>
      <w:numFmt w:val="decimal"/>
      <w:lvlText w:val="%1.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38"/>
        </w:tabs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8"/>
        </w:tabs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8"/>
        </w:tabs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8"/>
        </w:tabs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8"/>
        </w:tabs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8"/>
        </w:tabs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8"/>
        </w:tabs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8"/>
        </w:tabs>
        <w:ind w:left="7078" w:hanging="180"/>
      </w:pPr>
    </w:lvl>
  </w:abstractNum>
  <w:abstractNum w:abstractNumId="8">
    <w:nsid w:val="7F80213F"/>
    <w:multiLevelType w:val="hybridMultilevel"/>
    <w:tmpl w:val="593E15CA"/>
    <w:lvl w:ilvl="0" w:tplc="3E2A4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DC194E">
      <w:numFmt w:val="none"/>
      <w:lvlText w:val=""/>
      <w:lvlJc w:val="left"/>
      <w:pPr>
        <w:tabs>
          <w:tab w:val="num" w:pos="360"/>
        </w:tabs>
      </w:pPr>
    </w:lvl>
    <w:lvl w:ilvl="2" w:tplc="0F768604">
      <w:numFmt w:val="none"/>
      <w:lvlText w:val=""/>
      <w:lvlJc w:val="left"/>
      <w:pPr>
        <w:tabs>
          <w:tab w:val="num" w:pos="360"/>
        </w:tabs>
      </w:pPr>
    </w:lvl>
    <w:lvl w:ilvl="3" w:tplc="EEC6E212">
      <w:numFmt w:val="none"/>
      <w:lvlText w:val=""/>
      <w:lvlJc w:val="left"/>
      <w:pPr>
        <w:tabs>
          <w:tab w:val="num" w:pos="360"/>
        </w:tabs>
      </w:pPr>
    </w:lvl>
    <w:lvl w:ilvl="4" w:tplc="8988CD14">
      <w:numFmt w:val="none"/>
      <w:lvlText w:val=""/>
      <w:lvlJc w:val="left"/>
      <w:pPr>
        <w:tabs>
          <w:tab w:val="num" w:pos="360"/>
        </w:tabs>
      </w:pPr>
    </w:lvl>
    <w:lvl w:ilvl="5" w:tplc="FE94187C">
      <w:numFmt w:val="none"/>
      <w:lvlText w:val=""/>
      <w:lvlJc w:val="left"/>
      <w:pPr>
        <w:tabs>
          <w:tab w:val="num" w:pos="360"/>
        </w:tabs>
      </w:pPr>
    </w:lvl>
    <w:lvl w:ilvl="6" w:tplc="A618533C">
      <w:numFmt w:val="none"/>
      <w:lvlText w:val=""/>
      <w:lvlJc w:val="left"/>
      <w:pPr>
        <w:tabs>
          <w:tab w:val="num" w:pos="360"/>
        </w:tabs>
      </w:pPr>
    </w:lvl>
    <w:lvl w:ilvl="7" w:tplc="9554433C">
      <w:numFmt w:val="none"/>
      <w:lvlText w:val=""/>
      <w:lvlJc w:val="left"/>
      <w:pPr>
        <w:tabs>
          <w:tab w:val="num" w:pos="360"/>
        </w:tabs>
      </w:pPr>
    </w:lvl>
    <w:lvl w:ilvl="8" w:tplc="AECAEA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noPunctuationKerning/>
  <w:characterSpacingControl w:val="doNotCompress"/>
  <w:compat/>
  <w:rsids>
    <w:rsidRoot w:val="00986585"/>
    <w:rsid w:val="00016857"/>
    <w:rsid w:val="000278C6"/>
    <w:rsid w:val="00051212"/>
    <w:rsid w:val="00057F5C"/>
    <w:rsid w:val="0007048C"/>
    <w:rsid w:val="00076FD0"/>
    <w:rsid w:val="00090942"/>
    <w:rsid w:val="000A701A"/>
    <w:rsid w:val="000B4BCA"/>
    <w:rsid w:val="000B5196"/>
    <w:rsid w:val="000B63CB"/>
    <w:rsid w:val="000C5138"/>
    <w:rsid w:val="000D043F"/>
    <w:rsid w:val="000D756E"/>
    <w:rsid w:val="000E7FD8"/>
    <w:rsid w:val="00106CC4"/>
    <w:rsid w:val="001160F0"/>
    <w:rsid w:val="00126793"/>
    <w:rsid w:val="00126F85"/>
    <w:rsid w:val="0013650A"/>
    <w:rsid w:val="00147E24"/>
    <w:rsid w:val="001761B6"/>
    <w:rsid w:val="001825FE"/>
    <w:rsid w:val="001928A9"/>
    <w:rsid w:val="00196AEB"/>
    <w:rsid w:val="001B0B61"/>
    <w:rsid w:val="001B4985"/>
    <w:rsid w:val="001B4BDD"/>
    <w:rsid w:val="001C5CA7"/>
    <w:rsid w:val="001C7651"/>
    <w:rsid w:val="001D0E7A"/>
    <w:rsid w:val="001D1D4E"/>
    <w:rsid w:val="001D2171"/>
    <w:rsid w:val="001D4273"/>
    <w:rsid w:val="001F5235"/>
    <w:rsid w:val="001F6F39"/>
    <w:rsid w:val="002355E1"/>
    <w:rsid w:val="00243F9A"/>
    <w:rsid w:val="00263A35"/>
    <w:rsid w:val="00284A44"/>
    <w:rsid w:val="002946E8"/>
    <w:rsid w:val="002C337F"/>
    <w:rsid w:val="002D4E07"/>
    <w:rsid w:val="002D5848"/>
    <w:rsid w:val="002D70B1"/>
    <w:rsid w:val="002F106D"/>
    <w:rsid w:val="00314170"/>
    <w:rsid w:val="0034233B"/>
    <w:rsid w:val="003469CD"/>
    <w:rsid w:val="003634CA"/>
    <w:rsid w:val="00370ABD"/>
    <w:rsid w:val="00380495"/>
    <w:rsid w:val="00392FB3"/>
    <w:rsid w:val="0039528F"/>
    <w:rsid w:val="003B7DB9"/>
    <w:rsid w:val="003C11DA"/>
    <w:rsid w:val="003C24BD"/>
    <w:rsid w:val="003E2CEF"/>
    <w:rsid w:val="003F0B73"/>
    <w:rsid w:val="003F0DD9"/>
    <w:rsid w:val="003F2704"/>
    <w:rsid w:val="003F598F"/>
    <w:rsid w:val="00401FC4"/>
    <w:rsid w:val="00402D0E"/>
    <w:rsid w:val="00403290"/>
    <w:rsid w:val="00435078"/>
    <w:rsid w:val="00442FD1"/>
    <w:rsid w:val="00447B00"/>
    <w:rsid w:val="0045213A"/>
    <w:rsid w:val="0046169D"/>
    <w:rsid w:val="00467B3A"/>
    <w:rsid w:val="00467C46"/>
    <w:rsid w:val="00476E52"/>
    <w:rsid w:val="004C10BE"/>
    <w:rsid w:val="004E716D"/>
    <w:rsid w:val="004E748E"/>
    <w:rsid w:val="00505C80"/>
    <w:rsid w:val="00506DA9"/>
    <w:rsid w:val="0052516F"/>
    <w:rsid w:val="005677FE"/>
    <w:rsid w:val="0057427B"/>
    <w:rsid w:val="005878B8"/>
    <w:rsid w:val="00597F41"/>
    <w:rsid w:val="005A2E04"/>
    <w:rsid w:val="005B53D9"/>
    <w:rsid w:val="005B6B12"/>
    <w:rsid w:val="005B7A81"/>
    <w:rsid w:val="005D4627"/>
    <w:rsid w:val="005E2487"/>
    <w:rsid w:val="005E33D3"/>
    <w:rsid w:val="005E4A37"/>
    <w:rsid w:val="006042C7"/>
    <w:rsid w:val="00607FA7"/>
    <w:rsid w:val="0062108B"/>
    <w:rsid w:val="00624705"/>
    <w:rsid w:val="00633CB5"/>
    <w:rsid w:val="006608D5"/>
    <w:rsid w:val="00667A8F"/>
    <w:rsid w:val="006704EB"/>
    <w:rsid w:val="00677154"/>
    <w:rsid w:val="006A2A50"/>
    <w:rsid w:val="006B1ADA"/>
    <w:rsid w:val="006B4210"/>
    <w:rsid w:val="006C21C4"/>
    <w:rsid w:val="006C4267"/>
    <w:rsid w:val="00730246"/>
    <w:rsid w:val="00735354"/>
    <w:rsid w:val="0074320D"/>
    <w:rsid w:val="0075703D"/>
    <w:rsid w:val="0077513F"/>
    <w:rsid w:val="0078580E"/>
    <w:rsid w:val="00790944"/>
    <w:rsid w:val="007967F3"/>
    <w:rsid w:val="007A70C4"/>
    <w:rsid w:val="007C7380"/>
    <w:rsid w:val="00812AD0"/>
    <w:rsid w:val="008220A5"/>
    <w:rsid w:val="00840D8C"/>
    <w:rsid w:val="00840D90"/>
    <w:rsid w:val="00862885"/>
    <w:rsid w:val="00884ACA"/>
    <w:rsid w:val="008A5FE8"/>
    <w:rsid w:val="008B5D41"/>
    <w:rsid w:val="008B5DEA"/>
    <w:rsid w:val="008D5D07"/>
    <w:rsid w:val="0090706D"/>
    <w:rsid w:val="0091643A"/>
    <w:rsid w:val="0092623B"/>
    <w:rsid w:val="00975E1B"/>
    <w:rsid w:val="00986585"/>
    <w:rsid w:val="00991B5A"/>
    <w:rsid w:val="009F4C9A"/>
    <w:rsid w:val="00A0513A"/>
    <w:rsid w:val="00A11535"/>
    <w:rsid w:val="00A159A6"/>
    <w:rsid w:val="00A15B39"/>
    <w:rsid w:val="00A22863"/>
    <w:rsid w:val="00A23784"/>
    <w:rsid w:val="00A305B2"/>
    <w:rsid w:val="00A3260E"/>
    <w:rsid w:val="00A41269"/>
    <w:rsid w:val="00A506BB"/>
    <w:rsid w:val="00A57B42"/>
    <w:rsid w:val="00A711CA"/>
    <w:rsid w:val="00AB1C86"/>
    <w:rsid w:val="00AB53D4"/>
    <w:rsid w:val="00AC035D"/>
    <w:rsid w:val="00AC717B"/>
    <w:rsid w:val="00AD0BE5"/>
    <w:rsid w:val="00AF7C4E"/>
    <w:rsid w:val="00B03A09"/>
    <w:rsid w:val="00B1175D"/>
    <w:rsid w:val="00B13E0F"/>
    <w:rsid w:val="00B2260C"/>
    <w:rsid w:val="00B327F1"/>
    <w:rsid w:val="00B4136C"/>
    <w:rsid w:val="00B42508"/>
    <w:rsid w:val="00B55CDB"/>
    <w:rsid w:val="00B637EF"/>
    <w:rsid w:val="00B734CE"/>
    <w:rsid w:val="00B95848"/>
    <w:rsid w:val="00BA39FC"/>
    <w:rsid w:val="00BC7818"/>
    <w:rsid w:val="00BE5BAD"/>
    <w:rsid w:val="00C02B82"/>
    <w:rsid w:val="00C03E78"/>
    <w:rsid w:val="00C12378"/>
    <w:rsid w:val="00C47E2D"/>
    <w:rsid w:val="00C57EFB"/>
    <w:rsid w:val="00C65DB3"/>
    <w:rsid w:val="00C67DB8"/>
    <w:rsid w:val="00CC6B58"/>
    <w:rsid w:val="00CC6FF9"/>
    <w:rsid w:val="00CF019E"/>
    <w:rsid w:val="00D21927"/>
    <w:rsid w:val="00D23F9D"/>
    <w:rsid w:val="00D31682"/>
    <w:rsid w:val="00D33829"/>
    <w:rsid w:val="00D34C41"/>
    <w:rsid w:val="00D40FE0"/>
    <w:rsid w:val="00D50A09"/>
    <w:rsid w:val="00D770D1"/>
    <w:rsid w:val="00D81F85"/>
    <w:rsid w:val="00DA7DB5"/>
    <w:rsid w:val="00DD4BA5"/>
    <w:rsid w:val="00DE2505"/>
    <w:rsid w:val="00DF2AF9"/>
    <w:rsid w:val="00E10ABA"/>
    <w:rsid w:val="00E23764"/>
    <w:rsid w:val="00E5123B"/>
    <w:rsid w:val="00E56394"/>
    <w:rsid w:val="00E762C8"/>
    <w:rsid w:val="00EA5736"/>
    <w:rsid w:val="00EA5AEB"/>
    <w:rsid w:val="00EE2618"/>
    <w:rsid w:val="00F02D20"/>
    <w:rsid w:val="00F75089"/>
    <w:rsid w:val="00F962C9"/>
    <w:rsid w:val="00FB7273"/>
    <w:rsid w:val="00FC00A9"/>
    <w:rsid w:val="00FC5F63"/>
    <w:rsid w:val="00FE6478"/>
    <w:rsid w:val="00FF22FA"/>
    <w:rsid w:val="00FF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F270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F270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3F270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3F270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3F270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3F2704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F2704"/>
  </w:style>
  <w:style w:type="paragraph" w:styleId="a3">
    <w:name w:val="Title"/>
    <w:basedOn w:val="a"/>
    <w:qFormat/>
    <w:pPr>
      <w:jc w:val="center"/>
    </w:pPr>
    <w:rPr>
      <w:b/>
      <w:bCs/>
      <w:sz w:val="40"/>
    </w:rPr>
  </w:style>
  <w:style w:type="paragraph" w:styleId="a4">
    <w:name w:val="Body Text Indent"/>
    <w:basedOn w:val="a"/>
    <w:pPr>
      <w:ind w:left="540" w:firstLine="720"/>
    </w:pPr>
    <w:rPr>
      <w:sz w:val="28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a5">
    <w:name w:val="Body Text"/>
    <w:basedOn w:val="a"/>
    <w:pPr>
      <w:jc w:val="center"/>
    </w:pPr>
    <w:rPr>
      <w:sz w:val="28"/>
    </w:rPr>
  </w:style>
  <w:style w:type="paragraph" w:styleId="30">
    <w:name w:val="Body Text Indent 3"/>
    <w:basedOn w:val="a"/>
    <w:pPr>
      <w:ind w:left="360"/>
    </w:pPr>
    <w:rPr>
      <w:sz w:val="28"/>
    </w:rPr>
  </w:style>
  <w:style w:type="paragraph" w:styleId="a6">
    <w:name w:val="List Paragraph"/>
    <w:basedOn w:val="a"/>
    <w:qFormat/>
    <w:rsid w:val="0098658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rsid w:val="000B63CB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0B63C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E33D3"/>
    <w:pPr>
      <w:spacing w:before="100" w:beforeAutospacing="1" w:after="100" w:afterAutospacing="1"/>
    </w:pPr>
    <w:rPr>
      <w:rFonts w:ascii="Verdana" w:hAnsi="Verdana"/>
      <w:color w:val="EEEEEE"/>
    </w:rPr>
  </w:style>
  <w:style w:type="table" w:styleId="aa">
    <w:name w:val="Table Grid"/>
    <w:basedOn w:val="a1"/>
    <w:rsid w:val="003F0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3F2704"/>
    <w:rPr>
      <w:color w:val="0000FF"/>
      <w:u w:val="none"/>
    </w:rPr>
  </w:style>
  <w:style w:type="character" w:styleId="HTML">
    <w:name w:val="HTML Variable"/>
    <w:aliases w:val="!Ссылки в документе"/>
    <w:basedOn w:val="a0"/>
    <w:rsid w:val="003F2704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semiHidden/>
    <w:rsid w:val="003F2704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3F270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F270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F270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F270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F270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F270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99.77:8080/content/act/0bf7e28d-1fab-4cfc-ab48-89a77d8386b1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8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Промышленновского района</vt:lpstr>
    </vt:vector>
  </TitlesOfParts>
  <Company>РСП-29 ЗСЖД</Company>
  <LinksUpToDate>false</LinksUpToDate>
  <CharactersWithSpaces>10981</CharactersWithSpaces>
  <SharedDoc>false</SharedDoc>
  <HLinks>
    <vt:vector size="12" baseType="variant">
      <vt:variant>
        <vt:i4>6619158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4390917</vt:i4>
      </vt:variant>
      <vt:variant>
        <vt:i4>0</vt:i4>
      </vt:variant>
      <vt:variant>
        <vt:i4>0</vt:i4>
      </vt:variant>
      <vt:variant>
        <vt:i4>5</vt:i4>
      </vt:variant>
      <vt:variant>
        <vt:lpwstr>/content/act/0bf7e28d-1fab-4cfc-ab48-89a77d8386b1.doc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subject/>
  <dc:creator>Юрист</dc:creator>
  <cp:keywords/>
  <cp:lastModifiedBy>Юрист</cp:lastModifiedBy>
  <cp:revision>1</cp:revision>
  <cp:lastPrinted>2014-05-26T09:32:00Z</cp:lastPrinted>
  <dcterms:created xsi:type="dcterms:W3CDTF">2017-10-31T08:58:00Z</dcterms:created>
  <dcterms:modified xsi:type="dcterms:W3CDTF">2017-10-31T08:58:00Z</dcterms:modified>
</cp:coreProperties>
</file>