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BD" w:rsidRPr="00BE0779" w:rsidRDefault="00AF23BD" w:rsidP="00AC7880">
      <w:pPr>
        <w:pStyle w:val="Header"/>
        <w:jc w:val="center"/>
        <w:rPr>
          <w:rFonts w:ascii="Tahoma" w:hAnsi="Tahoma" w:cs="Tahoma"/>
          <w:b/>
          <w:sz w:val="40"/>
          <w:szCs w:val="40"/>
        </w:rPr>
      </w:pPr>
      <w:r w:rsidRPr="00BE0779">
        <w:rPr>
          <w:rFonts w:ascii="Tahoma" w:hAnsi="Tahoma" w:cs="Tahoma"/>
          <w:b/>
          <w:sz w:val="40"/>
          <w:szCs w:val="40"/>
        </w:rPr>
        <w:t>ДИНАМИКА РОСТА НАДОЯ МОЛОКА НА ОДНУ КОРОВУ В ОБЩЕСТВЕННОМ СЕКТОРЕ, (КГ)</w:t>
      </w:r>
    </w:p>
    <w:p w:rsidR="00AF23BD" w:rsidRPr="00AC7880" w:rsidRDefault="00AF23BD">
      <w:pPr>
        <w:rPr>
          <w:color w:val="FF0000"/>
        </w:rPr>
      </w:pPr>
      <w:r w:rsidRPr="00A479A1">
        <w:rPr>
          <w:noProof/>
          <w:color w:val="FF0000"/>
        </w:rPr>
        <w:object w:dxaOrig="15025" w:dyaOrig="7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751.5pt;height:398.25pt;visibility:visible" o:ole="">
            <v:imagedata r:id="rId6" o:title="" cropbottom="-8f"/>
            <o:lock v:ext="edit" aspectratio="f"/>
          </v:shape>
          <o:OLEObject Type="Embed" ProgID="Excel.Chart.8" ShapeID="Диаграмма 1" DrawAspect="Content" ObjectID="_1579454799" r:id="rId7"/>
        </w:object>
      </w:r>
    </w:p>
    <w:sectPr w:rsidR="00AF23BD" w:rsidRPr="00AC7880" w:rsidSect="00AC7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3BD" w:rsidRDefault="00AF23BD" w:rsidP="00AC7880">
      <w:pPr>
        <w:spacing w:after="0" w:line="240" w:lineRule="auto"/>
      </w:pPr>
      <w:r>
        <w:separator/>
      </w:r>
    </w:p>
  </w:endnote>
  <w:endnote w:type="continuationSeparator" w:id="0">
    <w:p w:rsidR="00AF23BD" w:rsidRDefault="00AF23BD" w:rsidP="00AC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BD" w:rsidRDefault="00AF23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BD" w:rsidRDefault="00AF23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BD" w:rsidRDefault="00AF2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3BD" w:rsidRDefault="00AF23BD" w:rsidP="00AC7880">
      <w:pPr>
        <w:spacing w:after="0" w:line="240" w:lineRule="auto"/>
      </w:pPr>
      <w:r>
        <w:separator/>
      </w:r>
    </w:p>
  </w:footnote>
  <w:footnote w:type="continuationSeparator" w:id="0">
    <w:p w:rsidR="00AF23BD" w:rsidRDefault="00AF23BD" w:rsidP="00AC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BD" w:rsidRDefault="00AF23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BD" w:rsidRDefault="00AF23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BD" w:rsidRDefault="00AF23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80"/>
    <w:rsid w:val="00017A1D"/>
    <w:rsid w:val="00307E3F"/>
    <w:rsid w:val="00375715"/>
    <w:rsid w:val="006204DE"/>
    <w:rsid w:val="0068279A"/>
    <w:rsid w:val="009C4238"/>
    <w:rsid w:val="00A479A1"/>
    <w:rsid w:val="00AC7880"/>
    <w:rsid w:val="00AD42A6"/>
    <w:rsid w:val="00AF23BD"/>
    <w:rsid w:val="00B74D53"/>
    <w:rsid w:val="00BE0779"/>
    <w:rsid w:val="00C56943"/>
    <w:rsid w:val="00E7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1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88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8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AC7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7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</Words>
  <Characters>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User</cp:lastModifiedBy>
  <cp:revision>4</cp:revision>
  <cp:lastPrinted>2018-02-02T04:53:00Z</cp:lastPrinted>
  <dcterms:created xsi:type="dcterms:W3CDTF">2017-10-16T09:33:00Z</dcterms:created>
  <dcterms:modified xsi:type="dcterms:W3CDTF">2018-02-06T16:40:00Z</dcterms:modified>
</cp:coreProperties>
</file>