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F4" w:rsidRPr="00407353" w:rsidRDefault="006B01F4" w:rsidP="00D259C1">
      <w:pPr>
        <w:rPr>
          <w:sz w:val="28"/>
          <w:szCs w:val="28"/>
        </w:rPr>
      </w:pPr>
      <w:r w:rsidRPr="0040735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Отчет </w:t>
      </w:r>
    </w:p>
    <w:p w:rsidR="006B01F4" w:rsidRPr="00407353" w:rsidRDefault="006B01F4" w:rsidP="00DA4427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01F4" w:rsidRDefault="006B01F4" w:rsidP="00D259C1">
      <w:pPr>
        <w:rPr>
          <w:sz w:val="28"/>
          <w:szCs w:val="28"/>
        </w:rPr>
      </w:pPr>
      <w:r w:rsidRPr="004073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407353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407353">
        <w:rPr>
          <w:sz w:val="28"/>
          <w:szCs w:val="28"/>
        </w:rPr>
        <w:t xml:space="preserve"> численности муниципальных служащих  и </w:t>
      </w:r>
    </w:p>
    <w:p w:rsidR="006B01F4" w:rsidRDefault="006B01F4" w:rsidP="00D25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фактических затрат  на их денежное содержание </w:t>
      </w:r>
    </w:p>
    <w:p w:rsidR="006B01F4" w:rsidRDefault="006B01F4" w:rsidP="00D25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 администрации Вагановского сельского поселения</w:t>
      </w:r>
    </w:p>
    <w:p w:rsidR="006B01F4" w:rsidRDefault="006B01F4" w:rsidP="00D25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  9 месяцев   2015год</w:t>
      </w:r>
    </w:p>
    <w:p w:rsidR="006B01F4" w:rsidRDefault="006B01F4" w:rsidP="00D25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B01F4" w:rsidRDefault="006B01F4" w:rsidP="00D259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1236"/>
        <w:gridCol w:w="1557"/>
        <w:gridCol w:w="1557"/>
        <w:gridCol w:w="1557"/>
        <w:gridCol w:w="1557"/>
      </w:tblGrid>
      <w:tr w:rsidR="006B01F4" w:rsidRPr="00267C20" w:rsidTr="00477174">
        <w:tc>
          <w:tcPr>
            <w:tcW w:w="202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Ед.</w:t>
            </w:r>
          </w:p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Измер.</w:t>
            </w:r>
          </w:p>
        </w:tc>
        <w:tc>
          <w:tcPr>
            <w:tcW w:w="1719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01.04.2015</w:t>
            </w:r>
            <w:r w:rsidRPr="00267C20"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На</w:t>
            </w:r>
          </w:p>
          <w:p w:rsidR="006B01F4" w:rsidRPr="00267C20" w:rsidRDefault="006B01F4" w:rsidP="0047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01.07.2015</w:t>
            </w:r>
            <w:r w:rsidRPr="00267C20"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На 01.10.201</w:t>
            </w:r>
            <w:r>
              <w:rPr>
                <w:sz w:val="28"/>
                <w:szCs w:val="28"/>
              </w:rPr>
              <w:t>5</w:t>
            </w:r>
            <w:r w:rsidRPr="00267C20">
              <w:rPr>
                <w:sz w:val="28"/>
                <w:szCs w:val="28"/>
              </w:rPr>
              <w:t>г</w:t>
            </w:r>
          </w:p>
        </w:tc>
        <w:tc>
          <w:tcPr>
            <w:tcW w:w="1596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6</w:t>
            </w:r>
            <w:r w:rsidRPr="00267C20">
              <w:rPr>
                <w:sz w:val="28"/>
                <w:szCs w:val="28"/>
              </w:rPr>
              <w:t>г</w:t>
            </w:r>
          </w:p>
        </w:tc>
      </w:tr>
      <w:tr w:rsidR="006B01F4" w:rsidRPr="00267C20" w:rsidTr="00477174">
        <w:tc>
          <w:tcPr>
            <w:tcW w:w="202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Численность муниципальных</w:t>
            </w:r>
          </w:p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служащих</w:t>
            </w:r>
          </w:p>
        </w:tc>
        <w:tc>
          <w:tcPr>
            <w:tcW w:w="1041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Чел.</w:t>
            </w:r>
          </w:p>
        </w:tc>
        <w:tc>
          <w:tcPr>
            <w:tcW w:w="1719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9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9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96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</w:p>
        </w:tc>
      </w:tr>
      <w:tr w:rsidR="006B01F4" w:rsidRPr="00267C20" w:rsidTr="00477174">
        <w:tc>
          <w:tcPr>
            <w:tcW w:w="202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Затраты на денежное</w:t>
            </w:r>
          </w:p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содержание муниципальных служащих</w:t>
            </w:r>
          </w:p>
        </w:tc>
        <w:tc>
          <w:tcPr>
            <w:tcW w:w="1041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267C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</w:t>
            </w:r>
            <w:r w:rsidRPr="00267C20">
              <w:rPr>
                <w:sz w:val="28"/>
                <w:szCs w:val="28"/>
              </w:rPr>
              <w:t>.руб.</w:t>
            </w:r>
          </w:p>
        </w:tc>
        <w:tc>
          <w:tcPr>
            <w:tcW w:w="1719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59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 w:rsidRPr="00DB2DEA">
              <w:rPr>
                <w:sz w:val="28"/>
                <w:szCs w:val="28"/>
              </w:rPr>
              <w:t>589</w:t>
            </w:r>
          </w:p>
        </w:tc>
        <w:tc>
          <w:tcPr>
            <w:tcW w:w="1595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596" w:type="dxa"/>
          </w:tcPr>
          <w:p w:rsidR="006B01F4" w:rsidRPr="00267C20" w:rsidRDefault="006B01F4" w:rsidP="00477174">
            <w:pPr>
              <w:rPr>
                <w:sz w:val="28"/>
                <w:szCs w:val="28"/>
              </w:rPr>
            </w:pPr>
          </w:p>
        </w:tc>
      </w:tr>
    </w:tbl>
    <w:p w:rsidR="006B01F4" w:rsidRPr="00407353" w:rsidRDefault="006B01F4" w:rsidP="00D259C1">
      <w:pPr>
        <w:rPr>
          <w:sz w:val="28"/>
          <w:szCs w:val="28"/>
        </w:rPr>
      </w:pPr>
    </w:p>
    <w:p w:rsidR="006B01F4" w:rsidRDefault="006B01F4" w:rsidP="00D259C1">
      <w:pPr>
        <w:rPr>
          <w:sz w:val="28"/>
          <w:szCs w:val="28"/>
        </w:rPr>
      </w:pPr>
    </w:p>
    <w:p w:rsidR="006B01F4" w:rsidRDefault="006B01F4" w:rsidP="00D259C1">
      <w:pPr>
        <w:rPr>
          <w:sz w:val="28"/>
          <w:szCs w:val="28"/>
        </w:rPr>
      </w:pPr>
    </w:p>
    <w:p w:rsidR="006B01F4" w:rsidRDefault="006B01F4"/>
    <w:sectPr w:rsidR="006B01F4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9C1"/>
    <w:rsid w:val="00001504"/>
    <w:rsid w:val="00001E4D"/>
    <w:rsid w:val="00001E50"/>
    <w:rsid w:val="000030F4"/>
    <w:rsid w:val="000040B1"/>
    <w:rsid w:val="00004D3F"/>
    <w:rsid w:val="0000542F"/>
    <w:rsid w:val="000054EB"/>
    <w:rsid w:val="00005A2F"/>
    <w:rsid w:val="0000623F"/>
    <w:rsid w:val="0000733E"/>
    <w:rsid w:val="000110F9"/>
    <w:rsid w:val="00012719"/>
    <w:rsid w:val="00012C20"/>
    <w:rsid w:val="00012F39"/>
    <w:rsid w:val="00014547"/>
    <w:rsid w:val="00015AD7"/>
    <w:rsid w:val="00017144"/>
    <w:rsid w:val="00017404"/>
    <w:rsid w:val="000178F5"/>
    <w:rsid w:val="00020434"/>
    <w:rsid w:val="000207EA"/>
    <w:rsid w:val="0002170B"/>
    <w:rsid w:val="00024067"/>
    <w:rsid w:val="00024D38"/>
    <w:rsid w:val="00024E56"/>
    <w:rsid w:val="00025DE0"/>
    <w:rsid w:val="00030612"/>
    <w:rsid w:val="00030DBE"/>
    <w:rsid w:val="00030FE0"/>
    <w:rsid w:val="00031C12"/>
    <w:rsid w:val="00032601"/>
    <w:rsid w:val="00034AC0"/>
    <w:rsid w:val="0003574A"/>
    <w:rsid w:val="00036BB3"/>
    <w:rsid w:val="00037F34"/>
    <w:rsid w:val="00042B96"/>
    <w:rsid w:val="00042C7F"/>
    <w:rsid w:val="00042E6C"/>
    <w:rsid w:val="0004307F"/>
    <w:rsid w:val="00043912"/>
    <w:rsid w:val="000440C4"/>
    <w:rsid w:val="0004446E"/>
    <w:rsid w:val="00046840"/>
    <w:rsid w:val="0004752C"/>
    <w:rsid w:val="000533C4"/>
    <w:rsid w:val="00053BE4"/>
    <w:rsid w:val="00053DF2"/>
    <w:rsid w:val="00056BC6"/>
    <w:rsid w:val="00056DC2"/>
    <w:rsid w:val="00056F19"/>
    <w:rsid w:val="00057EBD"/>
    <w:rsid w:val="00061035"/>
    <w:rsid w:val="0006161D"/>
    <w:rsid w:val="000620EC"/>
    <w:rsid w:val="00062695"/>
    <w:rsid w:val="00062824"/>
    <w:rsid w:val="00063AF6"/>
    <w:rsid w:val="00063DA6"/>
    <w:rsid w:val="000650BC"/>
    <w:rsid w:val="0006552F"/>
    <w:rsid w:val="00065D41"/>
    <w:rsid w:val="0006685A"/>
    <w:rsid w:val="00066ADC"/>
    <w:rsid w:val="00067772"/>
    <w:rsid w:val="00067981"/>
    <w:rsid w:val="00067F32"/>
    <w:rsid w:val="00070BD6"/>
    <w:rsid w:val="000711AA"/>
    <w:rsid w:val="00072B8B"/>
    <w:rsid w:val="00073EC3"/>
    <w:rsid w:val="00073F6E"/>
    <w:rsid w:val="0007575C"/>
    <w:rsid w:val="00075AF7"/>
    <w:rsid w:val="000777D6"/>
    <w:rsid w:val="00080F12"/>
    <w:rsid w:val="000811F8"/>
    <w:rsid w:val="00081496"/>
    <w:rsid w:val="00081F02"/>
    <w:rsid w:val="000827BC"/>
    <w:rsid w:val="00082BDB"/>
    <w:rsid w:val="00083287"/>
    <w:rsid w:val="00083C7D"/>
    <w:rsid w:val="00085721"/>
    <w:rsid w:val="0008575A"/>
    <w:rsid w:val="00085EB9"/>
    <w:rsid w:val="0008646C"/>
    <w:rsid w:val="00086EB5"/>
    <w:rsid w:val="00086F0E"/>
    <w:rsid w:val="00087A72"/>
    <w:rsid w:val="00087CBF"/>
    <w:rsid w:val="00090646"/>
    <w:rsid w:val="00090CFA"/>
    <w:rsid w:val="000915C3"/>
    <w:rsid w:val="00093559"/>
    <w:rsid w:val="00093C81"/>
    <w:rsid w:val="00093D98"/>
    <w:rsid w:val="000943AB"/>
    <w:rsid w:val="0009486E"/>
    <w:rsid w:val="00094F2D"/>
    <w:rsid w:val="000A27F1"/>
    <w:rsid w:val="000A2EE0"/>
    <w:rsid w:val="000A3A43"/>
    <w:rsid w:val="000A5F3F"/>
    <w:rsid w:val="000A6132"/>
    <w:rsid w:val="000A62CD"/>
    <w:rsid w:val="000A699B"/>
    <w:rsid w:val="000A6D7E"/>
    <w:rsid w:val="000A75C4"/>
    <w:rsid w:val="000A77FD"/>
    <w:rsid w:val="000A7C31"/>
    <w:rsid w:val="000A7F6B"/>
    <w:rsid w:val="000B012F"/>
    <w:rsid w:val="000B0556"/>
    <w:rsid w:val="000B06A2"/>
    <w:rsid w:val="000B1558"/>
    <w:rsid w:val="000B218D"/>
    <w:rsid w:val="000B2576"/>
    <w:rsid w:val="000B2CE7"/>
    <w:rsid w:val="000B5658"/>
    <w:rsid w:val="000B5C06"/>
    <w:rsid w:val="000C0DB8"/>
    <w:rsid w:val="000C27B2"/>
    <w:rsid w:val="000C2905"/>
    <w:rsid w:val="000C2B03"/>
    <w:rsid w:val="000C2D45"/>
    <w:rsid w:val="000C2EDE"/>
    <w:rsid w:val="000C4E2D"/>
    <w:rsid w:val="000C5046"/>
    <w:rsid w:val="000C52DA"/>
    <w:rsid w:val="000C5D95"/>
    <w:rsid w:val="000C61A8"/>
    <w:rsid w:val="000C6DDD"/>
    <w:rsid w:val="000C6E8C"/>
    <w:rsid w:val="000C79AA"/>
    <w:rsid w:val="000D1256"/>
    <w:rsid w:val="000D17CD"/>
    <w:rsid w:val="000D30FB"/>
    <w:rsid w:val="000D36B7"/>
    <w:rsid w:val="000D4132"/>
    <w:rsid w:val="000D469C"/>
    <w:rsid w:val="000D5A21"/>
    <w:rsid w:val="000D614B"/>
    <w:rsid w:val="000D643F"/>
    <w:rsid w:val="000D7752"/>
    <w:rsid w:val="000D7E09"/>
    <w:rsid w:val="000E0067"/>
    <w:rsid w:val="000E01AB"/>
    <w:rsid w:val="000E07AB"/>
    <w:rsid w:val="000E0F56"/>
    <w:rsid w:val="000E18E9"/>
    <w:rsid w:val="000E21A4"/>
    <w:rsid w:val="000E2B2E"/>
    <w:rsid w:val="000E2C39"/>
    <w:rsid w:val="000E2F2A"/>
    <w:rsid w:val="000E3443"/>
    <w:rsid w:val="000E3731"/>
    <w:rsid w:val="000E3CB5"/>
    <w:rsid w:val="000E4ED6"/>
    <w:rsid w:val="000E6AD9"/>
    <w:rsid w:val="000E6B49"/>
    <w:rsid w:val="000E7359"/>
    <w:rsid w:val="000E7CCE"/>
    <w:rsid w:val="000E7D69"/>
    <w:rsid w:val="000E7FCE"/>
    <w:rsid w:val="000F11CC"/>
    <w:rsid w:val="000F1218"/>
    <w:rsid w:val="000F264B"/>
    <w:rsid w:val="000F2E69"/>
    <w:rsid w:val="000F33B8"/>
    <w:rsid w:val="000F387B"/>
    <w:rsid w:val="000F3E5A"/>
    <w:rsid w:val="000F4C79"/>
    <w:rsid w:val="000F5673"/>
    <w:rsid w:val="000F7283"/>
    <w:rsid w:val="00100580"/>
    <w:rsid w:val="001026A2"/>
    <w:rsid w:val="001042D9"/>
    <w:rsid w:val="001045D7"/>
    <w:rsid w:val="00105152"/>
    <w:rsid w:val="001053D0"/>
    <w:rsid w:val="00106F45"/>
    <w:rsid w:val="001078EF"/>
    <w:rsid w:val="00107E49"/>
    <w:rsid w:val="00110247"/>
    <w:rsid w:val="00110914"/>
    <w:rsid w:val="00111673"/>
    <w:rsid w:val="001123FE"/>
    <w:rsid w:val="00113714"/>
    <w:rsid w:val="001142BD"/>
    <w:rsid w:val="00115058"/>
    <w:rsid w:val="00120E89"/>
    <w:rsid w:val="0012282C"/>
    <w:rsid w:val="00122A59"/>
    <w:rsid w:val="00122ABB"/>
    <w:rsid w:val="001233B5"/>
    <w:rsid w:val="001236D8"/>
    <w:rsid w:val="00123B2E"/>
    <w:rsid w:val="00123BFE"/>
    <w:rsid w:val="00125E33"/>
    <w:rsid w:val="00126454"/>
    <w:rsid w:val="001267CC"/>
    <w:rsid w:val="00127B10"/>
    <w:rsid w:val="00127DD6"/>
    <w:rsid w:val="00132080"/>
    <w:rsid w:val="0013220D"/>
    <w:rsid w:val="0013295B"/>
    <w:rsid w:val="00133A68"/>
    <w:rsid w:val="001343AC"/>
    <w:rsid w:val="001347B8"/>
    <w:rsid w:val="0013490E"/>
    <w:rsid w:val="00135240"/>
    <w:rsid w:val="00135314"/>
    <w:rsid w:val="00135D60"/>
    <w:rsid w:val="00136D27"/>
    <w:rsid w:val="001378D6"/>
    <w:rsid w:val="00137A2F"/>
    <w:rsid w:val="00142917"/>
    <w:rsid w:val="001432D7"/>
    <w:rsid w:val="00143357"/>
    <w:rsid w:val="001443A7"/>
    <w:rsid w:val="001468E3"/>
    <w:rsid w:val="0015168C"/>
    <w:rsid w:val="0015183C"/>
    <w:rsid w:val="00151CD7"/>
    <w:rsid w:val="0015252D"/>
    <w:rsid w:val="00152738"/>
    <w:rsid w:val="001535AB"/>
    <w:rsid w:val="001535D6"/>
    <w:rsid w:val="00154488"/>
    <w:rsid w:val="00154947"/>
    <w:rsid w:val="00154AAD"/>
    <w:rsid w:val="00154BBC"/>
    <w:rsid w:val="0015655E"/>
    <w:rsid w:val="00156EDF"/>
    <w:rsid w:val="001572F4"/>
    <w:rsid w:val="00157B08"/>
    <w:rsid w:val="00160210"/>
    <w:rsid w:val="001607B3"/>
    <w:rsid w:val="0016134B"/>
    <w:rsid w:val="00161687"/>
    <w:rsid w:val="001616A1"/>
    <w:rsid w:val="00161B45"/>
    <w:rsid w:val="00161CF3"/>
    <w:rsid w:val="00163067"/>
    <w:rsid w:val="00163D83"/>
    <w:rsid w:val="001664FF"/>
    <w:rsid w:val="00166AFF"/>
    <w:rsid w:val="00170B0C"/>
    <w:rsid w:val="001717ED"/>
    <w:rsid w:val="00172C8B"/>
    <w:rsid w:val="001730ED"/>
    <w:rsid w:val="0017473D"/>
    <w:rsid w:val="00174E37"/>
    <w:rsid w:val="00175507"/>
    <w:rsid w:val="0017552F"/>
    <w:rsid w:val="00175647"/>
    <w:rsid w:val="001760DB"/>
    <w:rsid w:val="00176879"/>
    <w:rsid w:val="00176963"/>
    <w:rsid w:val="00177A30"/>
    <w:rsid w:val="0018097F"/>
    <w:rsid w:val="00181652"/>
    <w:rsid w:val="00181E93"/>
    <w:rsid w:val="0018447E"/>
    <w:rsid w:val="00184882"/>
    <w:rsid w:val="00184D29"/>
    <w:rsid w:val="00185512"/>
    <w:rsid w:val="0018572B"/>
    <w:rsid w:val="00186CB4"/>
    <w:rsid w:val="001870A1"/>
    <w:rsid w:val="00187AFC"/>
    <w:rsid w:val="00190804"/>
    <w:rsid w:val="0019148B"/>
    <w:rsid w:val="00191FD3"/>
    <w:rsid w:val="00192BDE"/>
    <w:rsid w:val="0019390D"/>
    <w:rsid w:val="00194D41"/>
    <w:rsid w:val="0019588E"/>
    <w:rsid w:val="00195B11"/>
    <w:rsid w:val="00196678"/>
    <w:rsid w:val="00196F2E"/>
    <w:rsid w:val="00197346"/>
    <w:rsid w:val="00197E75"/>
    <w:rsid w:val="001A0FFD"/>
    <w:rsid w:val="001A18C7"/>
    <w:rsid w:val="001A27B6"/>
    <w:rsid w:val="001A3663"/>
    <w:rsid w:val="001A47C0"/>
    <w:rsid w:val="001A5B60"/>
    <w:rsid w:val="001A5CDF"/>
    <w:rsid w:val="001A6D85"/>
    <w:rsid w:val="001A705A"/>
    <w:rsid w:val="001B2436"/>
    <w:rsid w:val="001B4722"/>
    <w:rsid w:val="001B4CED"/>
    <w:rsid w:val="001B56B3"/>
    <w:rsid w:val="001B73E4"/>
    <w:rsid w:val="001B7630"/>
    <w:rsid w:val="001C0D81"/>
    <w:rsid w:val="001C0FD8"/>
    <w:rsid w:val="001C2047"/>
    <w:rsid w:val="001C2751"/>
    <w:rsid w:val="001C3173"/>
    <w:rsid w:val="001C4136"/>
    <w:rsid w:val="001C4E0A"/>
    <w:rsid w:val="001C6EEC"/>
    <w:rsid w:val="001C7D3F"/>
    <w:rsid w:val="001D0627"/>
    <w:rsid w:val="001D11FB"/>
    <w:rsid w:val="001D121B"/>
    <w:rsid w:val="001D1BD6"/>
    <w:rsid w:val="001D1F32"/>
    <w:rsid w:val="001D2A8A"/>
    <w:rsid w:val="001D3EF6"/>
    <w:rsid w:val="001D5C3B"/>
    <w:rsid w:val="001D5F29"/>
    <w:rsid w:val="001D5FAB"/>
    <w:rsid w:val="001D7296"/>
    <w:rsid w:val="001E099C"/>
    <w:rsid w:val="001E0B52"/>
    <w:rsid w:val="001E0C54"/>
    <w:rsid w:val="001E2027"/>
    <w:rsid w:val="001E22A7"/>
    <w:rsid w:val="001E2474"/>
    <w:rsid w:val="001E2C46"/>
    <w:rsid w:val="001E4080"/>
    <w:rsid w:val="001E42CC"/>
    <w:rsid w:val="001E5B0D"/>
    <w:rsid w:val="001E66C3"/>
    <w:rsid w:val="001E77D0"/>
    <w:rsid w:val="001E7C48"/>
    <w:rsid w:val="001F01BE"/>
    <w:rsid w:val="001F0C4D"/>
    <w:rsid w:val="001F1525"/>
    <w:rsid w:val="001F1B97"/>
    <w:rsid w:val="001F1DA4"/>
    <w:rsid w:val="001F4921"/>
    <w:rsid w:val="001F4ACF"/>
    <w:rsid w:val="001F5082"/>
    <w:rsid w:val="001F5C9F"/>
    <w:rsid w:val="00200D14"/>
    <w:rsid w:val="00201980"/>
    <w:rsid w:val="00202A51"/>
    <w:rsid w:val="00203212"/>
    <w:rsid w:val="00203621"/>
    <w:rsid w:val="00204536"/>
    <w:rsid w:val="0020513B"/>
    <w:rsid w:val="00205BD1"/>
    <w:rsid w:val="00206219"/>
    <w:rsid w:val="00206D44"/>
    <w:rsid w:val="00206F2C"/>
    <w:rsid w:val="0020742C"/>
    <w:rsid w:val="00207444"/>
    <w:rsid w:val="0020775A"/>
    <w:rsid w:val="00210940"/>
    <w:rsid w:val="00210D5E"/>
    <w:rsid w:val="00211017"/>
    <w:rsid w:val="00211146"/>
    <w:rsid w:val="002120C3"/>
    <w:rsid w:val="002134D6"/>
    <w:rsid w:val="00215A30"/>
    <w:rsid w:val="00215C36"/>
    <w:rsid w:val="002165DA"/>
    <w:rsid w:val="00217071"/>
    <w:rsid w:val="00217D0A"/>
    <w:rsid w:val="00220157"/>
    <w:rsid w:val="0022064E"/>
    <w:rsid w:val="002209C5"/>
    <w:rsid w:val="002210A0"/>
    <w:rsid w:val="0022124D"/>
    <w:rsid w:val="0022150B"/>
    <w:rsid w:val="00222916"/>
    <w:rsid w:val="00222997"/>
    <w:rsid w:val="002229EE"/>
    <w:rsid w:val="002252D6"/>
    <w:rsid w:val="00225A6E"/>
    <w:rsid w:val="00226306"/>
    <w:rsid w:val="0022791F"/>
    <w:rsid w:val="0023061A"/>
    <w:rsid w:val="00231504"/>
    <w:rsid w:val="00231769"/>
    <w:rsid w:val="0023187F"/>
    <w:rsid w:val="002330F9"/>
    <w:rsid w:val="00234545"/>
    <w:rsid w:val="00235347"/>
    <w:rsid w:val="00235F63"/>
    <w:rsid w:val="00236E6B"/>
    <w:rsid w:val="002371A7"/>
    <w:rsid w:val="002373A0"/>
    <w:rsid w:val="002401C3"/>
    <w:rsid w:val="00240242"/>
    <w:rsid w:val="00240E75"/>
    <w:rsid w:val="00241262"/>
    <w:rsid w:val="0024294C"/>
    <w:rsid w:val="002436C1"/>
    <w:rsid w:val="00244E3D"/>
    <w:rsid w:val="0024598B"/>
    <w:rsid w:val="002461B3"/>
    <w:rsid w:val="00247747"/>
    <w:rsid w:val="002502FF"/>
    <w:rsid w:val="00250582"/>
    <w:rsid w:val="00251432"/>
    <w:rsid w:val="00251DB5"/>
    <w:rsid w:val="00251E06"/>
    <w:rsid w:val="0025365A"/>
    <w:rsid w:val="00253D90"/>
    <w:rsid w:val="00254661"/>
    <w:rsid w:val="00254A4D"/>
    <w:rsid w:val="00254BA4"/>
    <w:rsid w:val="002573F6"/>
    <w:rsid w:val="00257BC7"/>
    <w:rsid w:val="00260C7E"/>
    <w:rsid w:val="00261990"/>
    <w:rsid w:val="00261E00"/>
    <w:rsid w:val="002633F7"/>
    <w:rsid w:val="00263AD7"/>
    <w:rsid w:val="00264213"/>
    <w:rsid w:val="0026443E"/>
    <w:rsid w:val="0026445F"/>
    <w:rsid w:val="00265AEB"/>
    <w:rsid w:val="00265B45"/>
    <w:rsid w:val="0026619F"/>
    <w:rsid w:val="00266E80"/>
    <w:rsid w:val="00267C20"/>
    <w:rsid w:val="00267D89"/>
    <w:rsid w:val="00267DBC"/>
    <w:rsid w:val="002703BC"/>
    <w:rsid w:val="00270883"/>
    <w:rsid w:val="00271056"/>
    <w:rsid w:val="00271068"/>
    <w:rsid w:val="002728EF"/>
    <w:rsid w:val="00272E9D"/>
    <w:rsid w:val="002735A9"/>
    <w:rsid w:val="00273F4E"/>
    <w:rsid w:val="00274DB5"/>
    <w:rsid w:val="0027615B"/>
    <w:rsid w:val="00276973"/>
    <w:rsid w:val="00277714"/>
    <w:rsid w:val="00280435"/>
    <w:rsid w:val="002805C1"/>
    <w:rsid w:val="00280D8D"/>
    <w:rsid w:val="00282BA8"/>
    <w:rsid w:val="00283190"/>
    <w:rsid w:val="002867DB"/>
    <w:rsid w:val="00290F54"/>
    <w:rsid w:val="00291922"/>
    <w:rsid w:val="00292251"/>
    <w:rsid w:val="002927C0"/>
    <w:rsid w:val="00292B09"/>
    <w:rsid w:val="00292EFC"/>
    <w:rsid w:val="002938A3"/>
    <w:rsid w:val="002943D8"/>
    <w:rsid w:val="002946F1"/>
    <w:rsid w:val="0029674F"/>
    <w:rsid w:val="00296C03"/>
    <w:rsid w:val="0029720B"/>
    <w:rsid w:val="002977D8"/>
    <w:rsid w:val="00297B34"/>
    <w:rsid w:val="002A080D"/>
    <w:rsid w:val="002A1464"/>
    <w:rsid w:val="002A1F88"/>
    <w:rsid w:val="002A31BE"/>
    <w:rsid w:val="002A3A64"/>
    <w:rsid w:val="002A41AE"/>
    <w:rsid w:val="002A437A"/>
    <w:rsid w:val="002A590D"/>
    <w:rsid w:val="002A7595"/>
    <w:rsid w:val="002A7CD6"/>
    <w:rsid w:val="002A7D5F"/>
    <w:rsid w:val="002B0128"/>
    <w:rsid w:val="002B125C"/>
    <w:rsid w:val="002B1447"/>
    <w:rsid w:val="002B1BCA"/>
    <w:rsid w:val="002B2272"/>
    <w:rsid w:val="002B2319"/>
    <w:rsid w:val="002B2944"/>
    <w:rsid w:val="002B2F5B"/>
    <w:rsid w:val="002B3620"/>
    <w:rsid w:val="002B3EFB"/>
    <w:rsid w:val="002B43FF"/>
    <w:rsid w:val="002B44E3"/>
    <w:rsid w:val="002B453F"/>
    <w:rsid w:val="002B4B5F"/>
    <w:rsid w:val="002B6307"/>
    <w:rsid w:val="002C0422"/>
    <w:rsid w:val="002C0A7D"/>
    <w:rsid w:val="002C1FF0"/>
    <w:rsid w:val="002C20A6"/>
    <w:rsid w:val="002C2CA2"/>
    <w:rsid w:val="002C3C65"/>
    <w:rsid w:val="002C4C35"/>
    <w:rsid w:val="002C559E"/>
    <w:rsid w:val="002C56F9"/>
    <w:rsid w:val="002C5832"/>
    <w:rsid w:val="002C692E"/>
    <w:rsid w:val="002C7AE7"/>
    <w:rsid w:val="002D0158"/>
    <w:rsid w:val="002D1808"/>
    <w:rsid w:val="002D19E3"/>
    <w:rsid w:val="002D2057"/>
    <w:rsid w:val="002D2977"/>
    <w:rsid w:val="002D2B22"/>
    <w:rsid w:val="002D2F0E"/>
    <w:rsid w:val="002D3779"/>
    <w:rsid w:val="002D3BFE"/>
    <w:rsid w:val="002D4038"/>
    <w:rsid w:val="002D48F4"/>
    <w:rsid w:val="002D5C7A"/>
    <w:rsid w:val="002D6E43"/>
    <w:rsid w:val="002D7A53"/>
    <w:rsid w:val="002D7C4D"/>
    <w:rsid w:val="002E1DF3"/>
    <w:rsid w:val="002E2A3D"/>
    <w:rsid w:val="002E3140"/>
    <w:rsid w:val="002E3D47"/>
    <w:rsid w:val="002E412A"/>
    <w:rsid w:val="002E49F8"/>
    <w:rsid w:val="002E53DF"/>
    <w:rsid w:val="002E55E7"/>
    <w:rsid w:val="002E599A"/>
    <w:rsid w:val="002E635B"/>
    <w:rsid w:val="002E7059"/>
    <w:rsid w:val="002E73D4"/>
    <w:rsid w:val="002E75AA"/>
    <w:rsid w:val="002F1691"/>
    <w:rsid w:val="002F1FBA"/>
    <w:rsid w:val="002F2B78"/>
    <w:rsid w:val="002F329E"/>
    <w:rsid w:val="002F3313"/>
    <w:rsid w:val="002F4362"/>
    <w:rsid w:val="0030024D"/>
    <w:rsid w:val="00300995"/>
    <w:rsid w:val="00300AE4"/>
    <w:rsid w:val="00301706"/>
    <w:rsid w:val="00301B1A"/>
    <w:rsid w:val="0030236D"/>
    <w:rsid w:val="003026FB"/>
    <w:rsid w:val="00302AEA"/>
    <w:rsid w:val="003044D8"/>
    <w:rsid w:val="003048D5"/>
    <w:rsid w:val="00304A2E"/>
    <w:rsid w:val="00305326"/>
    <w:rsid w:val="003060FD"/>
    <w:rsid w:val="0030768D"/>
    <w:rsid w:val="00311914"/>
    <w:rsid w:val="00311B80"/>
    <w:rsid w:val="00312BC7"/>
    <w:rsid w:val="00312DBF"/>
    <w:rsid w:val="00313D07"/>
    <w:rsid w:val="00313D18"/>
    <w:rsid w:val="00313E76"/>
    <w:rsid w:val="00314DD1"/>
    <w:rsid w:val="0031626F"/>
    <w:rsid w:val="003165FC"/>
    <w:rsid w:val="00316661"/>
    <w:rsid w:val="0031727E"/>
    <w:rsid w:val="003176CB"/>
    <w:rsid w:val="00317B92"/>
    <w:rsid w:val="0032039F"/>
    <w:rsid w:val="00320684"/>
    <w:rsid w:val="00321579"/>
    <w:rsid w:val="00322C57"/>
    <w:rsid w:val="0032436F"/>
    <w:rsid w:val="0032476C"/>
    <w:rsid w:val="00324A51"/>
    <w:rsid w:val="00324BE8"/>
    <w:rsid w:val="00324E17"/>
    <w:rsid w:val="00326114"/>
    <w:rsid w:val="003273B2"/>
    <w:rsid w:val="00327454"/>
    <w:rsid w:val="00327BAE"/>
    <w:rsid w:val="00330139"/>
    <w:rsid w:val="0033094F"/>
    <w:rsid w:val="00335C84"/>
    <w:rsid w:val="00336EB2"/>
    <w:rsid w:val="003378D5"/>
    <w:rsid w:val="00337C39"/>
    <w:rsid w:val="003402A9"/>
    <w:rsid w:val="00340DEC"/>
    <w:rsid w:val="00340FA7"/>
    <w:rsid w:val="00341B0F"/>
    <w:rsid w:val="00342EE2"/>
    <w:rsid w:val="00343182"/>
    <w:rsid w:val="00343892"/>
    <w:rsid w:val="003451A2"/>
    <w:rsid w:val="00345A0A"/>
    <w:rsid w:val="00345F49"/>
    <w:rsid w:val="00346422"/>
    <w:rsid w:val="00346707"/>
    <w:rsid w:val="0034796D"/>
    <w:rsid w:val="00347C34"/>
    <w:rsid w:val="00347CE2"/>
    <w:rsid w:val="00350655"/>
    <w:rsid w:val="003507F9"/>
    <w:rsid w:val="0035244E"/>
    <w:rsid w:val="003524C3"/>
    <w:rsid w:val="00352885"/>
    <w:rsid w:val="00353BF3"/>
    <w:rsid w:val="00353E0A"/>
    <w:rsid w:val="003550ED"/>
    <w:rsid w:val="003570AC"/>
    <w:rsid w:val="00360B89"/>
    <w:rsid w:val="00360BDB"/>
    <w:rsid w:val="00360F98"/>
    <w:rsid w:val="00362998"/>
    <w:rsid w:val="003642B4"/>
    <w:rsid w:val="0036626A"/>
    <w:rsid w:val="00367547"/>
    <w:rsid w:val="00367642"/>
    <w:rsid w:val="0037162B"/>
    <w:rsid w:val="003725E1"/>
    <w:rsid w:val="00372F17"/>
    <w:rsid w:val="003748B5"/>
    <w:rsid w:val="00374ED6"/>
    <w:rsid w:val="00376A31"/>
    <w:rsid w:val="0037715E"/>
    <w:rsid w:val="0037749C"/>
    <w:rsid w:val="00380306"/>
    <w:rsid w:val="00380867"/>
    <w:rsid w:val="00381AF7"/>
    <w:rsid w:val="003829EC"/>
    <w:rsid w:val="00384C5C"/>
    <w:rsid w:val="00384D6F"/>
    <w:rsid w:val="00385491"/>
    <w:rsid w:val="00385702"/>
    <w:rsid w:val="0038576E"/>
    <w:rsid w:val="0038701F"/>
    <w:rsid w:val="00387F18"/>
    <w:rsid w:val="00390196"/>
    <w:rsid w:val="00391375"/>
    <w:rsid w:val="00391580"/>
    <w:rsid w:val="00391BFA"/>
    <w:rsid w:val="0039249E"/>
    <w:rsid w:val="0039289A"/>
    <w:rsid w:val="00392A5F"/>
    <w:rsid w:val="003930B5"/>
    <w:rsid w:val="003955F3"/>
    <w:rsid w:val="003959AD"/>
    <w:rsid w:val="0039658B"/>
    <w:rsid w:val="00396739"/>
    <w:rsid w:val="00396A92"/>
    <w:rsid w:val="00396B9E"/>
    <w:rsid w:val="0039771A"/>
    <w:rsid w:val="00397DFB"/>
    <w:rsid w:val="003A19DE"/>
    <w:rsid w:val="003A1CE9"/>
    <w:rsid w:val="003A1EC2"/>
    <w:rsid w:val="003A26E1"/>
    <w:rsid w:val="003A339F"/>
    <w:rsid w:val="003A3A23"/>
    <w:rsid w:val="003A4D01"/>
    <w:rsid w:val="003A4E2D"/>
    <w:rsid w:val="003A6534"/>
    <w:rsid w:val="003A6990"/>
    <w:rsid w:val="003A7390"/>
    <w:rsid w:val="003A7AC0"/>
    <w:rsid w:val="003B0AAE"/>
    <w:rsid w:val="003B0DB6"/>
    <w:rsid w:val="003B2125"/>
    <w:rsid w:val="003B21E3"/>
    <w:rsid w:val="003B279E"/>
    <w:rsid w:val="003B2F63"/>
    <w:rsid w:val="003B51F3"/>
    <w:rsid w:val="003B5EAA"/>
    <w:rsid w:val="003B75D5"/>
    <w:rsid w:val="003B79FF"/>
    <w:rsid w:val="003C002A"/>
    <w:rsid w:val="003C0851"/>
    <w:rsid w:val="003C09E0"/>
    <w:rsid w:val="003C33DC"/>
    <w:rsid w:val="003C5382"/>
    <w:rsid w:val="003C5D58"/>
    <w:rsid w:val="003C63F1"/>
    <w:rsid w:val="003C7D1B"/>
    <w:rsid w:val="003D070F"/>
    <w:rsid w:val="003D1393"/>
    <w:rsid w:val="003D21FD"/>
    <w:rsid w:val="003D3225"/>
    <w:rsid w:val="003D3F94"/>
    <w:rsid w:val="003D4AE1"/>
    <w:rsid w:val="003D4FE7"/>
    <w:rsid w:val="003D539A"/>
    <w:rsid w:val="003D56C3"/>
    <w:rsid w:val="003D5FA4"/>
    <w:rsid w:val="003E05CC"/>
    <w:rsid w:val="003E2098"/>
    <w:rsid w:val="003E3285"/>
    <w:rsid w:val="003E354C"/>
    <w:rsid w:val="003E3596"/>
    <w:rsid w:val="003E5A1C"/>
    <w:rsid w:val="003E5E9A"/>
    <w:rsid w:val="003E65C8"/>
    <w:rsid w:val="003E6978"/>
    <w:rsid w:val="003E7571"/>
    <w:rsid w:val="003E7C96"/>
    <w:rsid w:val="003F0FAC"/>
    <w:rsid w:val="003F1673"/>
    <w:rsid w:val="003F17AD"/>
    <w:rsid w:val="003F335D"/>
    <w:rsid w:val="003F5FB2"/>
    <w:rsid w:val="003F66B5"/>
    <w:rsid w:val="00400AA5"/>
    <w:rsid w:val="00400AD6"/>
    <w:rsid w:val="00401516"/>
    <w:rsid w:val="004016D1"/>
    <w:rsid w:val="0040336A"/>
    <w:rsid w:val="0040399C"/>
    <w:rsid w:val="00404478"/>
    <w:rsid w:val="00404AE0"/>
    <w:rsid w:val="00405862"/>
    <w:rsid w:val="00405BA1"/>
    <w:rsid w:val="00405C39"/>
    <w:rsid w:val="00406099"/>
    <w:rsid w:val="00406A1B"/>
    <w:rsid w:val="004072AB"/>
    <w:rsid w:val="00407353"/>
    <w:rsid w:val="00407D5E"/>
    <w:rsid w:val="004111EE"/>
    <w:rsid w:val="004112EE"/>
    <w:rsid w:val="00411CAC"/>
    <w:rsid w:val="00411E95"/>
    <w:rsid w:val="0041208D"/>
    <w:rsid w:val="00412287"/>
    <w:rsid w:val="00412873"/>
    <w:rsid w:val="004138E5"/>
    <w:rsid w:val="0041477E"/>
    <w:rsid w:val="00414E0A"/>
    <w:rsid w:val="0041528C"/>
    <w:rsid w:val="004155EE"/>
    <w:rsid w:val="004161DE"/>
    <w:rsid w:val="00416BA6"/>
    <w:rsid w:val="00416D6E"/>
    <w:rsid w:val="004202C6"/>
    <w:rsid w:val="00420AEF"/>
    <w:rsid w:val="00420B07"/>
    <w:rsid w:val="00420F64"/>
    <w:rsid w:val="00421169"/>
    <w:rsid w:val="00421AA1"/>
    <w:rsid w:val="00423EFE"/>
    <w:rsid w:val="004242E1"/>
    <w:rsid w:val="004247E4"/>
    <w:rsid w:val="004253E8"/>
    <w:rsid w:val="004261CE"/>
    <w:rsid w:val="004269B4"/>
    <w:rsid w:val="004278D8"/>
    <w:rsid w:val="0043050B"/>
    <w:rsid w:val="004318A8"/>
    <w:rsid w:val="00431D72"/>
    <w:rsid w:val="004332D9"/>
    <w:rsid w:val="004341A6"/>
    <w:rsid w:val="00435C88"/>
    <w:rsid w:val="00437BF1"/>
    <w:rsid w:val="00440D56"/>
    <w:rsid w:val="00441197"/>
    <w:rsid w:val="00441F74"/>
    <w:rsid w:val="0044304F"/>
    <w:rsid w:val="004435EA"/>
    <w:rsid w:val="00443CFC"/>
    <w:rsid w:val="00444F9D"/>
    <w:rsid w:val="0044514D"/>
    <w:rsid w:val="00445DE8"/>
    <w:rsid w:val="00446361"/>
    <w:rsid w:val="004465C7"/>
    <w:rsid w:val="00453175"/>
    <w:rsid w:val="004539FF"/>
    <w:rsid w:val="004543F0"/>
    <w:rsid w:val="004544C1"/>
    <w:rsid w:val="00455A13"/>
    <w:rsid w:val="00457387"/>
    <w:rsid w:val="004605F4"/>
    <w:rsid w:val="004612ED"/>
    <w:rsid w:val="0046265A"/>
    <w:rsid w:val="00462C6F"/>
    <w:rsid w:val="00463CFA"/>
    <w:rsid w:val="004647B5"/>
    <w:rsid w:val="00464AF9"/>
    <w:rsid w:val="00464FB8"/>
    <w:rsid w:val="00465385"/>
    <w:rsid w:val="0046602F"/>
    <w:rsid w:val="00466B80"/>
    <w:rsid w:val="00467270"/>
    <w:rsid w:val="004705D1"/>
    <w:rsid w:val="00470835"/>
    <w:rsid w:val="00473151"/>
    <w:rsid w:val="00474098"/>
    <w:rsid w:val="004744DA"/>
    <w:rsid w:val="00474BCE"/>
    <w:rsid w:val="004752A7"/>
    <w:rsid w:val="00475EEA"/>
    <w:rsid w:val="004761FB"/>
    <w:rsid w:val="004763FE"/>
    <w:rsid w:val="00477174"/>
    <w:rsid w:val="0048109B"/>
    <w:rsid w:val="004819EA"/>
    <w:rsid w:val="00482B47"/>
    <w:rsid w:val="0048340A"/>
    <w:rsid w:val="004845E2"/>
    <w:rsid w:val="0048564C"/>
    <w:rsid w:val="0048638A"/>
    <w:rsid w:val="00486572"/>
    <w:rsid w:val="00487998"/>
    <w:rsid w:val="0049114F"/>
    <w:rsid w:val="00491A6C"/>
    <w:rsid w:val="004931CF"/>
    <w:rsid w:val="004939E0"/>
    <w:rsid w:val="0049596A"/>
    <w:rsid w:val="00495AFC"/>
    <w:rsid w:val="00495FC6"/>
    <w:rsid w:val="00497A31"/>
    <w:rsid w:val="00497B47"/>
    <w:rsid w:val="004A01F2"/>
    <w:rsid w:val="004A0AD4"/>
    <w:rsid w:val="004A0ECA"/>
    <w:rsid w:val="004A1D94"/>
    <w:rsid w:val="004A2855"/>
    <w:rsid w:val="004A38AF"/>
    <w:rsid w:val="004A3E40"/>
    <w:rsid w:val="004A3EF3"/>
    <w:rsid w:val="004A4145"/>
    <w:rsid w:val="004A4D8C"/>
    <w:rsid w:val="004A55C5"/>
    <w:rsid w:val="004A791E"/>
    <w:rsid w:val="004A7F8C"/>
    <w:rsid w:val="004B0555"/>
    <w:rsid w:val="004B144A"/>
    <w:rsid w:val="004B205C"/>
    <w:rsid w:val="004B2AA4"/>
    <w:rsid w:val="004B34DE"/>
    <w:rsid w:val="004B4607"/>
    <w:rsid w:val="004B4BA8"/>
    <w:rsid w:val="004B4FA7"/>
    <w:rsid w:val="004B4FFE"/>
    <w:rsid w:val="004B65AB"/>
    <w:rsid w:val="004B6A96"/>
    <w:rsid w:val="004B6A97"/>
    <w:rsid w:val="004B6B72"/>
    <w:rsid w:val="004B7C75"/>
    <w:rsid w:val="004C06D5"/>
    <w:rsid w:val="004C0A96"/>
    <w:rsid w:val="004C0F79"/>
    <w:rsid w:val="004C1513"/>
    <w:rsid w:val="004C1B3A"/>
    <w:rsid w:val="004C1C4F"/>
    <w:rsid w:val="004C1EF0"/>
    <w:rsid w:val="004C22AA"/>
    <w:rsid w:val="004C26E9"/>
    <w:rsid w:val="004C4B35"/>
    <w:rsid w:val="004C5139"/>
    <w:rsid w:val="004D5379"/>
    <w:rsid w:val="004D64BB"/>
    <w:rsid w:val="004D743A"/>
    <w:rsid w:val="004E0EAC"/>
    <w:rsid w:val="004E2356"/>
    <w:rsid w:val="004E3486"/>
    <w:rsid w:val="004E657E"/>
    <w:rsid w:val="004E7912"/>
    <w:rsid w:val="004F2EE6"/>
    <w:rsid w:val="004F3105"/>
    <w:rsid w:val="004F3605"/>
    <w:rsid w:val="004F3A33"/>
    <w:rsid w:val="004F3F98"/>
    <w:rsid w:val="004F7807"/>
    <w:rsid w:val="005005EB"/>
    <w:rsid w:val="00500C5C"/>
    <w:rsid w:val="005011D0"/>
    <w:rsid w:val="0050205C"/>
    <w:rsid w:val="005026A5"/>
    <w:rsid w:val="00502894"/>
    <w:rsid w:val="00502CE8"/>
    <w:rsid w:val="00502E3A"/>
    <w:rsid w:val="0050428C"/>
    <w:rsid w:val="00504B09"/>
    <w:rsid w:val="00504D27"/>
    <w:rsid w:val="00504D60"/>
    <w:rsid w:val="00506363"/>
    <w:rsid w:val="00506999"/>
    <w:rsid w:val="00507099"/>
    <w:rsid w:val="0050784A"/>
    <w:rsid w:val="00507900"/>
    <w:rsid w:val="00507EDB"/>
    <w:rsid w:val="00510C70"/>
    <w:rsid w:val="00510F62"/>
    <w:rsid w:val="00510F78"/>
    <w:rsid w:val="005110FD"/>
    <w:rsid w:val="00511B9C"/>
    <w:rsid w:val="00512814"/>
    <w:rsid w:val="00512C88"/>
    <w:rsid w:val="00512D5F"/>
    <w:rsid w:val="00512F71"/>
    <w:rsid w:val="00513BD8"/>
    <w:rsid w:val="00513D9F"/>
    <w:rsid w:val="0051420C"/>
    <w:rsid w:val="00515274"/>
    <w:rsid w:val="005152AA"/>
    <w:rsid w:val="0051563D"/>
    <w:rsid w:val="005169C9"/>
    <w:rsid w:val="00517227"/>
    <w:rsid w:val="00517513"/>
    <w:rsid w:val="00517707"/>
    <w:rsid w:val="00517FD6"/>
    <w:rsid w:val="00522205"/>
    <w:rsid w:val="0052269B"/>
    <w:rsid w:val="00522A15"/>
    <w:rsid w:val="00522A45"/>
    <w:rsid w:val="005230A0"/>
    <w:rsid w:val="005237FE"/>
    <w:rsid w:val="00525F66"/>
    <w:rsid w:val="00526C25"/>
    <w:rsid w:val="005273F2"/>
    <w:rsid w:val="00527B43"/>
    <w:rsid w:val="0053037D"/>
    <w:rsid w:val="00530A5D"/>
    <w:rsid w:val="00530C74"/>
    <w:rsid w:val="00530EB7"/>
    <w:rsid w:val="0053361A"/>
    <w:rsid w:val="00534AB3"/>
    <w:rsid w:val="005350BF"/>
    <w:rsid w:val="005352FD"/>
    <w:rsid w:val="0053551C"/>
    <w:rsid w:val="005359E0"/>
    <w:rsid w:val="00535C90"/>
    <w:rsid w:val="00536FC9"/>
    <w:rsid w:val="00540349"/>
    <w:rsid w:val="00540A9D"/>
    <w:rsid w:val="005415AC"/>
    <w:rsid w:val="00541B18"/>
    <w:rsid w:val="00542564"/>
    <w:rsid w:val="005435E0"/>
    <w:rsid w:val="0054431B"/>
    <w:rsid w:val="005447D0"/>
    <w:rsid w:val="00544C1E"/>
    <w:rsid w:val="00545C9B"/>
    <w:rsid w:val="0054650D"/>
    <w:rsid w:val="00546B50"/>
    <w:rsid w:val="00546C9B"/>
    <w:rsid w:val="00547A60"/>
    <w:rsid w:val="00551B31"/>
    <w:rsid w:val="00553423"/>
    <w:rsid w:val="005535AC"/>
    <w:rsid w:val="00560D84"/>
    <w:rsid w:val="0056131F"/>
    <w:rsid w:val="005621F5"/>
    <w:rsid w:val="00562EF5"/>
    <w:rsid w:val="005637A5"/>
    <w:rsid w:val="00564BAA"/>
    <w:rsid w:val="0056543A"/>
    <w:rsid w:val="00565AC0"/>
    <w:rsid w:val="005660FD"/>
    <w:rsid w:val="005662E1"/>
    <w:rsid w:val="0056675A"/>
    <w:rsid w:val="005667A4"/>
    <w:rsid w:val="00570367"/>
    <w:rsid w:val="00570770"/>
    <w:rsid w:val="005710F0"/>
    <w:rsid w:val="00571495"/>
    <w:rsid w:val="005714D7"/>
    <w:rsid w:val="005716BE"/>
    <w:rsid w:val="00571D39"/>
    <w:rsid w:val="00571D87"/>
    <w:rsid w:val="00571F27"/>
    <w:rsid w:val="00572BF1"/>
    <w:rsid w:val="0057303F"/>
    <w:rsid w:val="005740A5"/>
    <w:rsid w:val="00575A99"/>
    <w:rsid w:val="00577076"/>
    <w:rsid w:val="00577DCC"/>
    <w:rsid w:val="00580BCB"/>
    <w:rsid w:val="0058234B"/>
    <w:rsid w:val="00583D31"/>
    <w:rsid w:val="00583F0A"/>
    <w:rsid w:val="005842ED"/>
    <w:rsid w:val="005850D2"/>
    <w:rsid w:val="00586346"/>
    <w:rsid w:val="005872B9"/>
    <w:rsid w:val="00591E8E"/>
    <w:rsid w:val="00593BCC"/>
    <w:rsid w:val="00593C9F"/>
    <w:rsid w:val="00594782"/>
    <w:rsid w:val="00594C85"/>
    <w:rsid w:val="00594D12"/>
    <w:rsid w:val="00594DDB"/>
    <w:rsid w:val="00594FFE"/>
    <w:rsid w:val="005957F5"/>
    <w:rsid w:val="005963D0"/>
    <w:rsid w:val="00596C85"/>
    <w:rsid w:val="005972E5"/>
    <w:rsid w:val="0059745C"/>
    <w:rsid w:val="005974E1"/>
    <w:rsid w:val="005A0D4A"/>
    <w:rsid w:val="005A0DE5"/>
    <w:rsid w:val="005A1244"/>
    <w:rsid w:val="005A2813"/>
    <w:rsid w:val="005A47D4"/>
    <w:rsid w:val="005A539A"/>
    <w:rsid w:val="005A6241"/>
    <w:rsid w:val="005A6426"/>
    <w:rsid w:val="005A6468"/>
    <w:rsid w:val="005A763D"/>
    <w:rsid w:val="005A7763"/>
    <w:rsid w:val="005B099E"/>
    <w:rsid w:val="005B214D"/>
    <w:rsid w:val="005B234E"/>
    <w:rsid w:val="005B2ED8"/>
    <w:rsid w:val="005B4663"/>
    <w:rsid w:val="005B47E1"/>
    <w:rsid w:val="005B4FE3"/>
    <w:rsid w:val="005B5148"/>
    <w:rsid w:val="005B628F"/>
    <w:rsid w:val="005B66F5"/>
    <w:rsid w:val="005B7ECA"/>
    <w:rsid w:val="005C15F9"/>
    <w:rsid w:val="005C1B55"/>
    <w:rsid w:val="005C1B94"/>
    <w:rsid w:val="005C25FE"/>
    <w:rsid w:val="005C264A"/>
    <w:rsid w:val="005C2789"/>
    <w:rsid w:val="005C27BD"/>
    <w:rsid w:val="005C2D85"/>
    <w:rsid w:val="005C3B29"/>
    <w:rsid w:val="005C3EC9"/>
    <w:rsid w:val="005C4B94"/>
    <w:rsid w:val="005C4FD0"/>
    <w:rsid w:val="005C61E3"/>
    <w:rsid w:val="005C6365"/>
    <w:rsid w:val="005C63B3"/>
    <w:rsid w:val="005C6620"/>
    <w:rsid w:val="005C6A0B"/>
    <w:rsid w:val="005C76BF"/>
    <w:rsid w:val="005C7806"/>
    <w:rsid w:val="005C7861"/>
    <w:rsid w:val="005D0B81"/>
    <w:rsid w:val="005D1741"/>
    <w:rsid w:val="005D1B98"/>
    <w:rsid w:val="005D27D6"/>
    <w:rsid w:val="005D29FE"/>
    <w:rsid w:val="005D2A89"/>
    <w:rsid w:val="005D30D9"/>
    <w:rsid w:val="005D550D"/>
    <w:rsid w:val="005D55DA"/>
    <w:rsid w:val="005D5629"/>
    <w:rsid w:val="005D590B"/>
    <w:rsid w:val="005D72FB"/>
    <w:rsid w:val="005D7CB9"/>
    <w:rsid w:val="005D7FBC"/>
    <w:rsid w:val="005E09E5"/>
    <w:rsid w:val="005E1C75"/>
    <w:rsid w:val="005E2653"/>
    <w:rsid w:val="005E2661"/>
    <w:rsid w:val="005E2867"/>
    <w:rsid w:val="005E3241"/>
    <w:rsid w:val="005E3973"/>
    <w:rsid w:val="005E48F4"/>
    <w:rsid w:val="005E4EEC"/>
    <w:rsid w:val="005E5A14"/>
    <w:rsid w:val="005E5C3B"/>
    <w:rsid w:val="005F07C2"/>
    <w:rsid w:val="005F1460"/>
    <w:rsid w:val="005F179A"/>
    <w:rsid w:val="005F1CC3"/>
    <w:rsid w:val="005F294F"/>
    <w:rsid w:val="005F3174"/>
    <w:rsid w:val="005F4C14"/>
    <w:rsid w:val="005F6920"/>
    <w:rsid w:val="005F6C5D"/>
    <w:rsid w:val="005F6D92"/>
    <w:rsid w:val="005F7571"/>
    <w:rsid w:val="006004F1"/>
    <w:rsid w:val="00600D3A"/>
    <w:rsid w:val="0060115F"/>
    <w:rsid w:val="006024D3"/>
    <w:rsid w:val="00602FE3"/>
    <w:rsid w:val="00603692"/>
    <w:rsid w:val="0060394B"/>
    <w:rsid w:val="00604D04"/>
    <w:rsid w:val="0060540C"/>
    <w:rsid w:val="0060545A"/>
    <w:rsid w:val="0060682C"/>
    <w:rsid w:val="006071AC"/>
    <w:rsid w:val="006102AE"/>
    <w:rsid w:val="00610A30"/>
    <w:rsid w:val="00611E1B"/>
    <w:rsid w:val="00612E0B"/>
    <w:rsid w:val="00613542"/>
    <w:rsid w:val="00614752"/>
    <w:rsid w:val="00616209"/>
    <w:rsid w:val="00616A1F"/>
    <w:rsid w:val="00617A93"/>
    <w:rsid w:val="00617B25"/>
    <w:rsid w:val="00617C07"/>
    <w:rsid w:val="006201BD"/>
    <w:rsid w:val="006203D7"/>
    <w:rsid w:val="006204B3"/>
    <w:rsid w:val="00620606"/>
    <w:rsid w:val="00623194"/>
    <w:rsid w:val="00624398"/>
    <w:rsid w:val="00625178"/>
    <w:rsid w:val="006253F4"/>
    <w:rsid w:val="0062684D"/>
    <w:rsid w:val="006271B1"/>
    <w:rsid w:val="006277B7"/>
    <w:rsid w:val="00631B52"/>
    <w:rsid w:val="00631C51"/>
    <w:rsid w:val="00631C74"/>
    <w:rsid w:val="00632131"/>
    <w:rsid w:val="00634227"/>
    <w:rsid w:val="00634238"/>
    <w:rsid w:val="00635390"/>
    <w:rsid w:val="00635A68"/>
    <w:rsid w:val="00636798"/>
    <w:rsid w:val="00636A9B"/>
    <w:rsid w:val="006370B6"/>
    <w:rsid w:val="00637137"/>
    <w:rsid w:val="0064057C"/>
    <w:rsid w:val="006408C5"/>
    <w:rsid w:val="00641643"/>
    <w:rsid w:val="006418CC"/>
    <w:rsid w:val="00641A0C"/>
    <w:rsid w:val="0064255B"/>
    <w:rsid w:val="00642836"/>
    <w:rsid w:val="00642B18"/>
    <w:rsid w:val="00642B58"/>
    <w:rsid w:val="00642F79"/>
    <w:rsid w:val="0064364F"/>
    <w:rsid w:val="006439E9"/>
    <w:rsid w:val="00644A80"/>
    <w:rsid w:val="0064597A"/>
    <w:rsid w:val="006479C0"/>
    <w:rsid w:val="00650C1F"/>
    <w:rsid w:val="00650E0B"/>
    <w:rsid w:val="00651768"/>
    <w:rsid w:val="00651E3C"/>
    <w:rsid w:val="00652987"/>
    <w:rsid w:val="00652B78"/>
    <w:rsid w:val="00652F0C"/>
    <w:rsid w:val="006536FC"/>
    <w:rsid w:val="00653F66"/>
    <w:rsid w:val="00654601"/>
    <w:rsid w:val="0065480C"/>
    <w:rsid w:val="00654F8D"/>
    <w:rsid w:val="00655023"/>
    <w:rsid w:val="006573D0"/>
    <w:rsid w:val="006576C2"/>
    <w:rsid w:val="00660604"/>
    <w:rsid w:val="00660B94"/>
    <w:rsid w:val="00661283"/>
    <w:rsid w:val="006619E7"/>
    <w:rsid w:val="00662909"/>
    <w:rsid w:val="00662AAF"/>
    <w:rsid w:val="00662E42"/>
    <w:rsid w:val="006634B1"/>
    <w:rsid w:val="00663FFA"/>
    <w:rsid w:val="00664585"/>
    <w:rsid w:val="00665BBF"/>
    <w:rsid w:val="0066620C"/>
    <w:rsid w:val="006677D9"/>
    <w:rsid w:val="00667F98"/>
    <w:rsid w:val="0067050A"/>
    <w:rsid w:val="006717A7"/>
    <w:rsid w:val="00672007"/>
    <w:rsid w:val="006724E4"/>
    <w:rsid w:val="00672E9E"/>
    <w:rsid w:val="00672FC3"/>
    <w:rsid w:val="00673A0D"/>
    <w:rsid w:val="0067400D"/>
    <w:rsid w:val="00674E2D"/>
    <w:rsid w:val="00674E95"/>
    <w:rsid w:val="00676926"/>
    <w:rsid w:val="00676CCC"/>
    <w:rsid w:val="00680736"/>
    <w:rsid w:val="0068158A"/>
    <w:rsid w:val="00681F43"/>
    <w:rsid w:val="00682A16"/>
    <w:rsid w:val="00682A5E"/>
    <w:rsid w:val="00683732"/>
    <w:rsid w:val="0068386F"/>
    <w:rsid w:val="00685333"/>
    <w:rsid w:val="00685737"/>
    <w:rsid w:val="00685BA3"/>
    <w:rsid w:val="006907B1"/>
    <w:rsid w:val="00691C7B"/>
    <w:rsid w:val="0069201E"/>
    <w:rsid w:val="00693179"/>
    <w:rsid w:val="00693555"/>
    <w:rsid w:val="00693733"/>
    <w:rsid w:val="00694380"/>
    <w:rsid w:val="006944E0"/>
    <w:rsid w:val="00694545"/>
    <w:rsid w:val="0069515B"/>
    <w:rsid w:val="00695A8B"/>
    <w:rsid w:val="00696C94"/>
    <w:rsid w:val="00697182"/>
    <w:rsid w:val="00697A57"/>
    <w:rsid w:val="00697D23"/>
    <w:rsid w:val="00697DD4"/>
    <w:rsid w:val="00697F57"/>
    <w:rsid w:val="006A0540"/>
    <w:rsid w:val="006A07C0"/>
    <w:rsid w:val="006A07CE"/>
    <w:rsid w:val="006A0890"/>
    <w:rsid w:val="006A1DC3"/>
    <w:rsid w:val="006A37B6"/>
    <w:rsid w:val="006A3ABB"/>
    <w:rsid w:val="006A4934"/>
    <w:rsid w:val="006A578A"/>
    <w:rsid w:val="006A6CB8"/>
    <w:rsid w:val="006A7558"/>
    <w:rsid w:val="006A76E9"/>
    <w:rsid w:val="006B01F4"/>
    <w:rsid w:val="006B2103"/>
    <w:rsid w:val="006B2CED"/>
    <w:rsid w:val="006B2F3E"/>
    <w:rsid w:val="006B4277"/>
    <w:rsid w:val="006B4B5B"/>
    <w:rsid w:val="006B4D0D"/>
    <w:rsid w:val="006B4E95"/>
    <w:rsid w:val="006B50A1"/>
    <w:rsid w:val="006B589F"/>
    <w:rsid w:val="006B6DFE"/>
    <w:rsid w:val="006B7C42"/>
    <w:rsid w:val="006B7ED5"/>
    <w:rsid w:val="006C01B9"/>
    <w:rsid w:val="006C083E"/>
    <w:rsid w:val="006C09B3"/>
    <w:rsid w:val="006C0BF4"/>
    <w:rsid w:val="006C1437"/>
    <w:rsid w:val="006C2619"/>
    <w:rsid w:val="006C53F6"/>
    <w:rsid w:val="006C6956"/>
    <w:rsid w:val="006C6ABF"/>
    <w:rsid w:val="006C6DE3"/>
    <w:rsid w:val="006C75A2"/>
    <w:rsid w:val="006D0779"/>
    <w:rsid w:val="006D1627"/>
    <w:rsid w:val="006D27D1"/>
    <w:rsid w:val="006D5327"/>
    <w:rsid w:val="006D5CF5"/>
    <w:rsid w:val="006D633D"/>
    <w:rsid w:val="006D7030"/>
    <w:rsid w:val="006E0603"/>
    <w:rsid w:val="006E08A1"/>
    <w:rsid w:val="006E119D"/>
    <w:rsid w:val="006E11B0"/>
    <w:rsid w:val="006E2419"/>
    <w:rsid w:val="006E2FAD"/>
    <w:rsid w:val="006E45F9"/>
    <w:rsid w:val="006E6F19"/>
    <w:rsid w:val="006E73DC"/>
    <w:rsid w:val="006E7428"/>
    <w:rsid w:val="006E7B1B"/>
    <w:rsid w:val="006E7D44"/>
    <w:rsid w:val="006F1049"/>
    <w:rsid w:val="006F1DD6"/>
    <w:rsid w:val="006F2073"/>
    <w:rsid w:val="006F2CD7"/>
    <w:rsid w:val="006F33B6"/>
    <w:rsid w:val="006F3543"/>
    <w:rsid w:val="006F584A"/>
    <w:rsid w:val="006F6617"/>
    <w:rsid w:val="006F670A"/>
    <w:rsid w:val="00700071"/>
    <w:rsid w:val="0070065E"/>
    <w:rsid w:val="00700930"/>
    <w:rsid w:val="00700E1A"/>
    <w:rsid w:val="007032E8"/>
    <w:rsid w:val="00703711"/>
    <w:rsid w:val="00703BC5"/>
    <w:rsid w:val="00703E05"/>
    <w:rsid w:val="00704BD3"/>
    <w:rsid w:val="00704D5A"/>
    <w:rsid w:val="0070508F"/>
    <w:rsid w:val="00706350"/>
    <w:rsid w:val="00706494"/>
    <w:rsid w:val="00707203"/>
    <w:rsid w:val="007073CF"/>
    <w:rsid w:val="0070776E"/>
    <w:rsid w:val="00710190"/>
    <w:rsid w:val="00710573"/>
    <w:rsid w:val="00710CFE"/>
    <w:rsid w:val="00710D09"/>
    <w:rsid w:val="00714646"/>
    <w:rsid w:val="00714B4B"/>
    <w:rsid w:val="00717E6C"/>
    <w:rsid w:val="007204E5"/>
    <w:rsid w:val="007209A1"/>
    <w:rsid w:val="00720F86"/>
    <w:rsid w:val="0072115E"/>
    <w:rsid w:val="007214C5"/>
    <w:rsid w:val="00721CA8"/>
    <w:rsid w:val="00722D6C"/>
    <w:rsid w:val="00724EBF"/>
    <w:rsid w:val="007262B2"/>
    <w:rsid w:val="00726755"/>
    <w:rsid w:val="007274E9"/>
    <w:rsid w:val="007306B1"/>
    <w:rsid w:val="00731552"/>
    <w:rsid w:val="007316DA"/>
    <w:rsid w:val="00731712"/>
    <w:rsid w:val="00731A75"/>
    <w:rsid w:val="00731A77"/>
    <w:rsid w:val="007323ED"/>
    <w:rsid w:val="00732C6C"/>
    <w:rsid w:val="00733C3D"/>
    <w:rsid w:val="00734599"/>
    <w:rsid w:val="00735423"/>
    <w:rsid w:val="00735AB1"/>
    <w:rsid w:val="00735E4F"/>
    <w:rsid w:val="0073616E"/>
    <w:rsid w:val="007367C6"/>
    <w:rsid w:val="00737CE6"/>
    <w:rsid w:val="00737E6D"/>
    <w:rsid w:val="00740850"/>
    <w:rsid w:val="0074098E"/>
    <w:rsid w:val="007423A7"/>
    <w:rsid w:val="00742F31"/>
    <w:rsid w:val="007432B0"/>
    <w:rsid w:val="00744D4D"/>
    <w:rsid w:val="00746DB2"/>
    <w:rsid w:val="00747224"/>
    <w:rsid w:val="00747779"/>
    <w:rsid w:val="0074777C"/>
    <w:rsid w:val="00747EA3"/>
    <w:rsid w:val="00751352"/>
    <w:rsid w:val="00751956"/>
    <w:rsid w:val="007523B1"/>
    <w:rsid w:val="00752D4F"/>
    <w:rsid w:val="00753698"/>
    <w:rsid w:val="00755261"/>
    <w:rsid w:val="007558D9"/>
    <w:rsid w:val="00755FA4"/>
    <w:rsid w:val="0075775B"/>
    <w:rsid w:val="0076000D"/>
    <w:rsid w:val="00760B66"/>
    <w:rsid w:val="007623DA"/>
    <w:rsid w:val="007624F9"/>
    <w:rsid w:val="00762578"/>
    <w:rsid w:val="00762CC3"/>
    <w:rsid w:val="007640F2"/>
    <w:rsid w:val="007642F3"/>
    <w:rsid w:val="007642FC"/>
    <w:rsid w:val="00764DCD"/>
    <w:rsid w:val="00765232"/>
    <w:rsid w:val="00766AE5"/>
    <w:rsid w:val="00766F0E"/>
    <w:rsid w:val="00766FEE"/>
    <w:rsid w:val="007709B5"/>
    <w:rsid w:val="007709E1"/>
    <w:rsid w:val="00770AC7"/>
    <w:rsid w:val="00771949"/>
    <w:rsid w:val="00771C1A"/>
    <w:rsid w:val="007730D8"/>
    <w:rsid w:val="007732AF"/>
    <w:rsid w:val="007735E1"/>
    <w:rsid w:val="007739F8"/>
    <w:rsid w:val="007745C0"/>
    <w:rsid w:val="00774BC7"/>
    <w:rsid w:val="00776A17"/>
    <w:rsid w:val="00776A67"/>
    <w:rsid w:val="00776D88"/>
    <w:rsid w:val="00777117"/>
    <w:rsid w:val="00777897"/>
    <w:rsid w:val="00777A35"/>
    <w:rsid w:val="007806A1"/>
    <w:rsid w:val="00780A54"/>
    <w:rsid w:val="0078141B"/>
    <w:rsid w:val="0078299A"/>
    <w:rsid w:val="00784A9B"/>
    <w:rsid w:val="00785D66"/>
    <w:rsid w:val="00786A6D"/>
    <w:rsid w:val="00786CDA"/>
    <w:rsid w:val="0078709B"/>
    <w:rsid w:val="007901B6"/>
    <w:rsid w:val="007901C4"/>
    <w:rsid w:val="00790E19"/>
    <w:rsid w:val="0079135F"/>
    <w:rsid w:val="0079187C"/>
    <w:rsid w:val="00792542"/>
    <w:rsid w:val="00792802"/>
    <w:rsid w:val="0079284F"/>
    <w:rsid w:val="00793932"/>
    <w:rsid w:val="00794BA5"/>
    <w:rsid w:val="00796BDD"/>
    <w:rsid w:val="0079736E"/>
    <w:rsid w:val="007A01D9"/>
    <w:rsid w:val="007A0859"/>
    <w:rsid w:val="007A0B9E"/>
    <w:rsid w:val="007A1DA0"/>
    <w:rsid w:val="007A29E7"/>
    <w:rsid w:val="007A368E"/>
    <w:rsid w:val="007A455C"/>
    <w:rsid w:val="007A4D18"/>
    <w:rsid w:val="007A4D9B"/>
    <w:rsid w:val="007A5025"/>
    <w:rsid w:val="007B0023"/>
    <w:rsid w:val="007B022B"/>
    <w:rsid w:val="007B06DC"/>
    <w:rsid w:val="007B0B29"/>
    <w:rsid w:val="007B0D22"/>
    <w:rsid w:val="007B1000"/>
    <w:rsid w:val="007B31D8"/>
    <w:rsid w:val="007B50E2"/>
    <w:rsid w:val="007B5E79"/>
    <w:rsid w:val="007B63F7"/>
    <w:rsid w:val="007B7560"/>
    <w:rsid w:val="007C1A18"/>
    <w:rsid w:val="007C1E37"/>
    <w:rsid w:val="007C2F72"/>
    <w:rsid w:val="007C3105"/>
    <w:rsid w:val="007C3D23"/>
    <w:rsid w:val="007C4D01"/>
    <w:rsid w:val="007C56E7"/>
    <w:rsid w:val="007C5767"/>
    <w:rsid w:val="007C617B"/>
    <w:rsid w:val="007C69EB"/>
    <w:rsid w:val="007C6B0A"/>
    <w:rsid w:val="007C6E9E"/>
    <w:rsid w:val="007C742A"/>
    <w:rsid w:val="007C7829"/>
    <w:rsid w:val="007D1F4E"/>
    <w:rsid w:val="007D21B9"/>
    <w:rsid w:val="007D2C26"/>
    <w:rsid w:val="007D35DF"/>
    <w:rsid w:val="007D4D35"/>
    <w:rsid w:val="007D5275"/>
    <w:rsid w:val="007D6179"/>
    <w:rsid w:val="007D681F"/>
    <w:rsid w:val="007D684B"/>
    <w:rsid w:val="007E0CC9"/>
    <w:rsid w:val="007E11F7"/>
    <w:rsid w:val="007E130C"/>
    <w:rsid w:val="007E1E50"/>
    <w:rsid w:val="007E2101"/>
    <w:rsid w:val="007E26C6"/>
    <w:rsid w:val="007E2DD3"/>
    <w:rsid w:val="007E4640"/>
    <w:rsid w:val="007E49EC"/>
    <w:rsid w:val="007E58C5"/>
    <w:rsid w:val="007E6363"/>
    <w:rsid w:val="007E67B7"/>
    <w:rsid w:val="007E7564"/>
    <w:rsid w:val="007F03CE"/>
    <w:rsid w:val="007F2363"/>
    <w:rsid w:val="007F777D"/>
    <w:rsid w:val="007F7B6E"/>
    <w:rsid w:val="007F7E9F"/>
    <w:rsid w:val="00801255"/>
    <w:rsid w:val="00801FDA"/>
    <w:rsid w:val="008021E0"/>
    <w:rsid w:val="008026EC"/>
    <w:rsid w:val="008028D6"/>
    <w:rsid w:val="00802D69"/>
    <w:rsid w:val="00803719"/>
    <w:rsid w:val="00803C57"/>
    <w:rsid w:val="00803EF1"/>
    <w:rsid w:val="008046DD"/>
    <w:rsid w:val="00804972"/>
    <w:rsid w:val="00804B67"/>
    <w:rsid w:val="00805137"/>
    <w:rsid w:val="00805479"/>
    <w:rsid w:val="00805ECE"/>
    <w:rsid w:val="008062FB"/>
    <w:rsid w:val="008062FE"/>
    <w:rsid w:val="008069A0"/>
    <w:rsid w:val="00806B1A"/>
    <w:rsid w:val="008101EE"/>
    <w:rsid w:val="00810341"/>
    <w:rsid w:val="00811492"/>
    <w:rsid w:val="00811924"/>
    <w:rsid w:val="00812833"/>
    <w:rsid w:val="00813360"/>
    <w:rsid w:val="00814467"/>
    <w:rsid w:val="008146A2"/>
    <w:rsid w:val="00814E5F"/>
    <w:rsid w:val="00815229"/>
    <w:rsid w:val="008165EA"/>
    <w:rsid w:val="00816A59"/>
    <w:rsid w:val="008217DA"/>
    <w:rsid w:val="00822721"/>
    <w:rsid w:val="00824019"/>
    <w:rsid w:val="00825054"/>
    <w:rsid w:val="00825370"/>
    <w:rsid w:val="00825785"/>
    <w:rsid w:val="008274D1"/>
    <w:rsid w:val="00830F83"/>
    <w:rsid w:val="008312E7"/>
    <w:rsid w:val="00831FAD"/>
    <w:rsid w:val="00833D06"/>
    <w:rsid w:val="008343F5"/>
    <w:rsid w:val="008348FC"/>
    <w:rsid w:val="00835B9C"/>
    <w:rsid w:val="00836596"/>
    <w:rsid w:val="0083725A"/>
    <w:rsid w:val="0084313B"/>
    <w:rsid w:val="00843356"/>
    <w:rsid w:val="00843BE5"/>
    <w:rsid w:val="00844254"/>
    <w:rsid w:val="008447E7"/>
    <w:rsid w:val="00844962"/>
    <w:rsid w:val="0084575A"/>
    <w:rsid w:val="0084766E"/>
    <w:rsid w:val="008478D2"/>
    <w:rsid w:val="00847F40"/>
    <w:rsid w:val="008501BF"/>
    <w:rsid w:val="00851957"/>
    <w:rsid w:val="0085224C"/>
    <w:rsid w:val="00852994"/>
    <w:rsid w:val="008532E7"/>
    <w:rsid w:val="00853611"/>
    <w:rsid w:val="00854B39"/>
    <w:rsid w:val="008552AB"/>
    <w:rsid w:val="008554F1"/>
    <w:rsid w:val="008556A8"/>
    <w:rsid w:val="008566A7"/>
    <w:rsid w:val="0085697C"/>
    <w:rsid w:val="008569EF"/>
    <w:rsid w:val="00857AC2"/>
    <w:rsid w:val="00857EFE"/>
    <w:rsid w:val="00860216"/>
    <w:rsid w:val="008607C6"/>
    <w:rsid w:val="00861A0B"/>
    <w:rsid w:val="0086396A"/>
    <w:rsid w:val="008639E4"/>
    <w:rsid w:val="00865468"/>
    <w:rsid w:val="008657B5"/>
    <w:rsid w:val="00870AA4"/>
    <w:rsid w:val="00871258"/>
    <w:rsid w:val="008718E5"/>
    <w:rsid w:val="00871C43"/>
    <w:rsid w:val="00872A94"/>
    <w:rsid w:val="00872D75"/>
    <w:rsid w:val="0087373C"/>
    <w:rsid w:val="008741B8"/>
    <w:rsid w:val="0087787D"/>
    <w:rsid w:val="00877934"/>
    <w:rsid w:val="00877C6F"/>
    <w:rsid w:val="00880520"/>
    <w:rsid w:val="008817D3"/>
    <w:rsid w:val="00881E8F"/>
    <w:rsid w:val="00882017"/>
    <w:rsid w:val="00882942"/>
    <w:rsid w:val="00882F8C"/>
    <w:rsid w:val="0088435B"/>
    <w:rsid w:val="008849E7"/>
    <w:rsid w:val="00887A5E"/>
    <w:rsid w:val="00890DD1"/>
    <w:rsid w:val="00891C64"/>
    <w:rsid w:val="00891D3E"/>
    <w:rsid w:val="008926A8"/>
    <w:rsid w:val="00892E98"/>
    <w:rsid w:val="00893923"/>
    <w:rsid w:val="0089571F"/>
    <w:rsid w:val="00896AF1"/>
    <w:rsid w:val="00896F92"/>
    <w:rsid w:val="00897658"/>
    <w:rsid w:val="008979D4"/>
    <w:rsid w:val="008A0982"/>
    <w:rsid w:val="008A17C0"/>
    <w:rsid w:val="008A1E68"/>
    <w:rsid w:val="008A21E6"/>
    <w:rsid w:val="008A294F"/>
    <w:rsid w:val="008A3821"/>
    <w:rsid w:val="008A46FC"/>
    <w:rsid w:val="008A4714"/>
    <w:rsid w:val="008A4A7B"/>
    <w:rsid w:val="008A4A81"/>
    <w:rsid w:val="008A4AE1"/>
    <w:rsid w:val="008A4CCF"/>
    <w:rsid w:val="008A4D02"/>
    <w:rsid w:val="008A4E79"/>
    <w:rsid w:val="008A5506"/>
    <w:rsid w:val="008A598F"/>
    <w:rsid w:val="008A6295"/>
    <w:rsid w:val="008A693B"/>
    <w:rsid w:val="008A6D03"/>
    <w:rsid w:val="008A7634"/>
    <w:rsid w:val="008A78B3"/>
    <w:rsid w:val="008A79A6"/>
    <w:rsid w:val="008B169A"/>
    <w:rsid w:val="008B3162"/>
    <w:rsid w:val="008B3D51"/>
    <w:rsid w:val="008B41B8"/>
    <w:rsid w:val="008B4243"/>
    <w:rsid w:val="008B4696"/>
    <w:rsid w:val="008B52BE"/>
    <w:rsid w:val="008B6814"/>
    <w:rsid w:val="008B7E5A"/>
    <w:rsid w:val="008C2A25"/>
    <w:rsid w:val="008C4689"/>
    <w:rsid w:val="008C4791"/>
    <w:rsid w:val="008C4B72"/>
    <w:rsid w:val="008C5E6E"/>
    <w:rsid w:val="008C71CA"/>
    <w:rsid w:val="008D3192"/>
    <w:rsid w:val="008D3232"/>
    <w:rsid w:val="008D4388"/>
    <w:rsid w:val="008D62EC"/>
    <w:rsid w:val="008D7925"/>
    <w:rsid w:val="008E0062"/>
    <w:rsid w:val="008E2DC6"/>
    <w:rsid w:val="008E2DED"/>
    <w:rsid w:val="008E2EE7"/>
    <w:rsid w:val="008E2F39"/>
    <w:rsid w:val="008E3176"/>
    <w:rsid w:val="008E322D"/>
    <w:rsid w:val="008E3E48"/>
    <w:rsid w:val="008E4256"/>
    <w:rsid w:val="008E4478"/>
    <w:rsid w:val="008E538A"/>
    <w:rsid w:val="008E5EC3"/>
    <w:rsid w:val="008E688C"/>
    <w:rsid w:val="008E6A9C"/>
    <w:rsid w:val="008E707B"/>
    <w:rsid w:val="008F0536"/>
    <w:rsid w:val="008F0753"/>
    <w:rsid w:val="008F11CE"/>
    <w:rsid w:val="008F16D7"/>
    <w:rsid w:val="008F232A"/>
    <w:rsid w:val="008F36A3"/>
    <w:rsid w:val="008F4686"/>
    <w:rsid w:val="008F5FCD"/>
    <w:rsid w:val="008F610D"/>
    <w:rsid w:val="009002EC"/>
    <w:rsid w:val="00900ADC"/>
    <w:rsid w:val="00900F8B"/>
    <w:rsid w:val="00901FCA"/>
    <w:rsid w:val="009024EF"/>
    <w:rsid w:val="00902F04"/>
    <w:rsid w:val="009030A7"/>
    <w:rsid w:val="00903147"/>
    <w:rsid w:val="009034F1"/>
    <w:rsid w:val="0090386B"/>
    <w:rsid w:val="00904BFB"/>
    <w:rsid w:val="00904F0A"/>
    <w:rsid w:val="00905C58"/>
    <w:rsid w:val="00905E29"/>
    <w:rsid w:val="009061FA"/>
    <w:rsid w:val="009070CD"/>
    <w:rsid w:val="0090733C"/>
    <w:rsid w:val="00911D07"/>
    <w:rsid w:val="00911EBE"/>
    <w:rsid w:val="0091200E"/>
    <w:rsid w:val="00913FEA"/>
    <w:rsid w:val="00914AAC"/>
    <w:rsid w:val="00915453"/>
    <w:rsid w:val="00916742"/>
    <w:rsid w:val="00917EB7"/>
    <w:rsid w:val="00917F15"/>
    <w:rsid w:val="00920EC1"/>
    <w:rsid w:val="00921329"/>
    <w:rsid w:val="0092135A"/>
    <w:rsid w:val="009224BB"/>
    <w:rsid w:val="0092254A"/>
    <w:rsid w:val="00922F7E"/>
    <w:rsid w:val="00924701"/>
    <w:rsid w:val="00924A5C"/>
    <w:rsid w:val="00924DC5"/>
    <w:rsid w:val="00925468"/>
    <w:rsid w:val="00926FBB"/>
    <w:rsid w:val="009272EF"/>
    <w:rsid w:val="00927489"/>
    <w:rsid w:val="00927B17"/>
    <w:rsid w:val="00931DB0"/>
    <w:rsid w:val="00931FBA"/>
    <w:rsid w:val="0093224E"/>
    <w:rsid w:val="00932941"/>
    <w:rsid w:val="00933376"/>
    <w:rsid w:val="009345BF"/>
    <w:rsid w:val="00934AFB"/>
    <w:rsid w:val="00934D99"/>
    <w:rsid w:val="00935045"/>
    <w:rsid w:val="0093621F"/>
    <w:rsid w:val="00936AB4"/>
    <w:rsid w:val="00937B91"/>
    <w:rsid w:val="009403CE"/>
    <w:rsid w:val="00940699"/>
    <w:rsid w:val="00941974"/>
    <w:rsid w:val="00941A09"/>
    <w:rsid w:val="00941ACC"/>
    <w:rsid w:val="00942B08"/>
    <w:rsid w:val="00943E5C"/>
    <w:rsid w:val="00945630"/>
    <w:rsid w:val="009456EC"/>
    <w:rsid w:val="009458C5"/>
    <w:rsid w:val="009467CB"/>
    <w:rsid w:val="00947AE8"/>
    <w:rsid w:val="00950ECF"/>
    <w:rsid w:val="0095176D"/>
    <w:rsid w:val="00952D71"/>
    <w:rsid w:val="00953840"/>
    <w:rsid w:val="00953A6A"/>
    <w:rsid w:val="009540BB"/>
    <w:rsid w:val="00954596"/>
    <w:rsid w:val="009549CE"/>
    <w:rsid w:val="00955434"/>
    <w:rsid w:val="009554A0"/>
    <w:rsid w:val="00956131"/>
    <w:rsid w:val="00956AC9"/>
    <w:rsid w:val="00956E8B"/>
    <w:rsid w:val="009571DC"/>
    <w:rsid w:val="00957D48"/>
    <w:rsid w:val="00960144"/>
    <w:rsid w:val="009628A6"/>
    <w:rsid w:val="00962D78"/>
    <w:rsid w:val="00963F8F"/>
    <w:rsid w:val="009646D3"/>
    <w:rsid w:val="0096490A"/>
    <w:rsid w:val="00964FE9"/>
    <w:rsid w:val="00965A61"/>
    <w:rsid w:val="00965BF9"/>
    <w:rsid w:val="009662F5"/>
    <w:rsid w:val="00966361"/>
    <w:rsid w:val="00967246"/>
    <w:rsid w:val="00967353"/>
    <w:rsid w:val="009673E6"/>
    <w:rsid w:val="00970492"/>
    <w:rsid w:val="009704A9"/>
    <w:rsid w:val="0097297D"/>
    <w:rsid w:val="00972C4C"/>
    <w:rsid w:val="009748B4"/>
    <w:rsid w:val="00974AC4"/>
    <w:rsid w:val="00974EA1"/>
    <w:rsid w:val="009757A0"/>
    <w:rsid w:val="00976872"/>
    <w:rsid w:val="00976877"/>
    <w:rsid w:val="00977486"/>
    <w:rsid w:val="00980886"/>
    <w:rsid w:val="0098147D"/>
    <w:rsid w:val="00982000"/>
    <w:rsid w:val="00982762"/>
    <w:rsid w:val="009837F4"/>
    <w:rsid w:val="00983C84"/>
    <w:rsid w:val="0098575E"/>
    <w:rsid w:val="00986F3D"/>
    <w:rsid w:val="00987247"/>
    <w:rsid w:val="0099057A"/>
    <w:rsid w:val="00992238"/>
    <w:rsid w:val="00992443"/>
    <w:rsid w:val="00992B63"/>
    <w:rsid w:val="00992B97"/>
    <w:rsid w:val="0099440C"/>
    <w:rsid w:val="009950A7"/>
    <w:rsid w:val="00995D12"/>
    <w:rsid w:val="009967F4"/>
    <w:rsid w:val="00996FAD"/>
    <w:rsid w:val="00996FE4"/>
    <w:rsid w:val="009972BC"/>
    <w:rsid w:val="0099770B"/>
    <w:rsid w:val="009A0547"/>
    <w:rsid w:val="009A18D0"/>
    <w:rsid w:val="009A19C9"/>
    <w:rsid w:val="009A1A03"/>
    <w:rsid w:val="009A1B12"/>
    <w:rsid w:val="009A4BC8"/>
    <w:rsid w:val="009A5971"/>
    <w:rsid w:val="009A602E"/>
    <w:rsid w:val="009A6783"/>
    <w:rsid w:val="009A68DB"/>
    <w:rsid w:val="009B010C"/>
    <w:rsid w:val="009B0412"/>
    <w:rsid w:val="009B0492"/>
    <w:rsid w:val="009B0EE1"/>
    <w:rsid w:val="009B0F44"/>
    <w:rsid w:val="009B2D69"/>
    <w:rsid w:val="009B3B40"/>
    <w:rsid w:val="009B4837"/>
    <w:rsid w:val="009B501B"/>
    <w:rsid w:val="009B527D"/>
    <w:rsid w:val="009B5BBD"/>
    <w:rsid w:val="009B6213"/>
    <w:rsid w:val="009C0936"/>
    <w:rsid w:val="009C0BAF"/>
    <w:rsid w:val="009C1571"/>
    <w:rsid w:val="009C2827"/>
    <w:rsid w:val="009C2E74"/>
    <w:rsid w:val="009C2F3B"/>
    <w:rsid w:val="009C3C19"/>
    <w:rsid w:val="009C3ECC"/>
    <w:rsid w:val="009C3F7F"/>
    <w:rsid w:val="009C448A"/>
    <w:rsid w:val="009C57CE"/>
    <w:rsid w:val="009C5D21"/>
    <w:rsid w:val="009C6783"/>
    <w:rsid w:val="009C736F"/>
    <w:rsid w:val="009D030F"/>
    <w:rsid w:val="009D0EBB"/>
    <w:rsid w:val="009D207D"/>
    <w:rsid w:val="009D22F4"/>
    <w:rsid w:val="009D2925"/>
    <w:rsid w:val="009D2D7F"/>
    <w:rsid w:val="009D2E24"/>
    <w:rsid w:val="009D3899"/>
    <w:rsid w:val="009D4B37"/>
    <w:rsid w:val="009D5A1E"/>
    <w:rsid w:val="009D5F22"/>
    <w:rsid w:val="009D605F"/>
    <w:rsid w:val="009D60E6"/>
    <w:rsid w:val="009E13D1"/>
    <w:rsid w:val="009E1945"/>
    <w:rsid w:val="009E1AB6"/>
    <w:rsid w:val="009E211C"/>
    <w:rsid w:val="009E2546"/>
    <w:rsid w:val="009E30F5"/>
    <w:rsid w:val="009E37E3"/>
    <w:rsid w:val="009E401D"/>
    <w:rsid w:val="009E4546"/>
    <w:rsid w:val="009E48E2"/>
    <w:rsid w:val="009E5459"/>
    <w:rsid w:val="009E5601"/>
    <w:rsid w:val="009E5AD6"/>
    <w:rsid w:val="009E6A77"/>
    <w:rsid w:val="009E6C41"/>
    <w:rsid w:val="009E6CF7"/>
    <w:rsid w:val="009E7BA4"/>
    <w:rsid w:val="009F08FB"/>
    <w:rsid w:val="009F15B8"/>
    <w:rsid w:val="009F1615"/>
    <w:rsid w:val="009F1B90"/>
    <w:rsid w:val="009F21FF"/>
    <w:rsid w:val="009F2836"/>
    <w:rsid w:val="009F5563"/>
    <w:rsid w:val="009F6C49"/>
    <w:rsid w:val="009F72A2"/>
    <w:rsid w:val="009F7321"/>
    <w:rsid w:val="009F7B14"/>
    <w:rsid w:val="00A000AF"/>
    <w:rsid w:val="00A0070E"/>
    <w:rsid w:val="00A01EC2"/>
    <w:rsid w:val="00A01F05"/>
    <w:rsid w:val="00A01FE0"/>
    <w:rsid w:val="00A0270F"/>
    <w:rsid w:val="00A02CEA"/>
    <w:rsid w:val="00A0368F"/>
    <w:rsid w:val="00A039F2"/>
    <w:rsid w:val="00A03B1B"/>
    <w:rsid w:val="00A03C2B"/>
    <w:rsid w:val="00A03EB2"/>
    <w:rsid w:val="00A0468B"/>
    <w:rsid w:val="00A04B7B"/>
    <w:rsid w:val="00A05314"/>
    <w:rsid w:val="00A068B4"/>
    <w:rsid w:val="00A075D7"/>
    <w:rsid w:val="00A07619"/>
    <w:rsid w:val="00A077A0"/>
    <w:rsid w:val="00A07A6E"/>
    <w:rsid w:val="00A07BAE"/>
    <w:rsid w:val="00A10661"/>
    <w:rsid w:val="00A10738"/>
    <w:rsid w:val="00A10747"/>
    <w:rsid w:val="00A10F83"/>
    <w:rsid w:val="00A122A3"/>
    <w:rsid w:val="00A1258A"/>
    <w:rsid w:val="00A12ACB"/>
    <w:rsid w:val="00A13608"/>
    <w:rsid w:val="00A137B7"/>
    <w:rsid w:val="00A141E4"/>
    <w:rsid w:val="00A15B87"/>
    <w:rsid w:val="00A16D59"/>
    <w:rsid w:val="00A173C4"/>
    <w:rsid w:val="00A176EF"/>
    <w:rsid w:val="00A17957"/>
    <w:rsid w:val="00A17A09"/>
    <w:rsid w:val="00A17BA6"/>
    <w:rsid w:val="00A202CC"/>
    <w:rsid w:val="00A2107F"/>
    <w:rsid w:val="00A21B1C"/>
    <w:rsid w:val="00A21EEA"/>
    <w:rsid w:val="00A22830"/>
    <w:rsid w:val="00A230DF"/>
    <w:rsid w:val="00A233F5"/>
    <w:rsid w:val="00A23651"/>
    <w:rsid w:val="00A237E3"/>
    <w:rsid w:val="00A23FFF"/>
    <w:rsid w:val="00A24DF6"/>
    <w:rsid w:val="00A24E10"/>
    <w:rsid w:val="00A25A5C"/>
    <w:rsid w:val="00A301B5"/>
    <w:rsid w:val="00A30752"/>
    <w:rsid w:val="00A31604"/>
    <w:rsid w:val="00A319E2"/>
    <w:rsid w:val="00A32353"/>
    <w:rsid w:val="00A328F6"/>
    <w:rsid w:val="00A32A52"/>
    <w:rsid w:val="00A32C31"/>
    <w:rsid w:val="00A32FCC"/>
    <w:rsid w:val="00A333C0"/>
    <w:rsid w:val="00A33AB2"/>
    <w:rsid w:val="00A35096"/>
    <w:rsid w:val="00A351FD"/>
    <w:rsid w:val="00A4081B"/>
    <w:rsid w:val="00A4235E"/>
    <w:rsid w:val="00A4347A"/>
    <w:rsid w:val="00A446AA"/>
    <w:rsid w:val="00A45E81"/>
    <w:rsid w:val="00A46268"/>
    <w:rsid w:val="00A47225"/>
    <w:rsid w:val="00A504A5"/>
    <w:rsid w:val="00A5250E"/>
    <w:rsid w:val="00A5412C"/>
    <w:rsid w:val="00A54C93"/>
    <w:rsid w:val="00A55C7A"/>
    <w:rsid w:val="00A574AD"/>
    <w:rsid w:val="00A57683"/>
    <w:rsid w:val="00A57B73"/>
    <w:rsid w:val="00A57EAE"/>
    <w:rsid w:val="00A6090C"/>
    <w:rsid w:val="00A6211F"/>
    <w:rsid w:val="00A63604"/>
    <w:rsid w:val="00A63C9E"/>
    <w:rsid w:val="00A646E3"/>
    <w:rsid w:val="00A64BD3"/>
    <w:rsid w:val="00A64DAE"/>
    <w:rsid w:val="00A656FD"/>
    <w:rsid w:val="00A6773C"/>
    <w:rsid w:val="00A678E3"/>
    <w:rsid w:val="00A67A6F"/>
    <w:rsid w:val="00A67CFB"/>
    <w:rsid w:val="00A67FBE"/>
    <w:rsid w:val="00A7298D"/>
    <w:rsid w:val="00A752BC"/>
    <w:rsid w:val="00A7594B"/>
    <w:rsid w:val="00A75B96"/>
    <w:rsid w:val="00A75DB1"/>
    <w:rsid w:val="00A7610D"/>
    <w:rsid w:val="00A76268"/>
    <w:rsid w:val="00A77D89"/>
    <w:rsid w:val="00A806E9"/>
    <w:rsid w:val="00A81920"/>
    <w:rsid w:val="00A822F3"/>
    <w:rsid w:val="00A83908"/>
    <w:rsid w:val="00A8559B"/>
    <w:rsid w:val="00A85D23"/>
    <w:rsid w:val="00A869F6"/>
    <w:rsid w:val="00A87D48"/>
    <w:rsid w:val="00A9008D"/>
    <w:rsid w:val="00A901D6"/>
    <w:rsid w:val="00A905FA"/>
    <w:rsid w:val="00A91C6E"/>
    <w:rsid w:val="00A93D6F"/>
    <w:rsid w:val="00A93F8D"/>
    <w:rsid w:val="00A94F76"/>
    <w:rsid w:val="00A96057"/>
    <w:rsid w:val="00A97664"/>
    <w:rsid w:val="00A978CD"/>
    <w:rsid w:val="00A97B7C"/>
    <w:rsid w:val="00AA0CA6"/>
    <w:rsid w:val="00AA2130"/>
    <w:rsid w:val="00AA24E8"/>
    <w:rsid w:val="00AA25D8"/>
    <w:rsid w:val="00AA29CF"/>
    <w:rsid w:val="00AA2A7E"/>
    <w:rsid w:val="00AA341B"/>
    <w:rsid w:val="00AA397B"/>
    <w:rsid w:val="00AA4355"/>
    <w:rsid w:val="00AA52CE"/>
    <w:rsid w:val="00AA609D"/>
    <w:rsid w:val="00AA64E4"/>
    <w:rsid w:val="00AB0229"/>
    <w:rsid w:val="00AB11C5"/>
    <w:rsid w:val="00AB3501"/>
    <w:rsid w:val="00AB3740"/>
    <w:rsid w:val="00AB466D"/>
    <w:rsid w:val="00AB4948"/>
    <w:rsid w:val="00AB4BA3"/>
    <w:rsid w:val="00AB5094"/>
    <w:rsid w:val="00AB54EE"/>
    <w:rsid w:val="00AB554C"/>
    <w:rsid w:val="00AB5E9F"/>
    <w:rsid w:val="00AB6B29"/>
    <w:rsid w:val="00AB7466"/>
    <w:rsid w:val="00AC0108"/>
    <w:rsid w:val="00AC0E04"/>
    <w:rsid w:val="00AC0FA3"/>
    <w:rsid w:val="00AC1D33"/>
    <w:rsid w:val="00AC2D74"/>
    <w:rsid w:val="00AC342E"/>
    <w:rsid w:val="00AC3A78"/>
    <w:rsid w:val="00AC40FD"/>
    <w:rsid w:val="00AC462A"/>
    <w:rsid w:val="00AC709C"/>
    <w:rsid w:val="00AC75DA"/>
    <w:rsid w:val="00AC796B"/>
    <w:rsid w:val="00AC7A05"/>
    <w:rsid w:val="00AC7B4E"/>
    <w:rsid w:val="00AC7C98"/>
    <w:rsid w:val="00AC7CCE"/>
    <w:rsid w:val="00AD00F3"/>
    <w:rsid w:val="00AD0B54"/>
    <w:rsid w:val="00AD1813"/>
    <w:rsid w:val="00AD26A3"/>
    <w:rsid w:val="00AD3292"/>
    <w:rsid w:val="00AD35D1"/>
    <w:rsid w:val="00AD41BD"/>
    <w:rsid w:val="00AD45F5"/>
    <w:rsid w:val="00AD5E01"/>
    <w:rsid w:val="00AD7CF2"/>
    <w:rsid w:val="00AE0987"/>
    <w:rsid w:val="00AE0BF6"/>
    <w:rsid w:val="00AE2239"/>
    <w:rsid w:val="00AE2430"/>
    <w:rsid w:val="00AE31C3"/>
    <w:rsid w:val="00AE5698"/>
    <w:rsid w:val="00AE616A"/>
    <w:rsid w:val="00AE6FCC"/>
    <w:rsid w:val="00AE7583"/>
    <w:rsid w:val="00AF1676"/>
    <w:rsid w:val="00AF1DA8"/>
    <w:rsid w:val="00AF3508"/>
    <w:rsid w:val="00AF468E"/>
    <w:rsid w:val="00AF5D9A"/>
    <w:rsid w:val="00AF6180"/>
    <w:rsid w:val="00AF7F85"/>
    <w:rsid w:val="00B002A2"/>
    <w:rsid w:val="00B00A98"/>
    <w:rsid w:val="00B0103A"/>
    <w:rsid w:val="00B013A5"/>
    <w:rsid w:val="00B023D2"/>
    <w:rsid w:val="00B034DE"/>
    <w:rsid w:val="00B03ABF"/>
    <w:rsid w:val="00B03D00"/>
    <w:rsid w:val="00B04828"/>
    <w:rsid w:val="00B051CF"/>
    <w:rsid w:val="00B05B82"/>
    <w:rsid w:val="00B05E1E"/>
    <w:rsid w:val="00B06AF1"/>
    <w:rsid w:val="00B0704A"/>
    <w:rsid w:val="00B07191"/>
    <w:rsid w:val="00B071A3"/>
    <w:rsid w:val="00B07AE6"/>
    <w:rsid w:val="00B10881"/>
    <w:rsid w:val="00B10E95"/>
    <w:rsid w:val="00B11ACB"/>
    <w:rsid w:val="00B12353"/>
    <w:rsid w:val="00B160A8"/>
    <w:rsid w:val="00B16250"/>
    <w:rsid w:val="00B16C47"/>
    <w:rsid w:val="00B1775B"/>
    <w:rsid w:val="00B17796"/>
    <w:rsid w:val="00B17974"/>
    <w:rsid w:val="00B17FC4"/>
    <w:rsid w:val="00B2018D"/>
    <w:rsid w:val="00B20DB0"/>
    <w:rsid w:val="00B21BFB"/>
    <w:rsid w:val="00B22257"/>
    <w:rsid w:val="00B225EA"/>
    <w:rsid w:val="00B22B99"/>
    <w:rsid w:val="00B23FE1"/>
    <w:rsid w:val="00B24F29"/>
    <w:rsid w:val="00B25541"/>
    <w:rsid w:val="00B26D8B"/>
    <w:rsid w:val="00B27BCC"/>
    <w:rsid w:val="00B300DA"/>
    <w:rsid w:val="00B30C44"/>
    <w:rsid w:val="00B31ED3"/>
    <w:rsid w:val="00B3245E"/>
    <w:rsid w:val="00B32917"/>
    <w:rsid w:val="00B3376D"/>
    <w:rsid w:val="00B340D3"/>
    <w:rsid w:val="00B35A44"/>
    <w:rsid w:val="00B35F8E"/>
    <w:rsid w:val="00B361E0"/>
    <w:rsid w:val="00B36996"/>
    <w:rsid w:val="00B37595"/>
    <w:rsid w:val="00B40E52"/>
    <w:rsid w:val="00B42103"/>
    <w:rsid w:val="00B43D4B"/>
    <w:rsid w:val="00B44212"/>
    <w:rsid w:val="00B45237"/>
    <w:rsid w:val="00B4598F"/>
    <w:rsid w:val="00B45B4F"/>
    <w:rsid w:val="00B46312"/>
    <w:rsid w:val="00B465FC"/>
    <w:rsid w:val="00B46E32"/>
    <w:rsid w:val="00B46F7D"/>
    <w:rsid w:val="00B47726"/>
    <w:rsid w:val="00B502C6"/>
    <w:rsid w:val="00B50B4B"/>
    <w:rsid w:val="00B50E21"/>
    <w:rsid w:val="00B5190E"/>
    <w:rsid w:val="00B51C5B"/>
    <w:rsid w:val="00B51F54"/>
    <w:rsid w:val="00B5293E"/>
    <w:rsid w:val="00B53142"/>
    <w:rsid w:val="00B53758"/>
    <w:rsid w:val="00B53836"/>
    <w:rsid w:val="00B53C79"/>
    <w:rsid w:val="00B55C75"/>
    <w:rsid w:val="00B55FB8"/>
    <w:rsid w:val="00B56181"/>
    <w:rsid w:val="00B56F49"/>
    <w:rsid w:val="00B573FA"/>
    <w:rsid w:val="00B5754D"/>
    <w:rsid w:val="00B57712"/>
    <w:rsid w:val="00B60119"/>
    <w:rsid w:val="00B6050E"/>
    <w:rsid w:val="00B605FB"/>
    <w:rsid w:val="00B60C3D"/>
    <w:rsid w:val="00B612A1"/>
    <w:rsid w:val="00B614E0"/>
    <w:rsid w:val="00B61809"/>
    <w:rsid w:val="00B62654"/>
    <w:rsid w:val="00B62B6B"/>
    <w:rsid w:val="00B63406"/>
    <w:rsid w:val="00B6351B"/>
    <w:rsid w:val="00B63739"/>
    <w:rsid w:val="00B639A1"/>
    <w:rsid w:val="00B63BE7"/>
    <w:rsid w:val="00B65385"/>
    <w:rsid w:val="00B65EB2"/>
    <w:rsid w:val="00B66535"/>
    <w:rsid w:val="00B66AF0"/>
    <w:rsid w:val="00B67591"/>
    <w:rsid w:val="00B67D47"/>
    <w:rsid w:val="00B67F87"/>
    <w:rsid w:val="00B70993"/>
    <w:rsid w:val="00B70DA0"/>
    <w:rsid w:val="00B711D3"/>
    <w:rsid w:val="00B71F4F"/>
    <w:rsid w:val="00B75408"/>
    <w:rsid w:val="00B75B45"/>
    <w:rsid w:val="00B75C33"/>
    <w:rsid w:val="00B75CB5"/>
    <w:rsid w:val="00B80175"/>
    <w:rsid w:val="00B806A2"/>
    <w:rsid w:val="00B81896"/>
    <w:rsid w:val="00B81AD1"/>
    <w:rsid w:val="00B826C0"/>
    <w:rsid w:val="00B832C2"/>
    <w:rsid w:val="00B835F4"/>
    <w:rsid w:val="00B83810"/>
    <w:rsid w:val="00B84744"/>
    <w:rsid w:val="00B84F1F"/>
    <w:rsid w:val="00B85493"/>
    <w:rsid w:val="00B855CD"/>
    <w:rsid w:val="00B85702"/>
    <w:rsid w:val="00B87AAC"/>
    <w:rsid w:val="00B87CB3"/>
    <w:rsid w:val="00B87D6B"/>
    <w:rsid w:val="00B9073E"/>
    <w:rsid w:val="00B91699"/>
    <w:rsid w:val="00B91D23"/>
    <w:rsid w:val="00B91F0D"/>
    <w:rsid w:val="00B92256"/>
    <w:rsid w:val="00B9229D"/>
    <w:rsid w:val="00B92534"/>
    <w:rsid w:val="00B94869"/>
    <w:rsid w:val="00B948B3"/>
    <w:rsid w:val="00B94CD6"/>
    <w:rsid w:val="00B9642E"/>
    <w:rsid w:val="00B9670D"/>
    <w:rsid w:val="00B976C2"/>
    <w:rsid w:val="00BA24A1"/>
    <w:rsid w:val="00BA364E"/>
    <w:rsid w:val="00BA3D89"/>
    <w:rsid w:val="00BA4EF2"/>
    <w:rsid w:val="00BA502B"/>
    <w:rsid w:val="00BA5743"/>
    <w:rsid w:val="00BA598B"/>
    <w:rsid w:val="00BA5AC3"/>
    <w:rsid w:val="00BA659F"/>
    <w:rsid w:val="00BA67CD"/>
    <w:rsid w:val="00BA6FA2"/>
    <w:rsid w:val="00BB08B7"/>
    <w:rsid w:val="00BB1268"/>
    <w:rsid w:val="00BB152E"/>
    <w:rsid w:val="00BB155A"/>
    <w:rsid w:val="00BB1577"/>
    <w:rsid w:val="00BB2FED"/>
    <w:rsid w:val="00BB38BA"/>
    <w:rsid w:val="00BB3D26"/>
    <w:rsid w:val="00BB5100"/>
    <w:rsid w:val="00BB5634"/>
    <w:rsid w:val="00BB5D24"/>
    <w:rsid w:val="00BB6AD9"/>
    <w:rsid w:val="00BC0732"/>
    <w:rsid w:val="00BC27E3"/>
    <w:rsid w:val="00BC2878"/>
    <w:rsid w:val="00BC3B49"/>
    <w:rsid w:val="00BC5066"/>
    <w:rsid w:val="00BC5CEF"/>
    <w:rsid w:val="00BC6647"/>
    <w:rsid w:val="00BC679C"/>
    <w:rsid w:val="00BD04E6"/>
    <w:rsid w:val="00BD0C20"/>
    <w:rsid w:val="00BD359D"/>
    <w:rsid w:val="00BD394D"/>
    <w:rsid w:val="00BD3C5B"/>
    <w:rsid w:val="00BD4FCD"/>
    <w:rsid w:val="00BD59E9"/>
    <w:rsid w:val="00BD5E5E"/>
    <w:rsid w:val="00BD63C4"/>
    <w:rsid w:val="00BD67F3"/>
    <w:rsid w:val="00BD6C42"/>
    <w:rsid w:val="00BD776C"/>
    <w:rsid w:val="00BE078B"/>
    <w:rsid w:val="00BE08A1"/>
    <w:rsid w:val="00BE0B74"/>
    <w:rsid w:val="00BE1E87"/>
    <w:rsid w:val="00BE2100"/>
    <w:rsid w:val="00BE3346"/>
    <w:rsid w:val="00BE37BC"/>
    <w:rsid w:val="00BE4683"/>
    <w:rsid w:val="00BE4A1F"/>
    <w:rsid w:val="00BE4D28"/>
    <w:rsid w:val="00BE51BE"/>
    <w:rsid w:val="00BE5FA0"/>
    <w:rsid w:val="00BE7E7D"/>
    <w:rsid w:val="00BF0099"/>
    <w:rsid w:val="00BF11CB"/>
    <w:rsid w:val="00BF1AAF"/>
    <w:rsid w:val="00BF1BC2"/>
    <w:rsid w:val="00BF206B"/>
    <w:rsid w:val="00BF22D0"/>
    <w:rsid w:val="00BF4324"/>
    <w:rsid w:val="00BF438B"/>
    <w:rsid w:val="00BF4D69"/>
    <w:rsid w:val="00BF4F8A"/>
    <w:rsid w:val="00BF556B"/>
    <w:rsid w:val="00BF67C6"/>
    <w:rsid w:val="00BF6A0E"/>
    <w:rsid w:val="00BF6F23"/>
    <w:rsid w:val="00BF7A48"/>
    <w:rsid w:val="00BF7E30"/>
    <w:rsid w:val="00C011CE"/>
    <w:rsid w:val="00C015D6"/>
    <w:rsid w:val="00C01B57"/>
    <w:rsid w:val="00C01BA9"/>
    <w:rsid w:val="00C0248C"/>
    <w:rsid w:val="00C02D2B"/>
    <w:rsid w:val="00C02DD8"/>
    <w:rsid w:val="00C02ED6"/>
    <w:rsid w:val="00C055F8"/>
    <w:rsid w:val="00C05945"/>
    <w:rsid w:val="00C06C48"/>
    <w:rsid w:val="00C06DEE"/>
    <w:rsid w:val="00C11667"/>
    <w:rsid w:val="00C127CB"/>
    <w:rsid w:val="00C136F5"/>
    <w:rsid w:val="00C13B61"/>
    <w:rsid w:val="00C14DF9"/>
    <w:rsid w:val="00C14DFD"/>
    <w:rsid w:val="00C14F5C"/>
    <w:rsid w:val="00C160B2"/>
    <w:rsid w:val="00C21BFC"/>
    <w:rsid w:val="00C23B85"/>
    <w:rsid w:val="00C245E0"/>
    <w:rsid w:val="00C24D71"/>
    <w:rsid w:val="00C25135"/>
    <w:rsid w:val="00C25D8C"/>
    <w:rsid w:val="00C27F62"/>
    <w:rsid w:val="00C300AE"/>
    <w:rsid w:val="00C304A2"/>
    <w:rsid w:val="00C314D9"/>
    <w:rsid w:val="00C31A72"/>
    <w:rsid w:val="00C33482"/>
    <w:rsid w:val="00C34250"/>
    <w:rsid w:val="00C35785"/>
    <w:rsid w:val="00C35A08"/>
    <w:rsid w:val="00C35C28"/>
    <w:rsid w:val="00C36C62"/>
    <w:rsid w:val="00C37346"/>
    <w:rsid w:val="00C37E60"/>
    <w:rsid w:val="00C40DBC"/>
    <w:rsid w:val="00C40E29"/>
    <w:rsid w:val="00C420A6"/>
    <w:rsid w:val="00C4247D"/>
    <w:rsid w:val="00C44015"/>
    <w:rsid w:val="00C4462C"/>
    <w:rsid w:val="00C449DD"/>
    <w:rsid w:val="00C45386"/>
    <w:rsid w:val="00C45452"/>
    <w:rsid w:val="00C45E23"/>
    <w:rsid w:val="00C46DEB"/>
    <w:rsid w:val="00C46E5C"/>
    <w:rsid w:val="00C4717D"/>
    <w:rsid w:val="00C47667"/>
    <w:rsid w:val="00C4795F"/>
    <w:rsid w:val="00C50072"/>
    <w:rsid w:val="00C51055"/>
    <w:rsid w:val="00C516E0"/>
    <w:rsid w:val="00C517AE"/>
    <w:rsid w:val="00C518FC"/>
    <w:rsid w:val="00C55847"/>
    <w:rsid w:val="00C55C5F"/>
    <w:rsid w:val="00C56BFC"/>
    <w:rsid w:val="00C56F5E"/>
    <w:rsid w:val="00C603A1"/>
    <w:rsid w:val="00C60533"/>
    <w:rsid w:val="00C60FBD"/>
    <w:rsid w:val="00C614FE"/>
    <w:rsid w:val="00C6261B"/>
    <w:rsid w:val="00C62F9C"/>
    <w:rsid w:val="00C637CE"/>
    <w:rsid w:val="00C64175"/>
    <w:rsid w:val="00C64280"/>
    <w:rsid w:val="00C65643"/>
    <w:rsid w:val="00C674C4"/>
    <w:rsid w:val="00C70849"/>
    <w:rsid w:val="00C7113E"/>
    <w:rsid w:val="00C7122A"/>
    <w:rsid w:val="00C712A8"/>
    <w:rsid w:val="00C73917"/>
    <w:rsid w:val="00C7415D"/>
    <w:rsid w:val="00C75A65"/>
    <w:rsid w:val="00C764E5"/>
    <w:rsid w:val="00C76D5E"/>
    <w:rsid w:val="00C7722B"/>
    <w:rsid w:val="00C77D68"/>
    <w:rsid w:val="00C80349"/>
    <w:rsid w:val="00C80D4C"/>
    <w:rsid w:val="00C81649"/>
    <w:rsid w:val="00C81DF9"/>
    <w:rsid w:val="00C8206A"/>
    <w:rsid w:val="00C82E03"/>
    <w:rsid w:val="00C82FBE"/>
    <w:rsid w:val="00C84900"/>
    <w:rsid w:val="00C859F3"/>
    <w:rsid w:val="00C85C43"/>
    <w:rsid w:val="00C86DE8"/>
    <w:rsid w:val="00C902DB"/>
    <w:rsid w:val="00C90F8E"/>
    <w:rsid w:val="00C911C5"/>
    <w:rsid w:val="00C91774"/>
    <w:rsid w:val="00C91AFA"/>
    <w:rsid w:val="00C91D7C"/>
    <w:rsid w:val="00C92BD2"/>
    <w:rsid w:val="00C9324F"/>
    <w:rsid w:val="00C938A7"/>
    <w:rsid w:val="00C94841"/>
    <w:rsid w:val="00C94CD2"/>
    <w:rsid w:val="00C95010"/>
    <w:rsid w:val="00C953D7"/>
    <w:rsid w:val="00C95547"/>
    <w:rsid w:val="00C95B1B"/>
    <w:rsid w:val="00C96614"/>
    <w:rsid w:val="00C966B9"/>
    <w:rsid w:val="00C9698B"/>
    <w:rsid w:val="00C9731A"/>
    <w:rsid w:val="00C97A62"/>
    <w:rsid w:val="00C97B30"/>
    <w:rsid w:val="00CA0006"/>
    <w:rsid w:val="00CA0384"/>
    <w:rsid w:val="00CA0ACB"/>
    <w:rsid w:val="00CA1499"/>
    <w:rsid w:val="00CA1D45"/>
    <w:rsid w:val="00CA1D9A"/>
    <w:rsid w:val="00CA28C2"/>
    <w:rsid w:val="00CA298C"/>
    <w:rsid w:val="00CA38AF"/>
    <w:rsid w:val="00CA391E"/>
    <w:rsid w:val="00CA3D7D"/>
    <w:rsid w:val="00CA3FE9"/>
    <w:rsid w:val="00CA4CA7"/>
    <w:rsid w:val="00CA6839"/>
    <w:rsid w:val="00CA7E57"/>
    <w:rsid w:val="00CB0944"/>
    <w:rsid w:val="00CB104E"/>
    <w:rsid w:val="00CB1482"/>
    <w:rsid w:val="00CB15C0"/>
    <w:rsid w:val="00CB3CE3"/>
    <w:rsid w:val="00CB4896"/>
    <w:rsid w:val="00CB511B"/>
    <w:rsid w:val="00CB6298"/>
    <w:rsid w:val="00CB6943"/>
    <w:rsid w:val="00CB74E6"/>
    <w:rsid w:val="00CC1D7F"/>
    <w:rsid w:val="00CC23B4"/>
    <w:rsid w:val="00CC2B43"/>
    <w:rsid w:val="00CC4CF4"/>
    <w:rsid w:val="00CC4E9B"/>
    <w:rsid w:val="00CC521D"/>
    <w:rsid w:val="00CC56CF"/>
    <w:rsid w:val="00CC5E09"/>
    <w:rsid w:val="00CC63CC"/>
    <w:rsid w:val="00CC72F7"/>
    <w:rsid w:val="00CC794A"/>
    <w:rsid w:val="00CC79B8"/>
    <w:rsid w:val="00CD0CE4"/>
    <w:rsid w:val="00CD1331"/>
    <w:rsid w:val="00CD1F53"/>
    <w:rsid w:val="00CD1FC2"/>
    <w:rsid w:val="00CD4B32"/>
    <w:rsid w:val="00CD5A16"/>
    <w:rsid w:val="00CD5F65"/>
    <w:rsid w:val="00CD6060"/>
    <w:rsid w:val="00CD6D94"/>
    <w:rsid w:val="00CD78E4"/>
    <w:rsid w:val="00CE1869"/>
    <w:rsid w:val="00CE2DE7"/>
    <w:rsid w:val="00CE3AB6"/>
    <w:rsid w:val="00CE6453"/>
    <w:rsid w:val="00CE6F73"/>
    <w:rsid w:val="00CE704B"/>
    <w:rsid w:val="00CF026E"/>
    <w:rsid w:val="00CF2239"/>
    <w:rsid w:val="00CF2FC7"/>
    <w:rsid w:val="00CF308A"/>
    <w:rsid w:val="00CF3A2E"/>
    <w:rsid w:val="00CF41AF"/>
    <w:rsid w:val="00CF43D4"/>
    <w:rsid w:val="00CF497D"/>
    <w:rsid w:val="00CF4E6F"/>
    <w:rsid w:val="00CF5B71"/>
    <w:rsid w:val="00CF5E9A"/>
    <w:rsid w:val="00CF6B8A"/>
    <w:rsid w:val="00CF76E9"/>
    <w:rsid w:val="00CF7CF1"/>
    <w:rsid w:val="00CF7E45"/>
    <w:rsid w:val="00D00F7A"/>
    <w:rsid w:val="00D01844"/>
    <w:rsid w:val="00D02860"/>
    <w:rsid w:val="00D043B9"/>
    <w:rsid w:val="00D04A97"/>
    <w:rsid w:val="00D0592E"/>
    <w:rsid w:val="00D063F6"/>
    <w:rsid w:val="00D11046"/>
    <w:rsid w:val="00D124E4"/>
    <w:rsid w:val="00D12548"/>
    <w:rsid w:val="00D132A1"/>
    <w:rsid w:val="00D13336"/>
    <w:rsid w:val="00D135C7"/>
    <w:rsid w:val="00D136D5"/>
    <w:rsid w:val="00D13BAA"/>
    <w:rsid w:val="00D13D41"/>
    <w:rsid w:val="00D15417"/>
    <w:rsid w:val="00D15811"/>
    <w:rsid w:val="00D15910"/>
    <w:rsid w:val="00D16298"/>
    <w:rsid w:val="00D16490"/>
    <w:rsid w:val="00D164FA"/>
    <w:rsid w:val="00D20405"/>
    <w:rsid w:val="00D20C3A"/>
    <w:rsid w:val="00D20D13"/>
    <w:rsid w:val="00D20FA7"/>
    <w:rsid w:val="00D21542"/>
    <w:rsid w:val="00D21DE1"/>
    <w:rsid w:val="00D21E1F"/>
    <w:rsid w:val="00D22D54"/>
    <w:rsid w:val="00D23569"/>
    <w:rsid w:val="00D259C1"/>
    <w:rsid w:val="00D301C1"/>
    <w:rsid w:val="00D31110"/>
    <w:rsid w:val="00D3148A"/>
    <w:rsid w:val="00D32475"/>
    <w:rsid w:val="00D32C1B"/>
    <w:rsid w:val="00D32CA5"/>
    <w:rsid w:val="00D338E3"/>
    <w:rsid w:val="00D33F45"/>
    <w:rsid w:val="00D353B2"/>
    <w:rsid w:val="00D36557"/>
    <w:rsid w:val="00D36674"/>
    <w:rsid w:val="00D37477"/>
    <w:rsid w:val="00D37B99"/>
    <w:rsid w:val="00D40524"/>
    <w:rsid w:val="00D40A78"/>
    <w:rsid w:val="00D41C97"/>
    <w:rsid w:val="00D420CA"/>
    <w:rsid w:val="00D42A24"/>
    <w:rsid w:val="00D42D2B"/>
    <w:rsid w:val="00D43BDC"/>
    <w:rsid w:val="00D43FA6"/>
    <w:rsid w:val="00D44303"/>
    <w:rsid w:val="00D44341"/>
    <w:rsid w:val="00D46398"/>
    <w:rsid w:val="00D46D6D"/>
    <w:rsid w:val="00D479A2"/>
    <w:rsid w:val="00D479F7"/>
    <w:rsid w:val="00D47A86"/>
    <w:rsid w:val="00D47F1A"/>
    <w:rsid w:val="00D52C08"/>
    <w:rsid w:val="00D538CC"/>
    <w:rsid w:val="00D60DE1"/>
    <w:rsid w:val="00D62D1E"/>
    <w:rsid w:val="00D63294"/>
    <w:rsid w:val="00D64376"/>
    <w:rsid w:val="00D643FF"/>
    <w:rsid w:val="00D64CD1"/>
    <w:rsid w:val="00D64D2C"/>
    <w:rsid w:val="00D64FBA"/>
    <w:rsid w:val="00D661AB"/>
    <w:rsid w:val="00D671CE"/>
    <w:rsid w:val="00D67D8A"/>
    <w:rsid w:val="00D7032F"/>
    <w:rsid w:val="00D70E8C"/>
    <w:rsid w:val="00D70FD2"/>
    <w:rsid w:val="00D714B4"/>
    <w:rsid w:val="00D71557"/>
    <w:rsid w:val="00D71D11"/>
    <w:rsid w:val="00D7387E"/>
    <w:rsid w:val="00D7436F"/>
    <w:rsid w:val="00D745A7"/>
    <w:rsid w:val="00D748F0"/>
    <w:rsid w:val="00D74BF3"/>
    <w:rsid w:val="00D7551E"/>
    <w:rsid w:val="00D75A3C"/>
    <w:rsid w:val="00D75D53"/>
    <w:rsid w:val="00D75F6F"/>
    <w:rsid w:val="00D76BF1"/>
    <w:rsid w:val="00D76C17"/>
    <w:rsid w:val="00D77203"/>
    <w:rsid w:val="00D8135E"/>
    <w:rsid w:val="00D81A28"/>
    <w:rsid w:val="00D822BF"/>
    <w:rsid w:val="00D829D7"/>
    <w:rsid w:val="00D83218"/>
    <w:rsid w:val="00D84068"/>
    <w:rsid w:val="00D8424F"/>
    <w:rsid w:val="00D84D14"/>
    <w:rsid w:val="00D84D39"/>
    <w:rsid w:val="00D85069"/>
    <w:rsid w:val="00D8639D"/>
    <w:rsid w:val="00D873F6"/>
    <w:rsid w:val="00D90095"/>
    <w:rsid w:val="00D9079A"/>
    <w:rsid w:val="00D907C1"/>
    <w:rsid w:val="00D91B6E"/>
    <w:rsid w:val="00D92390"/>
    <w:rsid w:val="00D92BD8"/>
    <w:rsid w:val="00D93F0F"/>
    <w:rsid w:val="00D94063"/>
    <w:rsid w:val="00D947E1"/>
    <w:rsid w:val="00D94CC0"/>
    <w:rsid w:val="00D94D43"/>
    <w:rsid w:val="00D97116"/>
    <w:rsid w:val="00D97227"/>
    <w:rsid w:val="00DA0A2A"/>
    <w:rsid w:val="00DA3EE6"/>
    <w:rsid w:val="00DA4427"/>
    <w:rsid w:val="00DA4C83"/>
    <w:rsid w:val="00DA54D7"/>
    <w:rsid w:val="00DA5611"/>
    <w:rsid w:val="00DA77D3"/>
    <w:rsid w:val="00DA7EAD"/>
    <w:rsid w:val="00DB0E4F"/>
    <w:rsid w:val="00DB2900"/>
    <w:rsid w:val="00DB2B50"/>
    <w:rsid w:val="00DB2DEA"/>
    <w:rsid w:val="00DB397F"/>
    <w:rsid w:val="00DB4B3F"/>
    <w:rsid w:val="00DB4E24"/>
    <w:rsid w:val="00DB59C1"/>
    <w:rsid w:val="00DB5A48"/>
    <w:rsid w:val="00DB6801"/>
    <w:rsid w:val="00DB7524"/>
    <w:rsid w:val="00DB7E77"/>
    <w:rsid w:val="00DC0B59"/>
    <w:rsid w:val="00DC2BCC"/>
    <w:rsid w:val="00DC3182"/>
    <w:rsid w:val="00DC330A"/>
    <w:rsid w:val="00DC4A89"/>
    <w:rsid w:val="00DC5016"/>
    <w:rsid w:val="00DC503D"/>
    <w:rsid w:val="00DC61CD"/>
    <w:rsid w:val="00DC6353"/>
    <w:rsid w:val="00DC657A"/>
    <w:rsid w:val="00DC66A9"/>
    <w:rsid w:val="00DC6CE4"/>
    <w:rsid w:val="00DC7350"/>
    <w:rsid w:val="00DC73E5"/>
    <w:rsid w:val="00DC7596"/>
    <w:rsid w:val="00DC7FD6"/>
    <w:rsid w:val="00DD1FAD"/>
    <w:rsid w:val="00DD50E5"/>
    <w:rsid w:val="00DD65F7"/>
    <w:rsid w:val="00DD6927"/>
    <w:rsid w:val="00DE0B3F"/>
    <w:rsid w:val="00DE11D8"/>
    <w:rsid w:val="00DE3C3C"/>
    <w:rsid w:val="00DE4EB8"/>
    <w:rsid w:val="00DE616F"/>
    <w:rsid w:val="00DE6420"/>
    <w:rsid w:val="00DE7051"/>
    <w:rsid w:val="00DE7414"/>
    <w:rsid w:val="00DF09C5"/>
    <w:rsid w:val="00DF2616"/>
    <w:rsid w:val="00DF31E4"/>
    <w:rsid w:val="00DF3554"/>
    <w:rsid w:val="00DF3991"/>
    <w:rsid w:val="00DF5821"/>
    <w:rsid w:val="00DF6170"/>
    <w:rsid w:val="00DF632D"/>
    <w:rsid w:val="00DF706B"/>
    <w:rsid w:val="00E01067"/>
    <w:rsid w:val="00E02487"/>
    <w:rsid w:val="00E02B0D"/>
    <w:rsid w:val="00E02D50"/>
    <w:rsid w:val="00E02EFA"/>
    <w:rsid w:val="00E03BE7"/>
    <w:rsid w:val="00E04897"/>
    <w:rsid w:val="00E05054"/>
    <w:rsid w:val="00E07211"/>
    <w:rsid w:val="00E07AF7"/>
    <w:rsid w:val="00E1055A"/>
    <w:rsid w:val="00E1162D"/>
    <w:rsid w:val="00E11C71"/>
    <w:rsid w:val="00E11CCD"/>
    <w:rsid w:val="00E12018"/>
    <w:rsid w:val="00E127D6"/>
    <w:rsid w:val="00E1302B"/>
    <w:rsid w:val="00E13B88"/>
    <w:rsid w:val="00E15116"/>
    <w:rsid w:val="00E1638A"/>
    <w:rsid w:val="00E16525"/>
    <w:rsid w:val="00E166A8"/>
    <w:rsid w:val="00E16829"/>
    <w:rsid w:val="00E16BF1"/>
    <w:rsid w:val="00E17C8A"/>
    <w:rsid w:val="00E215A0"/>
    <w:rsid w:val="00E237E5"/>
    <w:rsid w:val="00E238C7"/>
    <w:rsid w:val="00E250BF"/>
    <w:rsid w:val="00E257C1"/>
    <w:rsid w:val="00E26C16"/>
    <w:rsid w:val="00E27D50"/>
    <w:rsid w:val="00E31F4C"/>
    <w:rsid w:val="00E32EC8"/>
    <w:rsid w:val="00E33A7A"/>
    <w:rsid w:val="00E3402D"/>
    <w:rsid w:val="00E35173"/>
    <w:rsid w:val="00E35D7D"/>
    <w:rsid w:val="00E36018"/>
    <w:rsid w:val="00E36542"/>
    <w:rsid w:val="00E37CD9"/>
    <w:rsid w:val="00E401F9"/>
    <w:rsid w:val="00E409B6"/>
    <w:rsid w:val="00E41092"/>
    <w:rsid w:val="00E430AA"/>
    <w:rsid w:val="00E43848"/>
    <w:rsid w:val="00E43B4C"/>
    <w:rsid w:val="00E4588B"/>
    <w:rsid w:val="00E45CD5"/>
    <w:rsid w:val="00E50692"/>
    <w:rsid w:val="00E51AB5"/>
    <w:rsid w:val="00E52449"/>
    <w:rsid w:val="00E52AEB"/>
    <w:rsid w:val="00E54D85"/>
    <w:rsid w:val="00E551BB"/>
    <w:rsid w:val="00E55484"/>
    <w:rsid w:val="00E55BD9"/>
    <w:rsid w:val="00E55EC9"/>
    <w:rsid w:val="00E56A5B"/>
    <w:rsid w:val="00E56FE7"/>
    <w:rsid w:val="00E572B3"/>
    <w:rsid w:val="00E576EF"/>
    <w:rsid w:val="00E604DA"/>
    <w:rsid w:val="00E60EB2"/>
    <w:rsid w:val="00E60F98"/>
    <w:rsid w:val="00E60FB6"/>
    <w:rsid w:val="00E62E99"/>
    <w:rsid w:val="00E63062"/>
    <w:rsid w:val="00E635EF"/>
    <w:rsid w:val="00E63FE0"/>
    <w:rsid w:val="00E6400C"/>
    <w:rsid w:val="00E6427E"/>
    <w:rsid w:val="00E64F55"/>
    <w:rsid w:val="00E64FFD"/>
    <w:rsid w:val="00E65826"/>
    <w:rsid w:val="00E6598C"/>
    <w:rsid w:val="00E663FF"/>
    <w:rsid w:val="00E66D51"/>
    <w:rsid w:val="00E67B39"/>
    <w:rsid w:val="00E7079C"/>
    <w:rsid w:val="00E7188A"/>
    <w:rsid w:val="00E71B9B"/>
    <w:rsid w:val="00E73340"/>
    <w:rsid w:val="00E73391"/>
    <w:rsid w:val="00E73965"/>
    <w:rsid w:val="00E73B52"/>
    <w:rsid w:val="00E77278"/>
    <w:rsid w:val="00E8068F"/>
    <w:rsid w:val="00E8082A"/>
    <w:rsid w:val="00E80F8B"/>
    <w:rsid w:val="00E81500"/>
    <w:rsid w:val="00E81A8F"/>
    <w:rsid w:val="00E8224F"/>
    <w:rsid w:val="00E83B9A"/>
    <w:rsid w:val="00E84317"/>
    <w:rsid w:val="00E8469A"/>
    <w:rsid w:val="00E8633D"/>
    <w:rsid w:val="00E86438"/>
    <w:rsid w:val="00E87008"/>
    <w:rsid w:val="00E90D5F"/>
    <w:rsid w:val="00E9166C"/>
    <w:rsid w:val="00E9221C"/>
    <w:rsid w:val="00E92684"/>
    <w:rsid w:val="00E9352B"/>
    <w:rsid w:val="00E9411B"/>
    <w:rsid w:val="00E94321"/>
    <w:rsid w:val="00E95A52"/>
    <w:rsid w:val="00E96789"/>
    <w:rsid w:val="00E9680B"/>
    <w:rsid w:val="00EA0C6A"/>
    <w:rsid w:val="00EA26B0"/>
    <w:rsid w:val="00EA2F17"/>
    <w:rsid w:val="00EA37C8"/>
    <w:rsid w:val="00EA4E7F"/>
    <w:rsid w:val="00EA5C61"/>
    <w:rsid w:val="00EA67A3"/>
    <w:rsid w:val="00EA7AB0"/>
    <w:rsid w:val="00EB0A08"/>
    <w:rsid w:val="00EB0C5D"/>
    <w:rsid w:val="00EB2876"/>
    <w:rsid w:val="00EB42C4"/>
    <w:rsid w:val="00EB46A8"/>
    <w:rsid w:val="00EB533F"/>
    <w:rsid w:val="00EB54C4"/>
    <w:rsid w:val="00EB5699"/>
    <w:rsid w:val="00EB60CA"/>
    <w:rsid w:val="00EB641F"/>
    <w:rsid w:val="00EB691C"/>
    <w:rsid w:val="00EB7068"/>
    <w:rsid w:val="00EB74B6"/>
    <w:rsid w:val="00EB7799"/>
    <w:rsid w:val="00EC04E9"/>
    <w:rsid w:val="00EC06D5"/>
    <w:rsid w:val="00EC0D2D"/>
    <w:rsid w:val="00EC0E82"/>
    <w:rsid w:val="00EC10D3"/>
    <w:rsid w:val="00EC14EA"/>
    <w:rsid w:val="00EC170A"/>
    <w:rsid w:val="00EC252F"/>
    <w:rsid w:val="00EC2C1B"/>
    <w:rsid w:val="00EC443A"/>
    <w:rsid w:val="00EC5140"/>
    <w:rsid w:val="00EC5CC5"/>
    <w:rsid w:val="00EC65CF"/>
    <w:rsid w:val="00EC6827"/>
    <w:rsid w:val="00EC71EC"/>
    <w:rsid w:val="00EC7DAA"/>
    <w:rsid w:val="00EC7E98"/>
    <w:rsid w:val="00ED01F4"/>
    <w:rsid w:val="00ED08F4"/>
    <w:rsid w:val="00ED0D10"/>
    <w:rsid w:val="00ED0F41"/>
    <w:rsid w:val="00ED0FE8"/>
    <w:rsid w:val="00ED15E4"/>
    <w:rsid w:val="00ED2079"/>
    <w:rsid w:val="00ED28B2"/>
    <w:rsid w:val="00ED2DE1"/>
    <w:rsid w:val="00ED3842"/>
    <w:rsid w:val="00ED4530"/>
    <w:rsid w:val="00ED4833"/>
    <w:rsid w:val="00ED4910"/>
    <w:rsid w:val="00ED504A"/>
    <w:rsid w:val="00ED5D90"/>
    <w:rsid w:val="00ED62EA"/>
    <w:rsid w:val="00ED6565"/>
    <w:rsid w:val="00ED6DF3"/>
    <w:rsid w:val="00EE0664"/>
    <w:rsid w:val="00EE0D65"/>
    <w:rsid w:val="00EE127C"/>
    <w:rsid w:val="00EE2416"/>
    <w:rsid w:val="00EE25E4"/>
    <w:rsid w:val="00EE2BB1"/>
    <w:rsid w:val="00EE2BD2"/>
    <w:rsid w:val="00EE2C78"/>
    <w:rsid w:val="00EE432C"/>
    <w:rsid w:val="00EE5D3E"/>
    <w:rsid w:val="00EE630F"/>
    <w:rsid w:val="00EE667C"/>
    <w:rsid w:val="00EE6785"/>
    <w:rsid w:val="00EE6BB5"/>
    <w:rsid w:val="00EE6E7B"/>
    <w:rsid w:val="00EF0B42"/>
    <w:rsid w:val="00EF0FF9"/>
    <w:rsid w:val="00EF1ED9"/>
    <w:rsid w:val="00EF24FF"/>
    <w:rsid w:val="00EF28C6"/>
    <w:rsid w:val="00EF2CDE"/>
    <w:rsid w:val="00EF3C66"/>
    <w:rsid w:val="00EF521A"/>
    <w:rsid w:val="00EF5D52"/>
    <w:rsid w:val="00EF631F"/>
    <w:rsid w:val="00EF6462"/>
    <w:rsid w:val="00EF6FB9"/>
    <w:rsid w:val="00EF7070"/>
    <w:rsid w:val="00EF7A92"/>
    <w:rsid w:val="00F0052A"/>
    <w:rsid w:val="00F00EA3"/>
    <w:rsid w:val="00F043DD"/>
    <w:rsid w:val="00F0443C"/>
    <w:rsid w:val="00F04653"/>
    <w:rsid w:val="00F05F9C"/>
    <w:rsid w:val="00F07B91"/>
    <w:rsid w:val="00F10179"/>
    <w:rsid w:val="00F13C3C"/>
    <w:rsid w:val="00F14B13"/>
    <w:rsid w:val="00F15389"/>
    <w:rsid w:val="00F174FB"/>
    <w:rsid w:val="00F178E5"/>
    <w:rsid w:val="00F17A0C"/>
    <w:rsid w:val="00F17A8F"/>
    <w:rsid w:val="00F20DFA"/>
    <w:rsid w:val="00F21318"/>
    <w:rsid w:val="00F2144C"/>
    <w:rsid w:val="00F2170C"/>
    <w:rsid w:val="00F224B1"/>
    <w:rsid w:val="00F228BB"/>
    <w:rsid w:val="00F228C1"/>
    <w:rsid w:val="00F22A51"/>
    <w:rsid w:val="00F22C5E"/>
    <w:rsid w:val="00F241AD"/>
    <w:rsid w:val="00F242D1"/>
    <w:rsid w:val="00F2542E"/>
    <w:rsid w:val="00F25AFE"/>
    <w:rsid w:val="00F265E4"/>
    <w:rsid w:val="00F26C26"/>
    <w:rsid w:val="00F27137"/>
    <w:rsid w:val="00F2718E"/>
    <w:rsid w:val="00F27457"/>
    <w:rsid w:val="00F30960"/>
    <w:rsid w:val="00F30D13"/>
    <w:rsid w:val="00F30F07"/>
    <w:rsid w:val="00F31002"/>
    <w:rsid w:val="00F3146E"/>
    <w:rsid w:val="00F3189F"/>
    <w:rsid w:val="00F32356"/>
    <w:rsid w:val="00F32A73"/>
    <w:rsid w:val="00F32AB0"/>
    <w:rsid w:val="00F330AF"/>
    <w:rsid w:val="00F34737"/>
    <w:rsid w:val="00F3553F"/>
    <w:rsid w:val="00F35662"/>
    <w:rsid w:val="00F37EDC"/>
    <w:rsid w:val="00F40433"/>
    <w:rsid w:val="00F40476"/>
    <w:rsid w:val="00F429C3"/>
    <w:rsid w:val="00F433F1"/>
    <w:rsid w:val="00F443C4"/>
    <w:rsid w:val="00F448BC"/>
    <w:rsid w:val="00F4498F"/>
    <w:rsid w:val="00F45B69"/>
    <w:rsid w:val="00F46A4E"/>
    <w:rsid w:val="00F46F96"/>
    <w:rsid w:val="00F472F8"/>
    <w:rsid w:val="00F50CA4"/>
    <w:rsid w:val="00F5352D"/>
    <w:rsid w:val="00F53C89"/>
    <w:rsid w:val="00F5423B"/>
    <w:rsid w:val="00F547BE"/>
    <w:rsid w:val="00F55095"/>
    <w:rsid w:val="00F55340"/>
    <w:rsid w:val="00F55721"/>
    <w:rsid w:val="00F55EE3"/>
    <w:rsid w:val="00F5666D"/>
    <w:rsid w:val="00F56EE9"/>
    <w:rsid w:val="00F578F0"/>
    <w:rsid w:val="00F57A32"/>
    <w:rsid w:val="00F60082"/>
    <w:rsid w:val="00F6071D"/>
    <w:rsid w:val="00F61639"/>
    <w:rsid w:val="00F6195D"/>
    <w:rsid w:val="00F64776"/>
    <w:rsid w:val="00F6534E"/>
    <w:rsid w:val="00F666D3"/>
    <w:rsid w:val="00F6690D"/>
    <w:rsid w:val="00F673BE"/>
    <w:rsid w:val="00F67841"/>
    <w:rsid w:val="00F7079F"/>
    <w:rsid w:val="00F729CC"/>
    <w:rsid w:val="00F7323C"/>
    <w:rsid w:val="00F73458"/>
    <w:rsid w:val="00F7367C"/>
    <w:rsid w:val="00F74127"/>
    <w:rsid w:val="00F74567"/>
    <w:rsid w:val="00F7458B"/>
    <w:rsid w:val="00F748AA"/>
    <w:rsid w:val="00F74DAF"/>
    <w:rsid w:val="00F754B1"/>
    <w:rsid w:val="00F757A1"/>
    <w:rsid w:val="00F75830"/>
    <w:rsid w:val="00F76661"/>
    <w:rsid w:val="00F76BAD"/>
    <w:rsid w:val="00F77665"/>
    <w:rsid w:val="00F80E33"/>
    <w:rsid w:val="00F8139B"/>
    <w:rsid w:val="00F81EDA"/>
    <w:rsid w:val="00F85B75"/>
    <w:rsid w:val="00F86C18"/>
    <w:rsid w:val="00F86F5C"/>
    <w:rsid w:val="00F8718F"/>
    <w:rsid w:val="00F87196"/>
    <w:rsid w:val="00F872F5"/>
    <w:rsid w:val="00F873C3"/>
    <w:rsid w:val="00F8748D"/>
    <w:rsid w:val="00F875E5"/>
    <w:rsid w:val="00F90C23"/>
    <w:rsid w:val="00F91063"/>
    <w:rsid w:val="00F91AD8"/>
    <w:rsid w:val="00F92991"/>
    <w:rsid w:val="00F92DD2"/>
    <w:rsid w:val="00F93852"/>
    <w:rsid w:val="00F94A15"/>
    <w:rsid w:val="00F95480"/>
    <w:rsid w:val="00F96DC7"/>
    <w:rsid w:val="00F97C5D"/>
    <w:rsid w:val="00F97EFB"/>
    <w:rsid w:val="00FA0EDC"/>
    <w:rsid w:val="00FA1346"/>
    <w:rsid w:val="00FA162F"/>
    <w:rsid w:val="00FA1640"/>
    <w:rsid w:val="00FA1811"/>
    <w:rsid w:val="00FA1AB5"/>
    <w:rsid w:val="00FA27FF"/>
    <w:rsid w:val="00FA2A16"/>
    <w:rsid w:val="00FA2AB7"/>
    <w:rsid w:val="00FA2EB6"/>
    <w:rsid w:val="00FA453B"/>
    <w:rsid w:val="00FA47C6"/>
    <w:rsid w:val="00FA4EBE"/>
    <w:rsid w:val="00FA4F53"/>
    <w:rsid w:val="00FA534C"/>
    <w:rsid w:val="00FA58A4"/>
    <w:rsid w:val="00FA64BF"/>
    <w:rsid w:val="00FA7A19"/>
    <w:rsid w:val="00FB002E"/>
    <w:rsid w:val="00FB07E6"/>
    <w:rsid w:val="00FB27DF"/>
    <w:rsid w:val="00FB4023"/>
    <w:rsid w:val="00FB431E"/>
    <w:rsid w:val="00FB44DF"/>
    <w:rsid w:val="00FB4BF1"/>
    <w:rsid w:val="00FB5256"/>
    <w:rsid w:val="00FB57E1"/>
    <w:rsid w:val="00FB69FD"/>
    <w:rsid w:val="00FB7D8B"/>
    <w:rsid w:val="00FB7ED9"/>
    <w:rsid w:val="00FC212E"/>
    <w:rsid w:val="00FC251E"/>
    <w:rsid w:val="00FC2B85"/>
    <w:rsid w:val="00FC3A3E"/>
    <w:rsid w:val="00FC3E27"/>
    <w:rsid w:val="00FC407A"/>
    <w:rsid w:val="00FC424D"/>
    <w:rsid w:val="00FC5BC0"/>
    <w:rsid w:val="00FD0055"/>
    <w:rsid w:val="00FD0F9A"/>
    <w:rsid w:val="00FD152F"/>
    <w:rsid w:val="00FD1826"/>
    <w:rsid w:val="00FD2437"/>
    <w:rsid w:val="00FD2549"/>
    <w:rsid w:val="00FD287C"/>
    <w:rsid w:val="00FD28BE"/>
    <w:rsid w:val="00FD2D8D"/>
    <w:rsid w:val="00FD2FC2"/>
    <w:rsid w:val="00FD3933"/>
    <w:rsid w:val="00FD44A2"/>
    <w:rsid w:val="00FD5327"/>
    <w:rsid w:val="00FD543A"/>
    <w:rsid w:val="00FD6137"/>
    <w:rsid w:val="00FD695E"/>
    <w:rsid w:val="00FD6CC2"/>
    <w:rsid w:val="00FD6F68"/>
    <w:rsid w:val="00FD7AC6"/>
    <w:rsid w:val="00FE02EC"/>
    <w:rsid w:val="00FE0477"/>
    <w:rsid w:val="00FE0608"/>
    <w:rsid w:val="00FE0628"/>
    <w:rsid w:val="00FE081F"/>
    <w:rsid w:val="00FE0B6E"/>
    <w:rsid w:val="00FE16C7"/>
    <w:rsid w:val="00FE1D11"/>
    <w:rsid w:val="00FE2388"/>
    <w:rsid w:val="00FE2E15"/>
    <w:rsid w:val="00FE380F"/>
    <w:rsid w:val="00FE5280"/>
    <w:rsid w:val="00FE6094"/>
    <w:rsid w:val="00FE66E7"/>
    <w:rsid w:val="00FE6B5E"/>
    <w:rsid w:val="00FF0630"/>
    <w:rsid w:val="00FF3B86"/>
    <w:rsid w:val="00FF5570"/>
    <w:rsid w:val="00FF57F0"/>
    <w:rsid w:val="00FF6551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98</Words>
  <Characters>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СВЕДЕНИЯ</dc:title>
  <dc:subject/>
  <dc:creator>nadejda</dc:creator>
  <cp:keywords/>
  <dc:description/>
  <cp:lastModifiedBy>Админ</cp:lastModifiedBy>
  <cp:revision>15</cp:revision>
  <dcterms:created xsi:type="dcterms:W3CDTF">2015-11-09T04:23:00Z</dcterms:created>
  <dcterms:modified xsi:type="dcterms:W3CDTF">2015-11-09T08:21:00Z</dcterms:modified>
</cp:coreProperties>
</file>