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FBC" w:rsidRPr="00A80577" w:rsidRDefault="00826FBC" w:rsidP="006827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3</w:t>
      </w:r>
    </w:p>
    <w:p w:rsidR="00826FBC" w:rsidRPr="00A80577" w:rsidRDefault="00826FBC" w:rsidP="006827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A80577">
        <w:rPr>
          <w:b/>
          <w:sz w:val="24"/>
          <w:szCs w:val="24"/>
        </w:rPr>
        <w:t>ассмотрения заявок на участие в аукционе</w:t>
      </w:r>
    </w:p>
    <w:p w:rsidR="00826FBC" w:rsidRPr="00A80577" w:rsidRDefault="00826FBC" w:rsidP="00682771">
      <w:pPr>
        <w:jc w:val="center"/>
        <w:rPr>
          <w:b/>
          <w:sz w:val="24"/>
          <w:szCs w:val="24"/>
        </w:rPr>
      </w:pPr>
    </w:p>
    <w:p w:rsidR="00826FBC" w:rsidRPr="00A80577" w:rsidRDefault="00826FBC" w:rsidP="00682771">
      <w:pPr>
        <w:tabs>
          <w:tab w:val="center" w:pos="4677"/>
        </w:tabs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A80577">
        <w:rPr>
          <w:sz w:val="24"/>
          <w:szCs w:val="24"/>
        </w:rPr>
        <w:t xml:space="preserve">. Ваганово                                                           </w:t>
      </w:r>
      <w:r>
        <w:rPr>
          <w:sz w:val="24"/>
          <w:szCs w:val="24"/>
        </w:rPr>
        <w:t xml:space="preserve">                              15 августа</w:t>
      </w:r>
      <w:r w:rsidRPr="00A80577">
        <w:rPr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 w:rsidRPr="00A80577">
          <w:rPr>
            <w:sz w:val="24"/>
            <w:szCs w:val="24"/>
          </w:rPr>
          <w:t>201</w:t>
        </w:r>
        <w:r>
          <w:rPr>
            <w:sz w:val="24"/>
            <w:szCs w:val="24"/>
          </w:rPr>
          <w:t>6</w:t>
        </w:r>
        <w:r w:rsidRPr="00A80577">
          <w:rPr>
            <w:b/>
            <w:i/>
            <w:sz w:val="24"/>
            <w:szCs w:val="24"/>
          </w:rPr>
          <w:t xml:space="preserve"> </w:t>
        </w:r>
        <w:r w:rsidRPr="00A80577">
          <w:rPr>
            <w:sz w:val="24"/>
            <w:szCs w:val="24"/>
          </w:rPr>
          <w:t>г</w:t>
        </w:r>
      </w:smartTag>
      <w:r w:rsidRPr="00A80577">
        <w:rPr>
          <w:sz w:val="24"/>
          <w:szCs w:val="24"/>
        </w:rPr>
        <w:t>.</w:t>
      </w:r>
    </w:p>
    <w:p w:rsidR="00826FBC" w:rsidRPr="00A80577" w:rsidRDefault="00826FBC" w:rsidP="00682771">
      <w:pPr>
        <w:jc w:val="both"/>
        <w:rPr>
          <w:sz w:val="24"/>
          <w:szCs w:val="24"/>
        </w:rPr>
      </w:pPr>
      <w:r w:rsidRPr="00A80577">
        <w:rPr>
          <w:sz w:val="24"/>
          <w:szCs w:val="24"/>
        </w:rPr>
        <w:t xml:space="preserve">Время: 10 ч </w:t>
      </w:r>
      <w:smartTag w:uri="urn:schemas-microsoft-com:office:smarttags" w:element="metricconverter">
        <w:smartTagPr>
          <w:attr w:name="ProductID" w:val="30 м"/>
        </w:smartTagPr>
        <w:r w:rsidRPr="00A80577">
          <w:rPr>
            <w:sz w:val="24"/>
            <w:szCs w:val="24"/>
          </w:rPr>
          <w:t>30 м</w:t>
        </w:r>
      </w:smartTag>
      <w:r w:rsidRPr="00A80577">
        <w:rPr>
          <w:sz w:val="24"/>
          <w:szCs w:val="24"/>
        </w:rPr>
        <w:t>.</w:t>
      </w:r>
    </w:p>
    <w:p w:rsidR="00826FBC" w:rsidRPr="00A80577" w:rsidRDefault="00826FBC" w:rsidP="00682771">
      <w:pPr>
        <w:jc w:val="both"/>
        <w:rPr>
          <w:sz w:val="24"/>
          <w:szCs w:val="24"/>
        </w:rPr>
      </w:pPr>
    </w:p>
    <w:p w:rsidR="00826FBC" w:rsidRDefault="00826FBC" w:rsidP="00414CE2">
      <w:pPr>
        <w:rPr>
          <w:sz w:val="24"/>
          <w:szCs w:val="24"/>
        </w:rPr>
      </w:pPr>
      <w:r w:rsidRPr="00A80577">
        <w:rPr>
          <w:b/>
          <w:sz w:val="24"/>
          <w:szCs w:val="24"/>
        </w:rPr>
        <w:t>Организатор торгов:</w:t>
      </w:r>
      <w:r w:rsidRPr="00A80577">
        <w:rPr>
          <w:sz w:val="24"/>
          <w:szCs w:val="24"/>
        </w:rPr>
        <w:t xml:space="preserve"> Администрация Вагановского сельского  поселения.</w:t>
      </w:r>
    </w:p>
    <w:p w:rsidR="00826FBC" w:rsidRPr="00A80577" w:rsidRDefault="00826FBC" w:rsidP="00414CE2">
      <w:pPr>
        <w:jc w:val="both"/>
        <w:rPr>
          <w:sz w:val="24"/>
          <w:szCs w:val="24"/>
        </w:rPr>
      </w:pPr>
      <w:r w:rsidRPr="00A80577">
        <w:rPr>
          <w:b/>
          <w:sz w:val="24"/>
          <w:szCs w:val="24"/>
        </w:rPr>
        <w:t>Наименование торгов:</w:t>
      </w:r>
      <w:r w:rsidRPr="00A80577">
        <w:rPr>
          <w:sz w:val="24"/>
          <w:szCs w:val="24"/>
        </w:rPr>
        <w:t xml:space="preserve"> открытый аукцион </w:t>
      </w:r>
      <w:r w:rsidRPr="007718CF">
        <w:rPr>
          <w:sz w:val="24"/>
          <w:szCs w:val="24"/>
        </w:rPr>
        <w:t>на право заключения договора на размещение нестационарного торгового объекта</w:t>
      </w:r>
      <w:r w:rsidRPr="00A80577">
        <w:rPr>
          <w:sz w:val="24"/>
          <w:szCs w:val="24"/>
        </w:rPr>
        <w:t>.</w:t>
      </w:r>
    </w:p>
    <w:p w:rsidR="00826FBC" w:rsidRPr="00682771" w:rsidRDefault="00826FBC" w:rsidP="00682771">
      <w:pPr>
        <w:rPr>
          <w:b/>
          <w:sz w:val="24"/>
          <w:szCs w:val="24"/>
        </w:rPr>
      </w:pPr>
    </w:p>
    <w:p w:rsidR="00826FBC" w:rsidRDefault="00826FBC" w:rsidP="00682771">
      <w:pPr>
        <w:jc w:val="both"/>
        <w:rPr>
          <w:rFonts w:eastAsia="MS Mincho"/>
          <w:sz w:val="24"/>
          <w:szCs w:val="24"/>
        </w:rPr>
      </w:pPr>
      <w:r w:rsidRPr="00A80577">
        <w:rPr>
          <w:b/>
          <w:sz w:val="24"/>
          <w:szCs w:val="24"/>
        </w:rPr>
        <w:t>Адрес:</w:t>
      </w:r>
      <w:r w:rsidRPr="00A80577">
        <w:rPr>
          <w:sz w:val="24"/>
          <w:szCs w:val="24"/>
        </w:rPr>
        <w:t xml:space="preserve"> </w:t>
      </w:r>
      <w:r w:rsidRPr="002E26B2">
        <w:rPr>
          <w:sz w:val="24"/>
          <w:szCs w:val="24"/>
        </w:rPr>
        <w:t>652395,</w:t>
      </w:r>
      <w:r w:rsidRPr="00A80577">
        <w:rPr>
          <w:sz w:val="24"/>
          <w:szCs w:val="24"/>
        </w:rPr>
        <w:t xml:space="preserve"> </w:t>
      </w:r>
      <w:r w:rsidRPr="00A80577">
        <w:rPr>
          <w:rFonts w:eastAsia="MS Mincho"/>
          <w:sz w:val="24"/>
          <w:szCs w:val="24"/>
        </w:rPr>
        <w:t xml:space="preserve">Кемеровская обл., Промышленновский район, с. Ваганово, </w:t>
      </w:r>
    </w:p>
    <w:p w:rsidR="00826FBC" w:rsidRPr="00A80577" w:rsidRDefault="00826FBC" w:rsidP="00682771">
      <w:pPr>
        <w:jc w:val="both"/>
        <w:rPr>
          <w:sz w:val="24"/>
          <w:szCs w:val="24"/>
        </w:rPr>
      </w:pPr>
      <w:r w:rsidRPr="00A80577">
        <w:rPr>
          <w:rFonts w:eastAsia="MS Mincho"/>
          <w:sz w:val="24"/>
          <w:szCs w:val="24"/>
        </w:rPr>
        <w:t>ул. Центральная, 26</w:t>
      </w:r>
      <w:r w:rsidRPr="00A80577">
        <w:rPr>
          <w:sz w:val="24"/>
          <w:szCs w:val="24"/>
        </w:rPr>
        <w:t>.</w:t>
      </w:r>
    </w:p>
    <w:p w:rsidR="00826FBC" w:rsidRPr="00A80577" w:rsidRDefault="00826FBC" w:rsidP="00682771">
      <w:pPr>
        <w:jc w:val="both"/>
        <w:rPr>
          <w:color w:val="FF0000"/>
          <w:sz w:val="24"/>
          <w:szCs w:val="24"/>
        </w:rPr>
      </w:pPr>
      <w:r w:rsidRPr="00A80577">
        <w:rPr>
          <w:b/>
          <w:sz w:val="24"/>
          <w:szCs w:val="24"/>
        </w:rPr>
        <w:t>Контактный телефон:</w:t>
      </w:r>
      <w:r>
        <w:rPr>
          <w:sz w:val="24"/>
          <w:szCs w:val="24"/>
        </w:rPr>
        <w:t xml:space="preserve"> 8 (384 42) 66</w:t>
      </w:r>
      <w:r w:rsidRPr="002E26B2">
        <w:rPr>
          <w:sz w:val="24"/>
          <w:szCs w:val="24"/>
        </w:rPr>
        <w:t xml:space="preserve">-2 -46– </w:t>
      </w:r>
      <w:r w:rsidRPr="00A80577">
        <w:rPr>
          <w:sz w:val="24"/>
          <w:szCs w:val="24"/>
        </w:rPr>
        <w:t>Злобина Людмила Сергеевна</w:t>
      </w:r>
    </w:p>
    <w:p w:rsidR="00826FBC" w:rsidRPr="00A80577" w:rsidRDefault="00826FBC" w:rsidP="00682771">
      <w:pPr>
        <w:jc w:val="both"/>
        <w:rPr>
          <w:sz w:val="24"/>
          <w:szCs w:val="24"/>
        </w:rPr>
      </w:pPr>
      <w:r w:rsidRPr="00A80577">
        <w:rPr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826FBC" w:rsidRPr="00A80577" w:rsidRDefault="00826FBC" w:rsidP="00682771">
      <w:pPr>
        <w:pStyle w:val="BodyText"/>
        <w:jc w:val="left"/>
        <w:rPr>
          <w:sz w:val="24"/>
          <w:szCs w:val="24"/>
        </w:rPr>
      </w:pPr>
      <w:r w:rsidRPr="00A80577">
        <w:rPr>
          <w:sz w:val="24"/>
          <w:szCs w:val="24"/>
        </w:rPr>
        <w:t>Председатель комиссии:</w:t>
      </w:r>
    </w:p>
    <w:p w:rsidR="00826FBC" w:rsidRPr="00A80577" w:rsidRDefault="00826FBC" w:rsidP="00682771">
      <w:pPr>
        <w:pStyle w:val="BodyText"/>
        <w:jc w:val="left"/>
        <w:rPr>
          <w:sz w:val="24"/>
          <w:szCs w:val="24"/>
        </w:rPr>
      </w:pPr>
      <w:r w:rsidRPr="00A80577">
        <w:rPr>
          <w:sz w:val="24"/>
          <w:szCs w:val="24"/>
        </w:rPr>
        <w:t>Сенюков Александр Николаевич</w:t>
      </w:r>
      <w:r>
        <w:rPr>
          <w:sz w:val="24"/>
          <w:szCs w:val="24"/>
        </w:rPr>
        <w:t xml:space="preserve"> - </w:t>
      </w:r>
      <w:r w:rsidRPr="00A80577">
        <w:rPr>
          <w:sz w:val="24"/>
          <w:szCs w:val="24"/>
        </w:rPr>
        <w:t>глава Вагановского сельского поселения</w:t>
      </w:r>
    </w:p>
    <w:p w:rsidR="00826FBC" w:rsidRPr="00A80577" w:rsidRDefault="00826FBC" w:rsidP="00682771">
      <w:pPr>
        <w:pStyle w:val="BodyText"/>
        <w:jc w:val="left"/>
        <w:rPr>
          <w:sz w:val="24"/>
          <w:szCs w:val="24"/>
        </w:rPr>
      </w:pPr>
      <w:r w:rsidRPr="00A80577">
        <w:rPr>
          <w:sz w:val="24"/>
          <w:szCs w:val="24"/>
        </w:rPr>
        <w:t>Заместитель председателя комиссии:</w:t>
      </w:r>
    </w:p>
    <w:p w:rsidR="00826FBC" w:rsidRPr="00A80577" w:rsidRDefault="00826FBC" w:rsidP="00682771">
      <w:pPr>
        <w:pStyle w:val="BodyText"/>
        <w:jc w:val="left"/>
        <w:rPr>
          <w:sz w:val="24"/>
          <w:szCs w:val="24"/>
        </w:rPr>
      </w:pPr>
      <w:r w:rsidRPr="00A80577">
        <w:rPr>
          <w:sz w:val="24"/>
          <w:szCs w:val="24"/>
        </w:rPr>
        <w:t>Данилин Алексей Прокофьевич</w:t>
      </w:r>
      <w:r>
        <w:rPr>
          <w:sz w:val="24"/>
          <w:szCs w:val="24"/>
        </w:rPr>
        <w:t xml:space="preserve"> </w:t>
      </w:r>
      <w:r w:rsidRPr="00A80577">
        <w:rPr>
          <w:sz w:val="24"/>
          <w:szCs w:val="24"/>
        </w:rPr>
        <w:t xml:space="preserve">- заместитель  главы Вагановского сельского поселения </w:t>
      </w:r>
    </w:p>
    <w:p w:rsidR="00826FBC" w:rsidRPr="00A80577" w:rsidRDefault="00826FBC" w:rsidP="00682771">
      <w:pPr>
        <w:pStyle w:val="BodyText"/>
        <w:jc w:val="left"/>
        <w:rPr>
          <w:sz w:val="24"/>
          <w:szCs w:val="24"/>
        </w:rPr>
      </w:pPr>
      <w:r w:rsidRPr="00A80577">
        <w:rPr>
          <w:sz w:val="24"/>
          <w:szCs w:val="24"/>
        </w:rPr>
        <w:t>Секретарь комиссии:</w:t>
      </w:r>
    </w:p>
    <w:p w:rsidR="00826FBC" w:rsidRPr="00A80577" w:rsidRDefault="00826FBC" w:rsidP="00682771">
      <w:pPr>
        <w:pStyle w:val="BodyText"/>
        <w:jc w:val="left"/>
        <w:rPr>
          <w:sz w:val="24"/>
          <w:szCs w:val="24"/>
        </w:rPr>
      </w:pPr>
      <w:r w:rsidRPr="00A80577">
        <w:rPr>
          <w:sz w:val="24"/>
          <w:szCs w:val="24"/>
        </w:rPr>
        <w:t>Злобина Людмила Сергеевна –  специалист Вагановского сельского поселения</w:t>
      </w:r>
    </w:p>
    <w:p w:rsidR="00826FBC" w:rsidRPr="00A80577" w:rsidRDefault="00826FBC" w:rsidP="00682771">
      <w:pPr>
        <w:pStyle w:val="BodyText"/>
        <w:jc w:val="left"/>
        <w:rPr>
          <w:sz w:val="24"/>
          <w:szCs w:val="24"/>
        </w:rPr>
      </w:pPr>
      <w:r w:rsidRPr="00A80577">
        <w:rPr>
          <w:sz w:val="24"/>
          <w:szCs w:val="24"/>
        </w:rPr>
        <w:t>Члены комиссии:</w:t>
      </w:r>
    </w:p>
    <w:p w:rsidR="00826FBC" w:rsidRPr="00A80577" w:rsidRDefault="00826FBC" w:rsidP="00682771">
      <w:pPr>
        <w:pStyle w:val="BodyText"/>
        <w:jc w:val="left"/>
        <w:rPr>
          <w:sz w:val="24"/>
          <w:szCs w:val="24"/>
        </w:rPr>
      </w:pPr>
      <w:r w:rsidRPr="00A80577">
        <w:rPr>
          <w:sz w:val="24"/>
          <w:szCs w:val="24"/>
        </w:rPr>
        <w:t xml:space="preserve">Марков Владимир Семенович – депутат Совета народных депутатов  Вагановского сельского поселения </w:t>
      </w:r>
    </w:p>
    <w:p w:rsidR="00826FBC" w:rsidRPr="00A80577" w:rsidRDefault="00826FBC" w:rsidP="00682771">
      <w:pPr>
        <w:pStyle w:val="BodyText"/>
        <w:jc w:val="left"/>
        <w:rPr>
          <w:sz w:val="24"/>
          <w:szCs w:val="24"/>
        </w:rPr>
      </w:pPr>
      <w:r w:rsidRPr="00A80577">
        <w:rPr>
          <w:sz w:val="24"/>
          <w:szCs w:val="24"/>
        </w:rPr>
        <w:t>Бобов Константин Николаевич  – депутат Совета народных депутатов  Вагановского сельского поселения</w:t>
      </w:r>
    </w:p>
    <w:p w:rsidR="00826FBC" w:rsidRPr="00A80577" w:rsidRDefault="00826FBC" w:rsidP="00682771">
      <w:pPr>
        <w:jc w:val="both"/>
        <w:rPr>
          <w:sz w:val="24"/>
          <w:szCs w:val="24"/>
        </w:rPr>
      </w:pPr>
      <w:r>
        <w:rPr>
          <w:sz w:val="24"/>
          <w:szCs w:val="24"/>
        </w:rPr>
        <w:t>Всего присутствовало 5 членов</w:t>
      </w:r>
      <w:r w:rsidRPr="00A80577">
        <w:rPr>
          <w:sz w:val="24"/>
          <w:szCs w:val="24"/>
        </w:rPr>
        <w:t xml:space="preserve"> комиссии, что составляет 100 % от общего состава членов комиссии.</w:t>
      </w:r>
    </w:p>
    <w:p w:rsidR="00826FBC" w:rsidRPr="00A80577" w:rsidRDefault="00826FBC" w:rsidP="00682771">
      <w:pPr>
        <w:jc w:val="both"/>
        <w:rPr>
          <w:sz w:val="24"/>
          <w:szCs w:val="24"/>
        </w:rPr>
      </w:pPr>
      <w:r w:rsidRPr="00A80577">
        <w:rPr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r w:rsidRPr="00A80577">
        <w:rPr>
          <w:sz w:val="24"/>
          <w:szCs w:val="24"/>
          <w:lang w:val="en-US"/>
        </w:rPr>
        <w:t>http</w:t>
      </w:r>
      <w:r w:rsidRPr="00A80577">
        <w:rPr>
          <w:sz w:val="24"/>
          <w:szCs w:val="24"/>
        </w:rPr>
        <w:t>://</w:t>
      </w:r>
      <w:r w:rsidRPr="00A80577">
        <w:rPr>
          <w:sz w:val="24"/>
          <w:szCs w:val="24"/>
          <w:lang w:val="en-US"/>
        </w:rPr>
        <w:t>www</w:t>
      </w:r>
      <w:r w:rsidRPr="00A80577">
        <w:rPr>
          <w:sz w:val="24"/>
          <w:szCs w:val="24"/>
        </w:rPr>
        <w:t>.</w:t>
      </w:r>
      <w:r w:rsidRPr="00A80577">
        <w:rPr>
          <w:color w:val="000000"/>
          <w:sz w:val="24"/>
          <w:szCs w:val="24"/>
          <w:u w:val="single"/>
          <w:lang w:val="en-US"/>
        </w:rPr>
        <w:t>torgi</w:t>
      </w:r>
      <w:r w:rsidRPr="00A80577">
        <w:rPr>
          <w:color w:val="000000"/>
          <w:sz w:val="24"/>
          <w:szCs w:val="24"/>
          <w:u w:val="single"/>
        </w:rPr>
        <w:t>.</w:t>
      </w:r>
      <w:r w:rsidRPr="00A80577">
        <w:rPr>
          <w:color w:val="000000"/>
          <w:sz w:val="24"/>
          <w:szCs w:val="24"/>
          <w:u w:val="single"/>
          <w:lang w:val="en-US"/>
        </w:rPr>
        <w:t>gov</w:t>
      </w:r>
      <w:r w:rsidRPr="00A80577">
        <w:rPr>
          <w:color w:val="000000"/>
          <w:sz w:val="24"/>
          <w:szCs w:val="24"/>
          <w:u w:val="single"/>
        </w:rPr>
        <w:t>.</w:t>
      </w:r>
      <w:r w:rsidRPr="00A80577">
        <w:rPr>
          <w:color w:val="000000"/>
          <w:sz w:val="24"/>
          <w:szCs w:val="24"/>
          <w:u w:val="single"/>
          <w:lang w:val="en-US"/>
        </w:rPr>
        <w:t>ru</w:t>
      </w:r>
      <w:r w:rsidRPr="00A80577">
        <w:rPr>
          <w:color w:val="000000"/>
          <w:sz w:val="24"/>
          <w:szCs w:val="24"/>
          <w:u w:val="single"/>
        </w:rPr>
        <w:t>/</w:t>
      </w:r>
    </w:p>
    <w:p w:rsidR="00826FBC" w:rsidRPr="00A80577" w:rsidRDefault="00826FBC" w:rsidP="00682771">
      <w:pPr>
        <w:rPr>
          <w:rFonts w:eastAsia="MS Mincho"/>
          <w:b/>
          <w:sz w:val="24"/>
          <w:szCs w:val="24"/>
        </w:rPr>
      </w:pPr>
    </w:p>
    <w:p w:rsidR="00826FBC" w:rsidRDefault="00826FBC" w:rsidP="00682771">
      <w:pPr>
        <w:jc w:val="center"/>
        <w:rPr>
          <w:b/>
          <w:sz w:val="24"/>
          <w:szCs w:val="24"/>
        </w:rPr>
      </w:pPr>
      <w:r w:rsidRPr="00A80577">
        <w:rPr>
          <w:b/>
          <w:sz w:val="24"/>
          <w:szCs w:val="24"/>
        </w:rPr>
        <w:t>Лот №1</w:t>
      </w:r>
    </w:p>
    <w:p w:rsidR="00826FBC" w:rsidRPr="00A80577" w:rsidRDefault="00826FBC" w:rsidP="00682771">
      <w:pPr>
        <w:jc w:val="center"/>
        <w:rPr>
          <w:b/>
          <w:sz w:val="24"/>
          <w:szCs w:val="24"/>
        </w:rPr>
      </w:pPr>
    </w:p>
    <w:p w:rsidR="00826FBC" w:rsidRPr="00AB5E54" w:rsidRDefault="00826FBC" w:rsidP="008945CA">
      <w:pPr>
        <w:pStyle w:val="PlainText"/>
        <w:ind w:firstLine="708"/>
        <w:jc w:val="both"/>
        <w:rPr>
          <w:rFonts w:ascii="Times New Roman" w:hAnsi="Times New Roman" w:cs="Times New Roman"/>
        </w:rPr>
      </w:pPr>
      <w:r w:rsidRPr="00AB5E54">
        <w:rPr>
          <w:rFonts w:ascii="Times New Roman" w:hAnsi="Times New Roman" w:cs="Times New Roman"/>
          <w:b/>
        </w:rPr>
        <w:t xml:space="preserve">Наименование имущества: </w:t>
      </w:r>
      <w:r w:rsidRPr="00AB5E54">
        <w:rPr>
          <w:rFonts w:ascii="Times New Roman" w:hAnsi="Times New Roman" w:cs="Times New Roman"/>
        </w:rPr>
        <w:t>Право на заключение договора на размещение нестационарного торгового объекта – продовольственного павильона, место размещения нестационарного торгового объекта: Кемеровская область, Промышленновский район, с. Журавлево, ул. Центральная, 47/е;</w:t>
      </w:r>
    </w:p>
    <w:p w:rsidR="00826FBC" w:rsidRPr="00AB5E54" w:rsidRDefault="00826FBC" w:rsidP="008945CA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AB5E54">
        <w:rPr>
          <w:sz w:val="24"/>
          <w:szCs w:val="24"/>
        </w:rPr>
        <w:t>кадастровый номер квартала: 42:11:0105003;</w:t>
      </w:r>
    </w:p>
    <w:p w:rsidR="00826FBC" w:rsidRPr="00AB5E54" w:rsidRDefault="00826FBC" w:rsidP="008945CA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AB5E54">
        <w:rPr>
          <w:sz w:val="24"/>
          <w:szCs w:val="24"/>
        </w:rPr>
        <w:t xml:space="preserve">площадь, необходимая для размещения нестационарного торгового объекта – </w:t>
      </w:r>
      <w:smartTag w:uri="urn:schemas-microsoft-com:office:smarttags" w:element="metricconverter">
        <w:smartTagPr>
          <w:attr w:name="ProductID" w:val="80 кв. м"/>
        </w:smartTagPr>
        <w:r w:rsidRPr="00AB5E54">
          <w:rPr>
            <w:sz w:val="24"/>
            <w:szCs w:val="24"/>
          </w:rPr>
          <w:t>80 кв. м</w:t>
        </w:r>
      </w:smartTag>
      <w:r w:rsidRPr="00AB5E54">
        <w:rPr>
          <w:sz w:val="24"/>
          <w:szCs w:val="24"/>
        </w:rPr>
        <w:t>.</w:t>
      </w:r>
    </w:p>
    <w:p w:rsidR="00826FBC" w:rsidRPr="00AB5E54" w:rsidRDefault="00826FBC" w:rsidP="008945CA">
      <w:pPr>
        <w:ind w:firstLine="709"/>
        <w:jc w:val="both"/>
        <w:rPr>
          <w:sz w:val="24"/>
          <w:szCs w:val="24"/>
        </w:rPr>
      </w:pPr>
      <w:r w:rsidRPr="00AB5E54">
        <w:rPr>
          <w:sz w:val="24"/>
          <w:szCs w:val="24"/>
        </w:rPr>
        <w:t>Срок размещения нестационарного торгового объекта – на 1 год.</w:t>
      </w:r>
    </w:p>
    <w:p w:rsidR="00826FBC" w:rsidRPr="00AB5E54" w:rsidRDefault="00826FBC" w:rsidP="008945CA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AB5E54">
        <w:rPr>
          <w:sz w:val="24"/>
          <w:szCs w:val="24"/>
        </w:rPr>
        <w:t>Годовая плата за размещение нестационарного объекта, согласно отчету независимого оценщика, - 32 000 (тридцать две тысячи) рублей в год.</w:t>
      </w:r>
    </w:p>
    <w:p w:rsidR="00826FBC" w:rsidRPr="00AB5E54" w:rsidRDefault="00826FBC" w:rsidP="008945CA">
      <w:pPr>
        <w:ind w:firstLine="708"/>
        <w:jc w:val="both"/>
        <w:rPr>
          <w:sz w:val="24"/>
          <w:szCs w:val="24"/>
        </w:rPr>
      </w:pPr>
      <w:r w:rsidRPr="00AB5E54">
        <w:rPr>
          <w:b/>
          <w:sz w:val="24"/>
          <w:szCs w:val="24"/>
        </w:rPr>
        <w:t>Размер начальной цены предмета аукциона</w:t>
      </w:r>
      <w:r w:rsidRPr="00AB5E54">
        <w:rPr>
          <w:sz w:val="24"/>
          <w:szCs w:val="24"/>
        </w:rPr>
        <w:t xml:space="preserve"> определен в размере платы за размещение нестационарного торгового объекта за весь период действия договора: 32 000 (тридцать две тысячи) рублей, шаг аукциона в размере 5 % от начальной цены – 1 600 (одна тысяча шестьсот) рублей, размер задатка 100 %  от начальной цены – 32 000 (тридцать две тысячи) рублей. </w:t>
      </w:r>
    </w:p>
    <w:p w:rsidR="00826FBC" w:rsidRPr="00AB5E54" w:rsidRDefault="00826FBC" w:rsidP="002C301F">
      <w:pPr>
        <w:jc w:val="both"/>
        <w:rPr>
          <w:sz w:val="24"/>
          <w:szCs w:val="24"/>
        </w:rPr>
      </w:pPr>
    </w:p>
    <w:p w:rsidR="00826FBC" w:rsidRPr="00AB5E54" w:rsidRDefault="00826FBC" w:rsidP="00682771">
      <w:pPr>
        <w:pStyle w:val="PlainText"/>
        <w:jc w:val="both"/>
        <w:rPr>
          <w:rFonts w:ascii="Times New Roman" w:eastAsia="MS Mincho" w:hAnsi="Times New Roman" w:cs="Times New Roman"/>
        </w:rPr>
      </w:pPr>
    </w:p>
    <w:p w:rsidR="00826FBC" w:rsidRPr="00AB5E54" w:rsidRDefault="00826FBC" w:rsidP="00A2281A">
      <w:pPr>
        <w:jc w:val="both"/>
        <w:rPr>
          <w:sz w:val="24"/>
          <w:szCs w:val="24"/>
        </w:rPr>
      </w:pPr>
      <w:r w:rsidRPr="00AB5E54">
        <w:rPr>
          <w:sz w:val="24"/>
          <w:szCs w:val="24"/>
        </w:rPr>
        <w:t>До окончания срока подачи заявок на участие в аукционе была представлена:  (Одна) заявка на участие в аукционе на бумажном носителе.</w:t>
      </w:r>
    </w:p>
    <w:p w:rsidR="00826FBC" w:rsidRPr="00AB5E54" w:rsidRDefault="00826FBC" w:rsidP="00A2281A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B5E54">
        <w:rPr>
          <w:color w:val="000000"/>
          <w:sz w:val="24"/>
          <w:szCs w:val="24"/>
        </w:rPr>
        <w:t>Комиссией рассмотрены заявки на участие в аукционе:</w:t>
      </w:r>
    </w:p>
    <w:tbl>
      <w:tblPr>
        <w:tblW w:w="9498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"/>
        <w:gridCol w:w="1135"/>
        <w:gridCol w:w="4961"/>
        <w:gridCol w:w="1276"/>
        <w:gridCol w:w="1276"/>
      </w:tblGrid>
      <w:tr w:rsidR="00826FBC" w:rsidRPr="00AB5E54" w:rsidTr="00A2281A">
        <w:trPr>
          <w:tblHeader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FBC" w:rsidRPr="00AB5E54" w:rsidRDefault="00826FBC" w:rsidP="006827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5E54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FBC" w:rsidRPr="00AB5E54" w:rsidRDefault="00826FBC" w:rsidP="006827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5E54">
              <w:rPr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FBC" w:rsidRPr="00AB5E54" w:rsidRDefault="00826FBC" w:rsidP="006827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5E54">
              <w:rPr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FBC" w:rsidRPr="00AB5E54" w:rsidRDefault="00826FBC" w:rsidP="006827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5E54">
              <w:rPr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FBC" w:rsidRPr="00AB5E54" w:rsidRDefault="00826FBC" w:rsidP="006827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5E54">
              <w:rPr>
                <w:color w:val="000000"/>
                <w:sz w:val="24"/>
                <w:szCs w:val="24"/>
              </w:rPr>
              <w:t xml:space="preserve">Причина </w:t>
            </w:r>
          </w:p>
          <w:p w:rsidR="00826FBC" w:rsidRPr="00AB5E54" w:rsidRDefault="00826FBC" w:rsidP="006827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5E54">
              <w:rPr>
                <w:color w:val="000000"/>
                <w:sz w:val="24"/>
                <w:szCs w:val="24"/>
              </w:rPr>
              <w:t>отказа</w:t>
            </w:r>
          </w:p>
        </w:tc>
      </w:tr>
      <w:tr w:rsidR="00826FBC" w:rsidRPr="00AB5E54" w:rsidTr="00A2281A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FBC" w:rsidRPr="00AB5E54" w:rsidRDefault="00826FBC" w:rsidP="00A2281A">
            <w:pPr>
              <w:widowControl w:val="0"/>
              <w:autoSpaceDE w:val="0"/>
              <w:autoSpaceDN w:val="0"/>
              <w:adjustRightInd w:val="0"/>
              <w:spacing w:before="60" w:after="120"/>
              <w:jc w:val="center"/>
              <w:rPr>
                <w:sz w:val="24"/>
                <w:szCs w:val="24"/>
              </w:rPr>
            </w:pPr>
            <w:r w:rsidRPr="00AB5E54">
              <w:rPr>
                <w:sz w:val="24"/>
                <w:szCs w:val="24"/>
              </w:rPr>
              <w:t>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FBC" w:rsidRPr="00AB5E54" w:rsidRDefault="00826FBC" w:rsidP="00A2281A">
            <w:pPr>
              <w:widowControl w:val="0"/>
              <w:autoSpaceDE w:val="0"/>
              <w:autoSpaceDN w:val="0"/>
              <w:adjustRightInd w:val="0"/>
              <w:spacing w:before="60" w:after="120"/>
              <w:jc w:val="center"/>
              <w:rPr>
                <w:sz w:val="24"/>
                <w:szCs w:val="24"/>
              </w:rPr>
            </w:pPr>
            <w:r w:rsidRPr="00AB5E54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FBC" w:rsidRPr="00AB5E54" w:rsidRDefault="00826FBC" w:rsidP="008945CA">
            <w:pPr>
              <w:jc w:val="both"/>
              <w:rPr>
                <w:sz w:val="24"/>
                <w:szCs w:val="24"/>
              </w:rPr>
            </w:pPr>
            <w:r w:rsidRPr="00AB5E54">
              <w:rPr>
                <w:sz w:val="24"/>
                <w:szCs w:val="24"/>
              </w:rPr>
              <w:t>Овечкина Надежда Алексеевна</w:t>
            </w:r>
          </w:p>
          <w:p w:rsidR="00826FBC" w:rsidRPr="00AB5E54" w:rsidRDefault="00826FBC" w:rsidP="00682771">
            <w:pPr>
              <w:pStyle w:val="PlainText"/>
              <w:rPr>
                <w:rFonts w:ascii="Times New Roman" w:hAnsi="Times New Roman" w:cs="Times New Roman"/>
              </w:rPr>
            </w:pPr>
            <w:r w:rsidRPr="00AB5E54">
              <w:rPr>
                <w:rFonts w:ascii="Times New Roman" w:hAnsi="Times New Roman" w:cs="Times New Roman"/>
              </w:rPr>
              <w:t xml:space="preserve"> Новосибирская обл. г.Тогучин ул.Герцена 18Б</w:t>
            </w:r>
          </w:p>
          <w:p w:rsidR="00826FBC" w:rsidRPr="00AB5E54" w:rsidRDefault="00826FBC" w:rsidP="0068277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FBC" w:rsidRPr="00AB5E54" w:rsidRDefault="00826FBC" w:rsidP="00A2281A">
            <w:pPr>
              <w:widowControl w:val="0"/>
              <w:autoSpaceDE w:val="0"/>
              <w:autoSpaceDN w:val="0"/>
              <w:adjustRightInd w:val="0"/>
              <w:spacing w:before="60" w:after="120"/>
              <w:jc w:val="center"/>
              <w:rPr>
                <w:sz w:val="24"/>
                <w:szCs w:val="24"/>
              </w:rPr>
            </w:pPr>
            <w:r w:rsidRPr="00AB5E54">
              <w:rPr>
                <w:sz w:val="24"/>
                <w:szCs w:val="24"/>
              </w:rPr>
              <w:t>Допущен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FBC" w:rsidRPr="00AB5E54" w:rsidRDefault="00826FBC" w:rsidP="00682771">
            <w:pPr>
              <w:widowControl w:val="0"/>
              <w:autoSpaceDE w:val="0"/>
              <w:autoSpaceDN w:val="0"/>
              <w:adjustRightInd w:val="0"/>
              <w:spacing w:before="60" w:after="120"/>
              <w:jc w:val="center"/>
              <w:rPr>
                <w:sz w:val="24"/>
                <w:szCs w:val="24"/>
              </w:rPr>
            </w:pPr>
            <w:r w:rsidRPr="00AB5E54">
              <w:rPr>
                <w:sz w:val="24"/>
                <w:szCs w:val="24"/>
              </w:rPr>
              <w:t>_</w:t>
            </w:r>
          </w:p>
        </w:tc>
      </w:tr>
    </w:tbl>
    <w:p w:rsidR="00826FBC" w:rsidRPr="00AB5E54" w:rsidRDefault="00826FBC" w:rsidP="00414CE2">
      <w:pPr>
        <w:jc w:val="both"/>
        <w:rPr>
          <w:sz w:val="24"/>
          <w:szCs w:val="24"/>
        </w:rPr>
      </w:pPr>
      <w:r w:rsidRPr="00AB5E54">
        <w:rPr>
          <w:color w:val="000000"/>
          <w:sz w:val="24"/>
          <w:szCs w:val="24"/>
        </w:rPr>
        <w:t xml:space="preserve">Решение комиссии: </w:t>
      </w:r>
      <w:r w:rsidRPr="00AB5E54">
        <w:rPr>
          <w:sz w:val="24"/>
          <w:szCs w:val="24"/>
        </w:rPr>
        <w:t>аукцион по лоту № 1 считать несостоявшимся ввиду подачи одной заявки. Заключить договор на размещение нестационарного торгового объекта на землях или земельном участке, государственная собственность на которые не разграничена,  без предоставления земельного участка и установления сервитута, с единственным участником, подавшим заявку</w:t>
      </w:r>
      <w:r w:rsidRPr="00AB5E54">
        <w:rPr>
          <w:color w:val="000000"/>
          <w:sz w:val="24"/>
          <w:szCs w:val="24"/>
        </w:rPr>
        <w:t xml:space="preserve"> </w:t>
      </w:r>
      <w:r w:rsidRPr="00AB5E54">
        <w:rPr>
          <w:sz w:val="24"/>
          <w:szCs w:val="24"/>
        </w:rPr>
        <w:t>Овечкиной Надеждой Алексеевной, по начальной цене аукциона.</w:t>
      </w:r>
    </w:p>
    <w:p w:rsidR="00826FBC" w:rsidRPr="00AB5E54" w:rsidRDefault="00826FBC" w:rsidP="00682771">
      <w:pPr>
        <w:jc w:val="both"/>
        <w:rPr>
          <w:color w:val="000000"/>
          <w:sz w:val="24"/>
          <w:szCs w:val="24"/>
        </w:rPr>
      </w:pPr>
    </w:p>
    <w:p w:rsidR="00826FBC" w:rsidRPr="00AB5E54" w:rsidRDefault="00826FBC" w:rsidP="00682771">
      <w:pPr>
        <w:jc w:val="both"/>
        <w:rPr>
          <w:color w:val="000000"/>
          <w:sz w:val="24"/>
          <w:szCs w:val="24"/>
        </w:rPr>
      </w:pPr>
    </w:p>
    <w:p w:rsidR="00826FBC" w:rsidRPr="00AB5E54" w:rsidRDefault="00826FBC" w:rsidP="002C301F">
      <w:pPr>
        <w:jc w:val="center"/>
        <w:rPr>
          <w:b/>
          <w:sz w:val="24"/>
          <w:szCs w:val="24"/>
        </w:rPr>
      </w:pPr>
      <w:r w:rsidRPr="00AB5E54">
        <w:rPr>
          <w:b/>
          <w:sz w:val="24"/>
          <w:szCs w:val="24"/>
        </w:rPr>
        <w:t>Лот №2</w:t>
      </w:r>
    </w:p>
    <w:p w:rsidR="00826FBC" w:rsidRPr="00AB5E54" w:rsidRDefault="00826FBC" w:rsidP="002C301F">
      <w:pPr>
        <w:jc w:val="center"/>
        <w:rPr>
          <w:b/>
          <w:sz w:val="24"/>
          <w:szCs w:val="24"/>
        </w:rPr>
      </w:pPr>
    </w:p>
    <w:p w:rsidR="00826FBC" w:rsidRPr="00AB5E54" w:rsidRDefault="00826FBC" w:rsidP="008945CA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AB5E54">
        <w:rPr>
          <w:b/>
          <w:sz w:val="24"/>
          <w:szCs w:val="24"/>
        </w:rPr>
        <w:t xml:space="preserve">Наименование имущества: </w:t>
      </w:r>
      <w:r w:rsidRPr="00AB5E54">
        <w:rPr>
          <w:sz w:val="24"/>
          <w:szCs w:val="24"/>
        </w:rPr>
        <w:t xml:space="preserve"> Право на заключение договора на размещение нестационарного торгового объекта – продовольственного павильона, место размещения нестационарного торгового объекта: Кемеровская область, Промышленновский район, с. Журавлево, ул. Центральная;</w:t>
      </w:r>
    </w:p>
    <w:p w:rsidR="00826FBC" w:rsidRPr="00AB5E54" w:rsidRDefault="00826FBC" w:rsidP="008945CA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AB5E54">
        <w:rPr>
          <w:sz w:val="24"/>
          <w:szCs w:val="24"/>
        </w:rPr>
        <w:t>кадастровый номер: 42:11:0105003:1451;</w:t>
      </w:r>
    </w:p>
    <w:p w:rsidR="00826FBC" w:rsidRPr="00AB5E54" w:rsidRDefault="00826FBC" w:rsidP="008945CA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AB5E54">
        <w:rPr>
          <w:sz w:val="24"/>
          <w:szCs w:val="24"/>
        </w:rPr>
        <w:t xml:space="preserve">площадь, необходимая для размещения нестационарного торгового объекта – 54+/- </w:t>
      </w:r>
      <w:smartTag w:uri="urn:schemas-microsoft-com:office:smarttags" w:element="metricconverter">
        <w:smartTagPr>
          <w:attr w:name="ProductID" w:val="3 кв. м"/>
        </w:smartTagPr>
        <w:r w:rsidRPr="00AB5E54">
          <w:rPr>
            <w:sz w:val="24"/>
            <w:szCs w:val="24"/>
          </w:rPr>
          <w:t>3 кв. м</w:t>
        </w:r>
      </w:smartTag>
      <w:r w:rsidRPr="00AB5E54">
        <w:rPr>
          <w:sz w:val="24"/>
          <w:szCs w:val="24"/>
        </w:rPr>
        <w:t>.</w:t>
      </w:r>
    </w:p>
    <w:p w:rsidR="00826FBC" w:rsidRPr="00AB5E54" w:rsidRDefault="00826FBC" w:rsidP="008945CA">
      <w:pPr>
        <w:ind w:firstLine="709"/>
        <w:jc w:val="both"/>
        <w:rPr>
          <w:sz w:val="24"/>
          <w:szCs w:val="24"/>
        </w:rPr>
      </w:pPr>
      <w:r w:rsidRPr="00AB5E54">
        <w:rPr>
          <w:sz w:val="24"/>
          <w:szCs w:val="24"/>
        </w:rPr>
        <w:t>Срок размещения нестационарного торгового объекта – на 1 год.</w:t>
      </w:r>
    </w:p>
    <w:p w:rsidR="00826FBC" w:rsidRPr="00AB5E54" w:rsidRDefault="00826FBC" w:rsidP="008945CA">
      <w:pPr>
        <w:pStyle w:val="PlainText"/>
        <w:ind w:firstLine="708"/>
        <w:jc w:val="both"/>
        <w:rPr>
          <w:rFonts w:ascii="Times New Roman" w:hAnsi="Times New Roman" w:cs="Times New Roman"/>
        </w:rPr>
      </w:pPr>
      <w:r w:rsidRPr="00AB5E54">
        <w:rPr>
          <w:rFonts w:ascii="Times New Roman" w:hAnsi="Times New Roman" w:cs="Times New Roman"/>
        </w:rPr>
        <w:t>Годовая плата за размещение нестационарного объекта, согласно отчету независимого оценщика, - 14 000 (четырнадцать тысяч) рублей в год.</w:t>
      </w:r>
    </w:p>
    <w:p w:rsidR="00826FBC" w:rsidRPr="00AB5E54" w:rsidRDefault="00826FBC" w:rsidP="008945CA">
      <w:pPr>
        <w:ind w:firstLine="708"/>
        <w:jc w:val="both"/>
        <w:rPr>
          <w:sz w:val="24"/>
          <w:szCs w:val="24"/>
        </w:rPr>
      </w:pPr>
      <w:r w:rsidRPr="00AB5E54">
        <w:rPr>
          <w:b/>
          <w:sz w:val="24"/>
          <w:szCs w:val="24"/>
        </w:rPr>
        <w:t>Размер начальной цены предмета аукциона</w:t>
      </w:r>
      <w:r w:rsidRPr="00AB5E54">
        <w:rPr>
          <w:sz w:val="24"/>
          <w:szCs w:val="24"/>
        </w:rPr>
        <w:t xml:space="preserve"> определен в размере платы за размещение нестационарного торгового объекта за весь период действия договора:</w:t>
      </w:r>
      <w:r w:rsidRPr="00AB5E54">
        <w:rPr>
          <w:b/>
          <w:sz w:val="24"/>
          <w:szCs w:val="24"/>
        </w:rPr>
        <w:t xml:space="preserve"> </w:t>
      </w:r>
      <w:r w:rsidRPr="00AB5E54">
        <w:rPr>
          <w:sz w:val="24"/>
          <w:szCs w:val="24"/>
        </w:rPr>
        <w:t xml:space="preserve">14 000 (четырнадцать тысяч) рублей, шаг аукциона в размере 5 % от начальной цены – (700 рублей), размер задатка 100 %  от начальной цены –          14 000 (четырнадцать тысяч) рублей. </w:t>
      </w:r>
    </w:p>
    <w:p w:rsidR="00826FBC" w:rsidRPr="00AB5E54" w:rsidRDefault="00826FBC" w:rsidP="002C301F">
      <w:pPr>
        <w:ind w:firstLine="708"/>
        <w:jc w:val="both"/>
        <w:rPr>
          <w:sz w:val="24"/>
          <w:szCs w:val="24"/>
        </w:rPr>
      </w:pPr>
    </w:p>
    <w:p w:rsidR="00826FBC" w:rsidRPr="00AB5E54" w:rsidRDefault="00826FBC" w:rsidP="002C301F">
      <w:pPr>
        <w:jc w:val="both"/>
        <w:rPr>
          <w:sz w:val="24"/>
          <w:szCs w:val="24"/>
        </w:rPr>
      </w:pPr>
    </w:p>
    <w:p w:rsidR="00826FBC" w:rsidRPr="00AB5E54" w:rsidRDefault="00826FBC" w:rsidP="002C301F">
      <w:pPr>
        <w:jc w:val="both"/>
        <w:rPr>
          <w:sz w:val="24"/>
          <w:szCs w:val="24"/>
        </w:rPr>
      </w:pPr>
      <w:r w:rsidRPr="00AB5E54">
        <w:rPr>
          <w:sz w:val="24"/>
          <w:szCs w:val="24"/>
        </w:rPr>
        <w:t>До окончания срока подачи заявок на участие в аукционе была представлена:  (Одна) заявка на участие в аукционе на бумажном носителе.</w:t>
      </w:r>
    </w:p>
    <w:p w:rsidR="00826FBC" w:rsidRPr="00AB5E54" w:rsidRDefault="00826FBC" w:rsidP="002C301F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B5E54">
        <w:rPr>
          <w:color w:val="000000"/>
          <w:sz w:val="24"/>
          <w:szCs w:val="24"/>
        </w:rPr>
        <w:t>Комиссией рассмотрены заявки на участие в аукционе:</w:t>
      </w:r>
    </w:p>
    <w:tbl>
      <w:tblPr>
        <w:tblW w:w="9498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"/>
        <w:gridCol w:w="1135"/>
        <w:gridCol w:w="4961"/>
        <w:gridCol w:w="1276"/>
        <w:gridCol w:w="1276"/>
      </w:tblGrid>
      <w:tr w:rsidR="00826FBC" w:rsidRPr="00AB5E54" w:rsidTr="00240ADE">
        <w:trPr>
          <w:tblHeader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FBC" w:rsidRPr="00AB5E54" w:rsidRDefault="00826FBC" w:rsidP="00240A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5E54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FBC" w:rsidRPr="00AB5E54" w:rsidRDefault="00826FBC" w:rsidP="00240A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5E54">
              <w:rPr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FBC" w:rsidRPr="00AB5E54" w:rsidRDefault="00826FBC" w:rsidP="00240A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5E54">
              <w:rPr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FBC" w:rsidRPr="00AB5E54" w:rsidRDefault="00826FBC" w:rsidP="00240A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5E54">
              <w:rPr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FBC" w:rsidRPr="00AB5E54" w:rsidRDefault="00826FBC" w:rsidP="00240A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5E54">
              <w:rPr>
                <w:color w:val="000000"/>
                <w:sz w:val="24"/>
                <w:szCs w:val="24"/>
              </w:rPr>
              <w:t xml:space="preserve">Причина </w:t>
            </w:r>
          </w:p>
          <w:p w:rsidR="00826FBC" w:rsidRPr="00AB5E54" w:rsidRDefault="00826FBC" w:rsidP="00240A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5E54">
              <w:rPr>
                <w:color w:val="000000"/>
                <w:sz w:val="24"/>
                <w:szCs w:val="24"/>
              </w:rPr>
              <w:t>отказа</w:t>
            </w:r>
          </w:p>
        </w:tc>
      </w:tr>
      <w:tr w:rsidR="00826FBC" w:rsidRPr="00AB5E54" w:rsidTr="00240AD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FBC" w:rsidRPr="00AB5E54" w:rsidRDefault="00826FBC" w:rsidP="00240ADE">
            <w:pPr>
              <w:widowControl w:val="0"/>
              <w:autoSpaceDE w:val="0"/>
              <w:autoSpaceDN w:val="0"/>
              <w:adjustRightInd w:val="0"/>
              <w:spacing w:before="60" w:after="120"/>
              <w:jc w:val="center"/>
              <w:rPr>
                <w:sz w:val="24"/>
                <w:szCs w:val="24"/>
              </w:rPr>
            </w:pPr>
            <w:r w:rsidRPr="00AB5E54">
              <w:rPr>
                <w:sz w:val="24"/>
                <w:szCs w:val="24"/>
              </w:rPr>
              <w:t>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FBC" w:rsidRPr="00AB5E54" w:rsidRDefault="00826FBC" w:rsidP="00240ADE">
            <w:pPr>
              <w:widowControl w:val="0"/>
              <w:autoSpaceDE w:val="0"/>
              <w:autoSpaceDN w:val="0"/>
              <w:adjustRightInd w:val="0"/>
              <w:spacing w:before="60" w:after="120"/>
              <w:jc w:val="center"/>
              <w:rPr>
                <w:sz w:val="24"/>
                <w:szCs w:val="24"/>
              </w:rPr>
            </w:pPr>
            <w:r w:rsidRPr="00AB5E54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FBC" w:rsidRPr="00AB5E54" w:rsidRDefault="00826FBC" w:rsidP="008945CA">
            <w:pPr>
              <w:jc w:val="both"/>
              <w:rPr>
                <w:sz w:val="24"/>
                <w:szCs w:val="24"/>
              </w:rPr>
            </w:pPr>
            <w:r w:rsidRPr="00AB5E54">
              <w:rPr>
                <w:sz w:val="24"/>
                <w:szCs w:val="24"/>
              </w:rPr>
              <w:t>Шнайдер Николай Александрович</w:t>
            </w:r>
          </w:p>
          <w:p w:rsidR="00826FBC" w:rsidRPr="00AB5E54" w:rsidRDefault="00826FBC" w:rsidP="008945CA">
            <w:pPr>
              <w:jc w:val="both"/>
              <w:rPr>
                <w:sz w:val="24"/>
                <w:szCs w:val="24"/>
              </w:rPr>
            </w:pPr>
            <w:r w:rsidRPr="00AB5E54">
              <w:rPr>
                <w:sz w:val="24"/>
                <w:szCs w:val="24"/>
              </w:rPr>
              <w:t>Кемеровская обл., Промышленновский район., с Журавлево., у. Центральная .,25.</w:t>
            </w:r>
          </w:p>
          <w:p w:rsidR="00826FBC" w:rsidRPr="00AB5E54" w:rsidRDefault="00826FBC" w:rsidP="00240ADE">
            <w:pPr>
              <w:pStyle w:val="PlainText"/>
              <w:rPr>
                <w:rFonts w:ascii="Times New Roman" w:hAnsi="Times New Roman" w:cs="Times New Roman"/>
              </w:rPr>
            </w:pPr>
          </w:p>
          <w:p w:rsidR="00826FBC" w:rsidRPr="00AB5E54" w:rsidRDefault="00826FBC" w:rsidP="00240ADE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FBC" w:rsidRPr="00AB5E54" w:rsidRDefault="00826FBC" w:rsidP="00240ADE">
            <w:pPr>
              <w:widowControl w:val="0"/>
              <w:autoSpaceDE w:val="0"/>
              <w:autoSpaceDN w:val="0"/>
              <w:adjustRightInd w:val="0"/>
              <w:spacing w:before="60" w:after="120"/>
              <w:jc w:val="center"/>
              <w:rPr>
                <w:sz w:val="24"/>
                <w:szCs w:val="24"/>
              </w:rPr>
            </w:pPr>
            <w:r w:rsidRPr="00AB5E54">
              <w:rPr>
                <w:sz w:val="24"/>
                <w:szCs w:val="24"/>
              </w:rPr>
              <w:t>Допущен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FBC" w:rsidRPr="00AB5E54" w:rsidRDefault="00826FBC" w:rsidP="00240ADE">
            <w:pPr>
              <w:widowControl w:val="0"/>
              <w:autoSpaceDE w:val="0"/>
              <w:autoSpaceDN w:val="0"/>
              <w:adjustRightInd w:val="0"/>
              <w:spacing w:before="60" w:after="120"/>
              <w:jc w:val="center"/>
              <w:rPr>
                <w:sz w:val="24"/>
                <w:szCs w:val="24"/>
              </w:rPr>
            </w:pPr>
            <w:r w:rsidRPr="00AB5E54">
              <w:rPr>
                <w:sz w:val="24"/>
                <w:szCs w:val="24"/>
              </w:rPr>
              <w:t>_</w:t>
            </w:r>
          </w:p>
        </w:tc>
      </w:tr>
    </w:tbl>
    <w:p w:rsidR="00826FBC" w:rsidRPr="00AB5E54" w:rsidRDefault="00826FBC" w:rsidP="00682771">
      <w:pPr>
        <w:jc w:val="both"/>
        <w:rPr>
          <w:sz w:val="24"/>
          <w:szCs w:val="24"/>
        </w:rPr>
      </w:pPr>
    </w:p>
    <w:p w:rsidR="00826FBC" w:rsidRPr="00AB5E54" w:rsidRDefault="00826FBC" w:rsidP="00414CE2">
      <w:pPr>
        <w:jc w:val="both"/>
        <w:rPr>
          <w:sz w:val="24"/>
          <w:szCs w:val="24"/>
        </w:rPr>
      </w:pPr>
      <w:r w:rsidRPr="00AB5E54">
        <w:rPr>
          <w:color w:val="000000"/>
          <w:sz w:val="24"/>
          <w:szCs w:val="24"/>
        </w:rPr>
        <w:t xml:space="preserve">Решение комиссии: </w:t>
      </w:r>
      <w:r w:rsidRPr="00AB5E54">
        <w:rPr>
          <w:sz w:val="24"/>
          <w:szCs w:val="24"/>
        </w:rPr>
        <w:t>аукцион по лоту № 2 считать несостоявшимся ввиду подачи одной заявки. Заключить договор на размещение нестационарного торгового объекта на землях или земельном участке, государственная собственность на которые не разграничена,  без предоставления земельного участка и установления сервитута, с единственным участником, подавшим заявку</w:t>
      </w:r>
      <w:r w:rsidRPr="00AB5E54">
        <w:rPr>
          <w:color w:val="000000"/>
          <w:sz w:val="24"/>
          <w:szCs w:val="24"/>
        </w:rPr>
        <w:t xml:space="preserve"> </w:t>
      </w:r>
      <w:r w:rsidRPr="00AB5E54">
        <w:rPr>
          <w:sz w:val="24"/>
          <w:szCs w:val="24"/>
        </w:rPr>
        <w:t>Шнайдер Николаем Александровичем , по начальной цене аукциона.</w:t>
      </w:r>
    </w:p>
    <w:p w:rsidR="00826FBC" w:rsidRPr="00AB5E54" w:rsidRDefault="00826FBC" w:rsidP="00AB5E54">
      <w:pPr>
        <w:jc w:val="center"/>
        <w:rPr>
          <w:b/>
          <w:sz w:val="24"/>
          <w:szCs w:val="24"/>
        </w:rPr>
      </w:pPr>
      <w:r w:rsidRPr="00AB5E54">
        <w:rPr>
          <w:b/>
          <w:sz w:val="24"/>
          <w:szCs w:val="24"/>
        </w:rPr>
        <w:t>Лот №3</w:t>
      </w:r>
    </w:p>
    <w:p w:rsidR="00826FBC" w:rsidRPr="00AB5E54" w:rsidRDefault="00826FBC" w:rsidP="00AB5E54">
      <w:pPr>
        <w:jc w:val="center"/>
        <w:rPr>
          <w:b/>
          <w:sz w:val="24"/>
          <w:szCs w:val="24"/>
        </w:rPr>
      </w:pPr>
    </w:p>
    <w:p w:rsidR="00826FBC" w:rsidRPr="00AB5E54" w:rsidRDefault="00826FBC" w:rsidP="00AB5E54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AB5E54">
        <w:rPr>
          <w:b/>
          <w:sz w:val="24"/>
          <w:szCs w:val="24"/>
        </w:rPr>
        <w:t xml:space="preserve">Наименование имущества: </w:t>
      </w:r>
      <w:r w:rsidRPr="00AB5E54">
        <w:rPr>
          <w:sz w:val="24"/>
          <w:szCs w:val="24"/>
        </w:rPr>
        <w:t xml:space="preserve"> Право на заключение договора на размещение нестационарного торгового объекта – продовольственного павильона, место размещения нестационарного торгового объекта: </w:t>
      </w:r>
      <w:r w:rsidRPr="00AB5E54">
        <w:rPr>
          <w:b/>
          <w:sz w:val="24"/>
          <w:szCs w:val="24"/>
        </w:rPr>
        <w:t>Кемеровская область, Промышленновский район, с. Ваганово, ул. Заводская, № 37а;</w:t>
      </w:r>
    </w:p>
    <w:p w:rsidR="00826FBC" w:rsidRPr="00AB5E54" w:rsidRDefault="00826FBC" w:rsidP="00AB5E54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AB5E54">
        <w:rPr>
          <w:sz w:val="24"/>
          <w:szCs w:val="24"/>
        </w:rPr>
        <w:t>кадастровый номер: 42:11:0106003:1514;</w:t>
      </w:r>
    </w:p>
    <w:p w:rsidR="00826FBC" w:rsidRPr="00AB5E54" w:rsidRDefault="00826FBC" w:rsidP="00AB5E54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AB5E54">
        <w:rPr>
          <w:sz w:val="24"/>
          <w:szCs w:val="24"/>
        </w:rPr>
        <w:t>площадь нестационарного торгового объекта – 50 кв.м;</w:t>
      </w:r>
    </w:p>
    <w:p w:rsidR="00826FBC" w:rsidRPr="00AB5E54" w:rsidRDefault="00826FBC" w:rsidP="00AB5E54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AB5E54">
        <w:rPr>
          <w:sz w:val="24"/>
          <w:szCs w:val="24"/>
        </w:rPr>
        <w:t>площадь, необходимая для размещения нестационарного торгового объекта – 50 кв.м.</w:t>
      </w:r>
    </w:p>
    <w:p w:rsidR="00826FBC" w:rsidRPr="00AB5E54" w:rsidRDefault="00826FBC" w:rsidP="00AB5E54">
      <w:pPr>
        <w:ind w:firstLine="709"/>
        <w:jc w:val="both"/>
        <w:rPr>
          <w:sz w:val="24"/>
          <w:szCs w:val="24"/>
        </w:rPr>
      </w:pPr>
      <w:r w:rsidRPr="00AB5E54">
        <w:rPr>
          <w:sz w:val="24"/>
          <w:szCs w:val="24"/>
        </w:rPr>
        <w:t>Срок размещения нестационарного торгового объекта – на 3 года.</w:t>
      </w:r>
    </w:p>
    <w:p w:rsidR="00826FBC" w:rsidRPr="00AB5E54" w:rsidRDefault="00826FBC" w:rsidP="00AB5E54">
      <w:pPr>
        <w:pStyle w:val="PlainText"/>
        <w:ind w:firstLine="708"/>
        <w:jc w:val="both"/>
        <w:rPr>
          <w:rFonts w:ascii="Times New Roman" w:hAnsi="Times New Roman" w:cs="Times New Roman"/>
        </w:rPr>
      </w:pPr>
      <w:r w:rsidRPr="00AB5E54">
        <w:rPr>
          <w:rFonts w:ascii="Times New Roman" w:hAnsi="Times New Roman" w:cs="Times New Roman"/>
        </w:rPr>
        <w:t>Годовая плата за размещение нестационарного объекта, согласно отчету независимого оценщика - 23</w:t>
      </w:r>
      <w:r w:rsidRPr="00AB5E54">
        <w:rPr>
          <w:rFonts w:ascii="Times New Roman" w:hAnsi="Times New Roman" w:cs="Times New Roman"/>
          <w:b/>
        </w:rPr>
        <w:t xml:space="preserve"> 000</w:t>
      </w:r>
      <w:r w:rsidRPr="00AB5E54">
        <w:rPr>
          <w:rFonts w:ascii="Times New Roman" w:hAnsi="Times New Roman" w:cs="Times New Roman"/>
        </w:rPr>
        <w:t xml:space="preserve"> (двадцать три тысячи) рублей в год.</w:t>
      </w:r>
    </w:p>
    <w:p w:rsidR="00826FBC" w:rsidRPr="00AB5E54" w:rsidRDefault="00826FBC" w:rsidP="00AB5E54">
      <w:pPr>
        <w:ind w:firstLine="708"/>
        <w:jc w:val="both"/>
        <w:rPr>
          <w:b/>
          <w:sz w:val="24"/>
          <w:szCs w:val="24"/>
        </w:rPr>
      </w:pPr>
      <w:r w:rsidRPr="00AB5E54">
        <w:rPr>
          <w:b/>
          <w:sz w:val="24"/>
          <w:szCs w:val="24"/>
        </w:rPr>
        <w:t>Размер начальной цены предмета аукциона</w:t>
      </w:r>
      <w:r w:rsidRPr="00AB5E54">
        <w:rPr>
          <w:sz w:val="24"/>
          <w:szCs w:val="24"/>
        </w:rPr>
        <w:t xml:space="preserve"> определен в размере платы за размещение нестационарного торгового объекта за весь период действия договора</w:t>
      </w:r>
      <w:r w:rsidRPr="00AB5E54">
        <w:rPr>
          <w:b/>
          <w:sz w:val="24"/>
          <w:szCs w:val="24"/>
        </w:rPr>
        <w:t>:</w:t>
      </w:r>
      <w:r w:rsidRPr="00AB5E54">
        <w:rPr>
          <w:sz w:val="24"/>
          <w:szCs w:val="24"/>
        </w:rPr>
        <w:t xml:space="preserve"> 69 000 (шестьдесят девять тысяч) рублей, шаг аукциона в размере 5 % от начальной цены – 3 450 (три тысячи четыреста пятьдесят) рублей, размер задатка    80 %  от начальной цены – 55 200 (пятьдесят пять тысяч двести) рублей. </w:t>
      </w:r>
    </w:p>
    <w:p w:rsidR="00826FBC" w:rsidRPr="00AB5E54" w:rsidRDefault="00826FBC" w:rsidP="00AB5E54">
      <w:pPr>
        <w:ind w:firstLine="708"/>
        <w:jc w:val="both"/>
        <w:rPr>
          <w:sz w:val="24"/>
          <w:szCs w:val="24"/>
        </w:rPr>
      </w:pPr>
    </w:p>
    <w:p w:rsidR="00826FBC" w:rsidRPr="00AB5E54" w:rsidRDefault="00826FBC" w:rsidP="00AB5E54">
      <w:pPr>
        <w:ind w:firstLine="708"/>
        <w:jc w:val="both"/>
        <w:rPr>
          <w:sz w:val="24"/>
          <w:szCs w:val="24"/>
        </w:rPr>
      </w:pPr>
    </w:p>
    <w:p w:rsidR="00826FBC" w:rsidRPr="00AB5E54" w:rsidRDefault="00826FBC" w:rsidP="00AB5E54">
      <w:pPr>
        <w:jc w:val="both"/>
        <w:rPr>
          <w:sz w:val="24"/>
          <w:szCs w:val="24"/>
        </w:rPr>
      </w:pPr>
    </w:p>
    <w:p w:rsidR="00826FBC" w:rsidRPr="00AB5E54" w:rsidRDefault="00826FBC" w:rsidP="00AB5E54">
      <w:pPr>
        <w:jc w:val="both"/>
        <w:rPr>
          <w:sz w:val="24"/>
          <w:szCs w:val="24"/>
        </w:rPr>
      </w:pPr>
      <w:r w:rsidRPr="00AB5E54">
        <w:rPr>
          <w:sz w:val="24"/>
          <w:szCs w:val="24"/>
        </w:rPr>
        <w:t>До окончания срока подачи заявок на участие в аукционе была представлена:  (Одна) заявка на участие в аукционе на бумажном носителе.</w:t>
      </w:r>
    </w:p>
    <w:p w:rsidR="00826FBC" w:rsidRPr="00AB5E54" w:rsidRDefault="00826FBC" w:rsidP="00AB5E54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B5E54">
        <w:rPr>
          <w:color w:val="000000"/>
          <w:sz w:val="24"/>
          <w:szCs w:val="24"/>
        </w:rPr>
        <w:t>Комиссией рассмотрены заявки на участие в аукционе:</w:t>
      </w:r>
    </w:p>
    <w:tbl>
      <w:tblPr>
        <w:tblW w:w="9498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"/>
        <w:gridCol w:w="1135"/>
        <w:gridCol w:w="4961"/>
        <w:gridCol w:w="1276"/>
        <w:gridCol w:w="1276"/>
      </w:tblGrid>
      <w:tr w:rsidR="00826FBC" w:rsidRPr="00AB5E54" w:rsidTr="00935E4C">
        <w:trPr>
          <w:tblHeader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FBC" w:rsidRPr="00AB5E54" w:rsidRDefault="00826FBC" w:rsidP="00935E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5E54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FBC" w:rsidRPr="00AB5E54" w:rsidRDefault="00826FBC" w:rsidP="00935E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5E54">
              <w:rPr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FBC" w:rsidRPr="00AB5E54" w:rsidRDefault="00826FBC" w:rsidP="00935E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5E54">
              <w:rPr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FBC" w:rsidRPr="00AB5E54" w:rsidRDefault="00826FBC" w:rsidP="00935E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5E54">
              <w:rPr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FBC" w:rsidRPr="00AB5E54" w:rsidRDefault="00826FBC" w:rsidP="00935E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5E54">
              <w:rPr>
                <w:color w:val="000000"/>
                <w:sz w:val="24"/>
                <w:szCs w:val="24"/>
              </w:rPr>
              <w:t xml:space="preserve">Причина </w:t>
            </w:r>
          </w:p>
          <w:p w:rsidR="00826FBC" w:rsidRPr="00AB5E54" w:rsidRDefault="00826FBC" w:rsidP="00935E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5E54">
              <w:rPr>
                <w:color w:val="000000"/>
                <w:sz w:val="24"/>
                <w:szCs w:val="24"/>
              </w:rPr>
              <w:t>отказа</w:t>
            </w:r>
          </w:p>
        </w:tc>
      </w:tr>
      <w:tr w:rsidR="00826FBC" w:rsidRPr="00AB5E54" w:rsidTr="00935E4C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FBC" w:rsidRPr="00AB5E54" w:rsidRDefault="00826FBC" w:rsidP="00935E4C">
            <w:pPr>
              <w:widowControl w:val="0"/>
              <w:autoSpaceDE w:val="0"/>
              <w:autoSpaceDN w:val="0"/>
              <w:adjustRightInd w:val="0"/>
              <w:spacing w:before="60" w:after="120"/>
              <w:jc w:val="center"/>
              <w:rPr>
                <w:sz w:val="24"/>
                <w:szCs w:val="24"/>
              </w:rPr>
            </w:pPr>
            <w:r w:rsidRPr="00AB5E54">
              <w:rPr>
                <w:sz w:val="24"/>
                <w:szCs w:val="24"/>
              </w:rPr>
              <w:t>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FBC" w:rsidRPr="00AB5E54" w:rsidRDefault="00826FBC" w:rsidP="00935E4C">
            <w:pPr>
              <w:widowControl w:val="0"/>
              <w:autoSpaceDE w:val="0"/>
              <w:autoSpaceDN w:val="0"/>
              <w:adjustRightInd w:val="0"/>
              <w:spacing w:before="60" w:after="120"/>
              <w:jc w:val="center"/>
              <w:rPr>
                <w:sz w:val="24"/>
                <w:szCs w:val="24"/>
              </w:rPr>
            </w:pPr>
            <w:r w:rsidRPr="00AB5E54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FBC" w:rsidRPr="00AB5E54" w:rsidRDefault="00826FBC" w:rsidP="00AB5E54">
            <w:pPr>
              <w:jc w:val="both"/>
              <w:rPr>
                <w:sz w:val="24"/>
                <w:szCs w:val="24"/>
              </w:rPr>
            </w:pPr>
            <w:r w:rsidRPr="00AB5E54">
              <w:rPr>
                <w:sz w:val="24"/>
                <w:szCs w:val="24"/>
              </w:rPr>
              <w:t>Бузаева Наталья Борисовна</w:t>
            </w:r>
          </w:p>
          <w:p w:rsidR="00826FBC" w:rsidRPr="00AB5E54" w:rsidRDefault="00826FBC" w:rsidP="00935E4C">
            <w:pPr>
              <w:jc w:val="both"/>
              <w:rPr>
                <w:sz w:val="24"/>
                <w:szCs w:val="24"/>
              </w:rPr>
            </w:pPr>
            <w:r w:rsidRPr="00AB5E54">
              <w:rPr>
                <w:sz w:val="24"/>
                <w:szCs w:val="24"/>
              </w:rPr>
              <w:t>Кемеровская обл., Промышленновский район., с.Ваганово, ул.Заречная, 25.</w:t>
            </w:r>
          </w:p>
          <w:p w:rsidR="00826FBC" w:rsidRPr="00AB5E54" w:rsidRDefault="00826FBC" w:rsidP="00935E4C">
            <w:pPr>
              <w:pStyle w:val="PlainText"/>
              <w:rPr>
                <w:rFonts w:ascii="Times New Roman" w:hAnsi="Times New Roman" w:cs="Times New Roman"/>
              </w:rPr>
            </w:pPr>
          </w:p>
          <w:p w:rsidR="00826FBC" w:rsidRPr="00AB5E54" w:rsidRDefault="00826FBC" w:rsidP="00935E4C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FBC" w:rsidRPr="00AB5E54" w:rsidRDefault="00826FBC" w:rsidP="00935E4C">
            <w:pPr>
              <w:widowControl w:val="0"/>
              <w:autoSpaceDE w:val="0"/>
              <w:autoSpaceDN w:val="0"/>
              <w:adjustRightInd w:val="0"/>
              <w:spacing w:before="60" w:after="120"/>
              <w:jc w:val="center"/>
              <w:rPr>
                <w:sz w:val="24"/>
                <w:szCs w:val="24"/>
              </w:rPr>
            </w:pPr>
            <w:r w:rsidRPr="00AB5E54">
              <w:rPr>
                <w:sz w:val="24"/>
                <w:szCs w:val="24"/>
              </w:rPr>
              <w:t>Допущен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FBC" w:rsidRPr="00AB5E54" w:rsidRDefault="00826FBC" w:rsidP="00935E4C">
            <w:pPr>
              <w:widowControl w:val="0"/>
              <w:autoSpaceDE w:val="0"/>
              <w:autoSpaceDN w:val="0"/>
              <w:adjustRightInd w:val="0"/>
              <w:spacing w:before="60" w:after="120"/>
              <w:jc w:val="center"/>
              <w:rPr>
                <w:sz w:val="24"/>
                <w:szCs w:val="24"/>
              </w:rPr>
            </w:pPr>
            <w:r w:rsidRPr="00AB5E54">
              <w:rPr>
                <w:sz w:val="24"/>
                <w:szCs w:val="24"/>
              </w:rPr>
              <w:t>_</w:t>
            </w:r>
          </w:p>
        </w:tc>
      </w:tr>
    </w:tbl>
    <w:p w:rsidR="00826FBC" w:rsidRPr="00AB5E54" w:rsidRDefault="00826FBC" w:rsidP="00AB5E54">
      <w:pPr>
        <w:jc w:val="both"/>
        <w:rPr>
          <w:sz w:val="24"/>
          <w:szCs w:val="24"/>
        </w:rPr>
      </w:pPr>
    </w:p>
    <w:p w:rsidR="00826FBC" w:rsidRPr="00AB5E54" w:rsidRDefault="00826FBC" w:rsidP="00AB5E54">
      <w:pPr>
        <w:jc w:val="both"/>
        <w:rPr>
          <w:sz w:val="24"/>
          <w:szCs w:val="24"/>
        </w:rPr>
      </w:pPr>
      <w:r w:rsidRPr="00AB5E54">
        <w:rPr>
          <w:color w:val="000000"/>
          <w:sz w:val="24"/>
          <w:szCs w:val="24"/>
        </w:rPr>
        <w:t xml:space="preserve">Решение комиссии: </w:t>
      </w:r>
      <w:r>
        <w:rPr>
          <w:sz w:val="24"/>
          <w:szCs w:val="24"/>
        </w:rPr>
        <w:t>аукцион по лоту № 3</w:t>
      </w:r>
      <w:r w:rsidRPr="00AB5E54">
        <w:rPr>
          <w:sz w:val="24"/>
          <w:szCs w:val="24"/>
        </w:rPr>
        <w:t xml:space="preserve"> считать несостоявшимся ввиду подачи одной заявки. Заключить договор на размещение нестационарного торгового объекта на землях или земельном участке, государственная собственность на которые не разграничена,  без предоставления земельного участка и установления сервитута, с единственным участником, подавшим заявку</w:t>
      </w:r>
      <w:r w:rsidRPr="00AB5E54">
        <w:rPr>
          <w:color w:val="000000"/>
          <w:sz w:val="24"/>
          <w:szCs w:val="24"/>
        </w:rPr>
        <w:t xml:space="preserve"> </w:t>
      </w:r>
      <w:r w:rsidRPr="00AB5E54">
        <w:rPr>
          <w:sz w:val="24"/>
          <w:szCs w:val="24"/>
        </w:rPr>
        <w:t>Бузаевой Натальей Борисовной , по начальной цене аукциона.</w:t>
      </w:r>
    </w:p>
    <w:p w:rsidR="00826FBC" w:rsidRDefault="00826FBC" w:rsidP="00682771">
      <w:pPr>
        <w:jc w:val="both"/>
        <w:rPr>
          <w:sz w:val="24"/>
          <w:szCs w:val="24"/>
        </w:rPr>
      </w:pPr>
    </w:p>
    <w:p w:rsidR="00826FBC" w:rsidRDefault="00826FBC" w:rsidP="00682771">
      <w:pPr>
        <w:jc w:val="both"/>
        <w:rPr>
          <w:sz w:val="24"/>
          <w:szCs w:val="24"/>
        </w:rPr>
      </w:pPr>
    </w:p>
    <w:p w:rsidR="00826FBC" w:rsidRDefault="00826FBC" w:rsidP="006827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комиссии:</w:t>
      </w:r>
    </w:p>
    <w:p w:rsidR="00826FBC" w:rsidRDefault="00826FBC" w:rsidP="00682771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A80577">
        <w:rPr>
          <w:sz w:val="24"/>
          <w:szCs w:val="24"/>
        </w:rPr>
        <w:t>Председатель комиссии</w:t>
      </w:r>
      <w:r>
        <w:rPr>
          <w:sz w:val="24"/>
          <w:szCs w:val="24"/>
        </w:rPr>
        <w:t>:                        ______________ А.Н. Сенюков</w:t>
      </w:r>
    </w:p>
    <w:p w:rsidR="00826FBC" w:rsidRPr="00A80577" w:rsidRDefault="00826FBC" w:rsidP="00682771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826FBC" w:rsidRDefault="00826FBC" w:rsidP="00682771">
      <w:pPr>
        <w:jc w:val="both"/>
        <w:rPr>
          <w:sz w:val="24"/>
          <w:szCs w:val="24"/>
        </w:rPr>
      </w:pPr>
      <w:r w:rsidRPr="00A80577">
        <w:rPr>
          <w:sz w:val="24"/>
          <w:szCs w:val="24"/>
        </w:rPr>
        <w:t>Заместитель председателя комиссии</w:t>
      </w:r>
      <w:r>
        <w:rPr>
          <w:sz w:val="24"/>
          <w:szCs w:val="24"/>
        </w:rPr>
        <w:t xml:space="preserve">    ______________А.П. Данилин</w:t>
      </w:r>
    </w:p>
    <w:p w:rsidR="00826FBC" w:rsidRDefault="00826FBC" w:rsidP="00682771">
      <w:pPr>
        <w:jc w:val="both"/>
        <w:rPr>
          <w:sz w:val="24"/>
          <w:szCs w:val="24"/>
        </w:rPr>
      </w:pPr>
    </w:p>
    <w:p w:rsidR="00826FBC" w:rsidRDefault="00826FBC" w:rsidP="00BC5949">
      <w:pPr>
        <w:pStyle w:val="BodyText"/>
        <w:jc w:val="left"/>
        <w:rPr>
          <w:sz w:val="24"/>
          <w:szCs w:val="24"/>
        </w:rPr>
      </w:pPr>
      <w:r w:rsidRPr="00A80577">
        <w:rPr>
          <w:sz w:val="24"/>
          <w:szCs w:val="24"/>
        </w:rPr>
        <w:t>Секретарь комиссии:</w:t>
      </w:r>
      <w:r>
        <w:rPr>
          <w:sz w:val="24"/>
          <w:szCs w:val="24"/>
        </w:rPr>
        <w:t xml:space="preserve">                              _______________Л.С. </w:t>
      </w:r>
      <w:r w:rsidRPr="00A80577">
        <w:rPr>
          <w:sz w:val="24"/>
          <w:szCs w:val="24"/>
        </w:rPr>
        <w:t>Злобина</w:t>
      </w:r>
    </w:p>
    <w:p w:rsidR="00826FBC" w:rsidRDefault="00826FBC" w:rsidP="00BC5949">
      <w:pPr>
        <w:pStyle w:val="BodyText"/>
        <w:jc w:val="left"/>
        <w:rPr>
          <w:sz w:val="24"/>
          <w:szCs w:val="24"/>
        </w:rPr>
      </w:pPr>
    </w:p>
    <w:p w:rsidR="00826FBC" w:rsidRDefault="00826FBC" w:rsidP="00682771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826FBC" w:rsidRDefault="00826FBC" w:rsidP="0068277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 В.С.Марков</w:t>
      </w:r>
    </w:p>
    <w:p w:rsidR="00826FBC" w:rsidRDefault="00826FBC" w:rsidP="00682771">
      <w:pPr>
        <w:jc w:val="both"/>
        <w:rPr>
          <w:sz w:val="24"/>
          <w:szCs w:val="24"/>
        </w:rPr>
      </w:pPr>
    </w:p>
    <w:p w:rsidR="00826FBC" w:rsidRPr="00A80577" w:rsidRDefault="00826FBC" w:rsidP="00414CE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 К.Н. Бобов</w:t>
      </w:r>
    </w:p>
    <w:sectPr w:rsidR="00826FBC" w:rsidRPr="00A80577" w:rsidSect="00171E8B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9EB"/>
    <w:rsid w:val="00001CA4"/>
    <w:rsid w:val="00030022"/>
    <w:rsid w:val="0003576D"/>
    <w:rsid w:val="0005321E"/>
    <w:rsid w:val="00083999"/>
    <w:rsid w:val="0008521C"/>
    <w:rsid w:val="00085DE6"/>
    <w:rsid w:val="00087BF8"/>
    <w:rsid w:val="00092F12"/>
    <w:rsid w:val="000A1695"/>
    <w:rsid w:val="000B6E55"/>
    <w:rsid w:val="000C19BA"/>
    <w:rsid w:val="000C3698"/>
    <w:rsid w:val="000C79BF"/>
    <w:rsid w:val="000D1D85"/>
    <w:rsid w:val="000D68A6"/>
    <w:rsid w:val="000D7812"/>
    <w:rsid w:val="000E2DF5"/>
    <w:rsid w:val="000F5D91"/>
    <w:rsid w:val="001105A7"/>
    <w:rsid w:val="001115CA"/>
    <w:rsid w:val="00111632"/>
    <w:rsid w:val="00111EAE"/>
    <w:rsid w:val="00124D0F"/>
    <w:rsid w:val="0012588D"/>
    <w:rsid w:val="00126CFB"/>
    <w:rsid w:val="00137675"/>
    <w:rsid w:val="00137E82"/>
    <w:rsid w:val="001405C1"/>
    <w:rsid w:val="00141545"/>
    <w:rsid w:val="00171E8B"/>
    <w:rsid w:val="00172D9B"/>
    <w:rsid w:val="001741C9"/>
    <w:rsid w:val="00176711"/>
    <w:rsid w:val="001829D9"/>
    <w:rsid w:val="00183013"/>
    <w:rsid w:val="001870F4"/>
    <w:rsid w:val="00187D38"/>
    <w:rsid w:val="00191649"/>
    <w:rsid w:val="00192627"/>
    <w:rsid w:val="00194802"/>
    <w:rsid w:val="00195E5A"/>
    <w:rsid w:val="00197A2A"/>
    <w:rsid w:val="001B35EF"/>
    <w:rsid w:val="001C5DF4"/>
    <w:rsid w:val="001D3B3C"/>
    <w:rsid w:val="001E0B50"/>
    <w:rsid w:val="001E3606"/>
    <w:rsid w:val="001E5E14"/>
    <w:rsid w:val="001E606F"/>
    <w:rsid w:val="001E6AF0"/>
    <w:rsid w:val="00202AC2"/>
    <w:rsid w:val="00207796"/>
    <w:rsid w:val="0021544F"/>
    <w:rsid w:val="002155ED"/>
    <w:rsid w:val="00230EC0"/>
    <w:rsid w:val="00231908"/>
    <w:rsid w:val="002328FD"/>
    <w:rsid w:val="00240ADE"/>
    <w:rsid w:val="002460E8"/>
    <w:rsid w:val="00276A58"/>
    <w:rsid w:val="002816AA"/>
    <w:rsid w:val="002A006C"/>
    <w:rsid w:val="002B3FED"/>
    <w:rsid w:val="002C301F"/>
    <w:rsid w:val="002C79F8"/>
    <w:rsid w:val="002D0D22"/>
    <w:rsid w:val="002E26B2"/>
    <w:rsid w:val="002E279D"/>
    <w:rsid w:val="00307EAB"/>
    <w:rsid w:val="00312834"/>
    <w:rsid w:val="00321615"/>
    <w:rsid w:val="00321648"/>
    <w:rsid w:val="00333218"/>
    <w:rsid w:val="003332AF"/>
    <w:rsid w:val="00335EFC"/>
    <w:rsid w:val="00345EB6"/>
    <w:rsid w:val="00346B20"/>
    <w:rsid w:val="00364242"/>
    <w:rsid w:val="003779C8"/>
    <w:rsid w:val="0038214C"/>
    <w:rsid w:val="003919BB"/>
    <w:rsid w:val="003A00CA"/>
    <w:rsid w:val="003B44C8"/>
    <w:rsid w:val="003C49EB"/>
    <w:rsid w:val="003E33B7"/>
    <w:rsid w:val="003E5017"/>
    <w:rsid w:val="003F3121"/>
    <w:rsid w:val="003F524A"/>
    <w:rsid w:val="00403B26"/>
    <w:rsid w:val="00403E7C"/>
    <w:rsid w:val="00413CBF"/>
    <w:rsid w:val="00414CE2"/>
    <w:rsid w:val="0041779B"/>
    <w:rsid w:val="0042066B"/>
    <w:rsid w:val="00432BB1"/>
    <w:rsid w:val="00441FAF"/>
    <w:rsid w:val="004447AF"/>
    <w:rsid w:val="00444E34"/>
    <w:rsid w:val="00450493"/>
    <w:rsid w:val="004529D0"/>
    <w:rsid w:val="00453234"/>
    <w:rsid w:val="00454FB2"/>
    <w:rsid w:val="0045688B"/>
    <w:rsid w:val="00461231"/>
    <w:rsid w:val="0047147D"/>
    <w:rsid w:val="0048194F"/>
    <w:rsid w:val="00490176"/>
    <w:rsid w:val="00492825"/>
    <w:rsid w:val="004953B4"/>
    <w:rsid w:val="004975BF"/>
    <w:rsid w:val="004B21A3"/>
    <w:rsid w:val="004B2F05"/>
    <w:rsid w:val="004C0A5D"/>
    <w:rsid w:val="004C0ECB"/>
    <w:rsid w:val="004C4E8B"/>
    <w:rsid w:val="004D1886"/>
    <w:rsid w:val="004D5668"/>
    <w:rsid w:val="004E47D5"/>
    <w:rsid w:val="00523CA8"/>
    <w:rsid w:val="00526C89"/>
    <w:rsid w:val="00547DDA"/>
    <w:rsid w:val="005518D9"/>
    <w:rsid w:val="00565C06"/>
    <w:rsid w:val="005706AD"/>
    <w:rsid w:val="00575762"/>
    <w:rsid w:val="005824FD"/>
    <w:rsid w:val="005978C6"/>
    <w:rsid w:val="005A19B2"/>
    <w:rsid w:val="005C39D8"/>
    <w:rsid w:val="005D5A8F"/>
    <w:rsid w:val="005D6402"/>
    <w:rsid w:val="005E0882"/>
    <w:rsid w:val="005F35BC"/>
    <w:rsid w:val="00601C29"/>
    <w:rsid w:val="00607B3E"/>
    <w:rsid w:val="006138B3"/>
    <w:rsid w:val="00617E0F"/>
    <w:rsid w:val="0065456F"/>
    <w:rsid w:val="006566C7"/>
    <w:rsid w:val="00660B98"/>
    <w:rsid w:val="00663355"/>
    <w:rsid w:val="00663955"/>
    <w:rsid w:val="006816CC"/>
    <w:rsid w:val="00682771"/>
    <w:rsid w:val="0069279B"/>
    <w:rsid w:val="006970BD"/>
    <w:rsid w:val="006B250C"/>
    <w:rsid w:val="006B2628"/>
    <w:rsid w:val="006C2258"/>
    <w:rsid w:val="006E39A1"/>
    <w:rsid w:val="006E5546"/>
    <w:rsid w:val="006F2845"/>
    <w:rsid w:val="006F2A91"/>
    <w:rsid w:val="00701ABB"/>
    <w:rsid w:val="007023AD"/>
    <w:rsid w:val="007060D6"/>
    <w:rsid w:val="00707116"/>
    <w:rsid w:val="00707DAB"/>
    <w:rsid w:val="007117E2"/>
    <w:rsid w:val="007357EE"/>
    <w:rsid w:val="0074163A"/>
    <w:rsid w:val="0074509B"/>
    <w:rsid w:val="007509DD"/>
    <w:rsid w:val="00750B9E"/>
    <w:rsid w:val="0075262D"/>
    <w:rsid w:val="00760AB5"/>
    <w:rsid w:val="0076155F"/>
    <w:rsid w:val="00762720"/>
    <w:rsid w:val="00764799"/>
    <w:rsid w:val="007650E0"/>
    <w:rsid w:val="007714C2"/>
    <w:rsid w:val="007718CF"/>
    <w:rsid w:val="00777BF4"/>
    <w:rsid w:val="0079076A"/>
    <w:rsid w:val="007C2F8D"/>
    <w:rsid w:val="007C7D7D"/>
    <w:rsid w:val="007D0180"/>
    <w:rsid w:val="007D3BEE"/>
    <w:rsid w:val="007E42C6"/>
    <w:rsid w:val="007F028F"/>
    <w:rsid w:val="007F2747"/>
    <w:rsid w:val="007F7048"/>
    <w:rsid w:val="007F76D3"/>
    <w:rsid w:val="00805CAF"/>
    <w:rsid w:val="00811500"/>
    <w:rsid w:val="00823C6A"/>
    <w:rsid w:val="00826FBC"/>
    <w:rsid w:val="00830B24"/>
    <w:rsid w:val="008443EE"/>
    <w:rsid w:val="00847E50"/>
    <w:rsid w:val="00861985"/>
    <w:rsid w:val="00875F94"/>
    <w:rsid w:val="008838DF"/>
    <w:rsid w:val="0088413C"/>
    <w:rsid w:val="00892B8B"/>
    <w:rsid w:val="008945CA"/>
    <w:rsid w:val="008A1CA1"/>
    <w:rsid w:val="008A373D"/>
    <w:rsid w:val="008A4ED7"/>
    <w:rsid w:val="008B0954"/>
    <w:rsid w:val="008C5AF6"/>
    <w:rsid w:val="008C6A14"/>
    <w:rsid w:val="008E00AF"/>
    <w:rsid w:val="008E3DBE"/>
    <w:rsid w:val="008E621E"/>
    <w:rsid w:val="008E6FB7"/>
    <w:rsid w:val="008F7523"/>
    <w:rsid w:val="009066FF"/>
    <w:rsid w:val="00906BA3"/>
    <w:rsid w:val="009078A6"/>
    <w:rsid w:val="00910842"/>
    <w:rsid w:val="0091132B"/>
    <w:rsid w:val="0091599A"/>
    <w:rsid w:val="00921A9A"/>
    <w:rsid w:val="009270B6"/>
    <w:rsid w:val="00933DE2"/>
    <w:rsid w:val="00935E4C"/>
    <w:rsid w:val="00950F6C"/>
    <w:rsid w:val="009517E1"/>
    <w:rsid w:val="00952CAE"/>
    <w:rsid w:val="00974575"/>
    <w:rsid w:val="00983E44"/>
    <w:rsid w:val="009872B8"/>
    <w:rsid w:val="009B20CE"/>
    <w:rsid w:val="009B7582"/>
    <w:rsid w:val="009D1669"/>
    <w:rsid w:val="009E6DFD"/>
    <w:rsid w:val="00A15AFB"/>
    <w:rsid w:val="00A15CF2"/>
    <w:rsid w:val="00A22377"/>
    <w:rsid w:val="00A2281A"/>
    <w:rsid w:val="00A2555B"/>
    <w:rsid w:val="00A272F1"/>
    <w:rsid w:val="00A341EC"/>
    <w:rsid w:val="00A347BC"/>
    <w:rsid w:val="00A51C37"/>
    <w:rsid w:val="00A51CE9"/>
    <w:rsid w:val="00A80577"/>
    <w:rsid w:val="00A836A3"/>
    <w:rsid w:val="00A93B0F"/>
    <w:rsid w:val="00A943A3"/>
    <w:rsid w:val="00A94EB4"/>
    <w:rsid w:val="00A94F72"/>
    <w:rsid w:val="00AB4DDD"/>
    <w:rsid w:val="00AB5E54"/>
    <w:rsid w:val="00AB7E5B"/>
    <w:rsid w:val="00AC383A"/>
    <w:rsid w:val="00AC53A7"/>
    <w:rsid w:val="00AD4166"/>
    <w:rsid w:val="00AD72F2"/>
    <w:rsid w:val="00AE0186"/>
    <w:rsid w:val="00AF0B17"/>
    <w:rsid w:val="00AF3139"/>
    <w:rsid w:val="00B00CAA"/>
    <w:rsid w:val="00B15672"/>
    <w:rsid w:val="00B229DF"/>
    <w:rsid w:val="00B35C0A"/>
    <w:rsid w:val="00B40172"/>
    <w:rsid w:val="00B4229D"/>
    <w:rsid w:val="00B678F0"/>
    <w:rsid w:val="00B70A99"/>
    <w:rsid w:val="00B722BE"/>
    <w:rsid w:val="00B728B1"/>
    <w:rsid w:val="00B756A9"/>
    <w:rsid w:val="00B86E7D"/>
    <w:rsid w:val="00B90FBF"/>
    <w:rsid w:val="00B93D27"/>
    <w:rsid w:val="00BA0030"/>
    <w:rsid w:val="00BA3107"/>
    <w:rsid w:val="00BA6F21"/>
    <w:rsid w:val="00BC31E1"/>
    <w:rsid w:val="00BC5949"/>
    <w:rsid w:val="00BC7083"/>
    <w:rsid w:val="00BD3914"/>
    <w:rsid w:val="00BD7D28"/>
    <w:rsid w:val="00BE4551"/>
    <w:rsid w:val="00BE4830"/>
    <w:rsid w:val="00BE4A75"/>
    <w:rsid w:val="00BE6E08"/>
    <w:rsid w:val="00C0688C"/>
    <w:rsid w:val="00C2056D"/>
    <w:rsid w:val="00C30542"/>
    <w:rsid w:val="00C40162"/>
    <w:rsid w:val="00C4190D"/>
    <w:rsid w:val="00C51D55"/>
    <w:rsid w:val="00C61FF6"/>
    <w:rsid w:val="00C910D5"/>
    <w:rsid w:val="00CA3A8C"/>
    <w:rsid w:val="00CA482D"/>
    <w:rsid w:val="00CA7D88"/>
    <w:rsid w:val="00CB4F42"/>
    <w:rsid w:val="00CB5936"/>
    <w:rsid w:val="00CC26D9"/>
    <w:rsid w:val="00CC3568"/>
    <w:rsid w:val="00CC7183"/>
    <w:rsid w:val="00D03087"/>
    <w:rsid w:val="00D04899"/>
    <w:rsid w:val="00D04DA4"/>
    <w:rsid w:val="00D060DE"/>
    <w:rsid w:val="00D06F73"/>
    <w:rsid w:val="00D15914"/>
    <w:rsid w:val="00D2216F"/>
    <w:rsid w:val="00D24CA2"/>
    <w:rsid w:val="00D36851"/>
    <w:rsid w:val="00D42E6E"/>
    <w:rsid w:val="00D502E3"/>
    <w:rsid w:val="00D66DA3"/>
    <w:rsid w:val="00D83D3F"/>
    <w:rsid w:val="00D85CF6"/>
    <w:rsid w:val="00D8648C"/>
    <w:rsid w:val="00D942A8"/>
    <w:rsid w:val="00D96935"/>
    <w:rsid w:val="00D97E4A"/>
    <w:rsid w:val="00DA7503"/>
    <w:rsid w:val="00DB008D"/>
    <w:rsid w:val="00DB5A7B"/>
    <w:rsid w:val="00DC5483"/>
    <w:rsid w:val="00DC69CE"/>
    <w:rsid w:val="00DD4CCD"/>
    <w:rsid w:val="00DD77BA"/>
    <w:rsid w:val="00DE2AC0"/>
    <w:rsid w:val="00DE6728"/>
    <w:rsid w:val="00DF6B7F"/>
    <w:rsid w:val="00E01AD0"/>
    <w:rsid w:val="00E13E65"/>
    <w:rsid w:val="00E24B80"/>
    <w:rsid w:val="00E3177C"/>
    <w:rsid w:val="00E33C82"/>
    <w:rsid w:val="00E43160"/>
    <w:rsid w:val="00E51815"/>
    <w:rsid w:val="00E6469F"/>
    <w:rsid w:val="00E71542"/>
    <w:rsid w:val="00E77C63"/>
    <w:rsid w:val="00E82D31"/>
    <w:rsid w:val="00E84978"/>
    <w:rsid w:val="00E86DBA"/>
    <w:rsid w:val="00E870D4"/>
    <w:rsid w:val="00E91445"/>
    <w:rsid w:val="00EA4591"/>
    <w:rsid w:val="00EB6505"/>
    <w:rsid w:val="00EC340B"/>
    <w:rsid w:val="00EE0F0B"/>
    <w:rsid w:val="00EE4854"/>
    <w:rsid w:val="00EF0AD6"/>
    <w:rsid w:val="00EF5AB5"/>
    <w:rsid w:val="00F024A1"/>
    <w:rsid w:val="00F074A7"/>
    <w:rsid w:val="00F10D1E"/>
    <w:rsid w:val="00F10DA6"/>
    <w:rsid w:val="00F31CF9"/>
    <w:rsid w:val="00F324C6"/>
    <w:rsid w:val="00F41524"/>
    <w:rsid w:val="00F43376"/>
    <w:rsid w:val="00F4587F"/>
    <w:rsid w:val="00F47A3A"/>
    <w:rsid w:val="00F67D32"/>
    <w:rsid w:val="00F70516"/>
    <w:rsid w:val="00F7169B"/>
    <w:rsid w:val="00F72ED0"/>
    <w:rsid w:val="00F744BD"/>
    <w:rsid w:val="00F86B0C"/>
    <w:rsid w:val="00F93141"/>
    <w:rsid w:val="00F95800"/>
    <w:rsid w:val="00FB28C1"/>
    <w:rsid w:val="00FB31D2"/>
    <w:rsid w:val="00FC09A5"/>
    <w:rsid w:val="00FD02A8"/>
    <w:rsid w:val="00FD2CE9"/>
    <w:rsid w:val="00FE0B25"/>
    <w:rsid w:val="00FE7788"/>
    <w:rsid w:val="00FF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9EB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3C49EB"/>
    <w:rPr>
      <w:rFonts w:ascii="Courier New" w:hAnsi="Courier New" w:cs="Courier New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C49EB"/>
    <w:rPr>
      <w:rFonts w:ascii="Courier New" w:hAnsi="Courier New" w:cs="Courier New"/>
      <w:sz w:val="24"/>
      <w:szCs w:val="24"/>
      <w:lang w:eastAsia="ru-RU"/>
    </w:rPr>
  </w:style>
  <w:style w:type="character" w:customStyle="1" w:styleId="a">
    <w:name w:val="Текст Знак"/>
    <w:basedOn w:val="DefaultParagraphFont"/>
    <w:link w:val="PlainText"/>
    <w:uiPriority w:val="99"/>
    <w:semiHidden/>
    <w:locked/>
    <w:rsid w:val="003C49EB"/>
    <w:rPr>
      <w:rFonts w:ascii="Consolas" w:hAnsi="Consolas" w:cs="Times New Roman"/>
      <w:sz w:val="21"/>
      <w:szCs w:val="21"/>
      <w:lang w:eastAsia="ru-RU"/>
    </w:rPr>
  </w:style>
  <w:style w:type="paragraph" w:styleId="BodyText">
    <w:name w:val="Body Text"/>
    <w:basedOn w:val="Normal"/>
    <w:link w:val="BodyTextChar"/>
    <w:uiPriority w:val="99"/>
    <w:rsid w:val="008E621E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E621E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227</TotalTime>
  <Pages>3</Pages>
  <Words>1038</Words>
  <Characters>5923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Work</cp:lastModifiedBy>
  <cp:revision>12</cp:revision>
  <cp:lastPrinted>2015-11-02T03:16:00Z</cp:lastPrinted>
  <dcterms:created xsi:type="dcterms:W3CDTF">2015-10-30T14:49:00Z</dcterms:created>
  <dcterms:modified xsi:type="dcterms:W3CDTF">2016-08-15T07:05:00Z</dcterms:modified>
</cp:coreProperties>
</file>