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18" w:rsidRPr="00A80577" w:rsidRDefault="006B3418" w:rsidP="00682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4</w:t>
      </w:r>
    </w:p>
    <w:p w:rsidR="006B3418" w:rsidRPr="00A80577" w:rsidRDefault="006B3418" w:rsidP="00682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A80577">
        <w:rPr>
          <w:b/>
          <w:sz w:val="24"/>
          <w:szCs w:val="24"/>
        </w:rPr>
        <w:t>ассмотрения заявок на участие в аукционе</w:t>
      </w:r>
    </w:p>
    <w:p w:rsidR="006B3418" w:rsidRPr="00A80577" w:rsidRDefault="006B3418" w:rsidP="00682771">
      <w:pPr>
        <w:jc w:val="center"/>
        <w:rPr>
          <w:b/>
          <w:sz w:val="24"/>
          <w:szCs w:val="24"/>
        </w:rPr>
      </w:pPr>
    </w:p>
    <w:p w:rsidR="006B3418" w:rsidRPr="00A80577" w:rsidRDefault="006B3418" w:rsidP="00682771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80577">
        <w:rPr>
          <w:sz w:val="24"/>
          <w:szCs w:val="24"/>
        </w:rPr>
        <w:t xml:space="preserve">. Ваганово                                                           </w:t>
      </w:r>
      <w:r>
        <w:rPr>
          <w:sz w:val="24"/>
          <w:szCs w:val="24"/>
        </w:rPr>
        <w:t xml:space="preserve">                              05 сентября</w:t>
      </w:r>
      <w:r w:rsidRPr="00A80577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A80577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A80577">
          <w:rPr>
            <w:b/>
            <w:i/>
            <w:sz w:val="24"/>
            <w:szCs w:val="24"/>
          </w:rPr>
          <w:t xml:space="preserve"> </w:t>
        </w:r>
        <w:r w:rsidRPr="00A80577">
          <w:rPr>
            <w:sz w:val="24"/>
            <w:szCs w:val="24"/>
          </w:rPr>
          <w:t>г</w:t>
        </w:r>
      </w:smartTag>
      <w:r w:rsidRPr="00A80577">
        <w:rPr>
          <w:sz w:val="24"/>
          <w:szCs w:val="24"/>
        </w:rPr>
        <w:t>.</w:t>
      </w:r>
    </w:p>
    <w:p w:rsidR="006B3418" w:rsidRPr="00A80577" w:rsidRDefault="006B3418" w:rsidP="00682771">
      <w:pPr>
        <w:jc w:val="both"/>
        <w:rPr>
          <w:sz w:val="24"/>
          <w:szCs w:val="24"/>
        </w:rPr>
      </w:pPr>
      <w:r w:rsidRPr="00A80577">
        <w:rPr>
          <w:sz w:val="24"/>
          <w:szCs w:val="24"/>
        </w:rPr>
        <w:t xml:space="preserve">Время: 10 ч </w:t>
      </w:r>
      <w:smartTag w:uri="urn:schemas-microsoft-com:office:smarttags" w:element="metricconverter">
        <w:smartTagPr>
          <w:attr w:name="ProductID" w:val="30 м"/>
        </w:smartTagPr>
        <w:r w:rsidRPr="00A80577">
          <w:rPr>
            <w:sz w:val="24"/>
            <w:szCs w:val="24"/>
          </w:rPr>
          <w:t>30 м</w:t>
        </w:r>
      </w:smartTag>
      <w:r w:rsidRPr="00A80577">
        <w:rPr>
          <w:sz w:val="24"/>
          <w:szCs w:val="24"/>
        </w:rPr>
        <w:t>.</w:t>
      </w:r>
    </w:p>
    <w:p w:rsidR="006B3418" w:rsidRPr="00A80577" w:rsidRDefault="006B3418" w:rsidP="00682771">
      <w:pPr>
        <w:jc w:val="both"/>
        <w:rPr>
          <w:sz w:val="24"/>
          <w:szCs w:val="24"/>
        </w:rPr>
      </w:pPr>
    </w:p>
    <w:p w:rsidR="006B3418" w:rsidRDefault="006B3418" w:rsidP="00414CE2">
      <w:pPr>
        <w:rPr>
          <w:sz w:val="24"/>
          <w:szCs w:val="24"/>
        </w:rPr>
      </w:pPr>
      <w:r w:rsidRPr="00A80577">
        <w:rPr>
          <w:b/>
          <w:sz w:val="24"/>
          <w:szCs w:val="24"/>
        </w:rPr>
        <w:t>Организатор торгов:</w:t>
      </w:r>
      <w:r w:rsidRPr="00A80577">
        <w:rPr>
          <w:sz w:val="24"/>
          <w:szCs w:val="24"/>
        </w:rPr>
        <w:t xml:space="preserve"> Администрация Вагановского сельского  поселения.</w:t>
      </w:r>
    </w:p>
    <w:p w:rsidR="006B3418" w:rsidRPr="00A80577" w:rsidRDefault="006B3418" w:rsidP="00414CE2">
      <w:pPr>
        <w:jc w:val="both"/>
        <w:rPr>
          <w:sz w:val="24"/>
          <w:szCs w:val="24"/>
        </w:rPr>
      </w:pPr>
      <w:r w:rsidRPr="00A80577">
        <w:rPr>
          <w:b/>
          <w:sz w:val="24"/>
          <w:szCs w:val="24"/>
        </w:rPr>
        <w:t>Наименование торгов:</w:t>
      </w:r>
      <w:r w:rsidRPr="00A80577">
        <w:rPr>
          <w:sz w:val="24"/>
          <w:szCs w:val="24"/>
        </w:rPr>
        <w:t xml:space="preserve"> открытый аукцион </w:t>
      </w:r>
      <w:r w:rsidRPr="007718CF">
        <w:rPr>
          <w:sz w:val="24"/>
          <w:szCs w:val="24"/>
        </w:rPr>
        <w:t>на право заключения договора на размещение нестационарного торгового объекта</w:t>
      </w:r>
      <w:r w:rsidRPr="00A80577">
        <w:rPr>
          <w:sz w:val="24"/>
          <w:szCs w:val="24"/>
        </w:rPr>
        <w:t>.</w:t>
      </w:r>
    </w:p>
    <w:p w:rsidR="006B3418" w:rsidRPr="00682771" w:rsidRDefault="006B3418" w:rsidP="00682771">
      <w:pPr>
        <w:rPr>
          <w:b/>
          <w:sz w:val="24"/>
          <w:szCs w:val="24"/>
        </w:rPr>
      </w:pPr>
    </w:p>
    <w:p w:rsidR="006B3418" w:rsidRDefault="006B3418" w:rsidP="00682771">
      <w:pPr>
        <w:jc w:val="both"/>
        <w:rPr>
          <w:rFonts w:eastAsia="MS Mincho"/>
          <w:sz w:val="24"/>
          <w:szCs w:val="24"/>
        </w:rPr>
      </w:pPr>
      <w:r w:rsidRPr="00A80577">
        <w:rPr>
          <w:b/>
          <w:sz w:val="24"/>
          <w:szCs w:val="24"/>
        </w:rPr>
        <w:t>Адрес:</w:t>
      </w:r>
      <w:r w:rsidRPr="00A80577">
        <w:rPr>
          <w:sz w:val="24"/>
          <w:szCs w:val="24"/>
        </w:rPr>
        <w:t xml:space="preserve"> </w:t>
      </w:r>
      <w:r w:rsidRPr="002E26B2">
        <w:rPr>
          <w:sz w:val="24"/>
          <w:szCs w:val="24"/>
        </w:rPr>
        <w:t>652395,</w:t>
      </w:r>
      <w:r w:rsidRPr="00A80577">
        <w:rPr>
          <w:sz w:val="24"/>
          <w:szCs w:val="24"/>
        </w:rPr>
        <w:t xml:space="preserve"> </w:t>
      </w:r>
      <w:r w:rsidRPr="00A80577">
        <w:rPr>
          <w:rFonts w:eastAsia="MS Mincho"/>
          <w:sz w:val="24"/>
          <w:szCs w:val="24"/>
        </w:rPr>
        <w:t xml:space="preserve">Кемеровская обл., Промышленновский район, с. Ваганово, </w:t>
      </w:r>
    </w:p>
    <w:p w:rsidR="006B3418" w:rsidRPr="00A80577" w:rsidRDefault="006B3418" w:rsidP="00682771">
      <w:pPr>
        <w:jc w:val="both"/>
        <w:rPr>
          <w:sz w:val="24"/>
          <w:szCs w:val="24"/>
        </w:rPr>
      </w:pPr>
      <w:r w:rsidRPr="00A80577">
        <w:rPr>
          <w:rFonts w:eastAsia="MS Mincho"/>
          <w:sz w:val="24"/>
          <w:szCs w:val="24"/>
        </w:rPr>
        <w:t>ул. Центральная, 26</w:t>
      </w:r>
      <w:r w:rsidRPr="00A80577">
        <w:rPr>
          <w:sz w:val="24"/>
          <w:szCs w:val="24"/>
        </w:rPr>
        <w:t>.</w:t>
      </w:r>
    </w:p>
    <w:p w:rsidR="006B3418" w:rsidRPr="00A80577" w:rsidRDefault="006B3418" w:rsidP="00682771">
      <w:pPr>
        <w:jc w:val="both"/>
        <w:rPr>
          <w:color w:val="FF0000"/>
          <w:sz w:val="24"/>
          <w:szCs w:val="24"/>
        </w:rPr>
      </w:pPr>
      <w:r w:rsidRPr="00A80577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 (384 42) 66</w:t>
      </w:r>
      <w:r w:rsidRPr="002E26B2">
        <w:rPr>
          <w:sz w:val="24"/>
          <w:szCs w:val="24"/>
        </w:rPr>
        <w:t xml:space="preserve">-2 -46– </w:t>
      </w:r>
      <w:r w:rsidRPr="00A80577">
        <w:rPr>
          <w:sz w:val="24"/>
          <w:szCs w:val="24"/>
        </w:rPr>
        <w:t>Злобина Людмила Сергеевна</w:t>
      </w:r>
    </w:p>
    <w:p w:rsidR="006B3418" w:rsidRPr="00A80577" w:rsidRDefault="006B3418" w:rsidP="00682771">
      <w:pPr>
        <w:jc w:val="both"/>
        <w:rPr>
          <w:sz w:val="24"/>
          <w:szCs w:val="24"/>
        </w:rPr>
      </w:pPr>
      <w:r w:rsidRPr="00A80577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B3418" w:rsidRPr="00A80577" w:rsidRDefault="006B3418" w:rsidP="00682771">
      <w:pPr>
        <w:pStyle w:val="BodyText"/>
        <w:jc w:val="left"/>
        <w:rPr>
          <w:sz w:val="24"/>
          <w:szCs w:val="24"/>
        </w:rPr>
      </w:pPr>
      <w:r w:rsidRPr="00A80577">
        <w:rPr>
          <w:sz w:val="24"/>
          <w:szCs w:val="24"/>
        </w:rPr>
        <w:t>Председатель комиссии:</w:t>
      </w:r>
    </w:p>
    <w:p w:rsidR="006B3418" w:rsidRPr="00A80577" w:rsidRDefault="006B3418" w:rsidP="00682771">
      <w:pPr>
        <w:pStyle w:val="BodyText"/>
        <w:jc w:val="left"/>
        <w:rPr>
          <w:sz w:val="24"/>
          <w:szCs w:val="24"/>
        </w:rPr>
      </w:pPr>
      <w:r w:rsidRPr="00A80577">
        <w:rPr>
          <w:sz w:val="24"/>
          <w:szCs w:val="24"/>
        </w:rPr>
        <w:t>Сенюков Александр Николаевич</w:t>
      </w:r>
      <w:r>
        <w:rPr>
          <w:sz w:val="24"/>
          <w:szCs w:val="24"/>
        </w:rPr>
        <w:t xml:space="preserve"> - </w:t>
      </w:r>
      <w:r w:rsidRPr="00A80577">
        <w:rPr>
          <w:sz w:val="24"/>
          <w:szCs w:val="24"/>
        </w:rPr>
        <w:t>глава Вагановского сельского поселения</w:t>
      </w:r>
    </w:p>
    <w:p w:rsidR="006B3418" w:rsidRPr="00A80577" w:rsidRDefault="006B3418" w:rsidP="00682771">
      <w:pPr>
        <w:pStyle w:val="BodyText"/>
        <w:jc w:val="left"/>
        <w:rPr>
          <w:sz w:val="24"/>
          <w:szCs w:val="24"/>
        </w:rPr>
      </w:pPr>
      <w:r w:rsidRPr="00A80577">
        <w:rPr>
          <w:sz w:val="24"/>
          <w:szCs w:val="24"/>
        </w:rPr>
        <w:t>Заместитель председателя комиссии:</w:t>
      </w:r>
    </w:p>
    <w:p w:rsidR="006B3418" w:rsidRPr="00A80577" w:rsidRDefault="006B3418" w:rsidP="00682771">
      <w:pPr>
        <w:pStyle w:val="BodyText"/>
        <w:jc w:val="left"/>
        <w:rPr>
          <w:sz w:val="24"/>
          <w:szCs w:val="24"/>
        </w:rPr>
      </w:pPr>
      <w:r w:rsidRPr="00A80577">
        <w:rPr>
          <w:sz w:val="24"/>
          <w:szCs w:val="24"/>
        </w:rPr>
        <w:t>Данилин Алексей Прокофьевич</w:t>
      </w:r>
      <w:r>
        <w:rPr>
          <w:sz w:val="24"/>
          <w:szCs w:val="24"/>
        </w:rPr>
        <w:t xml:space="preserve"> </w:t>
      </w:r>
      <w:r w:rsidRPr="00A80577">
        <w:rPr>
          <w:sz w:val="24"/>
          <w:szCs w:val="24"/>
        </w:rPr>
        <w:t xml:space="preserve">- заместитель  главы Вагановского сельского поселения </w:t>
      </w:r>
    </w:p>
    <w:p w:rsidR="006B3418" w:rsidRPr="00A80577" w:rsidRDefault="006B3418" w:rsidP="00682771">
      <w:pPr>
        <w:pStyle w:val="BodyText"/>
        <w:jc w:val="left"/>
        <w:rPr>
          <w:sz w:val="24"/>
          <w:szCs w:val="24"/>
        </w:rPr>
      </w:pPr>
      <w:r w:rsidRPr="00A80577">
        <w:rPr>
          <w:sz w:val="24"/>
          <w:szCs w:val="24"/>
        </w:rPr>
        <w:t>Секретарь комиссии:</w:t>
      </w:r>
    </w:p>
    <w:p w:rsidR="006B3418" w:rsidRPr="00A80577" w:rsidRDefault="006B3418" w:rsidP="00682771">
      <w:pPr>
        <w:pStyle w:val="BodyText"/>
        <w:jc w:val="left"/>
        <w:rPr>
          <w:sz w:val="24"/>
          <w:szCs w:val="24"/>
        </w:rPr>
      </w:pPr>
      <w:r w:rsidRPr="00A80577">
        <w:rPr>
          <w:sz w:val="24"/>
          <w:szCs w:val="24"/>
        </w:rPr>
        <w:t>Злобина Людмила Сергеевна –  специалист Вагановского сельского поселения</w:t>
      </w:r>
    </w:p>
    <w:p w:rsidR="006B3418" w:rsidRPr="00A80577" w:rsidRDefault="006B3418" w:rsidP="00682771">
      <w:pPr>
        <w:pStyle w:val="BodyText"/>
        <w:jc w:val="left"/>
        <w:rPr>
          <w:sz w:val="24"/>
          <w:szCs w:val="24"/>
        </w:rPr>
      </w:pPr>
      <w:r w:rsidRPr="00A80577">
        <w:rPr>
          <w:sz w:val="24"/>
          <w:szCs w:val="24"/>
        </w:rPr>
        <w:t>Члены комиссии:</w:t>
      </w:r>
    </w:p>
    <w:p w:rsidR="006B3418" w:rsidRPr="00A80577" w:rsidRDefault="006B3418" w:rsidP="00682771">
      <w:pPr>
        <w:pStyle w:val="BodyText"/>
        <w:jc w:val="left"/>
        <w:rPr>
          <w:sz w:val="24"/>
          <w:szCs w:val="24"/>
        </w:rPr>
      </w:pPr>
      <w:r w:rsidRPr="00A80577">
        <w:rPr>
          <w:sz w:val="24"/>
          <w:szCs w:val="24"/>
        </w:rPr>
        <w:t xml:space="preserve">Марков Владимир Семенович – депутат Совета народных депутатов  Вагановского сельского поселения </w:t>
      </w:r>
    </w:p>
    <w:p w:rsidR="006B3418" w:rsidRPr="00A80577" w:rsidRDefault="006B3418" w:rsidP="00682771">
      <w:pPr>
        <w:pStyle w:val="BodyText"/>
        <w:jc w:val="left"/>
        <w:rPr>
          <w:sz w:val="24"/>
          <w:szCs w:val="24"/>
        </w:rPr>
      </w:pPr>
      <w:r w:rsidRPr="00A80577">
        <w:rPr>
          <w:sz w:val="24"/>
          <w:szCs w:val="24"/>
        </w:rPr>
        <w:t>Бобов Константин Николаевич  – депутат Совета народных депутатов  Вагановского сельского поселения</w:t>
      </w:r>
    </w:p>
    <w:p w:rsidR="006B3418" w:rsidRPr="00A80577" w:rsidRDefault="006B3418" w:rsidP="00682771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присутствовало 5 членов</w:t>
      </w:r>
      <w:r w:rsidRPr="00A80577">
        <w:rPr>
          <w:sz w:val="24"/>
          <w:szCs w:val="24"/>
        </w:rPr>
        <w:t xml:space="preserve"> комиссии, что составляет 100 % от общего состава членов комиссии.</w:t>
      </w:r>
    </w:p>
    <w:p w:rsidR="006B3418" w:rsidRPr="007548E8" w:rsidRDefault="006B3418" w:rsidP="00682771">
      <w:pPr>
        <w:jc w:val="both"/>
        <w:rPr>
          <w:sz w:val="24"/>
          <w:szCs w:val="24"/>
        </w:rPr>
      </w:pPr>
      <w:r w:rsidRPr="00A80577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r w:rsidRPr="00A80577">
        <w:rPr>
          <w:sz w:val="24"/>
          <w:szCs w:val="24"/>
          <w:lang w:val="en-US"/>
        </w:rPr>
        <w:t>http</w:t>
      </w:r>
      <w:r w:rsidRPr="00A80577">
        <w:rPr>
          <w:sz w:val="24"/>
          <w:szCs w:val="24"/>
        </w:rPr>
        <w:t>://</w:t>
      </w:r>
      <w:r w:rsidRPr="007548E8">
        <w:t xml:space="preserve"> </w:t>
      </w:r>
      <w:r w:rsidRPr="007548E8">
        <w:rPr>
          <w:sz w:val="24"/>
          <w:szCs w:val="24"/>
          <w:lang w:val="en-US"/>
        </w:rPr>
        <w:t>adm</w:t>
      </w:r>
      <w:r w:rsidRPr="007548E8">
        <w:rPr>
          <w:sz w:val="24"/>
          <w:szCs w:val="24"/>
        </w:rPr>
        <w:t>-</w:t>
      </w:r>
      <w:r w:rsidRPr="007548E8">
        <w:rPr>
          <w:sz w:val="24"/>
          <w:szCs w:val="24"/>
          <w:lang w:val="en-US"/>
        </w:rPr>
        <w:t>promishl</w:t>
      </w:r>
      <w:r w:rsidRPr="007548E8">
        <w:rPr>
          <w:sz w:val="24"/>
          <w:szCs w:val="24"/>
        </w:rPr>
        <w:t>-</w:t>
      </w:r>
      <w:r w:rsidRPr="007548E8">
        <w:rPr>
          <w:sz w:val="24"/>
          <w:szCs w:val="24"/>
          <w:lang w:val="en-US"/>
        </w:rPr>
        <w:t>rn</w:t>
      </w:r>
      <w:r w:rsidRPr="007548E8">
        <w:rPr>
          <w:sz w:val="24"/>
          <w:szCs w:val="24"/>
        </w:rPr>
        <w:t>.</w:t>
      </w:r>
      <w:r w:rsidRPr="007548E8">
        <w:rPr>
          <w:sz w:val="24"/>
          <w:szCs w:val="24"/>
          <w:lang w:val="en-US"/>
        </w:rPr>
        <w:t>ru</w:t>
      </w:r>
    </w:p>
    <w:p w:rsidR="006B3418" w:rsidRPr="00A80577" w:rsidRDefault="006B3418" w:rsidP="00682771">
      <w:pPr>
        <w:rPr>
          <w:rFonts w:eastAsia="MS Mincho"/>
          <w:b/>
          <w:sz w:val="24"/>
          <w:szCs w:val="24"/>
        </w:rPr>
      </w:pPr>
    </w:p>
    <w:p w:rsidR="006B3418" w:rsidRDefault="006B3418" w:rsidP="00682771">
      <w:pPr>
        <w:jc w:val="center"/>
        <w:rPr>
          <w:b/>
          <w:sz w:val="24"/>
          <w:szCs w:val="24"/>
        </w:rPr>
      </w:pPr>
      <w:r w:rsidRPr="00A80577">
        <w:rPr>
          <w:b/>
          <w:sz w:val="24"/>
          <w:szCs w:val="24"/>
        </w:rPr>
        <w:t>Лот №1</w:t>
      </w:r>
    </w:p>
    <w:p w:rsidR="006B3418" w:rsidRPr="00A80577" w:rsidRDefault="006B3418" w:rsidP="00682771">
      <w:pPr>
        <w:jc w:val="center"/>
        <w:rPr>
          <w:b/>
          <w:sz w:val="24"/>
          <w:szCs w:val="24"/>
        </w:rPr>
      </w:pPr>
    </w:p>
    <w:p w:rsidR="006B3418" w:rsidRPr="002C301F" w:rsidRDefault="006B3418" w:rsidP="002C301F">
      <w:pPr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A80577">
        <w:rPr>
          <w:b/>
        </w:rPr>
        <w:t xml:space="preserve">Наименование имущества: </w:t>
      </w:r>
      <w:r w:rsidRPr="00A80577">
        <w:rPr>
          <w:rFonts w:eastAsia="MS Mincho"/>
        </w:rPr>
        <w:t>Земельный участок</w:t>
      </w:r>
      <w:r w:rsidRPr="00A80577">
        <w:t xml:space="preserve"> </w:t>
      </w:r>
      <w:r w:rsidRPr="002C301F">
        <w:rPr>
          <w:b/>
          <w:sz w:val="24"/>
          <w:szCs w:val="24"/>
        </w:rPr>
        <w:t>Кемеровская область, Промышленновский район,                  с. Ваганово, ул. Центральная, № 35А;</w:t>
      </w:r>
    </w:p>
    <w:p w:rsidR="006B3418" w:rsidRPr="002C301F" w:rsidRDefault="006B3418" w:rsidP="002C301F">
      <w:pPr>
        <w:adjustRightInd w:val="0"/>
        <w:jc w:val="both"/>
        <w:outlineLvl w:val="0"/>
        <w:rPr>
          <w:sz w:val="24"/>
          <w:szCs w:val="24"/>
        </w:rPr>
      </w:pPr>
      <w:r w:rsidRPr="002C301F">
        <w:rPr>
          <w:sz w:val="24"/>
          <w:szCs w:val="24"/>
        </w:rPr>
        <w:t>кадастровый номер: 42:11:0106003:1522;</w:t>
      </w:r>
    </w:p>
    <w:p w:rsidR="006B3418" w:rsidRPr="002C301F" w:rsidRDefault="006B3418" w:rsidP="002C301F">
      <w:pPr>
        <w:adjustRightInd w:val="0"/>
        <w:jc w:val="both"/>
        <w:outlineLvl w:val="0"/>
        <w:rPr>
          <w:sz w:val="24"/>
          <w:szCs w:val="24"/>
        </w:rPr>
      </w:pPr>
      <w:r w:rsidRPr="002C301F">
        <w:rPr>
          <w:sz w:val="24"/>
          <w:szCs w:val="24"/>
        </w:rPr>
        <w:t>площадь нестационарного торгового объекта – 25 кв.м;</w:t>
      </w:r>
    </w:p>
    <w:p w:rsidR="006B3418" w:rsidRPr="002C301F" w:rsidRDefault="006B3418" w:rsidP="002C301F">
      <w:pPr>
        <w:adjustRightInd w:val="0"/>
        <w:jc w:val="both"/>
        <w:outlineLvl w:val="0"/>
        <w:rPr>
          <w:sz w:val="24"/>
          <w:szCs w:val="24"/>
        </w:rPr>
      </w:pPr>
      <w:r w:rsidRPr="002C301F">
        <w:rPr>
          <w:sz w:val="24"/>
          <w:szCs w:val="24"/>
        </w:rPr>
        <w:t>площадь, необходимая для размещения нестационарного торгового объекта – 25 кв.м.</w:t>
      </w:r>
    </w:p>
    <w:p w:rsidR="006B3418" w:rsidRPr="00A80577" w:rsidRDefault="006B3418" w:rsidP="00682771">
      <w:pPr>
        <w:pStyle w:val="PlainText"/>
        <w:rPr>
          <w:rFonts w:ascii="Times New Roman" w:hAnsi="Times New Roman" w:cs="Times New Roman"/>
        </w:rPr>
      </w:pPr>
      <w:r w:rsidRPr="00A80577">
        <w:rPr>
          <w:rFonts w:ascii="Times New Roman" w:eastAsia="MS Mincho" w:hAnsi="Times New Roman" w:cs="Times New Roman"/>
          <w:b/>
        </w:rPr>
        <w:t>Категория земель:</w:t>
      </w:r>
      <w:r w:rsidRPr="00A80577">
        <w:rPr>
          <w:rFonts w:ascii="Times New Roman" w:eastAsia="MS Mincho" w:hAnsi="Times New Roman" w:cs="Times New Roman"/>
        </w:rPr>
        <w:t xml:space="preserve"> </w:t>
      </w:r>
      <w:r w:rsidRPr="009066FF">
        <w:rPr>
          <w:rFonts w:ascii="Times New Roman" w:hAnsi="Times New Roman" w:cs="Times New Roman"/>
        </w:rPr>
        <w:t>земли населенных пунктов</w:t>
      </w:r>
      <w:r w:rsidRPr="00A80577">
        <w:rPr>
          <w:rFonts w:ascii="Times New Roman" w:eastAsia="MS Mincho" w:hAnsi="Times New Roman" w:cs="Times New Roman"/>
        </w:rPr>
        <w:t>.</w:t>
      </w:r>
    </w:p>
    <w:p w:rsidR="006B3418" w:rsidRDefault="006B3418" w:rsidP="00682771">
      <w:pPr>
        <w:pStyle w:val="PlainText"/>
        <w:rPr>
          <w:rFonts w:ascii="Times New Roman" w:eastAsia="MS Mincho" w:hAnsi="Times New Roman" w:cs="Times New Roman"/>
          <w:u w:val="single"/>
        </w:rPr>
      </w:pPr>
      <w:r w:rsidRPr="00A80577">
        <w:rPr>
          <w:rFonts w:ascii="Times New Roman" w:eastAsia="MS Mincho" w:hAnsi="Times New Roman" w:cs="Times New Roman"/>
          <w:b/>
        </w:rPr>
        <w:t>Разрешенное использование земельного участка:</w:t>
      </w:r>
      <w:r w:rsidRPr="00A80577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размещение нестационарных торговых объектов</w:t>
      </w:r>
    </w:p>
    <w:p w:rsidR="006B3418" w:rsidRPr="002C301F" w:rsidRDefault="006B3418" w:rsidP="002C301F">
      <w:pPr>
        <w:jc w:val="both"/>
        <w:rPr>
          <w:sz w:val="24"/>
          <w:szCs w:val="24"/>
        </w:rPr>
      </w:pPr>
      <w:r w:rsidRPr="00A80577">
        <w:rPr>
          <w:rFonts w:eastAsia="MS Mincho"/>
          <w:u w:val="single"/>
        </w:rPr>
        <w:t>Начальная стоимость</w:t>
      </w:r>
      <w:r w:rsidRPr="00A80577">
        <w:rPr>
          <w:rFonts w:eastAsia="MS Mincho"/>
        </w:rPr>
        <w:t xml:space="preserve"> определена на основании отчета независимого оценщика и составляет: </w:t>
      </w:r>
      <w:r w:rsidRPr="002C301F">
        <w:rPr>
          <w:sz w:val="24"/>
          <w:szCs w:val="24"/>
        </w:rPr>
        <w:t xml:space="preserve">20 000 (двадцать тысяч) рублей, шаг аукциона в размере 5 % от начальной цены – 1 000 (одна тысяча) рублей, размер задатка    80 %  от начальной цены – 16 000 (шестнадцать тысяч) рублей. </w:t>
      </w:r>
    </w:p>
    <w:p w:rsidR="006B3418" w:rsidRPr="002D0D22" w:rsidRDefault="006B3418" w:rsidP="00682771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B3418" w:rsidRPr="00A80577" w:rsidRDefault="006B3418" w:rsidP="00A2281A">
      <w:pPr>
        <w:jc w:val="both"/>
        <w:rPr>
          <w:sz w:val="24"/>
          <w:szCs w:val="24"/>
        </w:rPr>
      </w:pPr>
      <w:r w:rsidRPr="00A80577">
        <w:rPr>
          <w:sz w:val="24"/>
          <w:szCs w:val="24"/>
        </w:rPr>
        <w:t>До окончания срока подачи заявок на участие в аукционе была представлена:  (Одна) заявка на участие в аукционе на бумажном носителе.</w:t>
      </w:r>
    </w:p>
    <w:p w:rsidR="006B3418" w:rsidRPr="00A80577" w:rsidRDefault="006B3418" w:rsidP="00A2281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A80577">
        <w:rPr>
          <w:color w:val="000000"/>
          <w:sz w:val="24"/>
          <w:szCs w:val="24"/>
        </w:rPr>
        <w:t>омиссией рассмотрены заявки на участие в аукционе: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35"/>
        <w:gridCol w:w="4961"/>
        <w:gridCol w:w="1276"/>
        <w:gridCol w:w="1276"/>
      </w:tblGrid>
      <w:tr w:rsidR="006B3418" w:rsidRPr="00A80577" w:rsidTr="00A2281A">
        <w:trPr>
          <w:tblHeader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18" w:rsidRPr="00A80577" w:rsidRDefault="006B3418" w:rsidP="006827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57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18" w:rsidRPr="00A80577" w:rsidRDefault="006B3418" w:rsidP="006827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577">
              <w:rPr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18" w:rsidRPr="00A80577" w:rsidRDefault="006B3418" w:rsidP="006827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577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18" w:rsidRPr="00A80577" w:rsidRDefault="006B3418" w:rsidP="006827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577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18" w:rsidRDefault="006B3418" w:rsidP="006827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577">
              <w:rPr>
                <w:color w:val="000000"/>
                <w:sz w:val="24"/>
                <w:szCs w:val="24"/>
              </w:rPr>
              <w:t xml:space="preserve">Причина </w:t>
            </w:r>
          </w:p>
          <w:p w:rsidR="006B3418" w:rsidRPr="00A80577" w:rsidRDefault="006B3418" w:rsidP="006827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577">
              <w:rPr>
                <w:color w:val="000000"/>
                <w:sz w:val="24"/>
                <w:szCs w:val="24"/>
              </w:rPr>
              <w:t>отказа</w:t>
            </w:r>
          </w:p>
        </w:tc>
      </w:tr>
      <w:tr w:rsidR="006B3418" w:rsidRPr="009066FF" w:rsidTr="00A2281A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18" w:rsidRPr="00F10D1E" w:rsidRDefault="006B3418" w:rsidP="00A2281A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sz w:val="24"/>
                <w:szCs w:val="24"/>
              </w:rPr>
            </w:pPr>
            <w:r w:rsidRPr="00F10D1E">
              <w:rPr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18" w:rsidRPr="00F10D1E" w:rsidRDefault="006B3418" w:rsidP="00A2281A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sz w:val="24"/>
                <w:szCs w:val="24"/>
              </w:rPr>
            </w:pPr>
            <w:r w:rsidRPr="00F10D1E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18" w:rsidRPr="00F10D1E" w:rsidRDefault="006B3418" w:rsidP="00682771">
            <w:pPr>
              <w:pStyle w:val="PlainText"/>
              <w:rPr>
                <w:rFonts w:ascii="Times New Roman" w:hAnsi="Times New Roman" w:cs="Times New Roman"/>
              </w:rPr>
            </w:pPr>
            <w:r w:rsidRPr="00414CE2">
              <w:rPr>
                <w:rFonts w:ascii="Times New Roman" w:hAnsi="Times New Roman" w:cs="Times New Roman"/>
              </w:rPr>
              <w:t>Асеева Ольга Юрьевна</w:t>
            </w:r>
            <w:r w:rsidRPr="00F10D1E">
              <w:rPr>
                <w:rFonts w:ascii="Times New Roman" w:hAnsi="Times New Roman" w:cs="Times New Roman"/>
              </w:rPr>
              <w:t xml:space="preserve"> Кемер</w:t>
            </w:r>
            <w:r>
              <w:rPr>
                <w:rFonts w:ascii="Times New Roman" w:hAnsi="Times New Roman" w:cs="Times New Roman"/>
              </w:rPr>
              <w:t>овская обл., Промышленновский рай</w:t>
            </w:r>
            <w:r w:rsidRPr="00F10D1E">
              <w:rPr>
                <w:rFonts w:ascii="Times New Roman" w:hAnsi="Times New Roman" w:cs="Times New Roman"/>
              </w:rPr>
              <w:t>он., с</w:t>
            </w:r>
            <w:r>
              <w:rPr>
                <w:rFonts w:ascii="Times New Roman" w:hAnsi="Times New Roman" w:cs="Times New Roman"/>
              </w:rPr>
              <w:t>.Ваганово, ул. Заводская, д.9</w:t>
            </w:r>
          </w:p>
          <w:p w:rsidR="006B3418" w:rsidRPr="00F10D1E" w:rsidRDefault="006B3418" w:rsidP="00682771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18" w:rsidRPr="00F10D1E" w:rsidRDefault="006B3418" w:rsidP="00A2281A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sz w:val="24"/>
                <w:szCs w:val="24"/>
              </w:rPr>
            </w:pPr>
            <w:r w:rsidRPr="00F10D1E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18" w:rsidRPr="00F10D1E" w:rsidRDefault="006B3418" w:rsidP="00682771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sz w:val="24"/>
                <w:szCs w:val="24"/>
              </w:rPr>
            </w:pPr>
            <w:r w:rsidRPr="00F10D1E">
              <w:rPr>
                <w:sz w:val="24"/>
                <w:szCs w:val="24"/>
              </w:rPr>
              <w:t>_</w:t>
            </w:r>
          </w:p>
        </w:tc>
      </w:tr>
    </w:tbl>
    <w:p w:rsidR="006B3418" w:rsidRDefault="006B3418" w:rsidP="00414CE2">
      <w:pPr>
        <w:jc w:val="both"/>
        <w:rPr>
          <w:sz w:val="24"/>
          <w:szCs w:val="24"/>
        </w:rPr>
      </w:pPr>
      <w:r w:rsidRPr="00A80577">
        <w:rPr>
          <w:color w:val="000000"/>
          <w:sz w:val="24"/>
          <w:szCs w:val="24"/>
        </w:rPr>
        <w:t xml:space="preserve">Решение комиссии: </w:t>
      </w:r>
      <w:r>
        <w:rPr>
          <w:sz w:val="24"/>
          <w:szCs w:val="24"/>
        </w:rPr>
        <w:t>аукцион по л</w:t>
      </w:r>
      <w:r w:rsidRPr="00A80577">
        <w:rPr>
          <w:sz w:val="24"/>
          <w:szCs w:val="24"/>
        </w:rPr>
        <w:t>оту</w:t>
      </w:r>
      <w:r>
        <w:rPr>
          <w:sz w:val="24"/>
          <w:szCs w:val="24"/>
        </w:rPr>
        <w:t xml:space="preserve"> </w:t>
      </w:r>
      <w:r w:rsidRPr="00A8057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A80577">
        <w:rPr>
          <w:sz w:val="24"/>
          <w:szCs w:val="24"/>
        </w:rPr>
        <w:t>1 считать несостоявшимся ввиду подачи одной заявки. Заключить договор</w:t>
      </w:r>
      <w:r>
        <w:rPr>
          <w:sz w:val="24"/>
          <w:szCs w:val="24"/>
        </w:rPr>
        <w:t xml:space="preserve"> </w:t>
      </w:r>
      <w:r w:rsidRPr="007718CF">
        <w:rPr>
          <w:sz w:val="24"/>
          <w:szCs w:val="24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A80577">
        <w:rPr>
          <w:sz w:val="24"/>
          <w:szCs w:val="24"/>
        </w:rPr>
        <w:t>, с единственным участником, подавшим заявку</w:t>
      </w:r>
      <w:r w:rsidRPr="00A80577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Асеевой Ольги Юрьевны</w:t>
      </w:r>
      <w:r w:rsidRPr="00F10D1E">
        <w:rPr>
          <w:sz w:val="24"/>
          <w:szCs w:val="24"/>
        </w:rPr>
        <w:t>, по начальной цене аукциона.</w:t>
      </w:r>
    </w:p>
    <w:p w:rsidR="006B3418" w:rsidRDefault="006B3418" w:rsidP="00682771">
      <w:pPr>
        <w:jc w:val="both"/>
        <w:rPr>
          <w:color w:val="000000"/>
          <w:sz w:val="24"/>
          <w:szCs w:val="24"/>
        </w:rPr>
      </w:pPr>
    </w:p>
    <w:p w:rsidR="006B3418" w:rsidRDefault="006B3418" w:rsidP="00682771">
      <w:pPr>
        <w:jc w:val="both"/>
        <w:rPr>
          <w:color w:val="000000"/>
          <w:sz w:val="24"/>
          <w:szCs w:val="24"/>
        </w:rPr>
      </w:pPr>
    </w:p>
    <w:p w:rsidR="006B3418" w:rsidRDefault="006B3418" w:rsidP="002C30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№2</w:t>
      </w:r>
    </w:p>
    <w:p w:rsidR="006B3418" w:rsidRPr="00A80577" w:rsidRDefault="006B3418" w:rsidP="002C301F">
      <w:pPr>
        <w:jc w:val="center"/>
        <w:rPr>
          <w:b/>
          <w:sz w:val="24"/>
          <w:szCs w:val="24"/>
        </w:rPr>
      </w:pPr>
    </w:p>
    <w:p w:rsidR="006B3418" w:rsidRPr="002C301F" w:rsidRDefault="006B3418" w:rsidP="002C301F">
      <w:pPr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A80577">
        <w:rPr>
          <w:b/>
        </w:rPr>
        <w:t xml:space="preserve">Наименование имущества: </w:t>
      </w:r>
      <w:r w:rsidRPr="00A80577">
        <w:rPr>
          <w:rFonts w:eastAsia="MS Mincho"/>
        </w:rPr>
        <w:t>Земельный участок</w:t>
      </w:r>
      <w:r w:rsidRPr="00A80577">
        <w:t xml:space="preserve"> </w:t>
      </w:r>
      <w:r w:rsidRPr="002C301F">
        <w:rPr>
          <w:b/>
          <w:sz w:val="24"/>
          <w:szCs w:val="24"/>
        </w:rPr>
        <w:t>Кемеровская область, Промышленновский район,                   с. Ваганово, ул. Партизанская, рядом с домом № 39;</w:t>
      </w:r>
    </w:p>
    <w:p w:rsidR="006B3418" w:rsidRPr="002C301F" w:rsidRDefault="006B3418" w:rsidP="002C301F">
      <w:pPr>
        <w:adjustRightInd w:val="0"/>
        <w:jc w:val="both"/>
        <w:outlineLvl w:val="0"/>
        <w:rPr>
          <w:sz w:val="24"/>
          <w:szCs w:val="24"/>
        </w:rPr>
      </w:pPr>
      <w:r w:rsidRPr="002C301F">
        <w:rPr>
          <w:sz w:val="24"/>
          <w:szCs w:val="24"/>
        </w:rPr>
        <w:t>кадастровый номер: 42:11:0106003:1492;</w:t>
      </w:r>
    </w:p>
    <w:p w:rsidR="006B3418" w:rsidRPr="002C301F" w:rsidRDefault="006B3418" w:rsidP="002C301F">
      <w:pPr>
        <w:adjustRightInd w:val="0"/>
        <w:jc w:val="both"/>
        <w:outlineLvl w:val="0"/>
        <w:rPr>
          <w:sz w:val="24"/>
          <w:szCs w:val="24"/>
        </w:rPr>
      </w:pPr>
      <w:r w:rsidRPr="002C301F">
        <w:rPr>
          <w:sz w:val="24"/>
          <w:szCs w:val="24"/>
        </w:rPr>
        <w:t>площадь нестационарного торгового объекта – 20 кв.м;</w:t>
      </w:r>
    </w:p>
    <w:p w:rsidR="006B3418" w:rsidRPr="002C301F" w:rsidRDefault="006B3418" w:rsidP="002C301F">
      <w:pPr>
        <w:adjustRightInd w:val="0"/>
        <w:jc w:val="both"/>
        <w:outlineLvl w:val="0"/>
        <w:rPr>
          <w:sz w:val="24"/>
          <w:szCs w:val="24"/>
        </w:rPr>
      </w:pPr>
      <w:r w:rsidRPr="002C301F">
        <w:rPr>
          <w:sz w:val="24"/>
          <w:szCs w:val="24"/>
        </w:rPr>
        <w:t>площадь, необходимая для размещения нестационарного торгового объекта – 20+/-3 кв.м.</w:t>
      </w:r>
    </w:p>
    <w:p w:rsidR="006B3418" w:rsidRPr="002C301F" w:rsidRDefault="006B3418" w:rsidP="002C301F">
      <w:pPr>
        <w:adjustRightInd w:val="0"/>
        <w:jc w:val="both"/>
        <w:outlineLvl w:val="0"/>
        <w:rPr>
          <w:sz w:val="24"/>
          <w:szCs w:val="24"/>
        </w:rPr>
      </w:pPr>
    </w:p>
    <w:p w:rsidR="006B3418" w:rsidRPr="00A80577" w:rsidRDefault="006B3418" w:rsidP="002C301F">
      <w:pPr>
        <w:pStyle w:val="PlainText"/>
        <w:rPr>
          <w:rFonts w:ascii="Times New Roman" w:hAnsi="Times New Roman" w:cs="Times New Roman"/>
        </w:rPr>
      </w:pPr>
      <w:r w:rsidRPr="00A80577">
        <w:rPr>
          <w:rFonts w:ascii="Times New Roman" w:eastAsia="MS Mincho" w:hAnsi="Times New Roman" w:cs="Times New Roman"/>
          <w:b/>
        </w:rPr>
        <w:t>Категория земель:</w:t>
      </w:r>
      <w:r w:rsidRPr="00A80577">
        <w:rPr>
          <w:rFonts w:ascii="Times New Roman" w:eastAsia="MS Mincho" w:hAnsi="Times New Roman" w:cs="Times New Roman"/>
        </w:rPr>
        <w:t xml:space="preserve"> </w:t>
      </w:r>
      <w:r w:rsidRPr="009066FF">
        <w:rPr>
          <w:rFonts w:ascii="Times New Roman" w:hAnsi="Times New Roman" w:cs="Times New Roman"/>
        </w:rPr>
        <w:t>земли населенных пунктов</w:t>
      </w:r>
      <w:r w:rsidRPr="00A80577">
        <w:rPr>
          <w:rFonts w:ascii="Times New Roman" w:eastAsia="MS Mincho" w:hAnsi="Times New Roman" w:cs="Times New Roman"/>
        </w:rPr>
        <w:t>.</w:t>
      </w:r>
    </w:p>
    <w:p w:rsidR="006B3418" w:rsidRDefault="006B3418" w:rsidP="002C301F">
      <w:pPr>
        <w:pStyle w:val="PlainText"/>
        <w:rPr>
          <w:rFonts w:ascii="Times New Roman" w:eastAsia="MS Mincho" w:hAnsi="Times New Roman" w:cs="Times New Roman"/>
          <w:u w:val="single"/>
        </w:rPr>
      </w:pPr>
      <w:r w:rsidRPr="00A80577">
        <w:rPr>
          <w:rFonts w:ascii="Times New Roman" w:eastAsia="MS Mincho" w:hAnsi="Times New Roman" w:cs="Times New Roman"/>
          <w:b/>
        </w:rPr>
        <w:t>Разрешенное использование земельного участка:</w:t>
      </w:r>
      <w:r w:rsidRPr="00A80577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размещение нестационарных торговых объектов</w:t>
      </w:r>
    </w:p>
    <w:p w:rsidR="006B3418" w:rsidRPr="002C301F" w:rsidRDefault="006B3418" w:rsidP="002C301F">
      <w:pPr>
        <w:ind w:firstLine="708"/>
        <w:jc w:val="both"/>
        <w:rPr>
          <w:sz w:val="24"/>
          <w:szCs w:val="24"/>
        </w:rPr>
      </w:pPr>
      <w:r w:rsidRPr="00A80577">
        <w:rPr>
          <w:u w:val="single"/>
        </w:rPr>
        <w:t>Начальная стоимость</w:t>
      </w:r>
      <w:r w:rsidRPr="00A80577">
        <w:t xml:space="preserve"> определена на основании отчета независимого оценщика и составляет: </w:t>
      </w:r>
      <w:r>
        <w:rPr>
          <w:sz w:val="24"/>
          <w:szCs w:val="24"/>
        </w:rPr>
        <w:t>16</w:t>
      </w:r>
      <w:r w:rsidRPr="002C301F">
        <w:rPr>
          <w:sz w:val="24"/>
          <w:szCs w:val="24"/>
        </w:rPr>
        <w:t xml:space="preserve"> 000 (десять тысяч) рублей, шаг аукциона в р</w:t>
      </w:r>
      <w:r>
        <w:rPr>
          <w:sz w:val="24"/>
          <w:szCs w:val="24"/>
        </w:rPr>
        <w:t xml:space="preserve">азмере 5 % от начальной цены - 800 (восемьсот </w:t>
      </w:r>
      <w:r w:rsidRPr="002C301F">
        <w:rPr>
          <w:sz w:val="24"/>
          <w:szCs w:val="24"/>
        </w:rPr>
        <w:t>) рублей, размер задатка    80 %  от начальной цены –</w:t>
      </w:r>
      <w:r>
        <w:rPr>
          <w:sz w:val="24"/>
          <w:szCs w:val="24"/>
        </w:rPr>
        <w:t xml:space="preserve"> 12800 ( двенадцать тысяч восемьсот</w:t>
      </w:r>
      <w:r w:rsidRPr="002C301F">
        <w:rPr>
          <w:sz w:val="24"/>
          <w:szCs w:val="24"/>
        </w:rPr>
        <w:t xml:space="preserve">) рублей. </w:t>
      </w:r>
    </w:p>
    <w:p w:rsidR="006B3418" w:rsidRPr="002D0D22" w:rsidRDefault="006B3418" w:rsidP="002C301F">
      <w:pPr>
        <w:jc w:val="both"/>
        <w:rPr>
          <w:sz w:val="28"/>
          <w:szCs w:val="28"/>
        </w:rPr>
      </w:pPr>
    </w:p>
    <w:p w:rsidR="006B3418" w:rsidRPr="00A80577" w:rsidRDefault="006B3418" w:rsidP="002C301F">
      <w:pPr>
        <w:jc w:val="both"/>
        <w:rPr>
          <w:sz w:val="24"/>
          <w:szCs w:val="24"/>
        </w:rPr>
      </w:pPr>
      <w:r w:rsidRPr="00A80577">
        <w:rPr>
          <w:sz w:val="24"/>
          <w:szCs w:val="24"/>
        </w:rPr>
        <w:t>До окончания срока подачи заявок на участие в аукционе была представлена:  (Одна) заявка на участие в аукционе на бумажном носителе.</w:t>
      </w:r>
    </w:p>
    <w:p w:rsidR="006B3418" w:rsidRPr="00A80577" w:rsidRDefault="006B3418" w:rsidP="002C301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A80577">
        <w:rPr>
          <w:color w:val="000000"/>
          <w:sz w:val="24"/>
          <w:szCs w:val="24"/>
        </w:rPr>
        <w:t>омиссией рассмотрены заявки на участие в аукционе: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35"/>
        <w:gridCol w:w="4961"/>
        <w:gridCol w:w="1276"/>
        <w:gridCol w:w="1276"/>
      </w:tblGrid>
      <w:tr w:rsidR="006B3418" w:rsidRPr="00A80577" w:rsidTr="00240ADE">
        <w:trPr>
          <w:tblHeader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18" w:rsidRPr="00A80577" w:rsidRDefault="006B3418" w:rsidP="00240A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57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18" w:rsidRPr="00A80577" w:rsidRDefault="006B3418" w:rsidP="00240A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577">
              <w:rPr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18" w:rsidRPr="00A80577" w:rsidRDefault="006B3418" w:rsidP="00240A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577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18" w:rsidRPr="00A80577" w:rsidRDefault="006B3418" w:rsidP="00240A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577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18" w:rsidRDefault="006B3418" w:rsidP="00240A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577">
              <w:rPr>
                <w:color w:val="000000"/>
                <w:sz w:val="24"/>
                <w:szCs w:val="24"/>
              </w:rPr>
              <w:t xml:space="preserve">Причина </w:t>
            </w:r>
          </w:p>
          <w:p w:rsidR="006B3418" w:rsidRPr="00A80577" w:rsidRDefault="006B3418" w:rsidP="00240A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0577">
              <w:rPr>
                <w:color w:val="000000"/>
                <w:sz w:val="24"/>
                <w:szCs w:val="24"/>
              </w:rPr>
              <w:t>отказа</w:t>
            </w:r>
          </w:p>
        </w:tc>
      </w:tr>
      <w:tr w:rsidR="006B3418" w:rsidRPr="009066FF" w:rsidTr="00240A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18" w:rsidRPr="00F10D1E" w:rsidRDefault="006B3418" w:rsidP="00240ADE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sz w:val="24"/>
                <w:szCs w:val="24"/>
              </w:rPr>
            </w:pPr>
            <w:r w:rsidRPr="00F10D1E">
              <w:rPr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18" w:rsidRPr="00F10D1E" w:rsidRDefault="006B3418" w:rsidP="00240ADE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sz w:val="24"/>
                <w:szCs w:val="24"/>
              </w:rPr>
            </w:pPr>
            <w:r w:rsidRPr="00F10D1E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18" w:rsidRPr="00F10D1E" w:rsidRDefault="006B3418" w:rsidP="00240ADE">
            <w:pPr>
              <w:pStyle w:val="PlainText"/>
              <w:rPr>
                <w:rFonts w:ascii="Times New Roman" w:hAnsi="Times New Roman" w:cs="Times New Roman"/>
              </w:rPr>
            </w:pPr>
            <w:r w:rsidRPr="00414CE2">
              <w:rPr>
                <w:rFonts w:ascii="Times New Roman" w:hAnsi="Times New Roman" w:cs="Times New Roman"/>
              </w:rPr>
              <w:t>Асеева Ольга Юрьевна</w:t>
            </w:r>
            <w:r w:rsidRPr="00F10D1E">
              <w:rPr>
                <w:rFonts w:ascii="Times New Roman" w:hAnsi="Times New Roman" w:cs="Times New Roman"/>
              </w:rPr>
              <w:t xml:space="preserve"> Кемер</w:t>
            </w:r>
            <w:r>
              <w:rPr>
                <w:rFonts w:ascii="Times New Roman" w:hAnsi="Times New Roman" w:cs="Times New Roman"/>
              </w:rPr>
              <w:t>овская обл., Промышленновский рай</w:t>
            </w:r>
            <w:r w:rsidRPr="00F10D1E">
              <w:rPr>
                <w:rFonts w:ascii="Times New Roman" w:hAnsi="Times New Roman" w:cs="Times New Roman"/>
              </w:rPr>
              <w:t>он., с</w:t>
            </w:r>
            <w:r>
              <w:rPr>
                <w:rFonts w:ascii="Times New Roman" w:hAnsi="Times New Roman" w:cs="Times New Roman"/>
              </w:rPr>
              <w:t>.Ваганово, ул. Заводская, д.9</w:t>
            </w:r>
          </w:p>
          <w:p w:rsidR="006B3418" w:rsidRPr="00F10D1E" w:rsidRDefault="006B3418" w:rsidP="00240ADE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18" w:rsidRPr="00F10D1E" w:rsidRDefault="006B3418" w:rsidP="00240ADE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sz w:val="24"/>
                <w:szCs w:val="24"/>
              </w:rPr>
            </w:pPr>
            <w:r w:rsidRPr="00F10D1E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18" w:rsidRPr="00F10D1E" w:rsidRDefault="006B3418" w:rsidP="00240ADE">
            <w:pPr>
              <w:widowControl w:val="0"/>
              <w:autoSpaceDE w:val="0"/>
              <w:autoSpaceDN w:val="0"/>
              <w:adjustRightInd w:val="0"/>
              <w:spacing w:before="60" w:after="120"/>
              <w:jc w:val="center"/>
              <w:rPr>
                <w:sz w:val="24"/>
                <w:szCs w:val="24"/>
              </w:rPr>
            </w:pPr>
            <w:r w:rsidRPr="00F10D1E">
              <w:rPr>
                <w:sz w:val="24"/>
                <w:szCs w:val="24"/>
              </w:rPr>
              <w:t>_</w:t>
            </w:r>
          </w:p>
        </w:tc>
      </w:tr>
    </w:tbl>
    <w:p w:rsidR="006B3418" w:rsidRDefault="006B3418" w:rsidP="00682771">
      <w:pPr>
        <w:jc w:val="both"/>
        <w:rPr>
          <w:sz w:val="24"/>
          <w:szCs w:val="24"/>
        </w:rPr>
      </w:pPr>
    </w:p>
    <w:p w:rsidR="006B3418" w:rsidRDefault="006B3418" w:rsidP="00414CE2">
      <w:pPr>
        <w:jc w:val="both"/>
        <w:rPr>
          <w:sz w:val="24"/>
          <w:szCs w:val="24"/>
        </w:rPr>
      </w:pPr>
      <w:r w:rsidRPr="00A80577">
        <w:rPr>
          <w:color w:val="000000"/>
          <w:sz w:val="24"/>
          <w:szCs w:val="24"/>
        </w:rPr>
        <w:t xml:space="preserve">Решение комиссии: </w:t>
      </w:r>
      <w:r>
        <w:rPr>
          <w:sz w:val="24"/>
          <w:szCs w:val="24"/>
        </w:rPr>
        <w:t>аукцион по л</w:t>
      </w:r>
      <w:r w:rsidRPr="00A80577">
        <w:rPr>
          <w:sz w:val="24"/>
          <w:szCs w:val="24"/>
        </w:rPr>
        <w:t>оту</w:t>
      </w:r>
      <w:r>
        <w:rPr>
          <w:sz w:val="24"/>
          <w:szCs w:val="24"/>
        </w:rPr>
        <w:t xml:space="preserve"> </w:t>
      </w:r>
      <w:r w:rsidRPr="00A80577">
        <w:rPr>
          <w:sz w:val="24"/>
          <w:szCs w:val="24"/>
        </w:rPr>
        <w:t>№</w:t>
      </w:r>
      <w:r>
        <w:rPr>
          <w:sz w:val="24"/>
          <w:szCs w:val="24"/>
        </w:rPr>
        <w:t xml:space="preserve"> 2</w:t>
      </w:r>
      <w:r w:rsidRPr="00A80577">
        <w:rPr>
          <w:sz w:val="24"/>
          <w:szCs w:val="24"/>
        </w:rPr>
        <w:t xml:space="preserve"> считать несостоявшимся ввиду подачи одной заявки. Заключить договор</w:t>
      </w:r>
      <w:r>
        <w:rPr>
          <w:sz w:val="24"/>
          <w:szCs w:val="24"/>
        </w:rPr>
        <w:t xml:space="preserve"> </w:t>
      </w:r>
      <w:r w:rsidRPr="007718CF">
        <w:rPr>
          <w:sz w:val="24"/>
          <w:szCs w:val="24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A80577">
        <w:rPr>
          <w:sz w:val="24"/>
          <w:szCs w:val="24"/>
        </w:rPr>
        <w:t>, с единственным участником, подавшим заявку</w:t>
      </w:r>
      <w:r w:rsidRPr="00A80577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Асеевой Ольги Юрьевны</w:t>
      </w:r>
      <w:r w:rsidRPr="00F10D1E">
        <w:rPr>
          <w:sz w:val="24"/>
          <w:szCs w:val="24"/>
        </w:rPr>
        <w:t>, по начальной цене аукциона.</w:t>
      </w:r>
    </w:p>
    <w:p w:rsidR="006B3418" w:rsidRDefault="006B3418" w:rsidP="00682771">
      <w:pPr>
        <w:jc w:val="both"/>
        <w:rPr>
          <w:sz w:val="24"/>
          <w:szCs w:val="24"/>
        </w:rPr>
      </w:pPr>
    </w:p>
    <w:p w:rsidR="006B3418" w:rsidRDefault="006B3418" w:rsidP="006827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комиссии:</w:t>
      </w:r>
    </w:p>
    <w:p w:rsidR="006B3418" w:rsidRDefault="006B3418" w:rsidP="00682771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80577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>:                        ______________ А.Н. Сенюков</w:t>
      </w:r>
    </w:p>
    <w:p w:rsidR="006B3418" w:rsidRPr="00A80577" w:rsidRDefault="006B3418" w:rsidP="00682771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6B3418" w:rsidRDefault="006B3418" w:rsidP="00682771">
      <w:pPr>
        <w:jc w:val="both"/>
        <w:rPr>
          <w:sz w:val="24"/>
          <w:szCs w:val="24"/>
        </w:rPr>
      </w:pPr>
      <w:r w:rsidRPr="00A80577">
        <w:rPr>
          <w:sz w:val="24"/>
          <w:szCs w:val="24"/>
        </w:rPr>
        <w:t>Заместитель председателя комиссии</w:t>
      </w:r>
      <w:r>
        <w:rPr>
          <w:sz w:val="24"/>
          <w:szCs w:val="24"/>
        </w:rPr>
        <w:t xml:space="preserve">    ______________А.П. Данилин</w:t>
      </w:r>
    </w:p>
    <w:p w:rsidR="006B3418" w:rsidRDefault="006B3418" w:rsidP="00682771">
      <w:pPr>
        <w:jc w:val="both"/>
        <w:rPr>
          <w:sz w:val="24"/>
          <w:szCs w:val="24"/>
        </w:rPr>
      </w:pPr>
    </w:p>
    <w:p w:rsidR="006B3418" w:rsidRDefault="006B3418" w:rsidP="00BC5949">
      <w:pPr>
        <w:pStyle w:val="BodyText"/>
        <w:jc w:val="left"/>
        <w:rPr>
          <w:sz w:val="24"/>
          <w:szCs w:val="24"/>
        </w:rPr>
      </w:pPr>
      <w:r w:rsidRPr="00A80577">
        <w:rPr>
          <w:sz w:val="24"/>
          <w:szCs w:val="24"/>
        </w:rPr>
        <w:t>Секретарь комиссии:</w:t>
      </w:r>
      <w:r>
        <w:rPr>
          <w:sz w:val="24"/>
          <w:szCs w:val="24"/>
        </w:rPr>
        <w:t xml:space="preserve">                              _______________Л.С. </w:t>
      </w:r>
      <w:r w:rsidRPr="00A80577">
        <w:rPr>
          <w:sz w:val="24"/>
          <w:szCs w:val="24"/>
        </w:rPr>
        <w:t>Злобина</w:t>
      </w:r>
    </w:p>
    <w:p w:rsidR="006B3418" w:rsidRDefault="006B3418" w:rsidP="00BC5949">
      <w:pPr>
        <w:pStyle w:val="BodyText"/>
        <w:jc w:val="left"/>
        <w:rPr>
          <w:sz w:val="24"/>
          <w:szCs w:val="24"/>
        </w:rPr>
      </w:pPr>
    </w:p>
    <w:p w:rsidR="006B3418" w:rsidRDefault="006B3418" w:rsidP="00682771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6B3418" w:rsidRDefault="006B3418" w:rsidP="0068277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 В.С.Марков</w:t>
      </w:r>
    </w:p>
    <w:p w:rsidR="006B3418" w:rsidRDefault="006B3418" w:rsidP="00682771">
      <w:pPr>
        <w:jc w:val="both"/>
        <w:rPr>
          <w:sz w:val="24"/>
          <w:szCs w:val="24"/>
        </w:rPr>
      </w:pPr>
    </w:p>
    <w:p w:rsidR="006B3418" w:rsidRPr="00A80577" w:rsidRDefault="006B3418" w:rsidP="00414CE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 К.Н. Бобов</w:t>
      </w:r>
    </w:p>
    <w:sectPr w:rsidR="006B3418" w:rsidRPr="00A80577" w:rsidSect="00171E8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9EB"/>
    <w:rsid w:val="00001CA4"/>
    <w:rsid w:val="00030022"/>
    <w:rsid w:val="0003576D"/>
    <w:rsid w:val="00036CCE"/>
    <w:rsid w:val="0005321E"/>
    <w:rsid w:val="0008521C"/>
    <w:rsid w:val="00085DE6"/>
    <w:rsid w:val="00087BF8"/>
    <w:rsid w:val="00092F12"/>
    <w:rsid w:val="000A1695"/>
    <w:rsid w:val="000B6E55"/>
    <w:rsid w:val="000C19BA"/>
    <w:rsid w:val="000C3698"/>
    <w:rsid w:val="000C79BF"/>
    <w:rsid w:val="000D1D85"/>
    <w:rsid w:val="000D68A6"/>
    <w:rsid w:val="000D7812"/>
    <w:rsid w:val="000E2DF5"/>
    <w:rsid w:val="000F5D91"/>
    <w:rsid w:val="001105A7"/>
    <w:rsid w:val="001115CA"/>
    <w:rsid w:val="00111632"/>
    <w:rsid w:val="00111EAE"/>
    <w:rsid w:val="00124D0F"/>
    <w:rsid w:val="0012588D"/>
    <w:rsid w:val="00126CFB"/>
    <w:rsid w:val="00137675"/>
    <w:rsid w:val="00137E82"/>
    <w:rsid w:val="001405C1"/>
    <w:rsid w:val="00141545"/>
    <w:rsid w:val="00171E8B"/>
    <w:rsid w:val="00172D9B"/>
    <w:rsid w:val="001741C9"/>
    <w:rsid w:val="00176711"/>
    <w:rsid w:val="001829D9"/>
    <w:rsid w:val="00183013"/>
    <w:rsid w:val="001870F4"/>
    <w:rsid w:val="00187D38"/>
    <w:rsid w:val="00191649"/>
    <w:rsid w:val="00192627"/>
    <w:rsid w:val="00194802"/>
    <w:rsid w:val="00195E5A"/>
    <w:rsid w:val="00197A2A"/>
    <w:rsid w:val="001B35EF"/>
    <w:rsid w:val="001C5DF4"/>
    <w:rsid w:val="001D3B3C"/>
    <w:rsid w:val="001E0B50"/>
    <w:rsid w:val="001E3606"/>
    <w:rsid w:val="001E5E14"/>
    <w:rsid w:val="001E606F"/>
    <w:rsid w:val="001E6AF0"/>
    <w:rsid w:val="00202AC2"/>
    <w:rsid w:val="00207796"/>
    <w:rsid w:val="0021544F"/>
    <w:rsid w:val="002155ED"/>
    <w:rsid w:val="00230EC0"/>
    <w:rsid w:val="00231908"/>
    <w:rsid w:val="002328FD"/>
    <w:rsid w:val="00240ADE"/>
    <w:rsid w:val="002460E8"/>
    <w:rsid w:val="00276A58"/>
    <w:rsid w:val="002816AA"/>
    <w:rsid w:val="002A006C"/>
    <w:rsid w:val="002B3FED"/>
    <w:rsid w:val="002C301F"/>
    <w:rsid w:val="002C79F8"/>
    <w:rsid w:val="002D0D22"/>
    <w:rsid w:val="002E26B2"/>
    <w:rsid w:val="002E279D"/>
    <w:rsid w:val="00307EAB"/>
    <w:rsid w:val="00312834"/>
    <w:rsid w:val="00321615"/>
    <w:rsid w:val="00321648"/>
    <w:rsid w:val="00333218"/>
    <w:rsid w:val="003332AF"/>
    <w:rsid w:val="00335EFC"/>
    <w:rsid w:val="00345EB6"/>
    <w:rsid w:val="00346B20"/>
    <w:rsid w:val="00364242"/>
    <w:rsid w:val="003779C8"/>
    <w:rsid w:val="0038214C"/>
    <w:rsid w:val="003919BB"/>
    <w:rsid w:val="003A00CA"/>
    <w:rsid w:val="003B44C8"/>
    <w:rsid w:val="003C49EB"/>
    <w:rsid w:val="003E33B7"/>
    <w:rsid w:val="003E5017"/>
    <w:rsid w:val="003F3121"/>
    <w:rsid w:val="003F524A"/>
    <w:rsid w:val="00403B26"/>
    <w:rsid w:val="00403E7C"/>
    <w:rsid w:val="00413CBF"/>
    <w:rsid w:val="00414CE2"/>
    <w:rsid w:val="0041779B"/>
    <w:rsid w:val="0042066B"/>
    <w:rsid w:val="00432BB1"/>
    <w:rsid w:val="00441FAF"/>
    <w:rsid w:val="004447AF"/>
    <w:rsid w:val="00444E34"/>
    <w:rsid w:val="00450493"/>
    <w:rsid w:val="004529D0"/>
    <w:rsid w:val="00453234"/>
    <w:rsid w:val="00454FB2"/>
    <w:rsid w:val="0045688B"/>
    <w:rsid w:val="00461231"/>
    <w:rsid w:val="0047147D"/>
    <w:rsid w:val="0048194F"/>
    <w:rsid w:val="00490176"/>
    <w:rsid w:val="00492825"/>
    <w:rsid w:val="004975BF"/>
    <w:rsid w:val="004B21A3"/>
    <w:rsid w:val="004B2F05"/>
    <w:rsid w:val="004C0A5D"/>
    <w:rsid w:val="004C0ECB"/>
    <w:rsid w:val="004C4E8B"/>
    <w:rsid w:val="004D1886"/>
    <w:rsid w:val="004D5668"/>
    <w:rsid w:val="004E47D5"/>
    <w:rsid w:val="00523CA8"/>
    <w:rsid w:val="00526C89"/>
    <w:rsid w:val="00547DDA"/>
    <w:rsid w:val="005518D9"/>
    <w:rsid w:val="00565C06"/>
    <w:rsid w:val="005706AD"/>
    <w:rsid w:val="00575762"/>
    <w:rsid w:val="005824FD"/>
    <w:rsid w:val="005978C6"/>
    <w:rsid w:val="005A19B2"/>
    <w:rsid w:val="005C39D8"/>
    <w:rsid w:val="005D5A8F"/>
    <w:rsid w:val="005D6402"/>
    <w:rsid w:val="005F35BC"/>
    <w:rsid w:val="00601C29"/>
    <w:rsid w:val="00607B3E"/>
    <w:rsid w:val="006138B3"/>
    <w:rsid w:val="00617E0F"/>
    <w:rsid w:val="0065456F"/>
    <w:rsid w:val="006566C7"/>
    <w:rsid w:val="00660B98"/>
    <w:rsid w:val="00663355"/>
    <w:rsid w:val="00663955"/>
    <w:rsid w:val="006816CC"/>
    <w:rsid w:val="00682771"/>
    <w:rsid w:val="0069279B"/>
    <w:rsid w:val="006970BD"/>
    <w:rsid w:val="006B250C"/>
    <w:rsid w:val="006B2628"/>
    <w:rsid w:val="006B3418"/>
    <w:rsid w:val="006C2258"/>
    <w:rsid w:val="006E39A1"/>
    <w:rsid w:val="006E5546"/>
    <w:rsid w:val="006F2845"/>
    <w:rsid w:val="006F2A91"/>
    <w:rsid w:val="00701ABB"/>
    <w:rsid w:val="007023AD"/>
    <w:rsid w:val="007060D6"/>
    <w:rsid w:val="00707116"/>
    <w:rsid w:val="00707DAB"/>
    <w:rsid w:val="007117E2"/>
    <w:rsid w:val="007357EE"/>
    <w:rsid w:val="0074163A"/>
    <w:rsid w:val="0074509B"/>
    <w:rsid w:val="007509DD"/>
    <w:rsid w:val="00750B9E"/>
    <w:rsid w:val="0075262D"/>
    <w:rsid w:val="007548E8"/>
    <w:rsid w:val="00760AB5"/>
    <w:rsid w:val="0076155F"/>
    <w:rsid w:val="00762720"/>
    <w:rsid w:val="007650E0"/>
    <w:rsid w:val="007714C2"/>
    <w:rsid w:val="007718CF"/>
    <w:rsid w:val="00777BF4"/>
    <w:rsid w:val="0079076A"/>
    <w:rsid w:val="007C2F8D"/>
    <w:rsid w:val="007C7D7D"/>
    <w:rsid w:val="007D0180"/>
    <w:rsid w:val="007D3BEE"/>
    <w:rsid w:val="007E42C6"/>
    <w:rsid w:val="007F028F"/>
    <w:rsid w:val="007F2747"/>
    <w:rsid w:val="007F7048"/>
    <w:rsid w:val="007F76D3"/>
    <w:rsid w:val="00805CAF"/>
    <w:rsid w:val="00811500"/>
    <w:rsid w:val="00823C6A"/>
    <w:rsid w:val="00830B24"/>
    <w:rsid w:val="008443EE"/>
    <w:rsid w:val="00847E50"/>
    <w:rsid w:val="00861985"/>
    <w:rsid w:val="00875F94"/>
    <w:rsid w:val="008838DF"/>
    <w:rsid w:val="0088413C"/>
    <w:rsid w:val="00892B8B"/>
    <w:rsid w:val="008A1CA1"/>
    <w:rsid w:val="008A373D"/>
    <w:rsid w:val="008A4ED7"/>
    <w:rsid w:val="008B0954"/>
    <w:rsid w:val="008C5AF6"/>
    <w:rsid w:val="008C6A14"/>
    <w:rsid w:val="008E00AF"/>
    <w:rsid w:val="008E3DBE"/>
    <w:rsid w:val="008E621E"/>
    <w:rsid w:val="008E6FB7"/>
    <w:rsid w:val="009066FF"/>
    <w:rsid w:val="00906BA3"/>
    <w:rsid w:val="009078A6"/>
    <w:rsid w:val="00907BB8"/>
    <w:rsid w:val="00910842"/>
    <w:rsid w:val="0091132B"/>
    <w:rsid w:val="0091599A"/>
    <w:rsid w:val="00921A9A"/>
    <w:rsid w:val="009270B6"/>
    <w:rsid w:val="00933DE2"/>
    <w:rsid w:val="00950F6C"/>
    <w:rsid w:val="009517E1"/>
    <w:rsid w:val="00952CAE"/>
    <w:rsid w:val="00974575"/>
    <w:rsid w:val="00983E44"/>
    <w:rsid w:val="009872B8"/>
    <w:rsid w:val="009B20CE"/>
    <w:rsid w:val="009B7582"/>
    <w:rsid w:val="009D1669"/>
    <w:rsid w:val="009E6DFD"/>
    <w:rsid w:val="00A15AFB"/>
    <w:rsid w:val="00A15CF2"/>
    <w:rsid w:val="00A15E52"/>
    <w:rsid w:val="00A22377"/>
    <w:rsid w:val="00A2281A"/>
    <w:rsid w:val="00A2555B"/>
    <w:rsid w:val="00A272F1"/>
    <w:rsid w:val="00A341EC"/>
    <w:rsid w:val="00A347BC"/>
    <w:rsid w:val="00A51C37"/>
    <w:rsid w:val="00A51CE9"/>
    <w:rsid w:val="00A80577"/>
    <w:rsid w:val="00A836A3"/>
    <w:rsid w:val="00A93B0F"/>
    <w:rsid w:val="00A943A3"/>
    <w:rsid w:val="00A94EB4"/>
    <w:rsid w:val="00A94F72"/>
    <w:rsid w:val="00AB4DDD"/>
    <w:rsid w:val="00AB7E5B"/>
    <w:rsid w:val="00AC383A"/>
    <w:rsid w:val="00AC53A7"/>
    <w:rsid w:val="00AD4166"/>
    <w:rsid w:val="00AD72F2"/>
    <w:rsid w:val="00AE0186"/>
    <w:rsid w:val="00AF0B17"/>
    <w:rsid w:val="00AF3139"/>
    <w:rsid w:val="00B00CAA"/>
    <w:rsid w:val="00B15672"/>
    <w:rsid w:val="00B35C0A"/>
    <w:rsid w:val="00B40172"/>
    <w:rsid w:val="00B4229D"/>
    <w:rsid w:val="00B678F0"/>
    <w:rsid w:val="00B70A99"/>
    <w:rsid w:val="00B722BE"/>
    <w:rsid w:val="00B728B1"/>
    <w:rsid w:val="00B756A9"/>
    <w:rsid w:val="00B86E7D"/>
    <w:rsid w:val="00B90FBF"/>
    <w:rsid w:val="00B93D27"/>
    <w:rsid w:val="00BA0030"/>
    <w:rsid w:val="00BA3107"/>
    <w:rsid w:val="00BB605C"/>
    <w:rsid w:val="00BC31E1"/>
    <w:rsid w:val="00BC3DD7"/>
    <w:rsid w:val="00BC5949"/>
    <w:rsid w:val="00BC7083"/>
    <w:rsid w:val="00BD3914"/>
    <w:rsid w:val="00BD7D28"/>
    <w:rsid w:val="00BE4551"/>
    <w:rsid w:val="00BE4830"/>
    <w:rsid w:val="00BE4A75"/>
    <w:rsid w:val="00BE6E08"/>
    <w:rsid w:val="00C0688C"/>
    <w:rsid w:val="00C2056D"/>
    <w:rsid w:val="00C30542"/>
    <w:rsid w:val="00C40162"/>
    <w:rsid w:val="00C4190D"/>
    <w:rsid w:val="00C51D55"/>
    <w:rsid w:val="00C61FF6"/>
    <w:rsid w:val="00C910D5"/>
    <w:rsid w:val="00CA3A8C"/>
    <w:rsid w:val="00CA482D"/>
    <w:rsid w:val="00CA7D88"/>
    <w:rsid w:val="00CB4F42"/>
    <w:rsid w:val="00CC26D9"/>
    <w:rsid w:val="00CC3568"/>
    <w:rsid w:val="00CC7183"/>
    <w:rsid w:val="00D03087"/>
    <w:rsid w:val="00D04899"/>
    <w:rsid w:val="00D04DA4"/>
    <w:rsid w:val="00D060DE"/>
    <w:rsid w:val="00D06F73"/>
    <w:rsid w:val="00D15914"/>
    <w:rsid w:val="00D2216F"/>
    <w:rsid w:val="00D24CA2"/>
    <w:rsid w:val="00D36851"/>
    <w:rsid w:val="00D42E6E"/>
    <w:rsid w:val="00D502E3"/>
    <w:rsid w:val="00D66DA3"/>
    <w:rsid w:val="00D85CF6"/>
    <w:rsid w:val="00D8648C"/>
    <w:rsid w:val="00D942A8"/>
    <w:rsid w:val="00D96935"/>
    <w:rsid w:val="00D97E4A"/>
    <w:rsid w:val="00DA2280"/>
    <w:rsid w:val="00DA7503"/>
    <w:rsid w:val="00DB008D"/>
    <w:rsid w:val="00DB5A7B"/>
    <w:rsid w:val="00DC5483"/>
    <w:rsid w:val="00DC69CE"/>
    <w:rsid w:val="00DD4CCD"/>
    <w:rsid w:val="00DD77BA"/>
    <w:rsid w:val="00DE2AC0"/>
    <w:rsid w:val="00DE6728"/>
    <w:rsid w:val="00DF6B7F"/>
    <w:rsid w:val="00E01AD0"/>
    <w:rsid w:val="00E13E65"/>
    <w:rsid w:val="00E24B80"/>
    <w:rsid w:val="00E3177C"/>
    <w:rsid w:val="00E33C82"/>
    <w:rsid w:val="00E43160"/>
    <w:rsid w:val="00E51815"/>
    <w:rsid w:val="00E6469F"/>
    <w:rsid w:val="00E71542"/>
    <w:rsid w:val="00E77C63"/>
    <w:rsid w:val="00E82D31"/>
    <w:rsid w:val="00E84978"/>
    <w:rsid w:val="00E86DBA"/>
    <w:rsid w:val="00E870D4"/>
    <w:rsid w:val="00E91445"/>
    <w:rsid w:val="00EA4591"/>
    <w:rsid w:val="00EB6505"/>
    <w:rsid w:val="00EC340B"/>
    <w:rsid w:val="00EE0F0B"/>
    <w:rsid w:val="00EE4854"/>
    <w:rsid w:val="00EF5AB5"/>
    <w:rsid w:val="00F074A7"/>
    <w:rsid w:val="00F10D1E"/>
    <w:rsid w:val="00F10DA6"/>
    <w:rsid w:val="00F31CF9"/>
    <w:rsid w:val="00F324C6"/>
    <w:rsid w:val="00F41524"/>
    <w:rsid w:val="00F43376"/>
    <w:rsid w:val="00F4587F"/>
    <w:rsid w:val="00F47A3A"/>
    <w:rsid w:val="00F67D32"/>
    <w:rsid w:val="00F70516"/>
    <w:rsid w:val="00F7169B"/>
    <w:rsid w:val="00F72ED0"/>
    <w:rsid w:val="00F744BD"/>
    <w:rsid w:val="00F86B0C"/>
    <w:rsid w:val="00F93141"/>
    <w:rsid w:val="00F95800"/>
    <w:rsid w:val="00FB28C1"/>
    <w:rsid w:val="00FB31D2"/>
    <w:rsid w:val="00FC09A5"/>
    <w:rsid w:val="00FD02A8"/>
    <w:rsid w:val="00FD2CE9"/>
    <w:rsid w:val="00FE0B25"/>
    <w:rsid w:val="00FE7788"/>
    <w:rsid w:val="00FF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E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C49EB"/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C49EB"/>
    <w:rPr>
      <w:rFonts w:ascii="Courier New" w:hAnsi="Courier New" w:cs="Courier New"/>
      <w:sz w:val="24"/>
      <w:szCs w:val="24"/>
      <w:lang w:eastAsia="ru-RU"/>
    </w:rPr>
  </w:style>
  <w:style w:type="character" w:customStyle="1" w:styleId="a">
    <w:name w:val="Текст Знак"/>
    <w:basedOn w:val="DefaultParagraphFont"/>
    <w:link w:val="PlainText"/>
    <w:uiPriority w:val="99"/>
    <w:semiHidden/>
    <w:locked/>
    <w:rsid w:val="003C49EB"/>
    <w:rPr>
      <w:rFonts w:ascii="Consolas" w:hAnsi="Consolas" w:cs="Times New Roman"/>
      <w:sz w:val="21"/>
      <w:szCs w:val="21"/>
      <w:lang w:eastAsia="ru-RU"/>
    </w:rPr>
  </w:style>
  <w:style w:type="paragraph" w:styleId="BodyText">
    <w:name w:val="Body Text"/>
    <w:basedOn w:val="Normal"/>
    <w:link w:val="BodyTextChar"/>
    <w:uiPriority w:val="99"/>
    <w:rsid w:val="008E621E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21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2</Pages>
  <Words>706</Words>
  <Characters>4030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Work</cp:lastModifiedBy>
  <cp:revision>11</cp:revision>
  <cp:lastPrinted>2015-11-02T03:16:00Z</cp:lastPrinted>
  <dcterms:created xsi:type="dcterms:W3CDTF">2015-10-30T14:49:00Z</dcterms:created>
  <dcterms:modified xsi:type="dcterms:W3CDTF">2016-08-29T03:59:00Z</dcterms:modified>
</cp:coreProperties>
</file>