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65" w:rsidRPr="009B4F73" w:rsidRDefault="00EC6D65" w:rsidP="000708C3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B4F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переносе даты проведения обучающей лекции </w:t>
      </w:r>
    </w:p>
    <w:p w:rsidR="00EC6D65" w:rsidRPr="009B4F73" w:rsidRDefault="00EC6D65" w:rsidP="009B4F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 ФГБУ «ФКП Росреестра» по Кемеровской области, информирует о переносе даты проведения обучающей лекции на 26 декабря 2017 года</w:t>
      </w:r>
      <w:r w:rsidRPr="009B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D65" w:rsidRPr="009B4F73" w:rsidRDefault="00EC6D65" w:rsidP="009B4F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F73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Заявка на участие в лекции и платежное поручение об оплате направляются на адреса электронной  почты:</w:t>
      </w:r>
      <w:r w:rsidRPr="009B4F7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B4F73">
          <w:rPr>
            <w:rStyle w:val="Hyperlink"/>
            <w:rFonts w:ascii="Times New Roman" w:hAnsi="Times New Roman" w:cs="Times New Roman"/>
            <w:sz w:val="28"/>
            <w:szCs w:val="28"/>
          </w:rPr>
          <w:t>OShvecova</w:t>
        </w:r>
        <w:r w:rsidRPr="009B4F73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@42.</w:t>
        </w:r>
        <w:r w:rsidRPr="009B4F73">
          <w:rPr>
            <w:rStyle w:val="Hyperlink"/>
            <w:rFonts w:ascii="Times New Roman" w:hAnsi="Times New Roman" w:cs="Times New Roman"/>
            <w:sz w:val="28"/>
            <w:szCs w:val="28"/>
          </w:rPr>
          <w:t>kadastr</w:t>
        </w:r>
        <w:r w:rsidRPr="009B4F73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B4F73">
          <w:rPr>
            <w:rStyle w:val="Hyperlink"/>
            <w:rFonts w:ascii="Times New Roman" w:hAnsi="Times New Roman" w:cs="Times New Roman"/>
            <w:sz w:val="28"/>
            <w:szCs w:val="28"/>
          </w:rPr>
          <w:t>ru</w:t>
        </w:r>
      </w:hyperlink>
      <w:r w:rsidRPr="009B4F7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B4F73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AYagodkina@42.kadastr.ru</w:t>
        </w:r>
      </w:hyperlink>
      <w:r w:rsidRPr="009B4F73">
        <w:rPr>
          <w:rFonts w:ascii="Times New Roman" w:hAnsi="Times New Roman" w:cs="Times New Roman"/>
          <w:sz w:val="28"/>
          <w:szCs w:val="28"/>
        </w:rPr>
        <w:t xml:space="preserve"> </w:t>
      </w:r>
      <w:r w:rsidRPr="009B4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 </w:t>
      </w:r>
      <w:r w:rsidRPr="009B4F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21  декабря   2017 года</w:t>
      </w:r>
      <w:r w:rsidRPr="009B4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после указанной даты заявки  и платежи не принимаются. </w:t>
      </w:r>
    </w:p>
    <w:p w:rsidR="00EC6D65" w:rsidRPr="009B4F73" w:rsidRDefault="00EC6D65" w:rsidP="009B4F73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органов местного самоуправления есть возможность предоставления  счета для оплаты участия в лекции. Для получения счета заявку на участие в лекции необходимо отправить </w:t>
      </w:r>
      <w:r w:rsidRPr="009B4F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 15 декабря 2017 года</w:t>
      </w:r>
      <w:r w:rsidRPr="009B4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адрес электронной почты </w:t>
      </w:r>
      <w:hyperlink r:id="rId9" w:history="1">
        <w:r w:rsidRPr="009B4F73">
          <w:rPr>
            <w:rStyle w:val="Hyperlink"/>
            <w:rFonts w:ascii="Times New Roman" w:hAnsi="Times New Roman" w:cs="Times New Roman"/>
            <w:sz w:val="28"/>
            <w:szCs w:val="28"/>
          </w:rPr>
          <w:t>OShvecova</w:t>
        </w:r>
        <w:r w:rsidRPr="009B4F73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@42.</w:t>
        </w:r>
        <w:r w:rsidRPr="009B4F73">
          <w:rPr>
            <w:rStyle w:val="Hyperlink"/>
            <w:rFonts w:ascii="Times New Roman" w:hAnsi="Times New Roman" w:cs="Times New Roman"/>
            <w:sz w:val="28"/>
            <w:szCs w:val="28"/>
          </w:rPr>
          <w:t>kadastr</w:t>
        </w:r>
        <w:r w:rsidRPr="009B4F73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B4F73">
          <w:rPr>
            <w:rStyle w:val="Hyperlink"/>
            <w:rFonts w:ascii="Times New Roman" w:hAnsi="Times New Roman" w:cs="Times New Roman"/>
            <w:sz w:val="28"/>
            <w:szCs w:val="28"/>
          </w:rPr>
          <w:t>ru</w:t>
        </w:r>
      </w:hyperlink>
      <w:r w:rsidRPr="009B4F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B4F73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AYagodkina@42.kadastr.ru</w:t>
        </w:r>
      </w:hyperlink>
      <w:r w:rsidRPr="009B4F73">
        <w:rPr>
          <w:rFonts w:ascii="Times New Roman" w:hAnsi="Times New Roman" w:cs="Times New Roman"/>
          <w:sz w:val="28"/>
          <w:szCs w:val="28"/>
        </w:rPr>
        <w:t xml:space="preserve"> с пометкой «для оформления счета». </w:t>
      </w:r>
    </w:p>
    <w:p w:rsidR="00EC6D65" w:rsidRPr="009B4F73" w:rsidRDefault="00EC6D65" w:rsidP="009B4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73">
        <w:rPr>
          <w:rFonts w:ascii="Times New Roman" w:hAnsi="Times New Roman" w:cs="Times New Roman"/>
          <w:sz w:val="28"/>
          <w:szCs w:val="28"/>
        </w:rPr>
        <w:t xml:space="preserve">Заявка на участие в лекции, а также образцы платежных документов размещены на официальном сайте ФГБУ «ФКП Росреестра» http://kadastr.ru  в разделе «Специалисты» в виде ссылки на раскрывающейся список «В помощь кадастровому инженеру».  </w:t>
      </w:r>
    </w:p>
    <w:p w:rsidR="00EC6D65" w:rsidRPr="009B4F73" w:rsidRDefault="00EC6D65" w:rsidP="009B4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73">
        <w:rPr>
          <w:rFonts w:ascii="Times New Roman" w:hAnsi="Times New Roman" w:cs="Times New Roman"/>
          <w:sz w:val="28"/>
          <w:szCs w:val="28"/>
        </w:rPr>
        <w:t xml:space="preserve">Получить более подробную информацию по организационным вопросам обучающей лекции вы можете по телефону: (384-2) 56-70-80.  </w:t>
      </w:r>
    </w:p>
    <w:p w:rsidR="00EC6D65" w:rsidRPr="009B4F73" w:rsidRDefault="00EC6D65" w:rsidP="009B4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73">
        <w:rPr>
          <w:rFonts w:ascii="Times New Roman" w:hAnsi="Times New Roman" w:cs="Times New Roman"/>
          <w:sz w:val="28"/>
          <w:szCs w:val="28"/>
        </w:rPr>
        <w:t xml:space="preserve">Контакты: Швецова Оксана Валерьевна, Ягодкина Анна Юрьевна. </w:t>
      </w:r>
    </w:p>
    <w:p w:rsidR="00EC6D65" w:rsidRDefault="00EC6D65" w:rsidP="006D512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6D65" w:rsidRDefault="00EC6D65" w:rsidP="006D512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6D65" w:rsidRPr="00071BCD" w:rsidRDefault="00EC6D65" w:rsidP="006D512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C6D65" w:rsidRPr="00071BCD" w:rsidSect="000708C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D65" w:rsidRDefault="00EC6D65" w:rsidP="0013523F">
      <w:pPr>
        <w:spacing w:after="0" w:line="240" w:lineRule="auto"/>
      </w:pPr>
      <w:r>
        <w:separator/>
      </w:r>
    </w:p>
  </w:endnote>
  <w:endnote w:type="continuationSeparator" w:id="1">
    <w:p w:rsidR="00EC6D65" w:rsidRDefault="00EC6D65" w:rsidP="0013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D65" w:rsidRDefault="00EC6D65" w:rsidP="0013523F">
      <w:pPr>
        <w:spacing w:after="0" w:line="240" w:lineRule="auto"/>
      </w:pPr>
      <w:r>
        <w:separator/>
      </w:r>
    </w:p>
  </w:footnote>
  <w:footnote w:type="continuationSeparator" w:id="1">
    <w:p w:rsidR="00EC6D65" w:rsidRDefault="00EC6D65" w:rsidP="0013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2EA1"/>
    <w:multiLevelType w:val="multilevel"/>
    <w:tmpl w:val="167A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8A1"/>
    <w:rsid w:val="00006A58"/>
    <w:rsid w:val="00007F19"/>
    <w:rsid w:val="00016AB1"/>
    <w:rsid w:val="000241F9"/>
    <w:rsid w:val="000277EE"/>
    <w:rsid w:val="000708C3"/>
    <w:rsid w:val="00071BCD"/>
    <w:rsid w:val="00096DBB"/>
    <w:rsid w:val="000A62F0"/>
    <w:rsid w:val="000A6396"/>
    <w:rsid w:val="000B445B"/>
    <w:rsid w:val="000C5DA8"/>
    <w:rsid w:val="000C5FE7"/>
    <w:rsid w:val="000D1530"/>
    <w:rsid w:val="000E1EEC"/>
    <w:rsid w:val="00110484"/>
    <w:rsid w:val="00113A05"/>
    <w:rsid w:val="0013523F"/>
    <w:rsid w:val="00155059"/>
    <w:rsid w:val="00164091"/>
    <w:rsid w:val="00165E29"/>
    <w:rsid w:val="00182FE8"/>
    <w:rsid w:val="001A58F2"/>
    <w:rsid w:val="001C0526"/>
    <w:rsid w:val="001F678D"/>
    <w:rsid w:val="00201C28"/>
    <w:rsid w:val="00204524"/>
    <w:rsid w:val="00217095"/>
    <w:rsid w:val="00251835"/>
    <w:rsid w:val="002A6C01"/>
    <w:rsid w:val="002E7BF4"/>
    <w:rsid w:val="002F2DF9"/>
    <w:rsid w:val="002F5EEE"/>
    <w:rsid w:val="003154F8"/>
    <w:rsid w:val="00315CEE"/>
    <w:rsid w:val="003456D4"/>
    <w:rsid w:val="00363851"/>
    <w:rsid w:val="00365F26"/>
    <w:rsid w:val="003676AB"/>
    <w:rsid w:val="00376166"/>
    <w:rsid w:val="00387A5E"/>
    <w:rsid w:val="003B54F2"/>
    <w:rsid w:val="003C0625"/>
    <w:rsid w:val="003D3A07"/>
    <w:rsid w:val="003D7622"/>
    <w:rsid w:val="003E67C0"/>
    <w:rsid w:val="004051F5"/>
    <w:rsid w:val="00430E45"/>
    <w:rsid w:val="004333AA"/>
    <w:rsid w:val="004464D5"/>
    <w:rsid w:val="004526EB"/>
    <w:rsid w:val="004576BE"/>
    <w:rsid w:val="004753C2"/>
    <w:rsid w:val="004934F4"/>
    <w:rsid w:val="004D5EE2"/>
    <w:rsid w:val="004E20E4"/>
    <w:rsid w:val="004E5AC6"/>
    <w:rsid w:val="004F3DC3"/>
    <w:rsid w:val="00501267"/>
    <w:rsid w:val="00503B7E"/>
    <w:rsid w:val="00510B12"/>
    <w:rsid w:val="005259A4"/>
    <w:rsid w:val="005337EE"/>
    <w:rsid w:val="005378BC"/>
    <w:rsid w:val="00573536"/>
    <w:rsid w:val="00573D0E"/>
    <w:rsid w:val="005B6C0A"/>
    <w:rsid w:val="005C03E2"/>
    <w:rsid w:val="00620B38"/>
    <w:rsid w:val="006253A3"/>
    <w:rsid w:val="00654B1B"/>
    <w:rsid w:val="00655455"/>
    <w:rsid w:val="00655613"/>
    <w:rsid w:val="00657286"/>
    <w:rsid w:val="00666104"/>
    <w:rsid w:val="00684656"/>
    <w:rsid w:val="00690540"/>
    <w:rsid w:val="006A5090"/>
    <w:rsid w:val="006B14B1"/>
    <w:rsid w:val="006B58CC"/>
    <w:rsid w:val="006C2447"/>
    <w:rsid w:val="006D5122"/>
    <w:rsid w:val="00702A1F"/>
    <w:rsid w:val="00703E08"/>
    <w:rsid w:val="007073E8"/>
    <w:rsid w:val="00726C20"/>
    <w:rsid w:val="00765B52"/>
    <w:rsid w:val="00784049"/>
    <w:rsid w:val="007B0E26"/>
    <w:rsid w:val="007C0DCD"/>
    <w:rsid w:val="007C4CA2"/>
    <w:rsid w:val="008132BE"/>
    <w:rsid w:val="00837248"/>
    <w:rsid w:val="00837BCE"/>
    <w:rsid w:val="008433C4"/>
    <w:rsid w:val="0086409E"/>
    <w:rsid w:val="00873605"/>
    <w:rsid w:val="00873CC3"/>
    <w:rsid w:val="008812FC"/>
    <w:rsid w:val="00887629"/>
    <w:rsid w:val="008C7E55"/>
    <w:rsid w:val="008D3257"/>
    <w:rsid w:val="008E6B9A"/>
    <w:rsid w:val="008F2DDE"/>
    <w:rsid w:val="00905096"/>
    <w:rsid w:val="00916D4A"/>
    <w:rsid w:val="00933E54"/>
    <w:rsid w:val="00943085"/>
    <w:rsid w:val="009448E1"/>
    <w:rsid w:val="009723D5"/>
    <w:rsid w:val="0097355A"/>
    <w:rsid w:val="009A5419"/>
    <w:rsid w:val="009B002F"/>
    <w:rsid w:val="009B4F73"/>
    <w:rsid w:val="009C122E"/>
    <w:rsid w:val="009D0B6B"/>
    <w:rsid w:val="009D7044"/>
    <w:rsid w:val="009D753E"/>
    <w:rsid w:val="009E196F"/>
    <w:rsid w:val="009E44C2"/>
    <w:rsid w:val="009E77C5"/>
    <w:rsid w:val="009E7DB8"/>
    <w:rsid w:val="009F10FA"/>
    <w:rsid w:val="009F636D"/>
    <w:rsid w:val="00A12DB5"/>
    <w:rsid w:val="00A143F2"/>
    <w:rsid w:val="00A20016"/>
    <w:rsid w:val="00A43A66"/>
    <w:rsid w:val="00A67F6C"/>
    <w:rsid w:val="00A945F8"/>
    <w:rsid w:val="00A95C0A"/>
    <w:rsid w:val="00AA5D32"/>
    <w:rsid w:val="00AB34C2"/>
    <w:rsid w:val="00AC0A40"/>
    <w:rsid w:val="00AD0D52"/>
    <w:rsid w:val="00AE21AE"/>
    <w:rsid w:val="00AE7BD8"/>
    <w:rsid w:val="00B155F6"/>
    <w:rsid w:val="00B32EF8"/>
    <w:rsid w:val="00B35DC5"/>
    <w:rsid w:val="00B45750"/>
    <w:rsid w:val="00B47B46"/>
    <w:rsid w:val="00B80A32"/>
    <w:rsid w:val="00B81DBA"/>
    <w:rsid w:val="00B8389F"/>
    <w:rsid w:val="00BB32EE"/>
    <w:rsid w:val="00BB407F"/>
    <w:rsid w:val="00BC0A1C"/>
    <w:rsid w:val="00BE4F66"/>
    <w:rsid w:val="00BE713C"/>
    <w:rsid w:val="00BF01F1"/>
    <w:rsid w:val="00C227CA"/>
    <w:rsid w:val="00C33AF5"/>
    <w:rsid w:val="00C419B1"/>
    <w:rsid w:val="00C51F6F"/>
    <w:rsid w:val="00C54D27"/>
    <w:rsid w:val="00C622CB"/>
    <w:rsid w:val="00C71DFB"/>
    <w:rsid w:val="00C859AC"/>
    <w:rsid w:val="00CB48EC"/>
    <w:rsid w:val="00CC68A1"/>
    <w:rsid w:val="00CD610E"/>
    <w:rsid w:val="00CF71A3"/>
    <w:rsid w:val="00D0696C"/>
    <w:rsid w:val="00D41ECE"/>
    <w:rsid w:val="00D50EC3"/>
    <w:rsid w:val="00D54A9A"/>
    <w:rsid w:val="00D936F1"/>
    <w:rsid w:val="00DF0148"/>
    <w:rsid w:val="00DF14D5"/>
    <w:rsid w:val="00DF4682"/>
    <w:rsid w:val="00E055AA"/>
    <w:rsid w:val="00E13814"/>
    <w:rsid w:val="00E13C07"/>
    <w:rsid w:val="00E20AA8"/>
    <w:rsid w:val="00E22A4F"/>
    <w:rsid w:val="00E23A15"/>
    <w:rsid w:val="00E36B20"/>
    <w:rsid w:val="00E440C8"/>
    <w:rsid w:val="00E6009F"/>
    <w:rsid w:val="00E7600A"/>
    <w:rsid w:val="00EA2660"/>
    <w:rsid w:val="00EA5B9D"/>
    <w:rsid w:val="00EA70C3"/>
    <w:rsid w:val="00EC1E06"/>
    <w:rsid w:val="00EC6D65"/>
    <w:rsid w:val="00EC7942"/>
    <w:rsid w:val="00EE077C"/>
    <w:rsid w:val="00EF627C"/>
    <w:rsid w:val="00F5624D"/>
    <w:rsid w:val="00F92CF2"/>
    <w:rsid w:val="00FB7F09"/>
    <w:rsid w:val="00FC3439"/>
    <w:rsid w:val="00FD4018"/>
    <w:rsid w:val="00FE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5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54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A9A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rsid w:val="00A143F2"/>
    <w:rPr>
      <w:rFonts w:ascii="Verdana" w:hAnsi="Verdana" w:cs="Verdana"/>
      <w:color w:val="0000FF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5A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3523F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352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23F"/>
    <w:rPr>
      <w:rFonts w:ascii="Verdana" w:hAnsi="Verdana" w:cs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352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23F"/>
    <w:rPr>
      <w:rFonts w:ascii="Verdana" w:hAnsi="Verdana" w:cs="Verdana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3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"/>
    <w:basedOn w:val="Normal"/>
    <w:uiPriority w:val="99"/>
    <w:semiHidden/>
    <w:rsid w:val="007B0E26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godkina@42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hvecova@42.kada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Yagodkina@42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hvecova@42.kada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200</Words>
  <Characters>1142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ПАЛАТА ПЛАНИРУЕТ ПРОВЕСТИ ЛЕКЦИЮ</dc:title>
  <dc:subject/>
  <dc:creator>Швецова Оксана Валерьевна</dc:creator>
  <cp:keywords/>
  <dc:description/>
  <cp:lastModifiedBy>o.shvecova</cp:lastModifiedBy>
  <cp:revision>2</cp:revision>
  <cp:lastPrinted>2017-12-05T02:44:00Z</cp:lastPrinted>
  <dcterms:created xsi:type="dcterms:W3CDTF">2017-12-05T03:23:00Z</dcterms:created>
  <dcterms:modified xsi:type="dcterms:W3CDTF">2017-12-05T03:23:00Z</dcterms:modified>
</cp:coreProperties>
</file>