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87" w:rsidRPr="00444F2D" w:rsidRDefault="009A1B87" w:rsidP="00880CA6">
      <w:pPr>
        <w:pStyle w:val="BodyText"/>
        <w:jc w:val="center"/>
        <w:rPr>
          <w:b/>
          <w:szCs w:val="28"/>
        </w:rPr>
      </w:pPr>
      <w:r w:rsidRPr="00444F2D">
        <w:rPr>
          <w:b/>
          <w:szCs w:val="28"/>
        </w:rPr>
        <w:t>Российская Федерация</w:t>
      </w:r>
    </w:p>
    <w:p w:rsidR="009A1B87" w:rsidRPr="00444F2D" w:rsidRDefault="009A1B87" w:rsidP="00880CA6">
      <w:pPr>
        <w:pStyle w:val="BodyText"/>
        <w:jc w:val="center"/>
        <w:rPr>
          <w:b/>
          <w:szCs w:val="28"/>
        </w:rPr>
      </w:pPr>
      <w:r w:rsidRPr="00444F2D">
        <w:rPr>
          <w:b/>
          <w:szCs w:val="28"/>
        </w:rPr>
        <w:t>Кемеровская область</w:t>
      </w:r>
    </w:p>
    <w:p w:rsidR="009A1B87" w:rsidRPr="00444F2D" w:rsidRDefault="009A1B87" w:rsidP="00880CA6">
      <w:pPr>
        <w:pStyle w:val="BodyText"/>
        <w:jc w:val="center"/>
        <w:rPr>
          <w:b/>
          <w:szCs w:val="28"/>
        </w:rPr>
      </w:pPr>
      <w:r w:rsidRPr="00444F2D">
        <w:rPr>
          <w:b/>
          <w:szCs w:val="28"/>
        </w:rPr>
        <w:t>Промышленновский муниципальный район</w:t>
      </w:r>
    </w:p>
    <w:p w:rsidR="009A1B87" w:rsidRPr="00444F2D" w:rsidRDefault="009A1B87" w:rsidP="00880CA6">
      <w:pPr>
        <w:pStyle w:val="BodyText"/>
        <w:jc w:val="center"/>
        <w:rPr>
          <w:b/>
          <w:szCs w:val="28"/>
        </w:rPr>
      </w:pPr>
      <w:r w:rsidRPr="00444F2D">
        <w:rPr>
          <w:b/>
          <w:szCs w:val="28"/>
        </w:rPr>
        <w:t>Вагановское сельское поселение</w:t>
      </w:r>
    </w:p>
    <w:p w:rsidR="009A1B87" w:rsidRPr="00444F2D" w:rsidRDefault="009A1B87" w:rsidP="00880CA6">
      <w:pPr>
        <w:pStyle w:val="BodyText"/>
        <w:jc w:val="center"/>
        <w:rPr>
          <w:b/>
          <w:szCs w:val="28"/>
        </w:rPr>
      </w:pPr>
      <w:r w:rsidRPr="00444F2D">
        <w:rPr>
          <w:b/>
          <w:szCs w:val="28"/>
        </w:rPr>
        <w:t>Администрация Вагановского сельского поселения</w:t>
      </w:r>
    </w:p>
    <w:p w:rsidR="009A1B87" w:rsidRPr="00444F2D" w:rsidRDefault="009A1B87" w:rsidP="00880CA6">
      <w:pPr>
        <w:pStyle w:val="BodyText"/>
        <w:jc w:val="center"/>
        <w:rPr>
          <w:b/>
          <w:szCs w:val="28"/>
        </w:rPr>
      </w:pPr>
    </w:p>
    <w:p w:rsidR="009A1B87" w:rsidRPr="00444F2D" w:rsidRDefault="009A1B87" w:rsidP="00880CA6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A1B87" w:rsidRPr="00444F2D" w:rsidRDefault="009A1B87" w:rsidP="00880CA6">
      <w:pPr>
        <w:pStyle w:val="BodyText"/>
        <w:jc w:val="center"/>
        <w:rPr>
          <w:b/>
          <w:szCs w:val="28"/>
        </w:rPr>
      </w:pPr>
    </w:p>
    <w:p w:rsidR="009A1B87" w:rsidRPr="00444F2D" w:rsidRDefault="009A1B87" w:rsidP="00880CA6">
      <w:pPr>
        <w:pStyle w:val="BodyText"/>
        <w:jc w:val="center"/>
        <w:rPr>
          <w:b/>
          <w:szCs w:val="28"/>
        </w:rPr>
      </w:pPr>
      <w:r w:rsidRPr="00444F2D">
        <w:rPr>
          <w:b/>
          <w:szCs w:val="28"/>
        </w:rPr>
        <w:t xml:space="preserve">от  19.08.2016 года № </w:t>
      </w:r>
      <w:r>
        <w:rPr>
          <w:b/>
          <w:szCs w:val="28"/>
        </w:rPr>
        <w:t>51</w:t>
      </w:r>
    </w:p>
    <w:p w:rsidR="009A1B87" w:rsidRPr="00444F2D" w:rsidRDefault="009A1B87" w:rsidP="00444F2D">
      <w:pPr>
        <w:pStyle w:val="BodyText"/>
        <w:jc w:val="center"/>
        <w:rPr>
          <w:b/>
          <w:sz w:val="20"/>
        </w:rPr>
      </w:pPr>
      <w:r w:rsidRPr="00444F2D">
        <w:rPr>
          <w:b/>
          <w:sz w:val="20"/>
        </w:rPr>
        <w:t>с.Ваганово</w:t>
      </w:r>
    </w:p>
    <w:p w:rsidR="009A1B87" w:rsidRPr="00444F2D" w:rsidRDefault="009A1B87" w:rsidP="00880CA6">
      <w:pPr>
        <w:pStyle w:val="BodyText"/>
        <w:jc w:val="center"/>
        <w:rPr>
          <w:b/>
          <w:szCs w:val="28"/>
        </w:rPr>
      </w:pPr>
    </w:p>
    <w:p w:rsidR="009A1B87" w:rsidRDefault="009A1B87" w:rsidP="00880CA6">
      <w:pPr>
        <w:pStyle w:val="BodyText"/>
        <w:jc w:val="left"/>
        <w:rPr>
          <w:rFonts w:ascii="Arial" w:hAnsi="Arial" w:cs="Arial"/>
          <w:sz w:val="20"/>
        </w:rPr>
      </w:pPr>
    </w:p>
    <w:p w:rsidR="009A1B87" w:rsidRPr="00D14223" w:rsidRDefault="009A1B87" w:rsidP="00880CA6">
      <w:pPr>
        <w:pStyle w:val="BodyText"/>
        <w:jc w:val="left"/>
        <w:rPr>
          <w:rFonts w:ascii="Arial" w:hAnsi="Arial" w:cs="Arial"/>
          <w:sz w:val="20"/>
        </w:rPr>
      </w:pPr>
    </w:p>
    <w:p w:rsidR="009A1B87" w:rsidRPr="00974833" w:rsidRDefault="009A1B87" w:rsidP="00974833">
      <w:pPr>
        <w:pStyle w:val="BodyText"/>
        <w:jc w:val="center"/>
        <w:rPr>
          <w:b/>
          <w:szCs w:val="28"/>
        </w:rPr>
      </w:pPr>
      <w:r w:rsidRPr="00974833">
        <w:rPr>
          <w:b/>
          <w:szCs w:val="28"/>
        </w:rPr>
        <w:t>Об утверждении методики прогнозирования поступлений</w:t>
      </w:r>
    </w:p>
    <w:p w:rsidR="009A1B87" w:rsidRPr="00974833" w:rsidRDefault="009A1B87" w:rsidP="00974833">
      <w:pPr>
        <w:pStyle w:val="BodyText"/>
        <w:jc w:val="center"/>
        <w:rPr>
          <w:b/>
          <w:szCs w:val="28"/>
        </w:rPr>
      </w:pPr>
      <w:r w:rsidRPr="00974833">
        <w:rPr>
          <w:b/>
          <w:szCs w:val="28"/>
        </w:rPr>
        <w:t>доходов в бюджет Вагановского сельского поселения, бюджетные полномочия главного администратора которых осуществляет</w:t>
      </w:r>
    </w:p>
    <w:p w:rsidR="009A1B87" w:rsidRPr="00974833" w:rsidRDefault="009A1B87" w:rsidP="00974833">
      <w:pPr>
        <w:pStyle w:val="BodyText"/>
        <w:jc w:val="center"/>
        <w:rPr>
          <w:b/>
          <w:szCs w:val="28"/>
        </w:rPr>
      </w:pPr>
      <w:r w:rsidRPr="00974833">
        <w:rPr>
          <w:b/>
          <w:szCs w:val="28"/>
        </w:rPr>
        <w:t>Администрация Вагановского сельского поселения.</w:t>
      </w:r>
    </w:p>
    <w:p w:rsidR="009A1B87" w:rsidRPr="00444F2D" w:rsidRDefault="009A1B87" w:rsidP="00880CA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1B87" w:rsidRPr="00E062A1" w:rsidRDefault="009A1B87" w:rsidP="00E062A1">
      <w:pPr>
        <w:pStyle w:val="BodyText"/>
      </w:pPr>
    </w:p>
    <w:p w:rsidR="009A1B87" w:rsidRPr="00E062A1" w:rsidRDefault="009A1B87" w:rsidP="00E062A1">
      <w:pPr>
        <w:pStyle w:val="BodyText"/>
      </w:pPr>
      <w:r>
        <w:t xml:space="preserve">  </w:t>
      </w:r>
      <w:r w:rsidRPr="00E062A1">
        <w:t>В соответствии со статьей 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и в целях повышения эффективности управления общественными финансами на местном уровне и повышения объективности прогнозирования доходов бюджета сельского поселения на очередной финансовый год и плановый период</w:t>
      </w:r>
    </w:p>
    <w:p w:rsidR="009A1B87" w:rsidRPr="00E062A1" w:rsidRDefault="009A1B87" w:rsidP="00E062A1">
      <w:pPr>
        <w:pStyle w:val="BodyText"/>
      </w:pPr>
    </w:p>
    <w:p w:rsidR="009A1B87" w:rsidRPr="00444F2D" w:rsidRDefault="009A1B87" w:rsidP="0088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2D">
        <w:rPr>
          <w:rFonts w:ascii="Times New Roman" w:hAnsi="Times New Roman" w:cs="Times New Roman"/>
          <w:sz w:val="28"/>
          <w:szCs w:val="28"/>
        </w:rPr>
        <w:t>1. Утвердить прилагаемую Методику прогнозирования поступлений доходов в местный бюджет, бюджетные полномочия главного администратора которых осуществляет Администрация Вагановского сельского поселения.</w:t>
      </w:r>
    </w:p>
    <w:p w:rsidR="009A1B87" w:rsidRPr="00444F2D" w:rsidRDefault="009A1B87" w:rsidP="0088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2D">
        <w:rPr>
          <w:rFonts w:ascii="Times New Roman" w:hAnsi="Times New Roman" w:cs="Times New Roman"/>
          <w:sz w:val="28"/>
          <w:szCs w:val="28"/>
        </w:rPr>
        <w:t>2.  В течение 3 дней со дня подписания настоящего распоряжения обеспечить его размещение в сети Интернет.</w:t>
      </w:r>
    </w:p>
    <w:p w:rsidR="009A1B87" w:rsidRPr="00444F2D" w:rsidRDefault="009A1B87" w:rsidP="00880C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2D">
        <w:rPr>
          <w:rFonts w:ascii="Times New Roman" w:hAnsi="Times New Roman" w:cs="Times New Roman"/>
          <w:sz w:val="28"/>
          <w:szCs w:val="28"/>
        </w:rPr>
        <w:t>3. Контроль за исполнением настоящего приказа возложить на главного специалиста Миллер О.В.</w:t>
      </w:r>
    </w:p>
    <w:p w:rsidR="009A1B87" w:rsidRPr="00444F2D" w:rsidRDefault="009A1B87" w:rsidP="00880C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F2D">
        <w:rPr>
          <w:rFonts w:ascii="Times New Roman" w:hAnsi="Times New Roman" w:cs="Times New Roman"/>
          <w:sz w:val="28"/>
          <w:szCs w:val="28"/>
        </w:rPr>
        <w:t>4. Настоящий приказ вступает в силу со дня подписания.</w:t>
      </w:r>
    </w:p>
    <w:p w:rsidR="009A1B87" w:rsidRPr="00444F2D" w:rsidRDefault="009A1B87" w:rsidP="00880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B87" w:rsidRPr="00444F2D" w:rsidRDefault="009A1B87" w:rsidP="00880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B87" w:rsidRPr="00444F2D" w:rsidRDefault="009A1B87" w:rsidP="00880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1B87" w:rsidRDefault="009A1B87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44F2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A1B87" w:rsidRPr="00444F2D" w:rsidRDefault="009A1B87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44F2D">
        <w:rPr>
          <w:rFonts w:ascii="Times New Roman" w:hAnsi="Times New Roman" w:cs="Times New Roman"/>
          <w:sz w:val="28"/>
          <w:szCs w:val="28"/>
        </w:rPr>
        <w:t>Вагановского сельского поселения                                     А.Н.Сенюков</w:t>
      </w:r>
    </w:p>
    <w:p w:rsidR="009A1B87" w:rsidRDefault="009A1B87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1B87" w:rsidRPr="00E062A1" w:rsidRDefault="009A1B87" w:rsidP="00880CA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062A1">
        <w:rPr>
          <w:rFonts w:ascii="Times New Roman" w:hAnsi="Times New Roman" w:cs="Times New Roman"/>
        </w:rPr>
        <w:t>Исполнитель: Миллер О.В.</w:t>
      </w:r>
    </w:p>
    <w:p w:rsidR="009A1B87" w:rsidRPr="00E062A1" w:rsidRDefault="009A1B87" w:rsidP="00880CA6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E062A1">
        <w:rPr>
          <w:rFonts w:ascii="Times New Roman" w:hAnsi="Times New Roman" w:cs="Times New Roman"/>
        </w:rPr>
        <w:t xml:space="preserve">тел.6-69-30                   </w:t>
      </w:r>
    </w:p>
    <w:p w:rsidR="009A1B87" w:rsidRPr="00444F2D" w:rsidRDefault="009A1B87" w:rsidP="00880C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1B87" w:rsidRPr="00D14223" w:rsidRDefault="009A1B87" w:rsidP="00880CA6">
      <w:pPr>
        <w:pStyle w:val="ConsPlusNormal"/>
        <w:widowControl/>
        <w:ind w:firstLine="0"/>
      </w:pPr>
    </w:p>
    <w:tbl>
      <w:tblPr>
        <w:tblW w:w="10490" w:type="dxa"/>
        <w:tblInd w:w="-743" w:type="dxa"/>
        <w:tblLook w:val="00A0"/>
      </w:tblPr>
      <w:tblGrid>
        <w:gridCol w:w="10490"/>
      </w:tblGrid>
      <w:tr w:rsidR="009A1B87" w:rsidRPr="00F51D54" w:rsidTr="00A631DE">
        <w:trPr>
          <w:trHeight w:val="155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1B87" w:rsidRDefault="009A1B87" w:rsidP="00BE3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 xml:space="preserve">Приложение к </w:t>
            </w:r>
            <w:r>
              <w:rPr>
                <w:rFonts w:ascii="Arial" w:hAnsi="Arial" w:cs="Arial"/>
                <w:sz w:val="20"/>
                <w:szCs w:val="20"/>
              </w:rPr>
              <w:t>постановлению</w:t>
            </w:r>
          </w:p>
          <w:p w:rsidR="009A1B87" w:rsidRDefault="009A1B87" w:rsidP="00BE3EE5">
            <w:pPr>
              <w:jc w:val="right"/>
              <w:rPr>
                <w:rFonts w:ascii="Arial" w:hAnsi="Arial" w:cs="Arial"/>
                <w:sz w:val="20"/>
              </w:rPr>
            </w:pPr>
            <w:r w:rsidRPr="00D14223">
              <w:rPr>
                <w:rFonts w:ascii="Arial" w:hAnsi="Arial" w:cs="Arial"/>
                <w:sz w:val="20"/>
              </w:rPr>
              <w:t>Администраци</w:t>
            </w:r>
            <w:r>
              <w:rPr>
                <w:rFonts w:ascii="Arial" w:hAnsi="Arial" w:cs="Arial"/>
                <w:sz w:val="20"/>
              </w:rPr>
              <w:t>и</w:t>
            </w:r>
            <w:r w:rsidRPr="00D1422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Вагановского </w:t>
            </w:r>
          </w:p>
          <w:p w:rsidR="009A1B87" w:rsidRPr="00F51D54" w:rsidRDefault="009A1B87" w:rsidP="00BE3E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сельского</w:t>
            </w:r>
            <w:r w:rsidRPr="00D14223">
              <w:rPr>
                <w:rFonts w:ascii="Arial" w:hAnsi="Arial" w:cs="Arial"/>
                <w:sz w:val="20"/>
              </w:rPr>
              <w:t xml:space="preserve"> поселения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9A1B87" w:rsidRPr="00F51D54" w:rsidTr="00BE3EE5">
        <w:trPr>
          <w:trHeight w:val="37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1B87" w:rsidRPr="00F51D54" w:rsidRDefault="009A1B87" w:rsidP="00BF3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51D54">
              <w:rPr>
                <w:rFonts w:ascii="Arial" w:hAnsi="Arial" w:cs="Arial"/>
                <w:sz w:val="20"/>
                <w:szCs w:val="20"/>
              </w:rPr>
              <w:t xml:space="preserve">от 19.08.2016г. № 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</w:tbl>
    <w:p w:rsidR="009A1B87" w:rsidRPr="00D14223" w:rsidRDefault="009A1B87" w:rsidP="008E41E7">
      <w:pPr>
        <w:pStyle w:val="ConsPlusNormal"/>
        <w:ind w:firstLine="0"/>
        <w:jc w:val="both"/>
      </w:pPr>
    </w:p>
    <w:p w:rsidR="009A1B87" w:rsidRPr="00D14223" w:rsidRDefault="009A1B87" w:rsidP="007D38EA">
      <w:pPr>
        <w:pStyle w:val="ConsPlusNormal"/>
        <w:ind w:firstLine="709"/>
        <w:jc w:val="center"/>
      </w:pPr>
      <w:r w:rsidRPr="00D14223">
        <w:t xml:space="preserve">Методика </w:t>
      </w:r>
    </w:p>
    <w:p w:rsidR="009A1B87" w:rsidRPr="00D14223" w:rsidRDefault="009A1B87" w:rsidP="007D38EA">
      <w:pPr>
        <w:pStyle w:val="ConsPlusNormal"/>
        <w:ind w:firstLine="709"/>
        <w:jc w:val="center"/>
      </w:pPr>
      <w:r w:rsidRPr="00D14223">
        <w:t xml:space="preserve">прогнозирования поступлений доходов в местный бюджет, бюджетные полномочия главного администратора которых осуществляет Администрация </w:t>
      </w:r>
      <w:r>
        <w:t xml:space="preserve">Вагановского сельского </w:t>
      </w:r>
      <w:r w:rsidRPr="00D14223">
        <w:t>поселения.</w:t>
      </w:r>
    </w:p>
    <w:p w:rsidR="009A1B87" w:rsidRPr="00D14223" w:rsidRDefault="009A1B87" w:rsidP="007D38EA">
      <w:pPr>
        <w:pStyle w:val="ConsPlusNormal"/>
        <w:ind w:firstLine="709"/>
        <w:jc w:val="center"/>
      </w:pPr>
    </w:p>
    <w:p w:rsidR="009A1B87" w:rsidRPr="00D14223" w:rsidRDefault="009A1B87" w:rsidP="007D38EA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</w:pPr>
      <w:r w:rsidRPr="00D14223">
        <w:t>Общие положения</w:t>
      </w:r>
    </w:p>
    <w:p w:rsidR="009A1B87" w:rsidRPr="00D14223" w:rsidRDefault="009A1B87" w:rsidP="007D38EA">
      <w:pPr>
        <w:pStyle w:val="ConsPlusNormal"/>
        <w:jc w:val="both"/>
      </w:pPr>
    </w:p>
    <w:p w:rsidR="009A1B87" w:rsidRPr="00D14223" w:rsidRDefault="009A1B87" w:rsidP="007D38E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D14223">
        <w:rPr>
          <w:rFonts w:ascii="Arial" w:hAnsi="Arial" w:cs="Arial"/>
          <w:sz w:val="20"/>
          <w:szCs w:val="20"/>
        </w:rPr>
        <w:t xml:space="preserve">Настоящая Методика прогнозирования поступлений доходов в местный бюджет, бюджетные полномочия главного администратора которых осуществляет Администрация </w:t>
      </w:r>
      <w:r>
        <w:rPr>
          <w:rFonts w:ascii="Arial" w:hAnsi="Arial" w:cs="Arial"/>
          <w:sz w:val="20"/>
          <w:szCs w:val="20"/>
        </w:rPr>
        <w:t>Вагановского сельского</w:t>
      </w:r>
      <w:r w:rsidRPr="00D14223">
        <w:rPr>
          <w:rFonts w:ascii="Arial" w:hAnsi="Arial" w:cs="Arial"/>
          <w:sz w:val="20"/>
          <w:szCs w:val="20"/>
        </w:rPr>
        <w:t xml:space="preserve"> поселения, (далее – Методика) подготовлена в целях реализации принципа достоверности бюджета </w:t>
      </w:r>
      <w:r>
        <w:rPr>
          <w:rFonts w:ascii="Arial" w:hAnsi="Arial" w:cs="Arial"/>
          <w:sz w:val="20"/>
          <w:szCs w:val="20"/>
        </w:rPr>
        <w:t>Вагановского сельского</w:t>
      </w:r>
      <w:r w:rsidRPr="00D14223">
        <w:rPr>
          <w:rFonts w:ascii="Arial" w:hAnsi="Arial" w:cs="Arial"/>
          <w:sz w:val="20"/>
          <w:szCs w:val="20"/>
        </w:rPr>
        <w:t xml:space="preserve"> поселения.</w:t>
      </w:r>
    </w:p>
    <w:p w:rsidR="009A1B87" w:rsidRPr="00D14223" w:rsidRDefault="009A1B87" w:rsidP="007D38E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D14223">
        <w:rPr>
          <w:rFonts w:ascii="Arial" w:hAnsi="Arial" w:cs="Arial"/>
          <w:sz w:val="20"/>
          <w:szCs w:val="20"/>
        </w:rPr>
        <w:t xml:space="preserve">Прогнозирование доходов местного бюджета, бюджетные полномочия главного администратора которых осуществляет Администрация </w:t>
      </w:r>
      <w:r>
        <w:rPr>
          <w:rFonts w:ascii="Arial" w:hAnsi="Arial" w:cs="Arial"/>
          <w:sz w:val="20"/>
          <w:szCs w:val="20"/>
        </w:rPr>
        <w:t>Вагановского сельского</w:t>
      </w:r>
      <w:r w:rsidRPr="00D14223">
        <w:rPr>
          <w:rFonts w:ascii="Arial" w:hAnsi="Arial" w:cs="Arial"/>
          <w:sz w:val="20"/>
          <w:szCs w:val="20"/>
        </w:rPr>
        <w:t xml:space="preserve"> поселения, на очередной финансовый год и плановый период осуществляется в соответствии с действующим бюджетным законодательством Российской Федерации, законодательством Кемеровской области, нормативными актами Промышленновского муниципального района и </w:t>
      </w:r>
      <w:r>
        <w:rPr>
          <w:rFonts w:ascii="Arial" w:hAnsi="Arial" w:cs="Arial"/>
          <w:sz w:val="20"/>
          <w:szCs w:val="20"/>
        </w:rPr>
        <w:t>Вагановского сельского</w:t>
      </w:r>
      <w:r w:rsidRPr="00D14223">
        <w:rPr>
          <w:rFonts w:ascii="Arial" w:hAnsi="Arial" w:cs="Arial"/>
          <w:sz w:val="20"/>
          <w:szCs w:val="20"/>
        </w:rPr>
        <w:t xml:space="preserve"> поселения.</w:t>
      </w:r>
    </w:p>
    <w:p w:rsidR="009A1B87" w:rsidRPr="00D14223" w:rsidRDefault="009A1B87" w:rsidP="007D38E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D14223">
        <w:rPr>
          <w:rFonts w:ascii="Arial" w:hAnsi="Arial" w:cs="Arial"/>
          <w:sz w:val="20"/>
          <w:szCs w:val="20"/>
        </w:rPr>
        <w:t>Расчеты прогнозных поступлений доходов производятся в соответствии со следующими документами и показателями:</w:t>
      </w:r>
    </w:p>
    <w:p w:rsidR="009A1B87" w:rsidRPr="00D14223" w:rsidRDefault="009A1B87" w:rsidP="001D3E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14223">
        <w:rPr>
          <w:rFonts w:ascii="Arial" w:hAnsi="Arial" w:cs="Arial"/>
          <w:sz w:val="20"/>
          <w:szCs w:val="20"/>
        </w:rPr>
        <w:t>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Федерации»;</w:t>
      </w:r>
    </w:p>
    <w:p w:rsidR="009A1B87" w:rsidRPr="00D14223" w:rsidRDefault="009A1B87" w:rsidP="001D3E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14223">
        <w:rPr>
          <w:rFonts w:ascii="Arial" w:hAnsi="Arial" w:cs="Arial"/>
          <w:sz w:val="20"/>
          <w:szCs w:val="20"/>
        </w:rPr>
        <w:t>Основными направлениями бюджетной политики Российской Федерации на очередной финансовый год и плановый период;</w:t>
      </w:r>
    </w:p>
    <w:p w:rsidR="009A1B87" w:rsidRPr="00D14223" w:rsidRDefault="009A1B87" w:rsidP="001D3E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14223">
        <w:rPr>
          <w:rFonts w:ascii="Arial" w:hAnsi="Arial" w:cs="Arial"/>
          <w:sz w:val="20"/>
          <w:szCs w:val="20"/>
        </w:rPr>
        <w:t xml:space="preserve">нормативными правовыми актами Правительства Российской Федерации; </w:t>
      </w:r>
    </w:p>
    <w:p w:rsidR="009A1B87" w:rsidRPr="00D14223" w:rsidRDefault="009A1B87" w:rsidP="001D3E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14223">
        <w:rPr>
          <w:rFonts w:ascii="Arial" w:hAnsi="Arial" w:cs="Arial"/>
          <w:sz w:val="20"/>
          <w:szCs w:val="20"/>
        </w:rPr>
        <w:t>проектом закона Кемеровской области об областном бюджете на очередной финансовый год и плановый период;</w:t>
      </w:r>
    </w:p>
    <w:p w:rsidR="009A1B87" w:rsidRPr="00D14223" w:rsidRDefault="009A1B87" w:rsidP="001D3E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14223">
        <w:rPr>
          <w:rFonts w:ascii="Arial" w:hAnsi="Arial" w:cs="Arial"/>
          <w:sz w:val="20"/>
          <w:szCs w:val="20"/>
        </w:rPr>
        <w:t>прогнозом показателей инфляции и системы цен на очередной финансовый год и плановый период, утвержденным Министерством экономического развития Российской Федерации;</w:t>
      </w:r>
    </w:p>
    <w:p w:rsidR="009A1B87" w:rsidRPr="00D14223" w:rsidRDefault="009A1B87" w:rsidP="001D3E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14223">
        <w:rPr>
          <w:rFonts w:ascii="Arial" w:hAnsi="Arial" w:cs="Arial"/>
          <w:sz w:val="20"/>
          <w:szCs w:val="20"/>
        </w:rPr>
        <w:t xml:space="preserve">нормативными правовыми актами Промышленновского муниципального района, регулирующими предоставление межбюджетных трансфертов бюджету </w:t>
      </w:r>
      <w:r>
        <w:rPr>
          <w:rFonts w:ascii="Arial" w:hAnsi="Arial" w:cs="Arial"/>
          <w:sz w:val="20"/>
          <w:szCs w:val="20"/>
        </w:rPr>
        <w:t>Вагановского сельского</w:t>
      </w:r>
      <w:r w:rsidRPr="00D14223">
        <w:rPr>
          <w:rFonts w:ascii="Arial" w:hAnsi="Arial" w:cs="Arial"/>
          <w:sz w:val="20"/>
          <w:szCs w:val="20"/>
        </w:rPr>
        <w:t xml:space="preserve"> поселения;</w:t>
      </w:r>
    </w:p>
    <w:p w:rsidR="009A1B87" w:rsidRPr="00D14223" w:rsidRDefault="009A1B87" w:rsidP="001D3E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14223">
        <w:rPr>
          <w:rFonts w:ascii="Arial" w:hAnsi="Arial" w:cs="Arial"/>
          <w:sz w:val="20"/>
          <w:szCs w:val="20"/>
        </w:rPr>
        <w:t xml:space="preserve">Прогнозом социально-экономического развития </w:t>
      </w:r>
      <w:r>
        <w:rPr>
          <w:rFonts w:ascii="Arial" w:hAnsi="Arial" w:cs="Arial"/>
          <w:sz w:val="20"/>
          <w:szCs w:val="20"/>
        </w:rPr>
        <w:t>Вагановского сельского</w:t>
      </w:r>
      <w:r w:rsidRPr="00D14223">
        <w:rPr>
          <w:rFonts w:ascii="Arial" w:hAnsi="Arial" w:cs="Arial"/>
          <w:sz w:val="20"/>
          <w:szCs w:val="20"/>
        </w:rPr>
        <w:t xml:space="preserve"> поселения на очередной финансовый год и плановый период;</w:t>
      </w:r>
    </w:p>
    <w:p w:rsidR="009A1B87" w:rsidRPr="00D14223" w:rsidRDefault="009A1B87" w:rsidP="001D3E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14223">
        <w:rPr>
          <w:rFonts w:ascii="Arial" w:hAnsi="Arial" w:cs="Arial"/>
          <w:sz w:val="20"/>
          <w:szCs w:val="20"/>
        </w:rPr>
        <w:t xml:space="preserve">Основными направлениями бюджетной и налоговой политики </w:t>
      </w:r>
      <w:r>
        <w:rPr>
          <w:rFonts w:ascii="Arial" w:hAnsi="Arial" w:cs="Arial"/>
          <w:sz w:val="20"/>
          <w:szCs w:val="20"/>
        </w:rPr>
        <w:t>Вагановского сельского</w:t>
      </w:r>
      <w:r w:rsidRPr="00D14223">
        <w:rPr>
          <w:rFonts w:ascii="Arial" w:hAnsi="Arial" w:cs="Arial"/>
          <w:sz w:val="20"/>
          <w:szCs w:val="20"/>
        </w:rPr>
        <w:t xml:space="preserve"> поселения на очередной финансовый год и плановый период;</w:t>
      </w:r>
    </w:p>
    <w:p w:rsidR="009A1B87" w:rsidRPr="00D14223" w:rsidRDefault="009A1B87" w:rsidP="001D3E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14223">
        <w:rPr>
          <w:rFonts w:ascii="Arial" w:hAnsi="Arial" w:cs="Arial"/>
          <w:sz w:val="20"/>
          <w:szCs w:val="20"/>
        </w:rPr>
        <w:t>отчетностью органов федерального казначейства и статистической отчетностью;</w:t>
      </w:r>
    </w:p>
    <w:p w:rsidR="009A1B87" w:rsidRPr="00D14223" w:rsidRDefault="009A1B87" w:rsidP="001D3EB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D14223">
        <w:rPr>
          <w:rFonts w:ascii="Arial" w:hAnsi="Arial" w:cs="Arial"/>
          <w:sz w:val="20"/>
          <w:szCs w:val="20"/>
        </w:rPr>
        <w:t xml:space="preserve">отчетностью об исполнении бюджета </w:t>
      </w:r>
      <w:r>
        <w:rPr>
          <w:rFonts w:ascii="Arial" w:hAnsi="Arial" w:cs="Arial"/>
          <w:sz w:val="20"/>
          <w:szCs w:val="20"/>
        </w:rPr>
        <w:t>Вагановского сельского</w:t>
      </w:r>
      <w:r w:rsidRPr="00D14223">
        <w:rPr>
          <w:rFonts w:ascii="Arial" w:hAnsi="Arial" w:cs="Arial"/>
          <w:sz w:val="20"/>
          <w:szCs w:val="20"/>
        </w:rPr>
        <w:t>. поселения.</w:t>
      </w:r>
    </w:p>
    <w:p w:rsidR="009A1B87" w:rsidRPr="00D14223" w:rsidRDefault="009A1B87" w:rsidP="007D38EA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 w:rsidRPr="00D14223">
        <w:rPr>
          <w:rFonts w:ascii="Arial" w:hAnsi="Arial" w:cs="Arial"/>
          <w:sz w:val="20"/>
          <w:szCs w:val="20"/>
        </w:rPr>
        <w:t xml:space="preserve">Расчеты прогнозных показателей производятся в разрезе видов доходов местного бюджета, бюджетные полномочия главного администратора которых осуществляет Администрация </w:t>
      </w:r>
      <w:r>
        <w:rPr>
          <w:rFonts w:ascii="Arial" w:hAnsi="Arial" w:cs="Arial"/>
          <w:sz w:val="20"/>
          <w:szCs w:val="20"/>
        </w:rPr>
        <w:t>Вагановского сельского</w:t>
      </w:r>
      <w:r w:rsidRPr="00D14223">
        <w:rPr>
          <w:rFonts w:ascii="Arial" w:hAnsi="Arial" w:cs="Arial"/>
          <w:sz w:val="20"/>
          <w:szCs w:val="20"/>
        </w:rPr>
        <w:t xml:space="preserve"> поселения, в соответствии с кодами бюджетной классификации Российской Федерации, закрепленными за  Администрацией </w:t>
      </w:r>
      <w:r>
        <w:rPr>
          <w:rFonts w:ascii="Arial" w:hAnsi="Arial" w:cs="Arial"/>
          <w:sz w:val="20"/>
          <w:szCs w:val="20"/>
        </w:rPr>
        <w:t>Вагановского сельского</w:t>
      </w:r>
      <w:r w:rsidRPr="00D14223">
        <w:rPr>
          <w:rFonts w:ascii="Arial" w:hAnsi="Arial" w:cs="Arial"/>
          <w:sz w:val="20"/>
          <w:szCs w:val="20"/>
        </w:rPr>
        <w:t xml:space="preserve"> поселения решением </w:t>
      </w:r>
      <w:r>
        <w:rPr>
          <w:rFonts w:ascii="Arial" w:hAnsi="Arial" w:cs="Arial"/>
          <w:sz w:val="20"/>
          <w:szCs w:val="20"/>
        </w:rPr>
        <w:t>Вагановского сельского</w:t>
      </w:r>
      <w:r w:rsidRPr="00D14223">
        <w:rPr>
          <w:rFonts w:ascii="Arial" w:hAnsi="Arial" w:cs="Arial"/>
          <w:sz w:val="20"/>
          <w:szCs w:val="20"/>
        </w:rPr>
        <w:t xml:space="preserve"> поселения о бюджете </w:t>
      </w:r>
      <w:r>
        <w:rPr>
          <w:rFonts w:ascii="Arial" w:hAnsi="Arial" w:cs="Arial"/>
          <w:sz w:val="20"/>
          <w:szCs w:val="20"/>
        </w:rPr>
        <w:t>Вагановского сельского</w:t>
      </w:r>
      <w:r w:rsidRPr="00D14223">
        <w:rPr>
          <w:rFonts w:ascii="Arial" w:hAnsi="Arial" w:cs="Arial"/>
          <w:sz w:val="20"/>
          <w:szCs w:val="20"/>
        </w:rPr>
        <w:t xml:space="preserve"> поселения на очередной финансовый год и плановый период.</w:t>
      </w:r>
    </w:p>
    <w:p w:rsidR="009A1B87" w:rsidRPr="00D14223" w:rsidRDefault="009A1B87" w:rsidP="007D38EA">
      <w:pPr>
        <w:tabs>
          <w:tab w:val="left" w:pos="1276"/>
        </w:tabs>
        <w:ind w:left="720"/>
        <w:jc w:val="both"/>
        <w:rPr>
          <w:rFonts w:ascii="Arial" w:hAnsi="Arial" w:cs="Arial"/>
          <w:sz w:val="20"/>
          <w:szCs w:val="20"/>
        </w:rPr>
      </w:pPr>
    </w:p>
    <w:p w:rsidR="009A1B87" w:rsidRPr="00D14223" w:rsidRDefault="009A1B87" w:rsidP="007D38EA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0"/>
      </w:pPr>
      <w:r w:rsidRPr="00D14223">
        <w:t>Прогнозирование поступлений доходов в местный бюджет</w:t>
      </w:r>
    </w:p>
    <w:p w:rsidR="009A1B87" w:rsidRPr="00D14223" w:rsidRDefault="009A1B87" w:rsidP="007D38EA">
      <w:pPr>
        <w:pStyle w:val="ConsPlusNormal"/>
        <w:tabs>
          <w:tab w:val="left" w:pos="284"/>
        </w:tabs>
        <w:ind w:firstLine="709"/>
        <w:jc w:val="both"/>
        <w:outlineLvl w:val="0"/>
      </w:pPr>
    </w:p>
    <w:p w:rsidR="009A1B87" w:rsidRPr="00D14223" w:rsidRDefault="009A1B87" w:rsidP="007D38EA">
      <w:pPr>
        <w:pStyle w:val="ConsPlusNormal"/>
        <w:tabs>
          <w:tab w:val="left" w:pos="284"/>
        </w:tabs>
        <w:ind w:firstLine="709"/>
        <w:jc w:val="both"/>
        <w:outlineLvl w:val="0"/>
      </w:pPr>
      <w:r w:rsidRPr="00D14223">
        <w:t xml:space="preserve">Описание показателей, используемых для расчета прогнозного объема поступлений с указанием источников данных для соответствующего показателя, методы расчета прогнозного объема поступлений, а также описание фактического алгоритма расчета (формулы) по перечню доходов бюджета </w:t>
      </w:r>
      <w:r>
        <w:t>Вагановского сельского</w:t>
      </w:r>
      <w:r w:rsidRPr="00D14223">
        <w:t xml:space="preserve"> поселения, главным администратором которых является Администрация </w:t>
      </w:r>
      <w:r>
        <w:t>Вагановского сельского</w:t>
      </w:r>
      <w:r w:rsidRPr="00D14223">
        <w:t xml:space="preserve"> поселения, приведены в прилагаемой таблице.</w:t>
      </w:r>
    </w:p>
    <w:p w:rsidR="009A1B87" w:rsidRPr="00D14223" w:rsidRDefault="009A1B87" w:rsidP="00880CA6">
      <w:pPr>
        <w:pStyle w:val="ConsPlusNormal"/>
        <w:widowControl/>
        <w:ind w:firstLine="0"/>
      </w:pPr>
    </w:p>
    <w:p w:rsidR="009A1B87" w:rsidRPr="00D14223" w:rsidRDefault="009A1B87" w:rsidP="00880CA6">
      <w:pPr>
        <w:pStyle w:val="ConsPlusNormal"/>
        <w:widowControl/>
        <w:ind w:firstLine="0"/>
      </w:pPr>
    </w:p>
    <w:p w:rsidR="009A1B87" w:rsidRPr="00D14223" w:rsidRDefault="009A1B87" w:rsidP="00880CA6">
      <w:pPr>
        <w:pStyle w:val="ConsPlusNormal"/>
        <w:widowControl/>
        <w:ind w:firstLine="0"/>
      </w:pPr>
    </w:p>
    <w:p w:rsidR="009A1B87" w:rsidRPr="00D14223" w:rsidRDefault="009A1B87" w:rsidP="00880CA6">
      <w:pPr>
        <w:pStyle w:val="ConsPlusNormal"/>
        <w:widowControl/>
        <w:ind w:firstLine="0"/>
      </w:pPr>
    </w:p>
    <w:p w:rsidR="009A1B87" w:rsidRPr="00D14223" w:rsidRDefault="009A1B87" w:rsidP="00880CA6">
      <w:pPr>
        <w:pStyle w:val="ConsPlusNormal"/>
        <w:widowControl/>
        <w:ind w:firstLine="0"/>
      </w:pPr>
    </w:p>
    <w:p w:rsidR="009A1B87" w:rsidRPr="00D14223" w:rsidRDefault="009A1B87" w:rsidP="00880CA6">
      <w:pPr>
        <w:pStyle w:val="ConsPlusNormal"/>
        <w:widowControl/>
        <w:ind w:firstLine="0"/>
      </w:pPr>
    </w:p>
    <w:p w:rsidR="009A1B87" w:rsidRPr="00D14223" w:rsidRDefault="009A1B87" w:rsidP="00880CA6">
      <w:pPr>
        <w:pStyle w:val="ConsPlusNormal"/>
        <w:widowControl/>
        <w:ind w:firstLine="0"/>
      </w:pPr>
    </w:p>
    <w:p w:rsidR="009A1B87" w:rsidRPr="00D14223" w:rsidRDefault="009A1B87" w:rsidP="00880CA6">
      <w:pPr>
        <w:pStyle w:val="ConsPlusNormal"/>
        <w:widowControl/>
        <w:ind w:firstLine="0"/>
      </w:pPr>
    </w:p>
    <w:p w:rsidR="009A1B87" w:rsidRPr="00D14223" w:rsidRDefault="009A1B87" w:rsidP="00880CA6">
      <w:pPr>
        <w:pStyle w:val="ConsPlusNormal"/>
        <w:widowControl/>
        <w:ind w:firstLine="0"/>
      </w:pPr>
    </w:p>
    <w:p w:rsidR="009A1B87" w:rsidRPr="00D14223" w:rsidRDefault="009A1B87" w:rsidP="00880CA6">
      <w:pPr>
        <w:pStyle w:val="ConsPlusNormal"/>
        <w:widowControl/>
        <w:ind w:firstLine="0"/>
      </w:pPr>
    </w:p>
    <w:p w:rsidR="009A1B87" w:rsidRPr="00D14223" w:rsidRDefault="009A1B87" w:rsidP="00880CA6">
      <w:pPr>
        <w:pStyle w:val="ConsPlusNormal"/>
        <w:widowControl/>
        <w:ind w:firstLine="0"/>
      </w:pPr>
    </w:p>
    <w:p w:rsidR="009A1B87" w:rsidRPr="00D14223" w:rsidRDefault="009A1B87" w:rsidP="00880CA6">
      <w:pPr>
        <w:pStyle w:val="ConsPlusNormal"/>
        <w:widowControl/>
        <w:ind w:firstLine="0"/>
      </w:pPr>
    </w:p>
    <w:p w:rsidR="009A1B87" w:rsidRPr="00D14223" w:rsidRDefault="009A1B87" w:rsidP="00BE3EE5">
      <w:pPr>
        <w:pStyle w:val="ConsPlusNormal"/>
        <w:tabs>
          <w:tab w:val="left" w:pos="284"/>
        </w:tabs>
        <w:ind w:firstLine="709"/>
        <w:jc w:val="right"/>
        <w:outlineLvl w:val="0"/>
        <w:rPr>
          <w:i/>
        </w:rPr>
        <w:sectPr w:rsidR="009A1B87" w:rsidRPr="00D14223" w:rsidSect="001D3EB4">
          <w:headerReference w:type="default" r:id="rId7"/>
          <w:pgSz w:w="11906" w:h="16838" w:code="9"/>
          <w:pgMar w:top="851" w:right="851" w:bottom="1701" w:left="1701" w:header="709" w:footer="709" w:gutter="0"/>
          <w:cols w:space="708"/>
          <w:titlePg/>
          <w:docGrid w:linePitch="360"/>
        </w:sectPr>
      </w:pPr>
    </w:p>
    <w:p w:rsidR="009A1B87" w:rsidRPr="00D14223" w:rsidRDefault="009A1B87" w:rsidP="00BE3EE5">
      <w:pPr>
        <w:pStyle w:val="ConsPlusNormal"/>
        <w:tabs>
          <w:tab w:val="left" w:pos="284"/>
        </w:tabs>
        <w:ind w:firstLine="709"/>
        <w:jc w:val="right"/>
        <w:outlineLvl w:val="0"/>
        <w:rPr>
          <w:i/>
        </w:rPr>
      </w:pPr>
      <w:r w:rsidRPr="00D14223">
        <w:rPr>
          <w:i/>
        </w:rPr>
        <w:t>Таблица</w:t>
      </w:r>
    </w:p>
    <w:p w:rsidR="009A1B87" w:rsidRPr="00D14223" w:rsidRDefault="009A1B87" w:rsidP="00BE3EE5">
      <w:pPr>
        <w:pStyle w:val="ConsPlusNormal"/>
        <w:tabs>
          <w:tab w:val="left" w:pos="284"/>
        </w:tabs>
        <w:ind w:firstLine="709"/>
        <w:jc w:val="center"/>
        <w:outlineLvl w:val="0"/>
        <w:rPr>
          <w:b/>
        </w:rPr>
      </w:pPr>
      <w:r w:rsidRPr="00D14223">
        <w:rPr>
          <w:b/>
        </w:rPr>
        <w:t>Методы и алгоритмы расчета прогнозных поступлений доходов, главным администратором которых является администрация</w:t>
      </w:r>
      <w:r>
        <w:rPr>
          <w:b/>
        </w:rPr>
        <w:t xml:space="preserve"> Вагановского сельского</w:t>
      </w:r>
      <w:r w:rsidRPr="00D14223">
        <w:rPr>
          <w:b/>
        </w:rPr>
        <w:t xml:space="preserve"> поселения</w:t>
      </w:r>
    </w:p>
    <w:p w:rsidR="009A1B87" w:rsidRPr="00D14223" w:rsidRDefault="009A1B87" w:rsidP="00BE3EE5">
      <w:pPr>
        <w:pStyle w:val="ConsPlusNormal"/>
        <w:tabs>
          <w:tab w:val="left" w:pos="284"/>
        </w:tabs>
        <w:ind w:firstLine="709"/>
        <w:jc w:val="center"/>
        <w:outlineLvl w:val="0"/>
        <w:rPr>
          <w:b/>
        </w:rPr>
      </w:pPr>
    </w:p>
    <w:tbl>
      <w:tblPr>
        <w:tblW w:w="9839" w:type="dxa"/>
        <w:jc w:val="center"/>
        <w:tblInd w:w="9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5"/>
        <w:gridCol w:w="2551"/>
        <w:gridCol w:w="1560"/>
        <w:gridCol w:w="2933"/>
      </w:tblGrid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КБК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Метод расчета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 xml:space="preserve">Алгоритм расчета / Источник информации для прогноза 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 xml:space="preserve">1 08 04020 01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Yt= (Xt-1+Xt-2+Xt-3)/3, </w:t>
            </w:r>
          </w:p>
          <w:p w:rsidR="009A1B87" w:rsidRPr="00F51D54" w:rsidRDefault="009A1B87" w:rsidP="000B02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Y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 – прогнозируемый показатель на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A1B87" w:rsidRPr="00F51D54" w:rsidRDefault="009A1B87" w:rsidP="000B02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-1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-2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</w:t>
            </w:r>
            <w:r w:rsidRPr="00F51D54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– значения данного показателя  за периоды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-1,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-2,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-3</w:t>
            </w:r>
            <w:r w:rsidRPr="00F51D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F51D54">
              <w:rPr>
                <w:rFonts w:ascii="Arial" w:hAnsi="Arial" w:cs="Arial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51D54">
              <w:rPr>
                <w:rFonts w:ascii="Arial" w:hAnsi="Arial" w:cs="Arial"/>
                <w:sz w:val="20"/>
                <w:szCs w:val="20"/>
              </w:rPr>
              <w:instrText xml:space="preserve"> QUOTE </w:instrTex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0CA6&quot;/&gt;&lt;wsp:rsid wsp:val=&quot;00087CE8&quot;/&gt;&lt;wsp:rsid wsp:val=&quot;00091692&quot;/&gt;&lt;wsp:rsid wsp:val=&quot;000D5288&quot;/&gt;&lt;wsp:rsid wsp:val=&quot;00172782&quot;/&gt;&lt;wsp:rsid wsp:val=&quot;001B56B0&quot;/&gt;&lt;wsp:rsid wsp:val=&quot;001D3EB4&quot;/&gt;&lt;wsp:rsid wsp:val=&quot;00207A36&quot;/&gt;&lt;wsp:rsid wsp:val=&quot;00236954&quot;/&gt;&lt;wsp:rsid wsp:val=&quot;002433E0&quot;/&gt;&lt;wsp:rsid wsp:val=&quot;00255750&quot;/&gt;&lt;wsp:rsid wsp:val=&quot;00326895&quot;/&gt;&lt;wsp:rsid wsp:val=&quot;003311ED&quot;/&gt;&lt;wsp:rsid wsp:val=&quot;003A4DC0&quot;/&gt;&lt;wsp:rsid wsp:val=&quot;003E3B89&quot;/&gt;&lt;wsp:rsid wsp:val=&quot;00431A61&quot;/&gt;&lt;wsp:rsid wsp:val=&quot;00495A76&quot;/&gt;&lt;wsp:rsid wsp:val=&quot;004D563A&quot;/&gt;&lt;wsp:rsid wsp:val=&quot;00551A79&quot;/&gt;&lt;wsp:rsid wsp:val=&quot;005656FE&quot;/&gt;&lt;wsp:rsid wsp:val=&quot;005B034B&quot;/&gt;&lt;wsp:rsid wsp:val=&quot;005D0B7D&quot;/&gt;&lt;wsp:rsid wsp:val=&quot;00603C98&quot;/&gt;&lt;wsp:rsid wsp:val=&quot;006448EC&quot;/&gt;&lt;wsp:rsid wsp:val=&quot;006F653E&quot;/&gt;&lt;wsp:rsid wsp:val=&quot;007B0492&quot;/&gt;&lt;wsp:rsid wsp:val=&quot;007D38EA&quot;/&gt;&lt;wsp:rsid wsp:val=&quot;008021BA&quot;/&gt;&lt;wsp:rsid wsp:val=&quot;00880CA6&quot;/&gt;&lt;wsp:rsid wsp:val=&quot;0088333D&quot;/&gt;&lt;wsp:rsid wsp:val=&quot;008E41E7&quot;/&gt;&lt;wsp:rsid wsp:val=&quot;00A32A79&quot;/&gt;&lt;wsp:rsid wsp:val=&quot;00A53F47&quot;/&gt;&lt;wsp:rsid wsp:val=&quot;00A8018D&quot;/&gt;&lt;wsp:rsid wsp:val=&quot;00A933ED&quot;/&gt;&lt;wsp:rsid wsp:val=&quot;00B3650D&quot;/&gt;&lt;wsp:rsid wsp:val=&quot;00B90C70&quot;/&gt;&lt;wsp:rsid wsp:val=&quot;00BE3EE5&quot;/&gt;&lt;wsp:rsid wsp:val=&quot;00BF3802&quot;/&gt;&lt;wsp:rsid wsp:val=&quot;00BF599A&quot;/&gt;&lt;wsp:rsid wsp:val=&quot;00C41E62&quot;/&gt;&lt;wsp:rsid wsp:val=&quot;00C452DC&quot;/&gt;&lt;wsp:rsid wsp:val=&quot;00C92B34&quot;/&gt;&lt;wsp:rsid wsp:val=&quot;00CC0E05&quot;/&gt;&lt;wsp:rsid wsp:val=&quot;00D14223&quot;/&gt;&lt;wsp:rsid wsp:val=&quot;00D35EC4&quot;/&gt;&lt;wsp:rsid wsp:val=&quot;00DC2159&quot;/&gt;&lt;wsp:rsid wsp:val=&quot;00E06369&quot;/&gt;&lt;wsp:rsid wsp:val=&quot;00F05B39&quot;/&gt;&lt;wsp:rsid wsp:val=&quot;00F06573&quot;/&gt;&lt;wsp:rsid wsp:val=&quot;00F06D67&quot;/&gt;&lt;wsp:rsid wsp:val=&quot;00F17D80&quot;/&gt;&lt;wsp:rsid wsp:val=&quot;00F51862&quot;/&gt;&lt;wsp:rsid wsp:val=&quot;00F51D54&quot;/&gt;&lt;wsp:rsid wsp:val=&quot;00F55F9E&quot;/&gt;&lt;wsp:rsid wsp:val=&quot;00FD6767&quot;/&gt;&lt;/wsp:rsids&gt;&lt;/w:docPr&gt;&lt;w:body&gt;&lt;w:p wsp:rsidR=&quot;00000000&quot; wsp:rsidRDefault=&quot;00DC2159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Y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ub&gt;&lt;/m:s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naryPr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k&lt;/m:t&gt;&lt;/m:r&gt;&lt;/m:sub&gt;&lt;m:sup/&gt;&lt;m:e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K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k&lt;/m:t&gt;&lt;/m:r&gt;&lt;/m:sub&gt;&lt;/m:sSub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p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k&lt;/m:t&gt;&lt;/m:r&gt;&lt;/m:sub&gt;&lt;/m:sSub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51D5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51D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pict>
                <v:shape id="_x0000_i1026" type="#_x0000_t75" style="width:71.2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0CA6&quot;/&gt;&lt;wsp:rsid wsp:val=&quot;00087CE8&quot;/&gt;&lt;wsp:rsid wsp:val=&quot;00091692&quot;/&gt;&lt;wsp:rsid wsp:val=&quot;000D5288&quot;/&gt;&lt;wsp:rsid wsp:val=&quot;00172782&quot;/&gt;&lt;wsp:rsid wsp:val=&quot;001B56B0&quot;/&gt;&lt;wsp:rsid wsp:val=&quot;001D3EB4&quot;/&gt;&lt;wsp:rsid wsp:val=&quot;00207A36&quot;/&gt;&lt;wsp:rsid wsp:val=&quot;00236954&quot;/&gt;&lt;wsp:rsid wsp:val=&quot;002433E0&quot;/&gt;&lt;wsp:rsid wsp:val=&quot;00255750&quot;/&gt;&lt;wsp:rsid wsp:val=&quot;00326895&quot;/&gt;&lt;wsp:rsid wsp:val=&quot;003311ED&quot;/&gt;&lt;wsp:rsid wsp:val=&quot;003A4DC0&quot;/&gt;&lt;wsp:rsid wsp:val=&quot;003E3B89&quot;/&gt;&lt;wsp:rsid wsp:val=&quot;00431A61&quot;/&gt;&lt;wsp:rsid wsp:val=&quot;00495A76&quot;/&gt;&lt;wsp:rsid wsp:val=&quot;004D563A&quot;/&gt;&lt;wsp:rsid wsp:val=&quot;00551A79&quot;/&gt;&lt;wsp:rsid wsp:val=&quot;005656FE&quot;/&gt;&lt;wsp:rsid wsp:val=&quot;005B034B&quot;/&gt;&lt;wsp:rsid wsp:val=&quot;005D0B7D&quot;/&gt;&lt;wsp:rsid wsp:val=&quot;00603C98&quot;/&gt;&lt;wsp:rsid wsp:val=&quot;006448EC&quot;/&gt;&lt;wsp:rsid wsp:val=&quot;006F653E&quot;/&gt;&lt;wsp:rsid wsp:val=&quot;007B0492&quot;/&gt;&lt;wsp:rsid wsp:val=&quot;007D38EA&quot;/&gt;&lt;wsp:rsid wsp:val=&quot;008021BA&quot;/&gt;&lt;wsp:rsid wsp:val=&quot;00880CA6&quot;/&gt;&lt;wsp:rsid wsp:val=&quot;0088333D&quot;/&gt;&lt;wsp:rsid wsp:val=&quot;008E41E7&quot;/&gt;&lt;wsp:rsid wsp:val=&quot;00A32A79&quot;/&gt;&lt;wsp:rsid wsp:val=&quot;00A53F47&quot;/&gt;&lt;wsp:rsid wsp:val=&quot;00A8018D&quot;/&gt;&lt;wsp:rsid wsp:val=&quot;00A933ED&quot;/&gt;&lt;wsp:rsid wsp:val=&quot;00B3650D&quot;/&gt;&lt;wsp:rsid wsp:val=&quot;00B90C70&quot;/&gt;&lt;wsp:rsid wsp:val=&quot;00BE3EE5&quot;/&gt;&lt;wsp:rsid wsp:val=&quot;00BF3802&quot;/&gt;&lt;wsp:rsid wsp:val=&quot;00BF599A&quot;/&gt;&lt;wsp:rsid wsp:val=&quot;00C41E62&quot;/&gt;&lt;wsp:rsid wsp:val=&quot;00C452DC&quot;/&gt;&lt;wsp:rsid wsp:val=&quot;00C92B34&quot;/&gt;&lt;wsp:rsid wsp:val=&quot;00CC0E05&quot;/&gt;&lt;wsp:rsid wsp:val=&quot;00D14223&quot;/&gt;&lt;wsp:rsid wsp:val=&quot;00D35EC4&quot;/&gt;&lt;wsp:rsid wsp:val=&quot;00DC2159&quot;/&gt;&lt;wsp:rsid wsp:val=&quot;00E06369&quot;/&gt;&lt;wsp:rsid wsp:val=&quot;00F05B39&quot;/&gt;&lt;wsp:rsid wsp:val=&quot;00F06573&quot;/&gt;&lt;wsp:rsid wsp:val=&quot;00F06D67&quot;/&gt;&lt;wsp:rsid wsp:val=&quot;00F17D80&quot;/&gt;&lt;wsp:rsid wsp:val=&quot;00F51862&quot;/&gt;&lt;wsp:rsid wsp:val=&quot;00F51D54&quot;/&gt;&lt;wsp:rsid wsp:val=&quot;00F55F9E&quot;/&gt;&lt;wsp:rsid wsp:val=&quot;00FD6767&quot;/&gt;&lt;/wsp:rsids&gt;&lt;/w:docPr&gt;&lt;w:body&gt;&lt;w:p wsp:rsidR=&quot;00000000&quot; wsp:rsidRDefault=&quot;00DC2159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Y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ub&gt;&lt;/m:s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naryPr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k&lt;/m:t&gt;&lt;/m:r&gt;&lt;/m:sub&gt;&lt;m:sup/&gt;&lt;m:e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K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k&lt;/m:t&gt;&lt;/m:r&gt;&lt;/m:sub&gt;&lt;/m:sSub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p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k&lt;/m:t&gt;&lt;/m:r&gt;&lt;/m:sub&gt;&lt;/m:sSub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F51D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,</w:t>
            </w:r>
          </w:p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где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Y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– прогнозируемые доходы от аренды земли в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K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,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k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– кадастровая стоимость планируемых к предоставлению в аренду участков  вида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k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в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1B87" w:rsidRPr="00F51D54" w:rsidRDefault="009A1B87" w:rsidP="00F55F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,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k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– удельный норматив вида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k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в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570B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51D54">
              <w:rPr>
                <w:rFonts w:ascii="Arial" w:hAnsi="Arial" w:cs="Arial"/>
                <w:sz w:val="20"/>
                <w:szCs w:val="20"/>
              </w:rPr>
              <w:instrText xml:space="preserve"> QUOTE </w:instrText>
            </w:r>
            <w:r>
              <w:pict>
                <v:shape id="_x0000_i1027" type="#_x0000_t75" style="width:55.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0CA6&quot;/&gt;&lt;wsp:rsid wsp:val=&quot;00087CE8&quot;/&gt;&lt;wsp:rsid wsp:val=&quot;00091692&quot;/&gt;&lt;wsp:rsid wsp:val=&quot;000D5288&quot;/&gt;&lt;wsp:rsid wsp:val=&quot;00172782&quot;/&gt;&lt;wsp:rsid wsp:val=&quot;001B56B0&quot;/&gt;&lt;wsp:rsid wsp:val=&quot;001D3EB4&quot;/&gt;&lt;wsp:rsid wsp:val=&quot;00207A36&quot;/&gt;&lt;wsp:rsid wsp:val=&quot;00236954&quot;/&gt;&lt;wsp:rsid wsp:val=&quot;002433E0&quot;/&gt;&lt;wsp:rsid wsp:val=&quot;00255750&quot;/&gt;&lt;wsp:rsid wsp:val=&quot;00326895&quot;/&gt;&lt;wsp:rsid wsp:val=&quot;003311ED&quot;/&gt;&lt;wsp:rsid wsp:val=&quot;003A4DC0&quot;/&gt;&lt;wsp:rsid wsp:val=&quot;003E3B89&quot;/&gt;&lt;wsp:rsid wsp:val=&quot;00431A61&quot;/&gt;&lt;wsp:rsid wsp:val=&quot;00495A76&quot;/&gt;&lt;wsp:rsid wsp:val=&quot;004D563A&quot;/&gt;&lt;wsp:rsid wsp:val=&quot;00551A79&quot;/&gt;&lt;wsp:rsid wsp:val=&quot;005656FE&quot;/&gt;&lt;wsp:rsid wsp:val=&quot;005B034B&quot;/&gt;&lt;wsp:rsid wsp:val=&quot;005D0B7D&quot;/&gt;&lt;wsp:rsid wsp:val=&quot;00603C98&quot;/&gt;&lt;wsp:rsid wsp:val=&quot;006448EC&quot;/&gt;&lt;wsp:rsid wsp:val=&quot;006F653E&quot;/&gt;&lt;wsp:rsid wsp:val=&quot;007B0492&quot;/&gt;&lt;wsp:rsid wsp:val=&quot;007D38EA&quot;/&gt;&lt;wsp:rsid wsp:val=&quot;008021BA&quot;/&gt;&lt;wsp:rsid wsp:val=&quot;00880CA6&quot;/&gt;&lt;wsp:rsid wsp:val=&quot;0088333D&quot;/&gt;&lt;wsp:rsid wsp:val=&quot;008E41E7&quot;/&gt;&lt;wsp:rsid wsp:val=&quot;00A32A79&quot;/&gt;&lt;wsp:rsid wsp:val=&quot;00A53F47&quot;/&gt;&lt;wsp:rsid wsp:val=&quot;00A8018D&quot;/&gt;&lt;wsp:rsid wsp:val=&quot;00A933ED&quot;/&gt;&lt;wsp:rsid wsp:val=&quot;00B3650D&quot;/&gt;&lt;wsp:rsid wsp:val=&quot;00B90C70&quot;/&gt;&lt;wsp:rsid wsp:val=&quot;00BE3EE5&quot;/&gt;&lt;wsp:rsid wsp:val=&quot;00BF3802&quot;/&gt;&lt;wsp:rsid wsp:val=&quot;00BF599A&quot;/&gt;&lt;wsp:rsid wsp:val=&quot;00C41E62&quot;/&gt;&lt;wsp:rsid wsp:val=&quot;00C452DC&quot;/&gt;&lt;wsp:rsid wsp:val=&quot;00C92B34&quot;/&gt;&lt;wsp:rsid wsp:val=&quot;00CC0E05&quot;/&gt;&lt;wsp:rsid wsp:val=&quot;00D14223&quot;/&gt;&lt;wsp:rsid wsp:val=&quot;00D35EC4&quot;/&gt;&lt;wsp:rsid wsp:val=&quot;00E06369&quot;/&gt;&lt;wsp:rsid wsp:val=&quot;00F05B39&quot;/&gt;&lt;wsp:rsid wsp:val=&quot;00F06573&quot;/&gt;&lt;wsp:rsid wsp:val=&quot;00F06D67&quot;/&gt;&lt;wsp:rsid wsp:val=&quot;00F17D80&quot;/&gt;&lt;wsp:rsid wsp:val=&quot;00F51862&quot;/&gt;&lt;wsp:rsid wsp:val=&quot;00F51D54&quot;/&gt;&lt;wsp:rsid wsp:val=&quot;00F55F9E&quot;/&gt;&lt;wsp:rsid wsp:val=&quot;00F717C3&quot;/&gt;&lt;wsp:rsid wsp:val=&quot;00FD6767&quot;/&gt;&lt;/wsp:rsids&gt;&lt;/w:docPr&gt;&lt;w:body&gt;&lt;w:p wsp:rsidR=&quot;00000000&quot; wsp:rsidRDefault=&quot;00F717C3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Y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ub&gt;&lt;/m:s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naryPr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k&lt;/m:t&gt;&lt;/m:r&gt;&lt;/m:sub&gt;&lt;m:sup/&gt;&lt;m:e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Q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k&lt;/m:t&gt;&lt;/m:r&gt;&lt;/m:sub&gt;&lt;/m:sSub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F51D5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51D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pict>
                <v:shape id="_x0000_i1028" type="#_x0000_t75" style="width:55.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0CA6&quot;/&gt;&lt;wsp:rsid wsp:val=&quot;00087CE8&quot;/&gt;&lt;wsp:rsid wsp:val=&quot;00091692&quot;/&gt;&lt;wsp:rsid wsp:val=&quot;000D5288&quot;/&gt;&lt;wsp:rsid wsp:val=&quot;00172782&quot;/&gt;&lt;wsp:rsid wsp:val=&quot;001B56B0&quot;/&gt;&lt;wsp:rsid wsp:val=&quot;001D3EB4&quot;/&gt;&lt;wsp:rsid wsp:val=&quot;00207A36&quot;/&gt;&lt;wsp:rsid wsp:val=&quot;00236954&quot;/&gt;&lt;wsp:rsid wsp:val=&quot;002433E0&quot;/&gt;&lt;wsp:rsid wsp:val=&quot;00255750&quot;/&gt;&lt;wsp:rsid wsp:val=&quot;00326895&quot;/&gt;&lt;wsp:rsid wsp:val=&quot;003311ED&quot;/&gt;&lt;wsp:rsid wsp:val=&quot;003A4DC0&quot;/&gt;&lt;wsp:rsid wsp:val=&quot;003E3B89&quot;/&gt;&lt;wsp:rsid wsp:val=&quot;00431A61&quot;/&gt;&lt;wsp:rsid wsp:val=&quot;00495A76&quot;/&gt;&lt;wsp:rsid wsp:val=&quot;004D563A&quot;/&gt;&lt;wsp:rsid wsp:val=&quot;00551A79&quot;/&gt;&lt;wsp:rsid wsp:val=&quot;005656FE&quot;/&gt;&lt;wsp:rsid wsp:val=&quot;005B034B&quot;/&gt;&lt;wsp:rsid wsp:val=&quot;005D0B7D&quot;/&gt;&lt;wsp:rsid wsp:val=&quot;00603C98&quot;/&gt;&lt;wsp:rsid wsp:val=&quot;006448EC&quot;/&gt;&lt;wsp:rsid wsp:val=&quot;006F653E&quot;/&gt;&lt;wsp:rsid wsp:val=&quot;007B0492&quot;/&gt;&lt;wsp:rsid wsp:val=&quot;007D38EA&quot;/&gt;&lt;wsp:rsid wsp:val=&quot;008021BA&quot;/&gt;&lt;wsp:rsid wsp:val=&quot;00880CA6&quot;/&gt;&lt;wsp:rsid wsp:val=&quot;0088333D&quot;/&gt;&lt;wsp:rsid wsp:val=&quot;008E41E7&quot;/&gt;&lt;wsp:rsid wsp:val=&quot;00A32A79&quot;/&gt;&lt;wsp:rsid wsp:val=&quot;00A53F47&quot;/&gt;&lt;wsp:rsid wsp:val=&quot;00A8018D&quot;/&gt;&lt;wsp:rsid wsp:val=&quot;00A933ED&quot;/&gt;&lt;wsp:rsid wsp:val=&quot;00B3650D&quot;/&gt;&lt;wsp:rsid wsp:val=&quot;00B90C70&quot;/&gt;&lt;wsp:rsid wsp:val=&quot;00BE3EE5&quot;/&gt;&lt;wsp:rsid wsp:val=&quot;00BF3802&quot;/&gt;&lt;wsp:rsid wsp:val=&quot;00BF599A&quot;/&gt;&lt;wsp:rsid wsp:val=&quot;00C41E62&quot;/&gt;&lt;wsp:rsid wsp:val=&quot;00C452DC&quot;/&gt;&lt;wsp:rsid wsp:val=&quot;00C92B34&quot;/&gt;&lt;wsp:rsid wsp:val=&quot;00CC0E05&quot;/&gt;&lt;wsp:rsid wsp:val=&quot;00D14223&quot;/&gt;&lt;wsp:rsid wsp:val=&quot;00D35EC4&quot;/&gt;&lt;wsp:rsid wsp:val=&quot;00E06369&quot;/&gt;&lt;wsp:rsid wsp:val=&quot;00F05B39&quot;/&gt;&lt;wsp:rsid wsp:val=&quot;00F06573&quot;/&gt;&lt;wsp:rsid wsp:val=&quot;00F06D67&quot;/&gt;&lt;wsp:rsid wsp:val=&quot;00F17D80&quot;/&gt;&lt;wsp:rsid wsp:val=&quot;00F51862&quot;/&gt;&lt;wsp:rsid wsp:val=&quot;00F51D54&quot;/&gt;&lt;wsp:rsid wsp:val=&quot;00F55F9E&quot;/&gt;&lt;wsp:rsid wsp:val=&quot;00F717C3&quot;/&gt;&lt;wsp:rsid wsp:val=&quot;00FD6767&quot;/&gt;&lt;/wsp:rsids&gt;&lt;/w:docPr&gt;&lt;w:body&gt;&lt;w:p wsp:rsidR=&quot;00000000&quot; wsp:rsidRDefault=&quot;00F717C3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Y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ub&gt;&lt;/m:s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naryPr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k&lt;/m:t&gt;&lt;/m:r&gt;&lt;/m:sub&gt;&lt;m:sup/&gt;&lt;m:e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Q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k&lt;/m:t&gt;&lt;/m:r&gt;&lt;/m:sub&gt;&lt;/m:sSub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  <w:r w:rsidRPr="00F51D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,</w:t>
            </w:r>
          </w:p>
          <w:p w:rsidR="009A1B87" w:rsidRPr="00F51D54" w:rsidRDefault="009A1B87" w:rsidP="00570B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где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Y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– прогнозируемые доходы от аренды имущества в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1B87" w:rsidRPr="00F51D54" w:rsidRDefault="009A1B87" w:rsidP="00570B3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Q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,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k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– величина годовой арендной платы за объект аренды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k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в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8E41E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vertAlign w:val="subscript"/>
              </w:rPr>
            </w:pPr>
            <w:r w:rsidRPr="00F51D54">
              <w:rPr>
                <w:rFonts w:cs="Arial"/>
                <w:sz w:val="20"/>
                <w:szCs w:val="20"/>
                <w:lang w:val="en-US"/>
              </w:rPr>
              <w:t>Y</w:t>
            </w:r>
            <w:r w:rsidRPr="00F51D54">
              <w:rPr>
                <w:rFonts w:cs="Arial"/>
                <w:sz w:val="20"/>
                <w:szCs w:val="20"/>
              </w:rPr>
              <w:t>=</w:t>
            </w:r>
            <w:r w:rsidRPr="00F51D54">
              <w:rPr>
                <w:rFonts w:cs="Arial"/>
                <w:sz w:val="20"/>
                <w:szCs w:val="20"/>
                <w:lang w:val="en-US"/>
              </w:rPr>
              <w:t>Q</w:t>
            </w:r>
            <w:r w:rsidRPr="00F51D54">
              <w:rPr>
                <w:rFonts w:cs="Arial"/>
                <w:sz w:val="20"/>
                <w:szCs w:val="20"/>
              </w:rPr>
              <w:t xml:space="preserve"> х </w:t>
            </w:r>
            <w:r w:rsidRPr="00F51D54">
              <w:rPr>
                <w:rFonts w:cs="Arial"/>
                <w:sz w:val="20"/>
                <w:szCs w:val="20"/>
                <w:lang w:val="en-US"/>
              </w:rPr>
              <w:t>K</w:t>
            </w:r>
            <w:r w:rsidRPr="00F51D54">
              <w:rPr>
                <w:rFonts w:cs="Arial"/>
                <w:sz w:val="20"/>
                <w:szCs w:val="20"/>
                <w:vertAlign w:val="subscript"/>
                <w:lang w:val="en-US"/>
              </w:rPr>
              <w:t>i</w:t>
            </w:r>
          </w:p>
          <w:p w:rsidR="009A1B87" w:rsidRPr="00F51D54" w:rsidRDefault="009A1B87" w:rsidP="008E41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1D54">
              <w:rPr>
                <w:rFonts w:ascii="Arial" w:hAnsi="Arial" w:cs="Arial"/>
              </w:rPr>
              <w:t xml:space="preserve">где </w:t>
            </w:r>
            <w:r w:rsidRPr="00F51D54">
              <w:rPr>
                <w:rFonts w:ascii="Arial" w:hAnsi="Arial" w:cs="Arial"/>
                <w:lang w:val="en-US"/>
              </w:rPr>
              <w:t>Y</w:t>
            </w:r>
            <w:r w:rsidRPr="00F51D54">
              <w:rPr>
                <w:rFonts w:ascii="Arial" w:hAnsi="Arial" w:cs="Arial"/>
              </w:rPr>
              <w:t xml:space="preserve"> – прогнозируемый показатель, </w:t>
            </w:r>
          </w:p>
          <w:p w:rsidR="009A1B87" w:rsidRPr="00F51D54" w:rsidRDefault="009A1B87" w:rsidP="008E41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51D54">
              <w:rPr>
                <w:rFonts w:ascii="Arial" w:hAnsi="Arial" w:cs="Arial"/>
                <w:lang w:val="en-US"/>
              </w:rPr>
              <w:t>Q</w:t>
            </w:r>
            <w:r w:rsidRPr="00F51D54">
              <w:rPr>
                <w:rFonts w:ascii="Arial" w:hAnsi="Arial" w:cs="Arial"/>
              </w:rPr>
              <w:t xml:space="preserve"> – величина годовой арендной платы,</w:t>
            </w:r>
          </w:p>
          <w:p w:rsidR="009A1B87" w:rsidRPr="00F51D54" w:rsidRDefault="009A1B87" w:rsidP="008E41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lang w:val="en-US"/>
              </w:rPr>
              <w:t>K</w:t>
            </w:r>
            <w:r w:rsidRPr="00F51D54">
              <w:rPr>
                <w:rFonts w:ascii="Arial" w:hAnsi="Arial" w:cs="Arial"/>
                <w:vertAlign w:val="subscript"/>
                <w:lang w:val="en-US"/>
              </w:rPr>
              <w:t>i</w:t>
            </w:r>
            <w:r w:rsidRPr="00F51D54">
              <w:rPr>
                <w:rFonts w:ascii="Arial" w:hAnsi="Arial" w:cs="Arial"/>
                <w:vertAlign w:val="subscript"/>
              </w:rPr>
              <w:t xml:space="preserve"> </w:t>
            </w:r>
            <w:r w:rsidRPr="00F51D54">
              <w:rPr>
                <w:rFonts w:ascii="Arial" w:hAnsi="Arial" w:cs="Arial"/>
              </w:rPr>
              <w:t>- коэффициент инфляции</w:t>
            </w:r>
            <w:r w:rsidRPr="00F51D54">
              <w:t xml:space="preserve"> 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1D54">
              <w:rPr>
                <w:rFonts w:ascii="Arial" w:hAnsi="Arial" w:cs="Arial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1D54">
              <w:rPr>
                <w:rFonts w:ascii="Arial" w:hAnsi="Arial" w:cs="Arial"/>
                <w:sz w:val="20"/>
                <w:szCs w:val="20"/>
                <w:lang w:val="en-US"/>
              </w:rPr>
              <w:t>1 13 02065 10 0000 130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E94D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F17D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51D54">
              <w:rPr>
                <w:rFonts w:ascii="Arial" w:hAnsi="Arial" w:cs="Arial"/>
                <w:sz w:val="20"/>
                <w:szCs w:val="20"/>
              </w:rPr>
              <w:instrText xml:space="preserve"> QUOTE </w:instrText>
            </w:r>
            <w:r>
              <w:pict>
                <v:shape id="_x0000_i1029" type="#_x0000_t75" style="width:70.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0CA6&quot;/&gt;&lt;wsp:rsid wsp:val=&quot;00087CE8&quot;/&gt;&lt;wsp:rsid wsp:val=&quot;00091692&quot;/&gt;&lt;wsp:rsid wsp:val=&quot;000D5288&quot;/&gt;&lt;wsp:rsid wsp:val=&quot;00172782&quot;/&gt;&lt;wsp:rsid wsp:val=&quot;001B56B0&quot;/&gt;&lt;wsp:rsid wsp:val=&quot;001D3EB4&quot;/&gt;&lt;wsp:rsid wsp:val=&quot;00207A36&quot;/&gt;&lt;wsp:rsid wsp:val=&quot;00236954&quot;/&gt;&lt;wsp:rsid wsp:val=&quot;002433E0&quot;/&gt;&lt;wsp:rsid wsp:val=&quot;00255750&quot;/&gt;&lt;wsp:rsid wsp:val=&quot;00326895&quot;/&gt;&lt;wsp:rsid wsp:val=&quot;003311ED&quot;/&gt;&lt;wsp:rsid wsp:val=&quot;003A4DC0&quot;/&gt;&lt;wsp:rsid wsp:val=&quot;003E3B89&quot;/&gt;&lt;wsp:rsid wsp:val=&quot;00431A61&quot;/&gt;&lt;wsp:rsid wsp:val=&quot;00495A76&quot;/&gt;&lt;wsp:rsid wsp:val=&quot;004D563A&quot;/&gt;&lt;wsp:rsid wsp:val=&quot;00551A79&quot;/&gt;&lt;wsp:rsid wsp:val=&quot;005656FE&quot;/&gt;&lt;wsp:rsid wsp:val=&quot;005B034B&quot;/&gt;&lt;wsp:rsid wsp:val=&quot;005D0B7D&quot;/&gt;&lt;wsp:rsid wsp:val=&quot;00603C98&quot;/&gt;&lt;wsp:rsid wsp:val=&quot;006448EC&quot;/&gt;&lt;wsp:rsid wsp:val=&quot;006F653E&quot;/&gt;&lt;wsp:rsid wsp:val=&quot;007B0492&quot;/&gt;&lt;wsp:rsid wsp:val=&quot;007D38EA&quot;/&gt;&lt;wsp:rsid wsp:val=&quot;008021BA&quot;/&gt;&lt;wsp:rsid wsp:val=&quot;00880CA6&quot;/&gt;&lt;wsp:rsid wsp:val=&quot;0088333D&quot;/&gt;&lt;wsp:rsid wsp:val=&quot;008E41E7&quot;/&gt;&lt;wsp:rsid wsp:val=&quot;00A32A79&quot;/&gt;&lt;wsp:rsid wsp:val=&quot;00A53F47&quot;/&gt;&lt;wsp:rsid wsp:val=&quot;00A8018D&quot;/&gt;&lt;wsp:rsid wsp:val=&quot;00A933ED&quot;/&gt;&lt;wsp:rsid wsp:val=&quot;00A93602&quot;/&gt;&lt;wsp:rsid wsp:val=&quot;00B3650D&quot;/&gt;&lt;wsp:rsid wsp:val=&quot;00B90C70&quot;/&gt;&lt;wsp:rsid wsp:val=&quot;00BE3EE5&quot;/&gt;&lt;wsp:rsid wsp:val=&quot;00BF3802&quot;/&gt;&lt;wsp:rsid wsp:val=&quot;00BF599A&quot;/&gt;&lt;wsp:rsid wsp:val=&quot;00C41E62&quot;/&gt;&lt;wsp:rsid wsp:val=&quot;00C452DC&quot;/&gt;&lt;wsp:rsid wsp:val=&quot;00C92B34&quot;/&gt;&lt;wsp:rsid wsp:val=&quot;00CC0E05&quot;/&gt;&lt;wsp:rsid wsp:val=&quot;00D14223&quot;/&gt;&lt;wsp:rsid wsp:val=&quot;00D35EC4&quot;/&gt;&lt;wsp:rsid wsp:val=&quot;00E06369&quot;/&gt;&lt;wsp:rsid wsp:val=&quot;00F05B39&quot;/&gt;&lt;wsp:rsid wsp:val=&quot;00F06573&quot;/&gt;&lt;wsp:rsid wsp:val=&quot;00F06D67&quot;/&gt;&lt;wsp:rsid wsp:val=&quot;00F17D80&quot;/&gt;&lt;wsp:rsid wsp:val=&quot;00F51862&quot;/&gt;&lt;wsp:rsid wsp:val=&quot;00F51D54&quot;/&gt;&lt;wsp:rsid wsp:val=&quot;00F55F9E&quot;/&gt;&lt;wsp:rsid wsp:val=&quot;00FD6767&quot;/&gt;&lt;/wsp:rsids&gt;&lt;/w:docPr&gt;&lt;w:body&gt;&lt;w:p wsp:rsidR=&quot;00000000&quot; wsp:rsidRDefault=&quot;00A93602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Y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ub&gt;&lt;/m:s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naryPr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k&lt;/m:t&gt;&lt;/m:r&gt;&lt;/m:sub&gt;&lt;m:sup/&gt;&lt;m:e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S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k&lt;/m:t&gt;&lt;/m:r&gt;&lt;/m:sub&gt;&lt;/m:sSub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p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k&lt;/m:t&gt;&lt;/m:r&gt;&lt;/m:sub&gt;&lt;/m:sSub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F51D5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51D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pict>
                <v:shape id="_x0000_i1030" type="#_x0000_t75" style="width:70.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0CA6&quot;/&gt;&lt;wsp:rsid wsp:val=&quot;00087CE8&quot;/&gt;&lt;wsp:rsid wsp:val=&quot;00091692&quot;/&gt;&lt;wsp:rsid wsp:val=&quot;000D5288&quot;/&gt;&lt;wsp:rsid wsp:val=&quot;00172782&quot;/&gt;&lt;wsp:rsid wsp:val=&quot;001B56B0&quot;/&gt;&lt;wsp:rsid wsp:val=&quot;001D3EB4&quot;/&gt;&lt;wsp:rsid wsp:val=&quot;00207A36&quot;/&gt;&lt;wsp:rsid wsp:val=&quot;00236954&quot;/&gt;&lt;wsp:rsid wsp:val=&quot;002433E0&quot;/&gt;&lt;wsp:rsid wsp:val=&quot;00255750&quot;/&gt;&lt;wsp:rsid wsp:val=&quot;00326895&quot;/&gt;&lt;wsp:rsid wsp:val=&quot;003311ED&quot;/&gt;&lt;wsp:rsid wsp:val=&quot;003A4DC0&quot;/&gt;&lt;wsp:rsid wsp:val=&quot;003E3B89&quot;/&gt;&lt;wsp:rsid wsp:val=&quot;00431A61&quot;/&gt;&lt;wsp:rsid wsp:val=&quot;00495A76&quot;/&gt;&lt;wsp:rsid wsp:val=&quot;004D563A&quot;/&gt;&lt;wsp:rsid wsp:val=&quot;00551A79&quot;/&gt;&lt;wsp:rsid wsp:val=&quot;005656FE&quot;/&gt;&lt;wsp:rsid wsp:val=&quot;005B034B&quot;/&gt;&lt;wsp:rsid wsp:val=&quot;005D0B7D&quot;/&gt;&lt;wsp:rsid wsp:val=&quot;00603C98&quot;/&gt;&lt;wsp:rsid wsp:val=&quot;006448EC&quot;/&gt;&lt;wsp:rsid wsp:val=&quot;006F653E&quot;/&gt;&lt;wsp:rsid wsp:val=&quot;007B0492&quot;/&gt;&lt;wsp:rsid wsp:val=&quot;007D38EA&quot;/&gt;&lt;wsp:rsid wsp:val=&quot;008021BA&quot;/&gt;&lt;wsp:rsid wsp:val=&quot;00880CA6&quot;/&gt;&lt;wsp:rsid wsp:val=&quot;0088333D&quot;/&gt;&lt;wsp:rsid wsp:val=&quot;008E41E7&quot;/&gt;&lt;wsp:rsid wsp:val=&quot;00A32A79&quot;/&gt;&lt;wsp:rsid wsp:val=&quot;00A53F47&quot;/&gt;&lt;wsp:rsid wsp:val=&quot;00A8018D&quot;/&gt;&lt;wsp:rsid wsp:val=&quot;00A933ED&quot;/&gt;&lt;wsp:rsid wsp:val=&quot;00A93602&quot;/&gt;&lt;wsp:rsid wsp:val=&quot;00B3650D&quot;/&gt;&lt;wsp:rsid wsp:val=&quot;00B90C70&quot;/&gt;&lt;wsp:rsid wsp:val=&quot;00BE3EE5&quot;/&gt;&lt;wsp:rsid wsp:val=&quot;00BF3802&quot;/&gt;&lt;wsp:rsid wsp:val=&quot;00BF599A&quot;/&gt;&lt;wsp:rsid wsp:val=&quot;00C41E62&quot;/&gt;&lt;wsp:rsid wsp:val=&quot;00C452DC&quot;/&gt;&lt;wsp:rsid wsp:val=&quot;00C92B34&quot;/&gt;&lt;wsp:rsid wsp:val=&quot;00CC0E05&quot;/&gt;&lt;wsp:rsid wsp:val=&quot;00D14223&quot;/&gt;&lt;wsp:rsid wsp:val=&quot;00D35EC4&quot;/&gt;&lt;wsp:rsid wsp:val=&quot;00E06369&quot;/&gt;&lt;wsp:rsid wsp:val=&quot;00F05B39&quot;/&gt;&lt;wsp:rsid wsp:val=&quot;00F06573&quot;/&gt;&lt;wsp:rsid wsp:val=&quot;00F06D67&quot;/&gt;&lt;wsp:rsid wsp:val=&quot;00F17D80&quot;/&gt;&lt;wsp:rsid wsp:val=&quot;00F51862&quot;/&gt;&lt;wsp:rsid wsp:val=&quot;00F51D54&quot;/&gt;&lt;wsp:rsid wsp:val=&quot;00F55F9E&quot;/&gt;&lt;wsp:rsid wsp:val=&quot;00FD6767&quot;/&gt;&lt;/wsp:rsids&gt;&lt;/w:docPr&gt;&lt;w:body&gt;&lt;w:p wsp:rsidR=&quot;00000000&quot; wsp:rsidRDefault=&quot;00A93602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Y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ub&gt;&lt;/m:s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naryPr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k&lt;/m:t&gt;&lt;/m:r&gt;&lt;/m:sub&gt;&lt;m:sup/&gt;&lt;m:e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S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k&lt;/m:t&gt;&lt;/m:r&gt;&lt;/m:sub&gt;&lt;/m:sSub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p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k&lt;/m:t&gt;&lt;/m:r&gt;&lt;/m:sub&gt;&lt;/m:sSub&gt;&lt;/m:e&gt;&lt;/m:nary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  <w:r w:rsidRPr="00F51D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,</w:t>
            </w:r>
          </w:p>
          <w:p w:rsidR="009A1B87" w:rsidRPr="00F51D54" w:rsidRDefault="009A1B87" w:rsidP="00E94DA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где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Y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– прогнозируемые доходы от платы за содержание имущества в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1B87" w:rsidRPr="00F51D54" w:rsidRDefault="009A1B87" w:rsidP="00207A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– площадь занимаемого помещения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k</w:t>
            </w:r>
          </w:p>
          <w:p w:rsidR="009A1B87" w:rsidRPr="00F51D54" w:rsidRDefault="009A1B87" w:rsidP="00F17D8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– затраты за 1кв.м. площади помещения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k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51D54">
              <w:rPr>
                <w:rFonts w:ascii="Arial" w:hAnsi="Arial" w:cs="Arial"/>
                <w:sz w:val="20"/>
                <w:szCs w:val="20"/>
              </w:rPr>
              <w:t>в период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51D54">
              <w:rPr>
                <w:rFonts w:ascii="Arial" w:hAnsi="Arial" w:cs="Arial"/>
                <w:sz w:val="20"/>
                <w:szCs w:val="20"/>
              </w:rPr>
              <w:instrText xml:space="preserve"> QUOTE </w:instrText>
            </w:r>
            <w:r>
              <w:pict>
                <v:shape id="_x0000_i1031" type="#_x0000_t75" style="width:86.2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0CA6&quot;/&gt;&lt;wsp:rsid wsp:val=&quot;00087CE8&quot;/&gt;&lt;wsp:rsid wsp:val=&quot;00091692&quot;/&gt;&lt;wsp:rsid wsp:val=&quot;000D5288&quot;/&gt;&lt;wsp:rsid wsp:val=&quot;00172782&quot;/&gt;&lt;wsp:rsid wsp:val=&quot;001B56B0&quot;/&gt;&lt;wsp:rsid wsp:val=&quot;001D3EB4&quot;/&gt;&lt;wsp:rsid wsp:val=&quot;00207A36&quot;/&gt;&lt;wsp:rsid wsp:val=&quot;00236954&quot;/&gt;&lt;wsp:rsid wsp:val=&quot;002433E0&quot;/&gt;&lt;wsp:rsid wsp:val=&quot;00255750&quot;/&gt;&lt;wsp:rsid wsp:val=&quot;00326895&quot;/&gt;&lt;wsp:rsid wsp:val=&quot;003311ED&quot;/&gt;&lt;wsp:rsid wsp:val=&quot;003A4DC0&quot;/&gt;&lt;wsp:rsid wsp:val=&quot;003E3B89&quot;/&gt;&lt;wsp:rsid wsp:val=&quot;00431A61&quot;/&gt;&lt;wsp:rsid wsp:val=&quot;00495A76&quot;/&gt;&lt;wsp:rsid wsp:val=&quot;004D563A&quot;/&gt;&lt;wsp:rsid wsp:val=&quot;00551A79&quot;/&gt;&lt;wsp:rsid wsp:val=&quot;005656FE&quot;/&gt;&lt;wsp:rsid wsp:val=&quot;005B034B&quot;/&gt;&lt;wsp:rsid wsp:val=&quot;005D0B7D&quot;/&gt;&lt;wsp:rsid wsp:val=&quot;00603C98&quot;/&gt;&lt;wsp:rsid wsp:val=&quot;006448EC&quot;/&gt;&lt;wsp:rsid wsp:val=&quot;006F653E&quot;/&gt;&lt;wsp:rsid wsp:val=&quot;007B0492&quot;/&gt;&lt;wsp:rsid wsp:val=&quot;007D38EA&quot;/&gt;&lt;wsp:rsid wsp:val=&quot;008021BA&quot;/&gt;&lt;wsp:rsid wsp:val=&quot;00880CA6&quot;/&gt;&lt;wsp:rsid wsp:val=&quot;0088333D&quot;/&gt;&lt;wsp:rsid wsp:val=&quot;008E41E7&quot;/&gt;&lt;wsp:rsid wsp:val=&quot;00A32A79&quot;/&gt;&lt;wsp:rsid wsp:val=&quot;00A53F47&quot;/&gt;&lt;wsp:rsid wsp:val=&quot;00A8018D&quot;/&gt;&lt;wsp:rsid wsp:val=&quot;00A933ED&quot;/&gt;&lt;wsp:rsid wsp:val=&quot;00B36328&quot;/&gt;&lt;wsp:rsid wsp:val=&quot;00B3650D&quot;/&gt;&lt;wsp:rsid wsp:val=&quot;00B90C70&quot;/&gt;&lt;wsp:rsid wsp:val=&quot;00BE3EE5&quot;/&gt;&lt;wsp:rsid wsp:val=&quot;00BF3802&quot;/&gt;&lt;wsp:rsid wsp:val=&quot;00BF599A&quot;/&gt;&lt;wsp:rsid wsp:val=&quot;00C41E62&quot;/&gt;&lt;wsp:rsid wsp:val=&quot;00C452DC&quot;/&gt;&lt;wsp:rsid wsp:val=&quot;00C92B34&quot;/&gt;&lt;wsp:rsid wsp:val=&quot;00CC0E05&quot;/&gt;&lt;wsp:rsid wsp:val=&quot;00D14223&quot;/&gt;&lt;wsp:rsid wsp:val=&quot;00D35EC4&quot;/&gt;&lt;wsp:rsid wsp:val=&quot;00E06369&quot;/&gt;&lt;wsp:rsid wsp:val=&quot;00F05B39&quot;/&gt;&lt;wsp:rsid wsp:val=&quot;00F06573&quot;/&gt;&lt;wsp:rsid wsp:val=&quot;00F06D67&quot;/&gt;&lt;wsp:rsid wsp:val=&quot;00F17D80&quot;/&gt;&lt;wsp:rsid wsp:val=&quot;00F51862&quot;/&gt;&lt;wsp:rsid wsp:val=&quot;00F51D54&quot;/&gt;&lt;wsp:rsid wsp:val=&quot;00F55F9E&quot;/&gt;&lt;wsp:rsid wsp:val=&quot;00FD6767&quot;/&gt;&lt;/wsp:rsids&gt;&lt;/w:docPr&gt;&lt;w:body&gt;&lt;w:p wsp:rsidR=&quot;00000000&quot; wsp:rsidRDefault=&quot;00B36328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Y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ub&gt;&lt;/m:s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naryPr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k&lt;/m:t&gt;&lt;/m:r&gt;&lt;/m:sub&gt;&lt;m:sup/&gt;&lt;m:e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S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k&lt;/m:t&gt;&lt;/m:r&gt;&lt;/m:sub&gt;&lt;/m:sSub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p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k&lt;/m:t&gt;&lt;/m:r&gt;&lt;/m:sub&gt;&lt;/m:sSub&gt;&lt;/m:e&gt;&lt;/m:nary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l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k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F51D54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F51D5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pict>
                <v:shape id="_x0000_i1032" type="#_x0000_t75" style="width:86.25pt;height:30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64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80CA6&quot;/&gt;&lt;wsp:rsid wsp:val=&quot;00087CE8&quot;/&gt;&lt;wsp:rsid wsp:val=&quot;00091692&quot;/&gt;&lt;wsp:rsid wsp:val=&quot;000D5288&quot;/&gt;&lt;wsp:rsid wsp:val=&quot;00172782&quot;/&gt;&lt;wsp:rsid wsp:val=&quot;001B56B0&quot;/&gt;&lt;wsp:rsid wsp:val=&quot;001D3EB4&quot;/&gt;&lt;wsp:rsid wsp:val=&quot;00207A36&quot;/&gt;&lt;wsp:rsid wsp:val=&quot;00236954&quot;/&gt;&lt;wsp:rsid wsp:val=&quot;002433E0&quot;/&gt;&lt;wsp:rsid wsp:val=&quot;00255750&quot;/&gt;&lt;wsp:rsid wsp:val=&quot;00326895&quot;/&gt;&lt;wsp:rsid wsp:val=&quot;003311ED&quot;/&gt;&lt;wsp:rsid wsp:val=&quot;003A4DC0&quot;/&gt;&lt;wsp:rsid wsp:val=&quot;003E3B89&quot;/&gt;&lt;wsp:rsid wsp:val=&quot;00431A61&quot;/&gt;&lt;wsp:rsid wsp:val=&quot;00495A76&quot;/&gt;&lt;wsp:rsid wsp:val=&quot;004D563A&quot;/&gt;&lt;wsp:rsid wsp:val=&quot;00551A79&quot;/&gt;&lt;wsp:rsid wsp:val=&quot;005656FE&quot;/&gt;&lt;wsp:rsid wsp:val=&quot;005B034B&quot;/&gt;&lt;wsp:rsid wsp:val=&quot;005D0B7D&quot;/&gt;&lt;wsp:rsid wsp:val=&quot;00603C98&quot;/&gt;&lt;wsp:rsid wsp:val=&quot;006448EC&quot;/&gt;&lt;wsp:rsid wsp:val=&quot;006F653E&quot;/&gt;&lt;wsp:rsid wsp:val=&quot;007B0492&quot;/&gt;&lt;wsp:rsid wsp:val=&quot;007D38EA&quot;/&gt;&lt;wsp:rsid wsp:val=&quot;008021BA&quot;/&gt;&lt;wsp:rsid wsp:val=&quot;00880CA6&quot;/&gt;&lt;wsp:rsid wsp:val=&quot;0088333D&quot;/&gt;&lt;wsp:rsid wsp:val=&quot;008E41E7&quot;/&gt;&lt;wsp:rsid wsp:val=&quot;00A32A79&quot;/&gt;&lt;wsp:rsid wsp:val=&quot;00A53F47&quot;/&gt;&lt;wsp:rsid wsp:val=&quot;00A8018D&quot;/&gt;&lt;wsp:rsid wsp:val=&quot;00A933ED&quot;/&gt;&lt;wsp:rsid wsp:val=&quot;00B36328&quot;/&gt;&lt;wsp:rsid wsp:val=&quot;00B3650D&quot;/&gt;&lt;wsp:rsid wsp:val=&quot;00B90C70&quot;/&gt;&lt;wsp:rsid wsp:val=&quot;00BE3EE5&quot;/&gt;&lt;wsp:rsid wsp:val=&quot;00BF3802&quot;/&gt;&lt;wsp:rsid wsp:val=&quot;00BF599A&quot;/&gt;&lt;wsp:rsid wsp:val=&quot;00C41E62&quot;/&gt;&lt;wsp:rsid wsp:val=&quot;00C452DC&quot;/&gt;&lt;wsp:rsid wsp:val=&quot;00C92B34&quot;/&gt;&lt;wsp:rsid wsp:val=&quot;00CC0E05&quot;/&gt;&lt;wsp:rsid wsp:val=&quot;00D14223&quot;/&gt;&lt;wsp:rsid wsp:val=&quot;00D35EC4&quot;/&gt;&lt;wsp:rsid wsp:val=&quot;00E06369&quot;/&gt;&lt;wsp:rsid wsp:val=&quot;00F05B39&quot;/&gt;&lt;wsp:rsid wsp:val=&quot;00F06573&quot;/&gt;&lt;wsp:rsid wsp:val=&quot;00F06D67&quot;/&gt;&lt;wsp:rsid wsp:val=&quot;00F17D80&quot;/&gt;&lt;wsp:rsid wsp:val=&quot;00F51862&quot;/&gt;&lt;wsp:rsid wsp:val=&quot;00F51D54&quot;/&gt;&lt;wsp:rsid wsp:val=&quot;00F55F9E&quot;/&gt;&lt;wsp:rsid wsp:val=&quot;00FD6767&quot;/&gt;&lt;/wsp:rsids&gt;&lt;/w:docPr&gt;&lt;w:body&gt;&lt;w:p wsp:rsidR=&quot;00000000&quot; wsp:rsidRDefault=&quot;00B36328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Y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ub&gt;&lt;/m:s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=&lt;/m:t&gt;&lt;/m:r&gt;&lt;m:nary&gt;&lt;m:naryPr&gt;&lt;m:chr m:val=&quot;в€‘&quot;/&gt;&lt;m:limLoc m:val=&quot;undOvr&quot;/&gt;&lt;m:supHide m:val=&quot;on&quot;/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naryPr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k&lt;/m:t&gt;&lt;/m:r&gt;&lt;/m:sub&gt;&lt;m:sup/&gt;&lt;m:e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S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k&lt;/m:t&gt;&lt;/m:r&gt;&lt;/m:sub&gt;&lt;/m:sSub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p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k&lt;/m:t&gt;&lt;/m:r&gt;&lt;/m:sub&gt;&lt;/m:sSub&gt;&lt;/m:e&gt;&lt;/m:nary&gt;&lt;m:sSub&gt;&lt;m:sSubPr&gt;&lt;m:ctrlP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/m:ctrlPr&gt;&lt;/m:sSubPr&gt;&lt;m:e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l&lt;/m:t&gt;&lt;/m:r&gt;&lt;/m:e&gt;&lt;m:sub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t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/w:rPr&gt;&lt;m:t&gt;,&lt;/m:t&gt;&lt;/m:r&gt;&lt;m:r&gt;&lt;w:rPr&gt;&lt;w:rFonts w:ascii=&quot;Cambria Math&quot; w:h-ansi=&quot;Cambria Math&quot; w:cs=&quot;Arial&quot;/&gt;&lt;wx:font wx:val=&quot;Cambria Math&quot;/&gt;&lt;w:i/&gt;&lt;w:sz w:val=&quot;20&quot;/&gt;&lt;w:sz-cs w:val=&quot;20&quot;/&gt;&lt;w:lang w:val=&quot;EN-US&quot;/&gt;&lt;/w:rPr&gt;&lt;m:t&gt;k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  <w:r w:rsidRPr="00F51D5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,</w:t>
            </w:r>
          </w:p>
          <w:p w:rsidR="009A1B87" w:rsidRPr="00F51D54" w:rsidRDefault="009A1B87" w:rsidP="000B02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где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Y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– прогнозируемые доходы от продажи земельных участков в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1B87" w:rsidRPr="00F51D54" w:rsidRDefault="009A1B87" w:rsidP="000B02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S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,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k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– площадь земельных участков вида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k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в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A1B87" w:rsidRPr="00F51D54" w:rsidRDefault="009A1B87" w:rsidP="00087C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p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,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k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– удельный норматив в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</w:p>
          <w:p w:rsidR="009A1B87" w:rsidRPr="00F51D54" w:rsidRDefault="009A1B87" w:rsidP="00087CE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l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,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k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 xml:space="preserve"> 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–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поправочный коэффициент в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1 16 23051 10 0000 140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Y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= (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-1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-2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-3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)/3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Y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 – прогнозируемый показатель на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A1B87" w:rsidRPr="00F51D54" w:rsidRDefault="009A1B87" w:rsidP="00BF59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-1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-2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</w:t>
            </w:r>
            <w:r w:rsidRPr="00F51D54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– значения данного показателя  за периоды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-1,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-2,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-3</w:t>
            </w:r>
            <w:r w:rsidRPr="00F51D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1B87" w:rsidRPr="00F51D54" w:rsidTr="008E41E7">
        <w:trPr>
          <w:cantSplit/>
          <w:trHeight w:val="2165"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1 16 23052 10 0000 140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Y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= (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-1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-2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-3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)/3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Y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 – прогнозируемый показатель на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A1B87" w:rsidRPr="00F51D54" w:rsidRDefault="009A1B87" w:rsidP="00BF59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-1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-2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</w:t>
            </w:r>
            <w:r w:rsidRPr="00F51D54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– значения данного показателя  за периоды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-1,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-2,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-3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1 16 37040 10 0000 140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Y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= (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-1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-2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-3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)/3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:rsidR="009A1B87" w:rsidRPr="00F51D54" w:rsidRDefault="009A1B87" w:rsidP="000B02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Y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 – прогнозируемый показатель на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A1B87" w:rsidRPr="00F51D54" w:rsidRDefault="009A1B87" w:rsidP="00BF59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-1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-2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</w:t>
            </w:r>
            <w:r w:rsidRPr="00F51D54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– значения данного показателя  за периоды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-1,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-2,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-3</w:t>
            </w:r>
            <w:r w:rsidRPr="00F51D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 xml:space="preserve">901 </w:t>
            </w:r>
            <w:r w:rsidRPr="00F51D54">
              <w:rPr>
                <w:rFonts w:ascii="Arial" w:hAnsi="Arial" w:cs="Arial"/>
                <w:sz w:val="20"/>
                <w:szCs w:val="20"/>
                <w:lang w:val="en-US"/>
              </w:rPr>
              <w:t>1 17 010</w:t>
            </w:r>
            <w:r w:rsidRPr="00F51D54">
              <w:rPr>
                <w:rFonts w:ascii="Arial" w:hAnsi="Arial" w:cs="Arial"/>
                <w:sz w:val="20"/>
                <w:szCs w:val="20"/>
              </w:rPr>
              <w:t>5</w:t>
            </w:r>
            <w:r w:rsidRPr="00F51D54">
              <w:rPr>
                <w:rFonts w:ascii="Arial" w:hAnsi="Arial" w:cs="Arial"/>
                <w:sz w:val="20"/>
                <w:szCs w:val="20"/>
                <w:lang w:val="en-US"/>
              </w:rPr>
              <w:t xml:space="preserve">0 </w:t>
            </w:r>
            <w:r w:rsidRPr="00F51D54">
              <w:rPr>
                <w:rFonts w:ascii="Arial" w:hAnsi="Arial" w:cs="Arial"/>
                <w:sz w:val="20"/>
                <w:szCs w:val="20"/>
              </w:rPr>
              <w:t>10</w:t>
            </w:r>
            <w:r w:rsidRPr="00F51D54">
              <w:rPr>
                <w:rFonts w:ascii="Arial" w:hAnsi="Arial" w:cs="Arial"/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CC0E0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Y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= (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-1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-2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-3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)/3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 </w:t>
            </w:r>
          </w:p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Y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 – прогнозируемый показатель на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A1B87" w:rsidRPr="00F51D54" w:rsidRDefault="009A1B87" w:rsidP="00BF599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-1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-2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</w:t>
            </w:r>
            <w:r w:rsidRPr="00F51D54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– значения данного показателя  за периоды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-1,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-2,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-3</w:t>
            </w:r>
            <w:r w:rsidRPr="00F51D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F0657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На основании утвержденного объема расходов бюджета Вагановского сельского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Объем соответствующих дотаций прогнозируются на основе нормативных правовых актов Промышленновского муниципального района, регулирующих предоставление дотаций бюджету поселения (в том числе, устанавливающих объем дотаций и методику их распределения).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F065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sz w:val="20"/>
                <w:szCs w:val="20"/>
              </w:rPr>
              <w:t>2 02 02999 10 0000 151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255750">
            <w:pPr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>
            <w:pPr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На основании утвержденного объема расходов бюджета Вагановского сельского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A32A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Объем соответствующих субсидий прогнозируется на основе нормативных правовых актов Промышленновского муниципального района, регулирующих предоставление субсидий бюджету поселения (в том числе, устанавливающих объем дотаций и методику их распределения).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2 02 03002 10 0000 151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>
            <w:pPr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На основании утвержденного объема расходов бюджета Вагановского сельского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Объем соответствующих субвенций прогнозируется на основе нормативных правовых актов Промышленновского муниципального района, регулирующих предоставление субвенций бюджету поселения (в том числе, устанавливающих объем дотаций и методику их распределения).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>
            <w:pPr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На основании утвержденного объема расходов бюджета Вагановского сельского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>
            <w:pPr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Объем соответствующих субвенций прогнозируется на основе нормативных правовых актов Промышленновского муниципального района, регулирующих предоставление субвенций бюджету поселения (в том числе, устанавливающих объем дотаций и методику их распределения).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>
            <w:pPr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На основании утвержденного объема расходов бюджета Вагановского сельского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>
            <w:pPr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Объем соответствующих субвенций прогнозируется на основе нормативных правовых актов Промышленновского муниципального района, регулирующих предоставление субвенций бюджету поселения (в том числе, устанавливающих объем дотаций и методику их распределения).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1B56B0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2 02 03121 10 0000 151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сельских поселений на проведение Всероссийской сельскохозяйственной переписи в 2016 году</w:t>
            </w:r>
          </w:p>
          <w:p w:rsidR="009A1B87" w:rsidRPr="00F51D54" w:rsidRDefault="009A1B87" w:rsidP="000B0212">
            <w:p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>
            <w:pPr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На основании утвержденного объема расходов бюджета Вагановского сельского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>
            <w:pPr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Объем соответствующих субвенций прогнозируется на основе нормативных правовых актов Промышленновского муниципального района, регулирующих предоставление субвенций бюджету поселения (в том числе, устанавливающих объем дотаций и методику их распределения).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2 02 03999 10 0000 151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>
            <w:pPr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На основании утвержденного объема расходов бюджета Вагановского сельского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A32A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Объем соответствующих субвенций прогнозируется на основе нормативных правовых актов Промышленновского муниципального района, регулирующих предоставление субвенций бюджету поселения (в том числе, устанавливающих объем дотаций и методику их распределения).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2 02 04014 10 0000 151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>
            <w:pPr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На основании утвержденного объема расходов бюджета Вагановского сельского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A32A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Объем соответствующих межбюджетных трансфертов прогнозируется на основе нормативных правовых актов Промышленновского муниципального района, регулирующих предоставление межбюджетных трансфертов бюджету поселения (в том числе, устанавливающих объем дотаций и методику их распределения).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901 </w:t>
            </w: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1D54">
              <w:rPr>
                <w:rFonts w:ascii="Arial" w:hAnsi="Arial" w:cs="Arial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>
            <w:pPr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На основании утвержденного объема расходов бюджета Вагановского сельского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0B02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Объем соответствующих межбюджетных трансфертов прогнозируется на основе нормативных правовых актов Промышленновского муниципального района, регулирующих предоставление межбюджетных трансфертов бюджету поселения (в том числе, устанавливающих объем дотаций и методику их распределения).</w:t>
            </w:r>
          </w:p>
        </w:tc>
      </w:tr>
      <w:tr w:rsidR="009A1B87" w:rsidRPr="00F51D54" w:rsidTr="008E41E7">
        <w:trPr>
          <w:cantSplit/>
          <w:jc w:val="center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A32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 xml:space="preserve">901 </w:t>
            </w:r>
            <w:r w:rsidRPr="00F51D54">
              <w:rPr>
                <w:rFonts w:ascii="Arial" w:hAnsi="Arial" w:cs="Arial"/>
                <w:sz w:val="20"/>
                <w:szCs w:val="20"/>
                <w:lang w:val="en-US"/>
              </w:rPr>
              <w:t>2 07 0</w:t>
            </w:r>
            <w:r w:rsidRPr="00F51D54">
              <w:rPr>
                <w:rFonts w:ascii="Arial" w:hAnsi="Arial" w:cs="Arial"/>
                <w:sz w:val="20"/>
                <w:szCs w:val="20"/>
              </w:rPr>
              <w:t>5</w:t>
            </w:r>
            <w:r w:rsidRPr="00F51D54">
              <w:rPr>
                <w:rFonts w:ascii="Arial" w:hAnsi="Arial" w:cs="Arial"/>
                <w:sz w:val="20"/>
                <w:szCs w:val="20"/>
                <w:lang w:val="en-US"/>
              </w:rPr>
              <w:t xml:space="preserve">030 </w:t>
            </w:r>
            <w:r w:rsidRPr="00F51D54">
              <w:rPr>
                <w:rFonts w:ascii="Arial" w:hAnsi="Arial" w:cs="Arial"/>
                <w:sz w:val="20"/>
                <w:szCs w:val="20"/>
              </w:rPr>
              <w:t>1</w:t>
            </w:r>
            <w:r w:rsidRPr="00F51D54">
              <w:rPr>
                <w:rFonts w:ascii="Arial" w:hAnsi="Arial" w:cs="Arial"/>
                <w:sz w:val="20"/>
                <w:szCs w:val="20"/>
                <w:lang w:val="en-US"/>
              </w:rPr>
              <w:t>0 000</w:t>
            </w:r>
            <w:r w:rsidRPr="00F51D54">
              <w:rPr>
                <w:rFonts w:ascii="Arial" w:hAnsi="Arial" w:cs="Arial"/>
                <w:sz w:val="20"/>
                <w:szCs w:val="20"/>
              </w:rPr>
              <w:t>0</w:t>
            </w:r>
            <w:r w:rsidRPr="00F51D54">
              <w:rPr>
                <w:rFonts w:ascii="Arial" w:hAnsi="Arial" w:cs="Arial"/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 (прочие доходы)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>
            <w:pPr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>На основании утвержденного объема расходов бюджета Вагановского сельского поселения*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Yt= (Xt-1+Xt-2+Xt-3)/3, </w:t>
            </w:r>
          </w:p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sz w:val="20"/>
                <w:szCs w:val="20"/>
              </w:rPr>
              <w:t xml:space="preserve">где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Y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 – прогнозируемый показатель на период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-1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-2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X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  <w:vertAlign w:val="subscript"/>
              </w:rPr>
              <w:t>-</w:t>
            </w:r>
            <w:r w:rsidRPr="00F51D54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F51D54">
              <w:rPr>
                <w:rFonts w:ascii="Arial" w:hAnsi="Arial" w:cs="Arial"/>
                <w:sz w:val="20"/>
                <w:szCs w:val="20"/>
              </w:rPr>
              <w:t xml:space="preserve"> – значения данного показателя  за периоды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-1,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 xml:space="preserve">-2, </w:t>
            </w:r>
            <w:r w:rsidRPr="00F51D54">
              <w:rPr>
                <w:rFonts w:ascii="Arial" w:hAnsi="Arial" w:cs="Arial"/>
                <w:i/>
                <w:sz w:val="20"/>
                <w:szCs w:val="20"/>
                <w:lang w:val="en-US"/>
              </w:rPr>
              <w:t>t</w:t>
            </w:r>
            <w:r w:rsidRPr="00F51D54">
              <w:rPr>
                <w:rFonts w:ascii="Arial" w:hAnsi="Arial" w:cs="Arial"/>
                <w:i/>
                <w:sz w:val="20"/>
                <w:szCs w:val="20"/>
              </w:rPr>
              <w:t>-3</w:t>
            </w:r>
            <w:r w:rsidRPr="00F51D5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1B87" w:rsidRPr="00F51D54" w:rsidRDefault="009A1B87" w:rsidP="00BE3E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1B87" w:rsidRPr="00D14223" w:rsidRDefault="009A1B87" w:rsidP="00BF599A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  <w:outlineLvl w:val="0"/>
      </w:pPr>
    </w:p>
    <w:p w:rsidR="009A1B87" w:rsidRPr="00D14223" w:rsidRDefault="009A1B87" w:rsidP="00BF599A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  <w:outlineLvl w:val="0"/>
      </w:pPr>
      <w:r w:rsidRPr="00D14223">
        <w:t>* при отсутствии сведений об утвержденном объеме расходов соответствующего бюджета допускается использование других методов прогнозирования: усреднения, экстраполяции и пр.</w:t>
      </w:r>
    </w:p>
    <w:sectPr w:rsidR="009A1B87" w:rsidRPr="00D14223" w:rsidSect="001D3EB4">
      <w:pgSz w:w="11906" w:h="16838" w:code="9"/>
      <w:pgMar w:top="85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B87" w:rsidRDefault="009A1B87" w:rsidP="00CC0E05">
      <w:pPr>
        <w:spacing w:after="0" w:line="240" w:lineRule="auto"/>
      </w:pPr>
      <w:r>
        <w:separator/>
      </w:r>
    </w:p>
  </w:endnote>
  <w:endnote w:type="continuationSeparator" w:id="0">
    <w:p w:rsidR="009A1B87" w:rsidRDefault="009A1B87" w:rsidP="00CC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B87" w:rsidRDefault="009A1B87" w:rsidP="00CC0E05">
      <w:pPr>
        <w:spacing w:after="0" w:line="240" w:lineRule="auto"/>
      </w:pPr>
      <w:r>
        <w:separator/>
      </w:r>
    </w:p>
  </w:footnote>
  <w:footnote w:type="continuationSeparator" w:id="0">
    <w:p w:rsidR="009A1B87" w:rsidRDefault="009A1B87" w:rsidP="00CC0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B87" w:rsidRDefault="009A1B8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A1B87" w:rsidRDefault="009A1B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BC45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A4FB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5EB0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16C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28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A69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FAB7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EC7A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A0F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7C8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42342"/>
    <w:multiLevelType w:val="hybridMultilevel"/>
    <w:tmpl w:val="F774B6A2"/>
    <w:lvl w:ilvl="0" w:tplc="7332A5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5D341F"/>
    <w:multiLevelType w:val="hybridMultilevel"/>
    <w:tmpl w:val="AA167BDA"/>
    <w:lvl w:ilvl="0" w:tplc="43E8AF50">
      <w:start w:val="2"/>
      <w:numFmt w:val="decimal"/>
      <w:lvlText w:val="1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96E5DA6"/>
    <w:multiLevelType w:val="hybridMultilevel"/>
    <w:tmpl w:val="F94C62DE"/>
    <w:lvl w:ilvl="0" w:tplc="43E8AF50">
      <w:start w:val="2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ABB5AD4"/>
    <w:multiLevelType w:val="multilevel"/>
    <w:tmpl w:val="0DC6A5A4"/>
    <w:lvl w:ilvl="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cs="Times New Roman" w:hint="default"/>
      </w:rPr>
    </w:lvl>
  </w:abstractNum>
  <w:abstractNum w:abstractNumId="14">
    <w:nsid w:val="484A04D1"/>
    <w:multiLevelType w:val="hybridMultilevel"/>
    <w:tmpl w:val="DDAC975C"/>
    <w:lvl w:ilvl="0" w:tplc="D560737A">
      <w:start w:val="1"/>
      <w:numFmt w:val="decimal"/>
      <w:lvlText w:val="1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46073C"/>
    <w:multiLevelType w:val="hybridMultilevel"/>
    <w:tmpl w:val="F6C23AC2"/>
    <w:lvl w:ilvl="0" w:tplc="33E0A6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5E57A14"/>
    <w:multiLevelType w:val="hybridMultilevel"/>
    <w:tmpl w:val="6F941AA0"/>
    <w:lvl w:ilvl="0" w:tplc="192285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B91161A"/>
    <w:multiLevelType w:val="hybridMultilevel"/>
    <w:tmpl w:val="46127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F458C"/>
    <w:multiLevelType w:val="hybridMultilevel"/>
    <w:tmpl w:val="B90C7210"/>
    <w:lvl w:ilvl="0" w:tplc="D414855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2"/>
  </w:num>
  <w:num w:numId="5">
    <w:abstractNumId w:val="10"/>
  </w:num>
  <w:num w:numId="6">
    <w:abstractNumId w:val="18"/>
  </w:num>
  <w:num w:numId="7">
    <w:abstractNumId w:val="11"/>
  </w:num>
  <w:num w:numId="8">
    <w:abstractNumId w:val="16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CA6"/>
    <w:rsid w:val="000205F1"/>
    <w:rsid w:val="00087CE8"/>
    <w:rsid w:val="00091692"/>
    <w:rsid w:val="000B0212"/>
    <w:rsid w:val="000D5288"/>
    <w:rsid w:val="00172782"/>
    <w:rsid w:val="001B56B0"/>
    <w:rsid w:val="001D3EB4"/>
    <w:rsid w:val="00207A36"/>
    <w:rsid w:val="00236954"/>
    <w:rsid w:val="002433E0"/>
    <w:rsid w:val="00255750"/>
    <w:rsid w:val="00326895"/>
    <w:rsid w:val="003311ED"/>
    <w:rsid w:val="00347B95"/>
    <w:rsid w:val="003A4DC0"/>
    <w:rsid w:val="003E3B89"/>
    <w:rsid w:val="00431A61"/>
    <w:rsid w:val="00444F2D"/>
    <w:rsid w:val="00495A76"/>
    <w:rsid w:val="004C6048"/>
    <w:rsid w:val="004D563A"/>
    <w:rsid w:val="00551A79"/>
    <w:rsid w:val="005656FE"/>
    <w:rsid w:val="00570B3E"/>
    <w:rsid w:val="005B034B"/>
    <w:rsid w:val="005D0B7D"/>
    <w:rsid w:val="00603C98"/>
    <w:rsid w:val="006448EC"/>
    <w:rsid w:val="006F653E"/>
    <w:rsid w:val="007348D7"/>
    <w:rsid w:val="00784BF8"/>
    <w:rsid w:val="007B0492"/>
    <w:rsid w:val="007D38EA"/>
    <w:rsid w:val="008021BA"/>
    <w:rsid w:val="00880CA6"/>
    <w:rsid w:val="0088333D"/>
    <w:rsid w:val="008E41E7"/>
    <w:rsid w:val="00962B3C"/>
    <w:rsid w:val="00974833"/>
    <w:rsid w:val="009A1B87"/>
    <w:rsid w:val="009F42A5"/>
    <w:rsid w:val="00A32A79"/>
    <w:rsid w:val="00A53F47"/>
    <w:rsid w:val="00A631DE"/>
    <w:rsid w:val="00A8018D"/>
    <w:rsid w:val="00A933ED"/>
    <w:rsid w:val="00B3650D"/>
    <w:rsid w:val="00B90C70"/>
    <w:rsid w:val="00BE3EE5"/>
    <w:rsid w:val="00BF3802"/>
    <w:rsid w:val="00BF599A"/>
    <w:rsid w:val="00C15C15"/>
    <w:rsid w:val="00C41E62"/>
    <w:rsid w:val="00C452DC"/>
    <w:rsid w:val="00C92B34"/>
    <w:rsid w:val="00CC07C2"/>
    <w:rsid w:val="00CC0E05"/>
    <w:rsid w:val="00D14223"/>
    <w:rsid w:val="00D35EC4"/>
    <w:rsid w:val="00D96E5A"/>
    <w:rsid w:val="00E062A1"/>
    <w:rsid w:val="00E06369"/>
    <w:rsid w:val="00E94DAF"/>
    <w:rsid w:val="00EC07EC"/>
    <w:rsid w:val="00F05B39"/>
    <w:rsid w:val="00F06573"/>
    <w:rsid w:val="00F06D67"/>
    <w:rsid w:val="00F17D80"/>
    <w:rsid w:val="00F51862"/>
    <w:rsid w:val="00F51D54"/>
    <w:rsid w:val="00F55F9E"/>
    <w:rsid w:val="00F904AB"/>
    <w:rsid w:val="00FB7F49"/>
    <w:rsid w:val="00FD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EC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uiPriority w:val="99"/>
    <w:qFormat/>
    <w:rsid w:val="00BE3EE5"/>
    <w:pPr>
      <w:keepNext/>
      <w:spacing w:after="0" w:line="360" w:lineRule="atLeast"/>
      <w:jc w:val="center"/>
      <w:outlineLvl w:val="6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BE3EE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0C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80CA6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BodyText">
    <w:name w:val="Body Text"/>
    <w:basedOn w:val="Normal"/>
    <w:link w:val="BodyTextChar"/>
    <w:uiPriority w:val="99"/>
    <w:rsid w:val="00880CA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CA6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80C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0CA6"/>
    <w:rPr>
      <w:rFonts w:ascii="Times New Roman" w:hAnsi="Times New Roman" w:cs="Times New Roman"/>
      <w:sz w:val="24"/>
      <w:szCs w:val="24"/>
      <w:lang w:eastAsia="ru-RU"/>
    </w:rPr>
  </w:style>
  <w:style w:type="paragraph" w:styleId="NormalIndent">
    <w:name w:val="Normal Indent"/>
    <w:basedOn w:val="Normal"/>
    <w:uiPriority w:val="99"/>
    <w:rsid w:val="00BE3EE5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BlockText">
    <w:name w:val="Block Text"/>
    <w:basedOn w:val="Normal"/>
    <w:uiPriority w:val="99"/>
    <w:rsid w:val="00BE3EE5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hAnsi="Times New Roman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BE3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E3EE5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E3EE5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E3EE5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BE3EE5"/>
    <w:rPr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3EE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E3EE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E3EE5"/>
    <w:rPr>
      <w:rFonts w:ascii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BE3EE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E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3EE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D3E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10</Pages>
  <Words>2038</Words>
  <Characters>11620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ALENA</dc:creator>
  <cp:keywords/>
  <dc:description/>
  <cp:lastModifiedBy>Админ</cp:lastModifiedBy>
  <cp:revision>13</cp:revision>
  <cp:lastPrinted>2016-09-05T04:01:00Z</cp:lastPrinted>
  <dcterms:created xsi:type="dcterms:W3CDTF">2016-08-23T09:59:00Z</dcterms:created>
  <dcterms:modified xsi:type="dcterms:W3CDTF">2016-09-05T04:02:00Z</dcterms:modified>
</cp:coreProperties>
</file>