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30" w:rsidRPr="00D16221" w:rsidRDefault="00112C30" w:rsidP="00621F40">
      <w:pPr>
        <w:tabs>
          <w:tab w:val="left" w:pos="0"/>
        </w:tabs>
        <w:spacing w:before="36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4.75pt;visibility:visible">
            <v:imagedata r:id="rId7" o:title=""/>
          </v:shape>
        </w:pict>
      </w:r>
    </w:p>
    <w:p w:rsidR="00112C30" w:rsidRPr="00D16221" w:rsidRDefault="00112C30" w:rsidP="00621F40">
      <w:pPr>
        <w:pStyle w:val="Heading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112C30" w:rsidRPr="00D16221" w:rsidRDefault="00112C30" w:rsidP="00621F40">
      <w:pPr>
        <w:pStyle w:val="Title"/>
        <w:spacing w:before="0"/>
        <w:rPr>
          <w:b/>
          <w:bCs/>
          <w:sz w:val="32"/>
          <w:szCs w:val="32"/>
        </w:rPr>
      </w:pPr>
      <w:r w:rsidRPr="00D16221">
        <w:rPr>
          <w:b/>
          <w:bCs/>
          <w:sz w:val="32"/>
          <w:szCs w:val="32"/>
        </w:rPr>
        <w:t>ПРОМЫШЛЕННОВСКИЙ МУНИЦИПАЛЬНЫЙ РАЙОН</w:t>
      </w:r>
    </w:p>
    <w:p w:rsidR="00112C30" w:rsidRPr="00D16221" w:rsidRDefault="00112C30" w:rsidP="00621F40">
      <w:pPr>
        <w:pStyle w:val="Heading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112C30" w:rsidRPr="00D16221" w:rsidRDefault="00112C30" w:rsidP="00621F40">
      <w:pPr>
        <w:pStyle w:val="Heading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КАЛИНКИНСКОГО</w:t>
      </w:r>
      <w:r w:rsidRPr="00D16221">
        <w:rPr>
          <w:sz w:val="32"/>
          <w:szCs w:val="32"/>
          <w:lang w:val="ru-RU"/>
        </w:rPr>
        <w:t xml:space="preserve"> СЕЛЬСКОГО ПОСЕЛЕНИЯ</w:t>
      </w:r>
    </w:p>
    <w:p w:rsidR="00112C30" w:rsidRPr="00D16221" w:rsidRDefault="00112C30" w:rsidP="00621F40">
      <w:pPr>
        <w:pStyle w:val="Heading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112C30" w:rsidRPr="004C3EE9" w:rsidRDefault="00112C3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«19» сентября 2017г. № 32/1</w:t>
      </w:r>
    </w:p>
    <w:p w:rsidR="00112C30" w:rsidRPr="00D16221" w:rsidRDefault="00112C3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EE9">
        <w:t>д. Калинкино</w:t>
      </w:r>
    </w:p>
    <w:p w:rsidR="00112C30" w:rsidRPr="00D16221" w:rsidRDefault="00112C30" w:rsidP="00621F40"/>
    <w:p w:rsidR="00112C30" w:rsidRPr="00D16221" w:rsidRDefault="00112C30" w:rsidP="00621F40"/>
    <w:p w:rsidR="00112C30" w:rsidRPr="002A0DFF" w:rsidRDefault="00112C30" w:rsidP="002A0DFF">
      <w:pPr>
        <w:jc w:val="center"/>
        <w:rPr>
          <w:sz w:val="28"/>
          <w:szCs w:val="28"/>
        </w:rPr>
      </w:pPr>
      <w:r w:rsidRPr="002A0DFF">
        <w:rPr>
          <w:b/>
          <w:bCs/>
          <w:sz w:val="28"/>
          <w:szCs w:val="28"/>
        </w:rPr>
        <w:t>Об обеспечении первичных мер пожарной безопасности в границах</w:t>
      </w:r>
    </w:p>
    <w:p w:rsidR="00112C30" w:rsidRDefault="00112C30" w:rsidP="002A0DFF">
      <w:pPr>
        <w:jc w:val="center"/>
        <w:rPr>
          <w:sz w:val="28"/>
          <w:szCs w:val="28"/>
        </w:rPr>
      </w:pPr>
      <w:r w:rsidRPr="002A0DFF">
        <w:rPr>
          <w:b/>
          <w:bCs/>
          <w:sz w:val="28"/>
          <w:szCs w:val="28"/>
        </w:rPr>
        <w:t>Калинкинского сельского поселения</w:t>
      </w:r>
      <w:r w:rsidRPr="002A0DFF">
        <w:rPr>
          <w:sz w:val="28"/>
          <w:szCs w:val="28"/>
        </w:rPr>
        <w:t> </w:t>
      </w:r>
    </w:p>
    <w:p w:rsidR="00112C30" w:rsidRPr="002A0DFF" w:rsidRDefault="00112C30" w:rsidP="002A0DFF">
      <w:pPr>
        <w:jc w:val="center"/>
        <w:rPr>
          <w:sz w:val="28"/>
          <w:szCs w:val="28"/>
        </w:rPr>
      </w:pPr>
    </w:p>
    <w:p w:rsidR="00112C30" w:rsidRPr="008E67BF" w:rsidRDefault="00112C30" w:rsidP="004569B6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Во исполнение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 </w:t>
      </w:r>
      <w:r>
        <w:rPr>
          <w:sz w:val="28"/>
          <w:szCs w:val="28"/>
        </w:rPr>
        <w:t>и в целях повышения</w:t>
      </w:r>
      <w:r w:rsidRPr="00406DCF">
        <w:rPr>
          <w:sz w:val="28"/>
          <w:szCs w:val="28"/>
        </w:rPr>
        <w:t xml:space="preserve"> противопожарной </w:t>
      </w:r>
      <w:r>
        <w:rPr>
          <w:sz w:val="28"/>
          <w:szCs w:val="28"/>
        </w:rPr>
        <w:t>устойчивости населенных пунктов и социально значимых объектов на территории</w:t>
      </w:r>
      <w:r w:rsidRPr="00406DCF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Калинкинского сельского поселения</w:t>
      </w:r>
      <w:r w:rsidRPr="00406DCF">
        <w:rPr>
          <w:sz w:val="28"/>
          <w:szCs w:val="28"/>
        </w:rPr>
        <w:t>:</w:t>
      </w:r>
    </w:p>
    <w:p w:rsidR="00112C30" w:rsidRPr="00F134F8" w:rsidRDefault="00112C30" w:rsidP="00F134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обеспечении первичных мер пожарной безопасности в границах Калинкинского сельского поселения</w:t>
      </w:r>
      <w:r w:rsidRPr="00F134F8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F134F8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              </w:t>
      </w:r>
      <w:r w:rsidRPr="00F13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134F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134F8">
        <w:rPr>
          <w:sz w:val="28"/>
          <w:szCs w:val="28"/>
        </w:rPr>
        <w:t>.</w:t>
      </w:r>
    </w:p>
    <w:p w:rsidR="00112C30" w:rsidRDefault="00112C30" w:rsidP="00F134F8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2. </w:t>
      </w:r>
      <w:r>
        <w:rPr>
          <w:sz w:val="28"/>
          <w:szCs w:val="28"/>
        </w:rPr>
        <w:t>При принятии 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поселения.</w:t>
      </w:r>
    </w:p>
    <w:p w:rsidR="00112C30" w:rsidRPr="00F134F8" w:rsidRDefault="00112C30" w:rsidP="00F134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34F8">
        <w:rPr>
          <w:sz w:val="28"/>
          <w:szCs w:val="28"/>
        </w:rPr>
        <w:t xml:space="preserve">. Обнародовать настоящее постановление на информационном стенде администрации </w:t>
      </w:r>
      <w:r>
        <w:rPr>
          <w:sz w:val="28"/>
          <w:szCs w:val="28"/>
        </w:rPr>
        <w:t>Калинкинского</w:t>
      </w:r>
      <w:r w:rsidRPr="00F134F8">
        <w:rPr>
          <w:sz w:val="28"/>
          <w:szCs w:val="28"/>
        </w:rPr>
        <w:t xml:space="preserve">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112C30" w:rsidRPr="00F134F8" w:rsidRDefault="00112C30" w:rsidP="00F134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34F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12C30" w:rsidRDefault="00112C30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12C30" w:rsidRDefault="00112C30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12C30" w:rsidRPr="00F134F8" w:rsidRDefault="00112C30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837" w:type="dxa"/>
        <w:tblInd w:w="-106" w:type="dxa"/>
        <w:tblLook w:val="01E0"/>
      </w:tblPr>
      <w:tblGrid>
        <w:gridCol w:w="6353"/>
        <w:gridCol w:w="3484"/>
      </w:tblGrid>
      <w:tr w:rsidR="00112C30" w:rsidRPr="00F134F8">
        <w:trPr>
          <w:trHeight w:val="352"/>
        </w:trPr>
        <w:tc>
          <w:tcPr>
            <w:tcW w:w="6353" w:type="dxa"/>
          </w:tcPr>
          <w:p w:rsidR="00112C30" w:rsidRPr="00F134F8" w:rsidRDefault="00112C30" w:rsidP="00D651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F134F8">
              <w:rPr>
                <w:sz w:val="28"/>
                <w:szCs w:val="28"/>
              </w:rPr>
              <w:t>Глава</w:t>
            </w:r>
          </w:p>
        </w:tc>
        <w:tc>
          <w:tcPr>
            <w:tcW w:w="3484" w:type="dxa"/>
          </w:tcPr>
          <w:p w:rsidR="00112C30" w:rsidRPr="00F134F8" w:rsidRDefault="00112C3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2C30" w:rsidRPr="00F134F8">
        <w:trPr>
          <w:trHeight w:val="363"/>
        </w:trPr>
        <w:tc>
          <w:tcPr>
            <w:tcW w:w="6353" w:type="dxa"/>
          </w:tcPr>
          <w:p w:rsidR="00112C30" w:rsidRPr="00F134F8" w:rsidRDefault="00112C30" w:rsidP="00D651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Калинкинского</w:t>
            </w:r>
            <w:r w:rsidRPr="00F134F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84" w:type="dxa"/>
          </w:tcPr>
          <w:p w:rsidR="00112C30" w:rsidRPr="00F134F8" w:rsidRDefault="00112C3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П.Г. Березка</w:t>
            </w:r>
          </w:p>
        </w:tc>
      </w:tr>
    </w:tbl>
    <w:p w:rsidR="00112C30" w:rsidRDefault="00112C30" w:rsidP="003459B6">
      <w:pPr>
        <w:rPr>
          <w:sz w:val="28"/>
          <w:szCs w:val="28"/>
        </w:rPr>
      </w:pPr>
    </w:p>
    <w:p w:rsidR="00112C30" w:rsidRDefault="00112C30" w:rsidP="003459B6">
      <w:pPr>
        <w:rPr>
          <w:sz w:val="28"/>
          <w:szCs w:val="28"/>
        </w:rPr>
      </w:pPr>
    </w:p>
    <w:p w:rsidR="00112C30" w:rsidRDefault="00112C30" w:rsidP="003459B6">
      <w:pPr>
        <w:rPr>
          <w:sz w:val="28"/>
          <w:szCs w:val="28"/>
        </w:rPr>
      </w:pPr>
    </w:p>
    <w:p w:rsidR="00112C30" w:rsidRPr="00F134F8" w:rsidRDefault="00112C30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112C30" w:rsidRPr="00F134F8" w:rsidRDefault="00112C30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к постано</w:t>
      </w:r>
      <w:r>
        <w:rPr>
          <w:sz w:val="28"/>
          <w:szCs w:val="28"/>
        </w:rPr>
        <w:t>влению администрации Калинкинского</w:t>
      </w:r>
      <w:r w:rsidRPr="00F134F8">
        <w:rPr>
          <w:sz w:val="28"/>
          <w:szCs w:val="28"/>
        </w:rPr>
        <w:t xml:space="preserve"> сельского поселения</w:t>
      </w:r>
    </w:p>
    <w:p w:rsidR="00112C30" w:rsidRPr="00F115C3" w:rsidRDefault="00112C30" w:rsidP="00F115C3">
      <w:pPr>
        <w:spacing w:line="9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19.09</w:t>
      </w:r>
      <w:r w:rsidRPr="004C3EE9">
        <w:rPr>
          <w:sz w:val="28"/>
          <w:szCs w:val="28"/>
        </w:rPr>
        <w:t xml:space="preserve">.2017 № </w:t>
      </w:r>
      <w:r>
        <w:rPr>
          <w:sz w:val="28"/>
          <w:szCs w:val="28"/>
        </w:rPr>
        <w:t>32/1</w:t>
      </w:r>
    </w:p>
    <w:p w:rsidR="00112C30" w:rsidRDefault="00112C30" w:rsidP="00F134F8">
      <w:pPr>
        <w:suppressAutoHyphens/>
        <w:jc w:val="center"/>
        <w:rPr>
          <w:b/>
          <w:bCs/>
          <w:kern w:val="32"/>
          <w:sz w:val="28"/>
          <w:szCs w:val="28"/>
        </w:rPr>
      </w:pPr>
      <w:r w:rsidRPr="00F134F8">
        <w:rPr>
          <w:b/>
          <w:bCs/>
          <w:kern w:val="32"/>
          <w:sz w:val="28"/>
          <w:szCs w:val="28"/>
        </w:rPr>
        <w:t>ПОЛОЖЕНИЕ</w:t>
      </w:r>
    </w:p>
    <w:p w:rsidR="00112C30" w:rsidRPr="002A0DFF" w:rsidRDefault="00112C30" w:rsidP="003459B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2A0DFF">
        <w:rPr>
          <w:b/>
          <w:bCs/>
          <w:sz w:val="28"/>
          <w:szCs w:val="28"/>
        </w:rPr>
        <w:t>б обеспечении первичных мер пожарной безопасности в границах</w:t>
      </w:r>
    </w:p>
    <w:p w:rsidR="00112C30" w:rsidRDefault="00112C30" w:rsidP="003459B6">
      <w:pPr>
        <w:jc w:val="center"/>
        <w:rPr>
          <w:sz w:val="28"/>
          <w:szCs w:val="28"/>
        </w:rPr>
      </w:pPr>
      <w:r w:rsidRPr="002A0DFF">
        <w:rPr>
          <w:b/>
          <w:bCs/>
          <w:sz w:val="28"/>
          <w:szCs w:val="28"/>
        </w:rPr>
        <w:t>Калинкинского сельского поселения</w:t>
      </w:r>
      <w:r w:rsidRPr="002A0DFF">
        <w:rPr>
          <w:sz w:val="28"/>
          <w:szCs w:val="28"/>
        </w:rPr>
        <w:t> </w:t>
      </w:r>
    </w:p>
    <w:p w:rsidR="00112C30" w:rsidRPr="00F134F8" w:rsidRDefault="00112C30" w:rsidP="003459B6">
      <w:pPr>
        <w:suppressAutoHyphens/>
        <w:rPr>
          <w:b/>
          <w:bCs/>
          <w:kern w:val="32"/>
          <w:sz w:val="28"/>
          <w:szCs w:val="28"/>
        </w:rPr>
      </w:pPr>
    </w:p>
    <w:p w:rsidR="00112C30" w:rsidRPr="00F134F8" w:rsidRDefault="00112C30" w:rsidP="00F134F8">
      <w:pPr>
        <w:suppressAutoHyphens/>
        <w:jc w:val="center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1. Общие положения</w:t>
      </w:r>
    </w:p>
    <w:p w:rsidR="00112C30" w:rsidRPr="00F115C3" w:rsidRDefault="00112C30" w:rsidP="008C7AA7">
      <w:pPr>
        <w:suppressAutoHyphens/>
        <w:ind w:firstLine="709"/>
        <w:jc w:val="both"/>
      </w:pPr>
    </w:p>
    <w:p w:rsidR="00112C30" w:rsidRDefault="00112C30" w:rsidP="008C7AA7">
      <w:pPr>
        <w:suppressAutoHyphens/>
        <w:ind w:firstLine="709"/>
        <w:jc w:val="both"/>
        <w:rPr>
          <w:color w:val="4A5562"/>
          <w:sz w:val="28"/>
          <w:szCs w:val="28"/>
        </w:rPr>
      </w:pPr>
      <w:r w:rsidRPr="00F134F8">
        <w:rPr>
          <w:sz w:val="28"/>
          <w:szCs w:val="28"/>
        </w:rPr>
        <w:t xml:space="preserve">1.1. </w:t>
      </w:r>
      <w:r w:rsidRPr="00FB0BE4">
        <w:rPr>
          <w:sz w:val="28"/>
          <w:szCs w:val="28"/>
        </w:rPr>
        <w:t>Настоящее Положение определяет общие требования по обеспечению первичных мер пожарной безопасности в границах населенных пунктов Калинкинского сельского поселения</w:t>
      </w:r>
      <w:r>
        <w:rPr>
          <w:color w:val="4A5562"/>
          <w:sz w:val="28"/>
          <w:szCs w:val="28"/>
        </w:rPr>
        <w:t xml:space="preserve">. </w:t>
      </w:r>
    </w:p>
    <w:p w:rsidR="00112C30" w:rsidRPr="00F134F8" w:rsidRDefault="00112C30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1.2. </w:t>
      </w:r>
      <w:r w:rsidRPr="00FB0BE4">
        <w:rPr>
          <w:sz w:val="28"/>
          <w:szCs w:val="28"/>
        </w:rPr>
        <w:t>Администрация Калинкинского сельского поселения в пределах своей компетенции обеспечивает первичные меры пожарной безопасности на подведомственных территориях, с  привлечением населения к их проведению</w:t>
      </w:r>
      <w:r>
        <w:rPr>
          <w:color w:val="4A5562"/>
          <w:sz w:val="28"/>
          <w:szCs w:val="28"/>
        </w:rPr>
        <w:t>.</w:t>
      </w:r>
      <w:r w:rsidRPr="00342302">
        <w:rPr>
          <w:color w:val="4A5562"/>
          <w:sz w:val="28"/>
          <w:szCs w:val="28"/>
        </w:rPr>
        <w:t xml:space="preserve"> </w:t>
      </w:r>
    </w:p>
    <w:p w:rsidR="00112C30" w:rsidRPr="00F115C3" w:rsidRDefault="00112C30" w:rsidP="008C7AA7">
      <w:pPr>
        <w:suppressAutoHyphens/>
        <w:ind w:firstLine="709"/>
        <w:jc w:val="both"/>
        <w:rPr>
          <w:sz w:val="24"/>
          <w:szCs w:val="24"/>
        </w:rPr>
      </w:pPr>
    </w:p>
    <w:p w:rsidR="00112C30" w:rsidRPr="00FB0BE4" w:rsidRDefault="00112C30" w:rsidP="00FB0BE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134F8">
        <w:rPr>
          <w:b/>
          <w:bCs/>
          <w:sz w:val="28"/>
          <w:szCs w:val="28"/>
        </w:rPr>
        <w:t>2.</w:t>
      </w:r>
      <w:r w:rsidRPr="00FB0BE4">
        <w:rPr>
          <w:rStyle w:val="Heading4Char"/>
          <w:color w:val="4A5562"/>
          <w:sz w:val="28"/>
          <w:szCs w:val="28"/>
          <w:lang w:val="ru-RU"/>
        </w:rPr>
        <w:t xml:space="preserve"> </w:t>
      </w:r>
      <w:r w:rsidRPr="00FB0BE4">
        <w:rPr>
          <w:b/>
          <w:bCs/>
          <w:sz w:val="28"/>
          <w:szCs w:val="28"/>
        </w:rPr>
        <w:t>Основные задачи администрации Калинкинского сельского поселения</w:t>
      </w:r>
    </w:p>
    <w:p w:rsidR="00112C30" w:rsidRPr="00FB0BE4" w:rsidRDefault="00112C30" w:rsidP="00FB0BE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B0BE4">
        <w:rPr>
          <w:b/>
          <w:bCs/>
          <w:sz w:val="28"/>
          <w:szCs w:val="28"/>
        </w:rPr>
        <w:t>по обеспечению первичных мер пожарной безопасности</w:t>
      </w:r>
    </w:p>
    <w:p w:rsidR="00112C30" w:rsidRPr="00F115C3" w:rsidRDefault="00112C30" w:rsidP="008C7AA7">
      <w:pPr>
        <w:suppressAutoHyphens/>
        <w:ind w:firstLine="709"/>
        <w:jc w:val="both"/>
      </w:pPr>
    </w:p>
    <w:p w:rsidR="00112C30" w:rsidRPr="00FB0BE4" w:rsidRDefault="00112C30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2.1. </w:t>
      </w:r>
      <w:r w:rsidRPr="00FB0BE4">
        <w:rPr>
          <w:sz w:val="28"/>
          <w:szCs w:val="28"/>
        </w:rPr>
        <w:t>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 и т.д.).</w:t>
      </w:r>
    </w:p>
    <w:p w:rsidR="00112C30" w:rsidRDefault="00112C30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2.2.</w:t>
      </w:r>
      <w:r w:rsidRPr="00FB0BE4">
        <w:rPr>
          <w:color w:val="4A5562"/>
          <w:sz w:val="28"/>
          <w:szCs w:val="28"/>
        </w:rPr>
        <w:t xml:space="preserve"> </w:t>
      </w:r>
      <w:r w:rsidRPr="00FB0BE4">
        <w:rPr>
          <w:sz w:val="28"/>
          <w:szCs w:val="28"/>
        </w:rPr>
        <w:t>Оказание необходимой помощи пожарной охране при выполнении возложенных на нее задач.</w:t>
      </w:r>
      <w:r w:rsidRPr="00F134F8">
        <w:rPr>
          <w:sz w:val="28"/>
          <w:szCs w:val="28"/>
        </w:rPr>
        <w:t xml:space="preserve"> </w:t>
      </w:r>
    </w:p>
    <w:p w:rsidR="00112C30" w:rsidRPr="00FB0BE4" w:rsidRDefault="00112C30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2.3. </w:t>
      </w:r>
      <w:r w:rsidRPr="00FB0BE4">
        <w:rPr>
          <w:sz w:val="28"/>
          <w:szCs w:val="28"/>
        </w:rPr>
        <w:t>Создание условий для привлечения населения к работам по предупреждению и тушению пожаров.</w:t>
      </w:r>
    </w:p>
    <w:p w:rsidR="00112C30" w:rsidRDefault="00112C30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2.4. </w:t>
      </w:r>
      <w:r w:rsidRPr="00523233">
        <w:rPr>
          <w:sz w:val="28"/>
          <w:szCs w:val="28"/>
        </w:rPr>
        <w:t xml:space="preserve">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 </w:t>
      </w:r>
    </w:p>
    <w:p w:rsidR="00112C30" w:rsidRDefault="00112C30" w:rsidP="008C7AA7">
      <w:pPr>
        <w:suppressAutoHyphens/>
        <w:ind w:firstLine="709"/>
        <w:jc w:val="both"/>
        <w:rPr>
          <w:color w:val="4A5562"/>
          <w:sz w:val="28"/>
          <w:szCs w:val="28"/>
        </w:rPr>
      </w:pPr>
      <w:r w:rsidRPr="00F134F8">
        <w:rPr>
          <w:sz w:val="28"/>
          <w:szCs w:val="28"/>
        </w:rPr>
        <w:t>2.5.</w:t>
      </w:r>
      <w:r w:rsidRPr="00523233">
        <w:rPr>
          <w:color w:val="4A5562"/>
          <w:sz w:val="28"/>
          <w:szCs w:val="28"/>
        </w:rPr>
        <w:t xml:space="preserve"> </w:t>
      </w:r>
      <w:r w:rsidRPr="00523233">
        <w:rPr>
          <w:sz w:val="28"/>
          <w:szCs w:val="28"/>
        </w:rPr>
        <w:t>Создание необходимых условий для успешной деятельности добровольной пожарной охраны</w:t>
      </w:r>
      <w:r>
        <w:rPr>
          <w:color w:val="4A5562"/>
          <w:sz w:val="28"/>
          <w:szCs w:val="28"/>
        </w:rPr>
        <w:t>.</w:t>
      </w:r>
    </w:p>
    <w:p w:rsidR="00112C30" w:rsidRPr="00F115C3" w:rsidRDefault="00112C30" w:rsidP="008C7AA7">
      <w:pPr>
        <w:suppressAutoHyphens/>
        <w:ind w:firstLine="709"/>
        <w:jc w:val="both"/>
        <w:rPr>
          <w:sz w:val="24"/>
          <w:szCs w:val="24"/>
        </w:rPr>
      </w:pPr>
    </w:p>
    <w:p w:rsidR="00112C30" w:rsidRPr="00523233" w:rsidRDefault="00112C30" w:rsidP="0052323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3233">
        <w:rPr>
          <w:b/>
          <w:bCs/>
          <w:sz w:val="28"/>
          <w:szCs w:val="28"/>
        </w:rPr>
        <w:t>3. Функции органов местного самоуправления</w:t>
      </w:r>
    </w:p>
    <w:p w:rsidR="00112C30" w:rsidRPr="00523233" w:rsidRDefault="00112C30" w:rsidP="0052323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3233">
        <w:rPr>
          <w:b/>
          <w:bCs/>
          <w:sz w:val="28"/>
          <w:szCs w:val="28"/>
        </w:rPr>
        <w:t>по обеспечению первичных мер пожарной безопасности</w:t>
      </w:r>
    </w:p>
    <w:p w:rsidR="00112C30" w:rsidRPr="00F115C3" w:rsidRDefault="00112C30" w:rsidP="00523233">
      <w:pPr>
        <w:suppressAutoHyphens/>
        <w:jc w:val="both"/>
      </w:pPr>
    </w:p>
    <w:p w:rsidR="00112C30" w:rsidRDefault="00112C30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523233">
        <w:rPr>
          <w:sz w:val="28"/>
          <w:szCs w:val="28"/>
        </w:rPr>
        <w:t xml:space="preserve">Правовое регулирование вопросов организационно-правового, финансового, материально-технического обеспечения в области пожарной безопасности. </w:t>
      </w:r>
    </w:p>
    <w:p w:rsidR="00112C30" w:rsidRPr="00F134F8" w:rsidRDefault="00112C30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3.2.</w:t>
      </w:r>
      <w:r w:rsidRPr="00523233">
        <w:rPr>
          <w:color w:val="4A5562"/>
          <w:sz w:val="28"/>
          <w:szCs w:val="28"/>
        </w:rPr>
        <w:t xml:space="preserve"> </w:t>
      </w:r>
      <w:r w:rsidRPr="00523233">
        <w:rPr>
          <w:sz w:val="28"/>
          <w:szCs w:val="28"/>
        </w:rPr>
        <w:t>Разработка и осуществление мероприятий по обеспечению по</w:t>
      </w:r>
      <w:r>
        <w:rPr>
          <w:sz w:val="28"/>
          <w:szCs w:val="28"/>
        </w:rPr>
        <w:t>жарной безопасности муниципального образования</w:t>
      </w:r>
      <w:r w:rsidRPr="00523233">
        <w:rPr>
          <w:sz w:val="28"/>
          <w:szCs w:val="28"/>
        </w:rPr>
        <w:t xml:space="preserve">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</w:t>
      </w:r>
      <w:r>
        <w:rPr>
          <w:sz w:val="28"/>
          <w:szCs w:val="28"/>
        </w:rPr>
        <w:t>ров лесных массивов</w:t>
      </w:r>
      <w:r w:rsidRPr="00523233">
        <w:rPr>
          <w:sz w:val="28"/>
          <w:szCs w:val="28"/>
        </w:rPr>
        <w:t>, создание условий и проведение мероприятий по т</w:t>
      </w:r>
      <w:r>
        <w:rPr>
          <w:sz w:val="28"/>
          <w:szCs w:val="28"/>
        </w:rPr>
        <w:t>ушению лесных</w:t>
      </w:r>
      <w:r w:rsidRPr="00523233">
        <w:rPr>
          <w:sz w:val="28"/>
          <w:szCs w:val="28"/>
        </w:rPr>
        <w:t xml:space="preserve">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</w:t>
      </w:r>
      <w:r>
        <w:rPr>
          <w:sz w:val="28"/>
          <w:szCs w:val="28"/>
        </w:rPr>
        <w:t>и общественных зданий</w:t>
      </w:r>
      <w:r w:rsidRPr="00523233">
        <w:rPr>
          <w:sz w:val="28"/>
          <w:szCs w:val="28"/>
        </w:rPr>
        <w:t>, обеспечение пожарной безопасности жилого муниципального фонда и нежилых помещений</w:t>
      </w:r>
      <w:r>
        <w:rPr>
          <w:sz w:val="28"/>
          <w:szCs w:val="28"/>
        </w:rPr>
        <w:t>)</w:t>
      </w:r>
      <w:r w:rsidRPr="00523233">
        <w:rPr>
          <w:sz w:val="28"/>
          <w:szCs w:val="28"/>
        </w:rPr>
        <w:t>.</w:t>
      </w:r>
    </w:p>
    <w:p w:rsidR="00112C30" w:rsidRPr="00FE5E2E" w:rsidRDefault="00112C30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3.3. </w:t>
      </w:r>
      <w:r w:rsidRPr="00FE5E2E">
        <w:rPr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муниципальных программ и др.)</w:t>
      </w:r>
      <w:r>
        <w:rPr>
          <w:sz w:val="28"/>
          <w:szCs w:val="28"/>
        </w:rPr>
        <w:t>.</w:t>
      </w:r>
      <w:r w:rsidRPr="00FE5E2E">
        <w:rPr>
          <w:sz w:val="28"/>
          <w:szCs w:val="28"/>
        </w:rPr>
        <w:t xml:space="preserve"> </w:t>
      </w:r>
    </w:p>
    <w:p w:rsidR="00112C30" w:rsidRPr="00F134F8" w:rsidRDefault="00112C30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>3.4.</w:t>
      </w:r>
      <w:r w:rsidRPr="00FE5E2E">
        <w:rPr>
          <w:color w:val="4A5562"/>
          <w:sz w:val="28"/>
          <w:szCs w:val="28"/>
        </w:rPr>
        <w:t xml:space="preserve"> </w:t>
      </w:r>
      <w:r w:rsidRPr="00FE5E2E">
        <w:rPr>
          <w:sz w:val="28"/>
          <w:szCs w:val="28"/>
        </w:rPr>
        <w:t>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  <w:r w:rsidRPr="00F134F8">
        <w:rPr>
          <w:sz w:val="28"/>
          <w:szCs w:val="28"/>
        </w:rPr>
        <w:t xml:space="preserve"> </w:t>
      </w:r>
    </w:p>
    <w:p w:rsidR="00112C30" w:rsidRDefault="00112C30" w:rsidP="008C7AA7">
      <w:pPr>
        <w:suppressAutoHyphens/>
        <w:ind w:firstLine="709"/>
        <w:jc w:val="both"/>
        <w:rPr>
          <w:color w:val="4A5562"/>
          <w:sz w:val="28"/>
          <w:szCs w:val="28"/>
        </w:rPr>
      </w:pPr>
      <w:r w:rsidRPr="00F134F8">
        <w:rPr>
          <w:sz w:val="28"/>
          <w:szCs w:val="28"/>
        </w:rPr>
        <w:t xml:space="preserve">3.5. </w:t>
      </w:r>
      <w:r w:rsidRPr="00FE5E2E">
        <w:rPr>
          <w:sz w:val="28"/>
          <w:szCs w:val="28"/>
        </w:rPr>
        <w:t>Осуществление контроля за состоянием пожарной безопасности, установление особого противопожарного режима на территории</w:t>
      </w:r>
      <w:r w:rsidRPr="00FE5E2E">
        <w:rPr>
          <w:b/>
          <w:bCs/>
        </w:rPr>
        <w:t xml:space="preserve"> </w:t>
      </w:r>
      <w:r w:rsidRPr="00FE5E2E">
        <w:rPr>
          <w:sz w:val="28"/>
          <w:szCs w:val="28"/>
        </w:rPr>
        <w:t>Калинкинского сельского поселения, установление на время его действия дополнительных требований пожарной безопасности.</w:t>
      </w:r>
      <w:r w:rsidRPr="00342302">
        <w:rPr>
          <w:color w:val="4A5562"/>
          <w:sz w:val="28"/>
          <w:szCs w:val="28"/>
        </w:rPr>
        <w:t xml:space="preserve"> </w:t>
      </w:r>
    </w:p>
    <w:p w:rsidR="00112C30" w:rsidRPr="005875E5" w:rsidRDefault="00112C30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3.6. </w:t>
      </w:r>
      <w:r w:rsidRPr="005875E5">
        <w:rPr>
          <w:sz w:val="28"/>
          <w:szCs w:val="28"/>
        </w:rPr>
        <w:t xml:space="preserve">Осуществление контроля за градостроительной деятельностью, соблюдением требований пожарной безопасности при планировке и застройке территории поселения. </w:t>
      </w:r>
    </w:p>
    <w:p w:rsidR="00112C30" w:rsidRDefault="00112C30" w:rsidP="008C7AA7">
      <w:pPr>
        <w:suppressAutoHyphens/>
        <w:ind w:firstLine="709"/>
        <w:jc w:val="both"/>
        <w:rPr>
          <w:sz w:val="28"/>
          <w:szCs w:val="28"/>
        </w:rPr>
      </w:pPr>
      <w:r w:rsidRPr="00F134F8">
        <w:rPr>
          <w:sz w:val="28"/>
          <w:szCs w:val="28"/>
        </w:rPr>
        <w:t xml:space="preserve">3.7. </w:t>
      </w:r>
      <w:r w:rsidRPr="005875E5">
        <w:rPr>
          <w:sz w:val="28"/>
          <w:szCs w:val="28"/>
        </w:rPr>
        <w:t>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112C30" w:rsidRDefault="00112C30" w:rsidP="008C7A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Телефонизация поселения.</w:t>
      </w:r>
    </w:p>
    <w:p w:rsidR="00112C30" w:rsidRDefault="00112C30" w:rsidP="008C7A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5875E5">
        <w:rPr>
          <w:sz w:val="28"/>
          <w:szCs w:val="28"/>
        </w:rP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112C30" w:rsidRDefault="00112C30" w:rsidP="008C7AA7">
      <w:pPr>
        <w:suppressAutoHyphens/>
        <w:ind w:firstLine="709"/>
        <w:jc w:val="both"/>
        <w:rPr>
          <w:color w:val="4A5562"/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5875E5">
        <w:rPr>
          <w:sz w:val="28"/>
          <w:szCs w:val="28"/>
        </w:rPr>
        <w:t>Определение порядка и осуществление информирования населения о принятых администрацией Калинкинского сельского поселения решениях по обеспечению пожарной безопасности</w:t>
      </w:r>
      <w:r>
        <w:rPr>
          <w:color w:val="4A5562"/>
          <w:sz w:val="28"/>
          <w:szCs w:val="28"/>
        </w:rPr>
        <w:t>.</w:t>
      </w:r>
    </w:p>
    <w:p w:rsidR="00112C30" w:rsidRDefault="00112C30" w:rsidP="008C7AA7">
      <w:pPr>
        <w:suppressAutoHyphens/>
        <w:ind w:firstLine="709"/>
        <w:jc w:val="both"/>
        <w:rPr>
          <w:sz w:val="28"/>
          <w:szCs w:val="28"/>
        </w:rPr>
      </w:pPr>
      <w:r w:rsidRPr="005875E5">
        <w:rPr>
          <w:sz w:val="28"/>
          <w:szCs w:val="28"/>
        </w:rPr>
        <w:t xml:space="preserve">3.11. Осуществление социального и экономического стимулирования обеспечения пожарной безопасности, в том числе участия населения в борьбе с пожарами. </w:t>
      </w:r>
    </w:p>
    <w:p w:rsidR="00112C30" w:rsidRPr="005875E5" w:rsidRDefault="00112C30" w:rsidP="008C7A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5875E5">
        <w:rPr>
          <w:sz w:val="28"/>
          <w:szCs w:val="28"/>
        </w:rPr>
        <w:t>Организация тушения пожаров в границах поселения, в том числе разработка и утверждение планов привлечения сил и средств для тушения пожаров.</w:t>
      </w:r>
    </w:p>
    <w:p w:rsidR="00112C30" w:rsidRDefault="00112C30" w:rsidP="008C7AA7">
      <w:pPr>
        <w:suppressAutoHyphens/>
        <w:ind w:firstLine="709"/>
        <w:jc w:val="both"/>
        <w:rPr>
          <w:sz w:val="28"/>
          <w:szCs w:val="28"/>
        </w:rPr>
      </w:pPr>
      <w:r w:rsidRPr="005875E5">
        <w:rPr>
          <w:sz w:val="28"/>
          <w:szCs w:val="28"/>
        </w:rPr>
        <w:t>3.13.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sectPr w:rsidR="00112C30" w:rsidSect="00D574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30" w:rsidRDefault="00112C30" w:rsidP="0065200E">
      <w:r>
        <w:separator/>
      </w:r>
    </w:p>
  </w:endnote>
  <w:endnote w:type="continuationSeparator" w:id="0">
    <w:p w:rsidR="00112C30" w:rsidRDefault="00112C30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30" w:rsidRDefault="00112C30" w:rsidP="0065200E">
      <w:r>
        <w:separator/>
      </w:r>
    </w:p>
  </w:footnote>
  <w:footnote w:type="continuationSeparator" w:id="0">
    <w:p w:rsidR="00112C30" w:rsidRDefault="00112C30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>
      <w:start w:val="1"/>
      <w:numFmt w:val="lowerRoman"/>
      <w:lvlText w:val="%3."/>
      <w:lvlJc w:val="right"/>
      <w:pPr>
        <w:ind w:left="1852" w:hanging="180"/>
      </w:pPr>
    </w:lvl>
    <w:lvl w:ilvl="3" w:tplc="0419000F">
      <w:start w:val="1"/>
      <w:numFmt w:val="decimal"/>
      <w:lvlText w:val="%4."/>
      <w:lvlJc w:val="left"/>
      <w:pPr>
        <w:ind w:left="2572" w:hanging="360"/>
      </w:pPr>
    </w:lvl>
    <w:lvl w:ilvl="4" w:tplc="04190019">
      <w:start w:val="1"/>
      <w:numFmt w:val="lowerLetter"/>
      <w:lvlText w:val="%5."/>
      <w:lvlJc w:val="left"/>
      <w:pPr>
        <w:ind w:left="3292" w:hanging="360"/>
      </w:pPr>
    </w:lvl>
    <w:lvl w:ilvl="5" w:tplc="0419001B">
      <w:start w:val="1"/>
      <w:numFmt w:val="lowerRoman"/>
      <w:lvlText w:val="%6."/>
      <w:lvlJc w:val="right"/>
      <w:pPr>
        <w:ind w:left="4012" w:hanging="180"/>
      </w:pPr>
    </w:lvl>
    <w:lvl w:ilvl="6" w:tplc="0419000F">
      <w:start w:val="1"/>
      <w:numFmt w:val="decimal"/>
      <w:lvlText w:val="%7."/>
      <w:lvlJc w:val="left"/>
      <w:pPr>
        <w:ind w:left="4732" w:hanging="360"/>
      </w:pPr>
    </w:lvl>
    <w:lvl w:ilvl="7" w:tplc="04190019">
      <w:start w:val="1"/>
      <w:numFmt w:val="lowerLetter"/>
      <w:lvlText w:val="%8."/>
      <w:lvlJc w:val="left"/>
      <w:pPr>
        <w:ind w:left="5452" w:hanging="360"/>
      </w:pPr>
    </w:lvl>
    <w:lvl w:ilvl="8" w:tplc="0419001B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inheri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5"/>
  </w:num>
  <w:num w:numId="13">
    <w:abstractNumId w:val="15"/>
  </w:num>
  <w:num w:numId="14">
    <w:abstractNumId w:val="27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3"/>
  </w:num>
  <w:num w:numId="23">
    <w:abstractNumId w:val="26"/>
  </w:num>
  <w:num w:numId="24">
    <w:abstractNumId w:val="9"/>
  </w:num>
  <w:num w:numId="25">
    <w:abstractNumId w:val="10"/>
  </w:num>
  <w:num w:numId="26">
    <w:abstractNumId w:val="16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C5"/>
    <w:rsid w:val="00005B31"/>
    <w:rsid w:val="00017374"/>
    <w:rsid w:val="00054265"/>
    <w:rsid w:val="000751EC"/>
    <w:rsid w:val="00097019"/>
    <w:rsid w:val="00103355"/>
    <w:rsid w:val="00112C30"/>
    <w:rsid w:val="00113E68"/>
    <w:rsid w:val="00140020"/>
    <w:rsid w:val="0015216A"/>
    <w:rsid w:val="00177117"/>
    <w:rsid w:val="00180D96"/>
    <w:rsid w:val="001D4FC8"/>
    <w:rsid w:val="001F6056"/>
    <w:rsid w:val="0022416D"/>
    <w:rsid w:val="002579D1"/>
    <w:rsid w:val="002A0DFF"/>
    <w:rsid w:val="002C4820"/>
    <w:rsid w:val="002F7122"/>
    <w:rsid w:val="003017D8"/>
    <w:rsid w:val="00302BAB"/>
    <w:rsid w:val="003334F9"/>
    <w:rsid w:val="003343D5"/>
    <w:rsid w:val="00342302"/>
    <w:rsid w:val="003459B6"/>
    <w:rsid w:val="0038589C"/>
    <w:rsid w:val="003D6BEE"/>
    <w:rsid w:val="003E6096"/>
    <w:rsid w:val="0040677E"/>
    <w:rsid w:val="00406DCF"/>
    <w:rsid w:val="00455774"/>
    <w:rsid w:val="004569B6"/>
    <w:rsid w:val="00472019"/>
    <w:rsid w:val="0048471A"/>
    <w:rsid w:val="004854D5"/>
    <w:rsid w:val="004C3EE9"/>
    <w:rsid w:val="00500C2F"/>
    <w:rsid w:val="005016D1"/>
    <w:rsid w:val="00512F5C"/>
    <w:rsid w:val="00523233"/>
    <w:rsid w:val="005467F9"/>
    <w:rsid w:val="005875E5"/>
    <w:rsid w:val="005B0737"/>
    <w:rsid w:val="00602A4D"/>
    <w:rsid w:val="00621F40"/>
    <w:rsid w:val="00623596"/>
    <w:rsid w:val="0063565F"/>
    <w:rsid w:val="0065200E"/>
    <w:rsid w:val="00663405"/>
    <w:rsid w:val="00677E46"/>
    <w:rsid w:val="00692B49"/>
    <w:rsid w:val="006A276B"/>
    <w:rsid w:val="00705C4D"/>
    <w:rsid w:val="007418C5"/>
    <w:rsid w:val="00742828"/>
    <w:rsid w:val="007D4829"/>
    <w:rsid w:val="007F2DBB"/>
    <w:rsid w:val="0088482F"/>
    <w:rsid w:val="008C7AA7"/>
    <w:rsid w:val="008D5719"/>
    <w:rsid w:val="008E67BF"/>
    <w:rsid w:val="008F1D4B"/>
    <w:rsid w:val="00915B80"/>
    <w:rsid w:val="0094506F"/>
    <w:rsid w:val="00965C20"/>
    <w:rsid w:val="00970488"/>
    <w:rsid w:val="009952DF"/>
    <w:rsid w:val="009E7646"/>
    <w:rsid w:val="00A11EAC"/>
    <w:rsid w:val="00A44F14"/>
    <w:rsid w:val="00A5558B"/>
    <w:rsid w:val="00AC21CE"/>
    <w:rsid w:val="00AE04E0"/>
    <w:rsid w:val="00B1255E"/>
    <w:rsid w:val="00B52C8A"/>
    <w:rsid w:val="00B80A7C"/>
    <w:rsid w:val="00B96CB5"/>
    <w:rsid w:val="00C145E7"/>
    <w:rsid w:val="00C558CA"/>
    <w:rsid w:val="00C678AB"/>
    <w:rsid w:val="00D16221"/>
    <w:rsid w:val="00D574FD"/>
    <w:rsid w:val="00D63DBE"/>
    <w:rsid w:val="00D651FE"/>
    <w:rsid w:val="00D75D46"/>
    <w:rsid w:val="00D9739E"/>
    <w:rsid w:val="00DD3356"/>
    <w:rsid w:val="00DD5952"/>
    <w:rsid w:val="00EE05AF"/>
    <w:rsid w:val="00F115C3"/>
    <w:rsid w:val="00F134F8"/>
    <w:rsid w:val="00F35DB8"/>
    <w:rsid w:val="00FA000D"/>
    <w:rsid w:val="00FA44E8"/>
    <w:rsid w:val="00FA65DF"/>
    <w:rsid w:val="00FB0BE4"/>
    <w:rsid w:val="00FD23CD"/>
    <w:rsid w:val="00FE48C4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18C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a"/>
    <w:next w:val="BodyText"/>
    <w:link w:val="Heading2Char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18C5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a">
    <w:name w:val="Заголовок"/>
    <w:basedOn w:val="Normal"/>
    <w:next w:val="BodyText"/>
    <w:uiPriority w:val="99"/>
    <w:rsid w:val="007418C5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418C5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7418C5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418C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418C5"/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1"/>
    <w:uiPriority w:val="99"/>
    <w:semiHidden/>
    <w:rsid w:val="007418C5"/>
    <w:rPr>
      <w:rFonts w:ascii="Calibri" w:hAnsi="Calibri" w:cs="Calibr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EE05A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 w:cs="Arial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418C5"/>
  </w:style>
  <w:style w:type="character" w:customStyle="1" w:styleId="match">
    <w:name w:val="match"/>
    <w:basedOn w:val="DefaultParagraphFont"/>
    <w:uiPriority w:val="99"/>
    <w:rsid w:val="007418C5"/>
  </w:style>
  <w:style w:type="paragraph" w:styleId="Header">
    <w:name w:val="header"/>
    <w:basedOn w:val="Normal"/>
    <w:link w:val="HeaderChar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18C5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18C5"/>
    <w:rPr>
      <w:rFonts w:eastAsia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">
    <w:name w:val="Основной шрифт абзаца4"/>
    <w:uiPriority w:val="99"/>
    <w:rsid w:val="007418C5"/>
  </w:style>
  <w:style w:type="character" w:customStyle="1" w:styleId="3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  <w:szCs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 w:cs="Courier New"/>
    </w:rPr>
  </w:style>
  <w:style w:type="character" w:customStyle="1" w:styleId="WW8Num3z2">
    <w:name w:val="WW8Num3z2"/>
    <w:uiPriority w:val="99"/>
    <w:rsid w:val="007418C5"/>
    <w:rPr>
      <w:rFonts w:ascii="Wingdings" w:hAnsi="Wingdings" w:cs="Wingdings"/>
    </w:rPr>
  </w:style>
  <w:style w:type="character" w:customStyle="1" w:styleId="WW8Num3z3">
    <w:name w:val="WW8Num3z3"/>
    <w:uiPriority w:val="99"/>
    <w:rsid w:val="007418C5"/>
    <w:rPr>
      <w:rFonts w:ascii="Symbol" w:hAnsi="Symbol" w:cs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418C5"/>
    <w:rPr>
      <w:rFonts w:ascii="Wingdings" w:hAnsi="Wingdings" w:cs="Wingdings"/>
    </w:rPr>
  </w:style>
  <w:style w:type="character" w:customStyle="1" w:styleId="WW8Num5z3">
    <w:name w:val="WW8Num5z3"/>
    <w:uiPriority w:val="99"/>
    <w:rsid w:val="007418C5"/>
    <w:rPr>
      <w:rFonts w:ascii="Symbol" w:hAnsi="Symbol" w:cs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 w:cs="Courier New"/>
    </w:rPr>
  </w:style>
  <w:style w:type="character" w:customStyle="1" w:styleId="WW8Num8z2">
    <w:name w:val="WW8Num8z2"/>
    <w:uiPriority w:val="99"/>
    <w:rsid w:val="007418C5"/>
    <w:rPr>
      <w:rFonts w:ascii="Wingdings" w:hAnsi="Wingdings" w:cs="Wingdings"/>
    </w:rPr>
  </w:style>
  <w:style w:type="character" w:customStyle="1" w:styleId="WW8Num8z3">
    <w:name w:val="WW8Num8z3"/>
    <w:uiPriority w:val="99"/>
    <w:rsid w:val="007418C5"/>
    <w:rPr>
      <w:rFonts w:ascii="Symbol" w:hAnsi="Symbol" w:cs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418C5"/>
    <w:rPr>
      <w:rFonts w:ascii="Wingdings" w:hAnsi="Wingdings" w:cs="Wingdings"/>
    </w:rPr>
  </w:style>
  <w:style w:type="character" w:customStyle="1" w:styleId="WW8Num14z3">
    <w:name w:val="WW8Num14z3"/>
    <w:uiPriority w:val="99"/>
    <w:rsid w:val="007418C5"/>
    <w:rPr>
      <w:rFonts w:ascii="Symbol" w:hAnsi="Symbol" w:cs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418C5"/>
    <w:rPr>
      <w:rFonts w:ascii="Wingdings" w:hAnsi="Wingdings" w:cs="Wingdings"/>
    </w:rPr>
  </w:style>
  <w:style w:type="character" w:customStyle="1" w:styleId="WW8Num16z3">
    <w:name w:val="WW8Num16z3"/>
    <w:uiPriority w:val="99"/>
    <w:rsid w:val="007418C5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0">
    <w:name w:val="Символ нумерации"/>
    <w:uiPriority w:val="99"/>
    <w:rsid w:val="007418C5"/>
  </w:style>
  <w:style w:type="character" w:customStyle="1" w:styleId="a1">
    <w:name w:val="Маркеры списка"/>
    <w:uiPriority w:val="99"/>
    <w:rsid w:val="007418C5"/>
    <w:rPr>
      <w:rFonts w:ascii="OpenSymbol" w:hAnsi="OpenSymbol" w:cs="OpenSymbol"/>
    </w:rPr>
  </w:style>
  <w:style w:type="character" w:styleId="Strong">
    <w:name w:val="Strong"/>
    <w:basedOn w:val="DefaultParagraphFont"/>
    <w:uiPriority w:val="99"/>
    <w:qFormat/>
    <w:rsid w:val="007418C5"/>
    <w:rPr>
      <w:b/>
      <w:bCs/>
    </w:rPr>
  </w:style>
  <w:style w:type="paragraph" w:styleId="List">
    <w:name w:val="List"/>
    <w:basedOn w:val="BodyText"/>
    <w:uiPriority w:val="99"/>
    <w:rsid w:val="007418C5"/>
  </w:style>
  <w:style w:type="paragraph" w:styleId="Caption">
    <w:name w:val="caption"/>
    <w:basedOn w:val="Normal"/>
    <w:uiPriority w:val="99"/>
    <w:qFormat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2">
    <w:name w:val="Содержимое таблицы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7418C5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7418C5"/>
  </w:style>
  <w:style w:type="paragraph" w:customStyle="1" w:styleId="ConsPlusDocList">
    <w:name w:val="ConsPlusDocList"/>
    <w:next w:val="Normal"/>
    <w:uiPriority w:val="99"/>
    <w:rsid w:val="007418C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customStyle="1" w:styleId="a5">
    <w:name w:val="Основной текст_"/>
    <w:basedOn w:val="DefaultParagraphFont"/>
    <w:link w:val="17"/>
    <w:uiPriority w:val="99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Normal"/>
    <w:link w:val="a5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 w:cs="Calibri"/>
      <w:sz w:val="27"/>
      <w:szCs w:val="27"/>
      <w:shd w:val="clear" w:color="auto" w:fill="FFFFFF"/>
      <w:lang w:eastAsia="en-US"/>
    </w:rPr>
  </w:style>
  <w:style w:type="character" w:styleId="PageNumber">
    <w:name w:val="page number"/>
    <w:basedOn w:val="DefaultParagraphFont"/>
    <w:uiPriority w:val="99"/>
    <w:rsid w:val="001D4FC8"/>
  </w:style>
  <w:style w:type="table" w:styleId="TableGrid">
    <w:name w:val="Table Grid"/>
    <w:basedOn w:val="TableNormal"/>
    <w:uiPriority w:val="99"/>
    <w:rsid w:val="005467F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467F9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467F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467F9"/>
    <w:rPr>
      <w:color w:val="808080"/>
    </w:rPr>
  </w:style>
  <w:style w:type="paragraph" w:styleId="NormalWeb">
    <w:name w:val="Normal (Web)"/>
    <w:basedOn w:val="Normal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uiPriority w:val="99"/>
    <w:rsid w:val="00D16221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16221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consnormal0">
    <w:name w:val="consnormal"/>
    <w:basedOn w:val="Normal"/>
    <w:uiPriority w:val="99"/>
    <w:rsid w:val="002A0DF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</Pages>
  <Words>836</Words>
  <Characters>4769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Окунево</dc:creator>
  <cp:keywords/>
  <dc:description/>
  <cp:lastModifiedBy>User12</cp:lastModifiedBy>
  <cp:revision>6</cp:revision>
  <cp:lastPrinted>2018-04-03T04:13:00Z</cp:lastPrinted>
  <dcterms:created xsi:type="dcterms:W3CDTF">2017-11-02T07:26:00Z</dcterms:created>
  <dcterms:modified xsi:type="dcterms:W3CDTF">2018-04-03T04:21:00Z</dcterms:modified>
</cp:coreProperties>
</file>