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60" w:rsidRPr="00CC772D" w:rsidRDefault="00193060" w:rsidP="00140235">
      <w:pPr>
        <w:rPr>
          <w:rFonts w:ascii="Arial" w:hAnsi="Arial" w:cs="Arial"/>
        </w:rPr>
      </w:pPr>
      <w:r w:rsidRPr="00CC772D">
        <w:rPr>
          <w:rFonts w:ascii="Arial" w:hAnsi="Arial" w:cs="Arial"/>
        </w:rPr>
        <w:t xml:space="preserve">                                                       </w:t>
      </w:r>
    </w:p>
    <w:p w:rsidR="00193060" w:rsidRPr="0005156C" w:rsidRDefault="00193060" w:rsidP="0005156C">
      <w:pPr>
        <w:jc w:val="center"/>
        <w:rPr>
          <w:rFonts w:ascii="Times New Roman" w:hAnsi="Times New Roman"/>
          <w:b/>
          <w:sz w:val="28"/>
          <w:szCs w:val="28"/>
        </w:rPr>
      </w:pPr>
      <w:r w:rsidRPr="00051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93060" w:rsidRPr="0005156C" w:rsidRDefault="00193060" w:rsidP="0005156C">
      <w:pPr>
        <w:tabs>
          <w:tab w:val="left" w:pos="3142"/>
        </w:tabs>
        <w:jc w:val="center"/>
        <w:rPr>
          <w:rFonts w:ascii="Times New Roman" w:hAnsi="Times New Roman"/>
          <w:b/>
          <w:sz w:val="28"/>
          <w:szCs w:val="28"/>
        </w:rPr>
      </w:pPr>
      <w:r w:rsidRPr="0005156C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193060" w:rsidRPr="0005156C" w:rsidRDefault="00193060" w:rsidP="0005156C">
      <w:pPr>
        <w:jc w:val="center"/>
        <w:rPr>
          <w:rFonts w:ascii="Times New Roman" w:hAnsi="Times New Roman"/>
          <w:b/>
          <w:sz w:val="28"/>
          <w:szCs w:val="28"/>
        </w:rPr>
      </w:pPr>
      <w:r w:rsidRPr="0005156C">
        <w:rPr>
          <w:rFonts w:ascii="Times New Roman" w:hAnsi="Times New Roman"/>
          <w:b/>
          <w:sz w:val="28"/>
          <w:szCs w:val="28"/>
        </w:rPr>
        <w:t>Промышленновский муниципальный район</w:t>
      </w:r>
    </w:p>
    <w:p w:rsidR="00193060" w:rsidRPr="0005156C" w:rsidRDefault="00193060" w:rsidP="0005156C">
      <w:pPr>
        <w:jc w:val="center"/>
        <w:rPr>
          <w:rFonts w:ascii="Times New Roman" w:hAnsi="Times New Roman"/>
          <w:b/>
          <w:sz w:val="28"/>
          <w:szCs w:val="28"/>
        </w:rPr>
      </w:pPr>
      <w:r w:rsidRPr="0005156C">
        <w:rPr>
          <w:rFonts w:ascii="Times New Roman" w:hAnsi="Times New Roman"/>
          <w:b/>
          <w:sz w:val="28"/>
          <w:szCs w:val="28"/>
        </w:rPr>
        <w:t>Вагановское сельское поселение</w:t>
      </w:r>
    </w:p>
    <w:p w:rsidR="00193060" w:rsidRPr="0005156C" w:rsidRDefault="00193060" w:rsidP="0005156C">
      <w:pPr>
        <w:jc w:val="center"/>
        <w:rPr>
          <w:rFonts w:ascii="Times New Roman" w:hAnsi="Times New Roman"/>
          <w:b/>
          <w:sz w:val="28"/>
          <w:szCs w:val="28"/>
        </w:rPr>
      </w:pPr>
      <w:r w:rsidRPr="0005156C">
        <w:rPr>
          <w:rFonts w:ascii="Times New Roman" w:hAnsi="Times New Roman"/>
          <w:b/>
          <w:sz w:val="28"/>
          <w:szCs w:val="28"/>
        </w:rPr>
        <w:t>Администрация Вагановского сельского  поселения</w:t>
      </w:r>
    </w:p>
    <w:p w:rsidR="00193060" w:rsidRPr="0005156C" w:rsidRDefault="00193060" w:rsidP="000515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060" w:rsidRPr="0005156C" w:rsidRDefault="00193060" w:rsidP="000515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060" w:rsidRPr="0005156C" w:rsidRDefault="00193060" w:rsidP="0005156C">
      <w:pPr>
        <w:jc w:val="center"/>
        <w:rPr>
          <w:rFonts w:ascii="Times New Roman" w:hAnsi="Times New Roman"/>
          <w:b/>
          <w:sz w:val="28"/>
          <w:szCs w:val="28"/>
        </w:rPr>
      </w:pPr>
      <w:r w:rsidRPr="0005156C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3060" w:rsidRPr="00CC772D" w:rsidRDefault="00193060" w:rsidP="0005156C">
      <w:pPr>
        <w:tabs>
          <w:tab w:val="left" w:pos="56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3060" w:rsidRPr="0005156C" w:rsidRDefault="00193060" w:rsidP="0005156C">
      <w:pPr>
        <w:jc w:val="center"/>
        <w:rPr>
          <w:rFonts w:ascii="Times New Roman" w:hAnsi="Times New Roman"/>
          <w:b/>
          <w:sz w:val="28"/>
          <w:szCs w:val="28"/>
        </w:rPr>
      </w:pPr>
      <w:r w:rsidRPr="0005156C">
        <w:rPr>
          <w:rFonts w:ascii="Times New Roman" w:hAnsi="Times New Roman"/>
          <w:b/>
          <w:sz w:val="28"/>
          <w:szCs w:val="28"/>
        </w:rPr>
        <w:t>от  24  декабря 2015г. № 118</w:t>
      </w:r>
    </w:p>
    <w:p w:rsidR="00193060" w:rsidRPr="0005156C" w:rsidRDefault="00193060" w:rsidP="0005156C">
      <w:pPr>
        <w:jc w:val="center"/>
        <w:rPr>
          <w:rFonts w:ascii="Times New Roman" w:hAnsi="Times New Roman"/>
          <w:sz w:val="20"/>
          <w:szCs w:val="20"/>
        </w:rPr>
      </w:pPr>
      <w:r w:rsidRPr="0005156C">
        <w:rPr>
          <w:rFonts w:ascii="Times New Roman" w:hAnsi="Times New Roman"/>
          <w:sz w:val="20"/>
          <w:szCs w:val="20"/>
        </w:rPr>
        <w:t>с.Ваганово</w:t>
      </w:r>
    </w:p>
    <w:p w:rsidR="00193060" w:rsidRPr="0005156C" w:rsidRDefault="00193060" w:rsidP="0005156C">
      <w:pPr>
        <w:jc w:val="center"/>
        <w:rPr>
          <w:rFonts w:ascii="Times New Roman" w:hAnsi="Times New Roman"/>
          <w:sz w:val="28"/>
          <w:szCs w:val="28"/>
        </w:rPr>
      </w:pPr>
    </w:p>
    <w:p w:rsidR="00193060" w:rsidRPr="0005156C" w:rsidRDefault="00193060" w:rsidP="0005156C">
      <w:pPr>
        <w:jc w:val="center"/>
        <w:rPr>
          <w:rFonts w:ascii="Times New Roman" w:hAnsi="Times New Roman"/>
          <w:b/>
          <w:sz w:val="28"/>
          <w:szCs w:val="28"/>
        </w:rPr>
      </w:pPr>
      <w:r w:rsidRPr="0005156C">
        <w:rPr>
          <w:rFonts w:ascii="Times New Roman" w:hAnsi="Times New Roman"/>
          <w:b/>
          <w:sz w:val="28"/>
          <w:szCs w:val="28"/>
        </w:rPr>
        <w:t>Об утверждении  графика совершения</w:t>
      </w:r>
    </w:p>
    <w:p w:rsidR="00193060" w:rsidRPr="0005156C" w:rsidRDefault="00193060" w:rsidP="0005156C">
      <w:pPr>
        <w:jc w:val="center"/>
        <w:rPr>
          <w:rFonts w:ascii="Times New Roman" w:hAnsi="Times New Roman"/>
          <w:b/>
          <w:sz w:val="28"/>
          <w:szCs w:val="28"/>
        </w:rPr>
      </w:pPr>
      <w:r w:rsidRPr="0005156C">
        <w:rPr>
          <w:rFonts w:ascii="Times New Roman" w:hAnsi="Times New Roman"/>
          <w:b/>
          <w:sz w:val="28"/>
          <w:szCs w:val="28"/>
        </w:rPr>
        <w:t>операций в конце 2015 года-начале 2016 года</w:t>
      </w:r>
    </w:p>
    <w:p w:rsidR="00193060" w:rsidRPr="0005156C" w:rsidRDefault="00193060" w:rsidP="0005156C">
      <w:pPr>
        <w:jc w:val="center"/>
        <w:rPr>
          <w:rFonts w:ascii="Times New Roman" w:hAnsi="Times New Roman"/>
          <w:b/>
          <w:sz w:val="28"/>
          <w:szCs w:val="28"/>
        </w:rPr>
      </w:pPr>
      <w:r w:rsidRPr="0005156C">
        <w:rPr>
          <w:rFonts w:ascii="Times New Roman" w:hAnsi="Times New Roman"/>
          <w:b/>
          <w:sz w:val="28"/>
          <w:szCs w:val="28"/>
        </w:rPr>
        <w:t>по участникам и неучастникам бю</w:t>
      </w:r>
      <w:bookmarkStart w:id="0" w:name="_GoBack"/>
      <w:bookmarkEnd w:id="0"/>
      <w:r w:rsidRPr="0005156C">
        <w:rPr>
          <w:rFonts w:ascii="Times New Roman" w:hAnsi="Times New Roman"/>
          <w:b/>
          <w:sz w:val="28"/>
          <w:szCs w:val="28"/>
        </w:rPr>
        <w:t>джетного процесса</w:t>
      </w:r>
    </w:p>
    <w:p w:rsidR="00193060" w:rsidRPr="0005156C" w:rsidRDefault="00193060" w:rsidP="0005156C">
      <w:pPr>
        <w:jc w:val="center"/>
        <w:rPr>
          <w:rFonts w:ascii="Times New Roman" w:hAnsi="Times New Roman"/>
          <w:b/>
          <w:sz w:val="28"/>
          <w:szCs w:val="28"/>
        </w:rPr>
      </w:pPr>
      <w:r w:rsidRPr="0005156C">
        <w:rPr>
          <w:rFonts w:ascii="Times New Roman" w:hAnsi="Times New Roman"/>
          <w:b/>
          <w:sz w:val="28"/>
          <w:szCs w:val="28"/>
        </w:rPr>
        <w:t>бюджета поселения</w:t>
      </w:r>
    </w:p>
    <w:p w:rsidR="00193060" w:rsidRPr="0005156C" w:rsidRDefault="00193060" w:rsidP="0005156C">
      <w:pPr>
        <w:jc w:val="center"/>
        <w:rPr>
          <w:rFonts w:ascii="Times New Roman" w:hAnsi="Times New Roman"/>
          <w:sz w:val="28"/>
          <w:szCs w:val="28"/>
        </w:rPr>
      </w:pPr>
    </w:p>
    <w:p w:rsidR="00193060" w:rsidRPr="00CC772D" w:rsidRDefault="00193060" w:rsidP="00140235">
      <w:pPr>
        <w:rPr>
          <w:rFonts w:ascii="Arial" w:hAnsi="Arial" w:cs="Arial"/>
        </w:rPr>
      </w:pPr>
    </w:p>
    <w:p w:rsidR="00193060" w:rsidRPr="0005156C" w:rsidRDefault="00193060" w:rsidP="00140235">
      <w:pPr>
        <w:rPr>
          <w:rFonts w:ascii="Times New Roman" w:hAnsi="Times New Roman"/>
          <w:sz w:val="28"/>
          <w:szCs w:val="28"/>
        </w:rPr>
      </w:pPr>
      <w:r w:rsidRPr="0005156C">
        <w:rPr>
          <w:rFonts w:ascii="Times New Roman" w:hAnsi="Times New Roman"/>
          <w:sz w:val="28"/>
          <w:szCs w:val="28"/>
        </w:rPr>
        <w:t xml:space="preserve">  1.Утвердить график совершения операций в конце 2015 года- начале 2016 года по участникам и неучастникам бюджетного процесса  бюджета Вагановского сельского поселения согласно приложения №1.                                                                                                                                                                        2. Настоящее постановление подлежит обнародованию на  информационном стенде и в сети Интернет. </w:t>
      </w:r>
    </w:p>
    <w:p w:rsidR="00193060" w:rsidRPr="0005156C" w:rsidRDefault="00193060" w:rsidP="00140235">
      <w:pPr>
        <w:rPr>
          <w:rFonts w:ascii="Times New Roman" w:hAnsi="Times New Roman"/>
          <w:sz w:val="28"/>
          <w:szCs w:val="28"/>
        </w:rPr>
      </w:pPr>
      <w:r w:rsidRPr="0005156C">
        <w:rPr>
          <w:rFonts w:ascii="Times New Roman" w:hAnsi="Times New Roman"/>
          <w:sz w:val="28"/>
          <w:szCs w:val="28"/>
        </w:rPr>
        <w:t>3.Настоящее постановление вступает в силу со дня подписания</w:t>
      </w:r>
    </w:p>
    <w:p w:rsidR="00193060" w:rsidRPr="0005156C" w:rsidRDefault="00193060" w:rsidP="00140235">
      <w:pPr>
        <w:rPr>
          <w:rFonts w:ascii="Times New Roman" w:hAnsi="Times New Roman"/>
          <w:sz w:val="28"/>
          <w:szCs w:val="28"/>
        </w:rPr>
      </w:pPr>
      <w:r w:rsidRPr="0005156C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главного специалиста  Миллер О.В.</w:t>
      </w:r>
    </w:p>
    <w:p w:rsidR="00193060" w:rsidRPr="0005156C" w:rsidRDefault="00193060" w:rsidP="00140235">
      <w:pPr>
        <w:rPr>
          <w:rFonts w:ascii="Times New Roman" w:hAnsi="Times New Roman"/>
          <w:sz w:val="28"/>
          <w:szCs w:val="28"/>
        </w:rPr>
      </w:pPr>
    </w:p>
    <w:p w:rsidR="00193060" w:rsidRPr="0005156C" w:rsidRDefault="00193060" w:rsidP="00185F77">
      <w:pPr>
        <w:tabs>
          <w:tab w:val="left" w:pos="1470"/>
        </w:tabs>
        <w:rPr>
          <w:rFonts w:ascii="Times New Roman" w:hAnsi="Times New Roman"/>
          <w:sz w:val="28"/>
          <w:szCs w:val="28"/>
        </w:rPr>
      </w:pPr>
    </w:p>
    <w:p w:rsidR="00193060" w:rsidRPr="0005156C" w:rsidRDefault="00193060" w:rsidP="00140235">
      <w:pPr>
        <w:rPr>
          <w:rFonts w:ascii="Times New Roman" w:hAnsi="Times New Roman"/>
          <w:sz w:val="28"/>
          <w:szCs w:val="28"/>
        </w:rPr>
      </w:pPr>
    </w:p>
    <w:p w:rsidR="00193060" w:rsidRDefault="00193060" w:rsidP="00140235">
      <w:pPr>
        <w:rPr>
          <w:rFonts w:ascii="Times New Roman" w:hAnsi="Times New Roman"/>
          <w:sz w:val="28"/>
          <w:szCs w:val="28"/>
        </w:rPr>
      </w:pPr>
      <w:r w:rsidRPr="0005156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5156C">
        <w:rPr>
          <w:rFonts w:ascii="Times New Roman" w:hAnsi="Times New Roman"/>
          <w:sz w:val="28"/>
          <w:szCs w:val="28"/>
        </w:rPr>
        <w:t xml:space="preserve">  Глава </w:t>
      </w:r>
    </w:p>
    <w:p w:rsidR="00193060" w:rsidRPr="0005156C" w:rsidRDefault="00193060" w:rsidP="00140235">
      <w:pPr>
        <w:rPr>
          <w:rFonts w:ascii="Times New Roman" w:hAnsi="Times New Roman"/>
          <w:sz w:val="28"/>
          <w:szCs w:val="28"/>
        </w:rPr>
      </w:pPr>
      <w:r w:rsidRPr="0005156C">
        <w:rPr>
          <w:rFonts w:ascii="Times New Roman" w:hAnsi="Times New Roman"/>
          <w:sz w:val="28"/>
          <w:szCs w:val="28"/>
        </w:rPr>
        <w:t>Вагановского сельского поселения                                      А.Н.Сенюков</w:t>
      </w:r>
    </w:p>
    <w:p w:rsidR="00193060" w:rsidRDefault="00193060">
      <w:pPr>
        <w:rPr>
          <w:rFonts w:ascii="Times New Roman" w:hAnsi="Times New Roman"/>
          <w:sz w:val="28"/>
          <w:szCs w:val="28"/>
        </w:rPr>
      </w:pPr>
    </w:p>
    <w:p w:rsidR="00193060" w:rsidRDefault="00193060">
      <w:pPr>
        <w:rPr>
          <w:rFonts w:ascii="Times New Roman" w:hAnsi="Times New Roman"/>
          <w:sz w:val="28"/>
          <w:szCs w:val="28"/>
        </w:rPr>
      </w:pPr>
    </w:p>
    <w:p w:rsidR="00193060" w:rsidRPr="0005156C" w:rsidRDefault="00193060">
      <w:pPr>
        <w:rPr>
          <w:rFonts w:ascii="Times New Roman" w:hAnsi="Times New Roman"/>
          <w:sz w:val="20"/>
          <w:szCs w:val="20"/>
        </w:rPr>
      </w:pPr>
      <w:r w:rsidRPr="0005156C">
        <w:rPr>
          <w:rFonts w:ascii="Times New Roman" w:hAnsi="Times New Roman"/>
          <w:sz w:val="20"/>
          <w:szCs w:val="20"/>
        </w:rPr>
        <w:t>Исп. О.В.Миллер</w:t>
      </w:r>
    </w:p>
    <w:p w:rsidR="00193060" w:rsidRDefault="00193060">
      <w:pPr>
        <w:rPr>
          <w:rFonts w:ascii="Times New Roman" w:hAnsi="Times New Roman"/>
          <w:sz w:val="20"/>
          <w:szCs w:val="20"/>
        </w:rPr>
      </w:pPr>
      <w:r w:rsidRPr="0005156C">
        <w:rPr>
          <w:rFonts w:ascii="Times New Roman" w:hAnsi="Times New Roman"/>
          <w:sz w:val="20"/>
          <w:szCs w:val="20"/>
        </w:rPr>
        <w:t>Тел: 66930</w:t>
      </w:r>
    </w:p>
    <w:p w:rsidR="00193060" w:rsidRDefault="00193060">
      <w:pPr>
        <w:rPr>
          <w:rFonts w:ascii="Times New Roman" w:hAnsi="Times New Roman"/>
          <w:sz w:val="20"/>
          <w:szCs w:val="20"/>
        </w:rPr>
      </w:pPr>
    </w:p>
    <w:p w:rsidR="00193060" w:rsidRDefault="00193060">
      <w:pPr>
        <w:rPr>
          <w:rFonts w:ascii="Times New Roman" w:hAnsi="Times New Roman"/>
          <w:sz w:val="20"/>
          <w:szCs w:val="20"/>
        </w:rPr>
      </w:pPr>
    </w:p>
    <w:p w:rsidR="00193060" w:rsidRDefault="00193060">
      <w:pPr>
        <w:rPr>
          <w:rFonts w:ascii="Times New Roman" w:hAnsi="Times New Roman"/>
          <w:sz w:val="20"/>
          <w:szCs w:val="20"/>
        </w:rPr>
        <w:sectPr w:rsidR="00193060" w:rsidSect="00452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060" w:rsidRPr="00F00A7B" w:rsidRDefault="00193060" w:rsidP="00185F77">
      <w:pPr>
        <w:jc w:val="right"/>
        <w:rPr>
          <w:rFonts w:ascii="Arial" w:hAnsi="Arial" w:cs="Arial"/>
        </w:rPr>
      </w:pPr>
      <w:r w:rsidRPr="00F00A7B">
        <w:rPr>
          <w:rFonts w:ascii="Arial" w:hAnsi="Arial" w:cs="Arial"/>
        </w:rPr>
        <w:t xml:space="preserve">                                                                                  УТВЕРЖДЕНО</w:t>
      </w:r>
    </w:p>
    <w:p w:rsidR="00193060" w:rsidRPr="00F00A7B" w:rsidRDefault="00193060" w:rsidP="00185F77">
      <w:pPr>
        <w:jc w:val="right"/>
        <w:rPr>
          <w:rFonts w:ascii="Arial" w:hAnsi="Arial" w:cs="Arial"/>
        </w:rPr>
      </w:pPr>
      <w:r w:rsidRPr="00F00A7B">
        <w:rPr>
          <w:rFonts w:ascii="Arial" w:hAnsi="Arial" w:cs="Arial"/>
        </w:rPr>
        <w:t xml:space="preserve">                                                                               постановлением  администрации</w:t>
      </w:r>
    </w:p>
    <w:p w:rsidR="00193060" w:rsidRPr="00F00A7B" w:rsidRDefault="00193060" w:rsidP="00185F77">
      <w:pPr>
        <w:jc w:val="right"/>
        <w:rPr>
          <w:rFonts w:ascii="Arial" w:hAnsi="Arial" w:cs="Arial"/>
        </w:rPr>
      </w:pPr>
      <w:r w:rsidRPr="00F00A7B">
        <w:rPr>
          <w:rFonts w:ascii="Arial" w:hAnsi="Arial" w:cs="Arial"/>
        </w:rPr>
        <w:t xml:space="preserve">                                                                          Вагановского сельского поселения</w:t>
      </w:r>
    </w:p>
    <w:p w:rsidR="00193060" w:rsidRPr="00F00A7B" w:rsidRDefault="00193060" w:rsidP="00185F77">
      <w:pPr>
        <w:ind w:right="772"/>
        <w:jc w:val="right"/>
        <w:rPr>
          <w:rFonts w:ascii="Arial" w:hAnsi="Arial" w:cs="Arial"/>
        </w:rPr>
      </w:pPr>
      <w:r w:rsidRPr="00F00A7B">
        <w:rPr>
          <w:rFonts w:ascii="Arial" w:hAnsi="Arial" w:cs="Arial"/>
        </w:rPr>
        <w:t xml:space="preserve">                                                                                 от 24 декабря 2015г. № 118</w:t>
      </w:r>
    </w:p>
    <w:p w:rsidR="00193060" w:rsidRPr="00F00A7B" w:rsidRDefault="00193060" w:rsidP="00185F77">
      <w:pPr>
        <w:jc w:val="right"/>
        <w:rPr>
          <w:rFonts w:ascii="Arial" w:hAnsi="Arial" w:cs="Arial"/>
        </w:rPr>
      </w:pPr>
    </w:p>
    <w:p w:rsidR="00193060" w:rsidRPr="00F00A7B" w:rsidRDefault="00193060" w:rsidP="00185F77">
      <w:pPr>
        <w:shd w:val="clear" w:color="auto" w:fill="FFFFFF"/>
        <w:ind w:firstLine="425"/>
        <w:jc w:val="center"/>
        <w:rPr>
          <w:rFonts w:ascii="Arial" w:hAnsi="Arial" w:cs="Arial"/>
          <w:b/>
          <w:color w:val="3E3E3E"/>
        </w:rPr>
      </w:pPr>
      <w:r w:rsidRPr="00F00A7B">
        <w:rPr>
          <w:rFonts w:ascii="Arial" w:hAnsi="Arial" w:cs="Arial"/>
          <w:b/>
          <w:color w:val="3E3E3E"/>
        </w:rPr>
        <w:t>График совершения операций в конце 2015 года - начале 2016 года</w:t>
      </w:r>
    </w:p>
    <w:p w:rsidR="00193060" w:rsidRPr="00F00A7B" w:rsidRDefault="00193060" w:rsidP="00185F77">
      <w:pPr>
        <w:shd w:val="clear" w:color="auto" w:fill="FFFFFF"/>
        <w:ind w:firstLine="425"/>
        <w:jc w:val="center"/>
        <w:rPr>
          <w:rFonts w:ascii="Arial" w:hAnsi="Arial" w:cs="Arial"/>
          <w:b/>
        </w:rPr>
      </w:pPr>
      <w:r w:rsidRPr="00F00A7B">
        <w:rPr>
          <w:rFonts w:ascii="Arial" w:hAnsi="Arial" w:cs="Arial"/>
          <w:b/>
          <w:color w:val="3E3E3E"/>
          <w:spacing w:val="-3"/>
        </w:rPr>
        <w:t>по участникам и неучастникам бюджетного процесса  бюджета поселения</w:t>
      </w:r>
    </w:p>
    <w:tbl>
      <w:tblPr>
        <w:tblW w:w="1516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693"/>
        <w:gridCol w:w="284"/>
        <w:gridCol w:w="7371"/>
        <w:gridCol w:w="3402"/>
      </w:tblGrid>
      <w:tr w:rsidR="00193060" w:rsidRPr="00F00A7B" w:rsidTr="001F09C7">
        <w:trPr>
          <w:trHeight w:hRule="exact" w:val="432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3E3E3E"/>
                <w:spacing w:val="-1"/>
              </w:rPr>
              <w:t>Дата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-7"/>
              </w:rPr>
              <w:t>НПА</w:t>
            </w:r>
          </w:p>
        </w:tc>
        <w:tc>
          <w:tcPr>
            <w:tcW w:w="7371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ind w:left="3019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3E3E3E"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ind w:left="466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-1"/>
              </w:rPr>
              <w:t>Исполнитель</w:t>
            </w:r>
          </w:p>
        </w:tc>
      </w:tr>
      <w:tr w:rsidR="00193060" w:rsidRPr="00F00A7B" w:rsidTr="001F09C7">
        <w:trPr>
          <w:trHeight w:hRule="exact" w:val="278"/>
        </w:trPr>
        <w:tc>
          <w:tcPr>
            <w:tcW w:w="15168" w:type="dxa"/>
            <w:gridSpan w:val="5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ind w:left="34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bCs/>
                <w:color w:val="3E3E3E"/>
                <w:spacing w:val="-2"/>
              </w:rPr>
              <w:t>Последний день</w:t>
            </w:r>
          </w:p>
        </w:tc>
      </w:tr>
      <w:tr w:rsidR="00193060" w:rsidRPr="00F00A7B" w:rsidTr="001F09C7">
        <w:trPr>
          <w:trHeight w:hRule="exact" w:val="1692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left="96" w:right="62"/>
              <w:jc w:val="center"/>
              <w:rPr>
                <w:rFonts w:ascii="Arial" w:hAnsi="Arial" w:cs="Arial"/>
                <w:bCs/>
                <w:color w:val="3E3E3E"/>
                <w:spacing w:val="-1"/>
              </w:rPr>
            </w:pPr>
            <w:r w:rsidRPr="00F00A7B">
              <w:rPr>
                <w:rFonts w:ascii="Arial" w:hAnsi="Arial" w:cs="Arial"/>
                <w:bCs/>
                <w:color w:val="3E3E3E"/>
                <w:spacing w:val="-1"/>
              </w:rPr>
              <w:t>21-30 декабря</w:t>
            </w:r>
          </w:p>
          <w:p w:rsidR="00193060" w:rsidRPr="00F00A7B" w:rsidRDefault="00193060" w:rsidP="001F09C7">
            <w:pPr>
              <w:shd w:val="clear" w:color="auto" w:fill="FFFFFF"/>
              <w:spacing w:line="274" w:lineRule="exact"/>
              <w:ind w:left="96" w:right="62"/>
              <w:jc w:val="center"/>
              <w:rPr>
                <w:rFonts w:ascii="Arial" w:hAnsi="Arial" w:cs="Arial"/>
                <w:bCs/>
                <w:color w:val="3E3E3E"/>
                <w:spacing w:val="-1"/>
              </w:rPr>
            </w:pPr>
            <w:r w:rsidRPr="00F00A7B">
              <w:rPr>
                <w:rFonts w:ascii="Arial" w:hAnsi="Arial" w:cs="Arial"/>
                <w:bCs/>
                <w:color w:val="3E3E3E"/>
                <w:spacing w:val="-1"/>
              </w:rPr>
              <w:t>2015</w:t>
            </w: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Совершение операций с наличными денежными средствами  осуществляется в соответствующих отделениях Сберегательного банка России с использованием денежного чека/ объявления на взнос наличными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 xml:space="preserve">Участники и неучастники бюджетного процесса  бюджета поселения, держатели банковских карт отделений Сберегательного банка России </w:t>
            </w:r>
          </w:p>
        </w:tc>
      </w:tr>
      <w:tr w:rsidR="00193060" w:rsidRPr="00F00A7B" w:rsidTr="001F09C7">
        <w:trPr>
          <w:trHeight w:hRule="exact" w:val="4099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25 декабря 2015</w:t>
            </w: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Распоряжение Администрации Вагановского сельского поселения № 81 от 29.12.2008года</w:t>
            </w: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Представление в Финансовое управление по Промышленновскому району предложений о внесении изменений в сводную бюджетную роспись текущего финансового года**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Главные распорядители средств районного бюджета, главные администраторы источников финансирования дефицита районного бюджета</w:t>
            </w:r>
          </w:p>
        </w:tc>
      </w:tr>
      <w:tr w:rsidR="00193060" w:rsidRPr="00F00A7B" w:rsidTr="001F09C7">
        <w:trPr>
          <w:trHeight w:hRule="exact" w:val="3649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left="96" w:right="62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bCs/>
                <w:color w:val="3E3E3E"/>
                <w:spacing w:val="-1"/>
              </w:rPr>
              <w:t>29 декабря 2015</w:t>
            </w: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left="38" w:right="34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3E3E3E"/>
                <w:spacing w:val="-2"/>
              </w:rPr>
              <w:t>Постановление Администрации Вагановского сельского поселения №45 от 27.12.2012г</w:t>
            </w: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69" w:lineRule="exact"/>
              <w:ind w:right="29" w:firstLine="10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</w:rPr>
              <w:t xml:space="preserve">Представление в Управление Федерального казначейства по Кемеровской области (далее - УФК) расходных расписаний (реестров расходных расписаний) по доведению бюджетных ассигнований, лимитов бюджетных обязательств, предельных </w:t>
            </w:r>
            <w:r w:rsidRPr="00F00A7B">
              <w:rPr>
                <w:rFonts w:ascii="Arial" w:hAnsi="Arial" w:cs="Arial"/>
                <w:color w:val="000000"/>
                <w:spacing w:val="1"/>
              </w:rPr>
              <w:t xml:space="preserve">объемов финансирования (далее - бюджетных данных) в целях их увеличения или уменьшения до главных распорядителей, распорядителей средств  </w:t>
            </w:r>
            <w:r w:rsidRPr="00F00A7B">
              <w:rPr>
                <w:rFonts w:ascii="Arial" w:hAnsi="Arial" w:cs="Arial"/>
                <w:color w:val="000000"/>
                <w:spacing w:val="-2"/>
              </w:rPr>
              <w:t>бюджета поселения**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125" w:hanging="5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</w:rPr>
              <w:t xml:space="preserve"> Администрация</w:t>
            </w:r>
          </w:p>
        </w:tc>
      </w:tr>
      <w:tr w:rsidR="00193060" w:rsidRPr="00F00A7B" w:rsidTr="001F09C7">
        <w:trPr>
          <w:trHeight w:hRule="exact" w:val="1104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left="91" w:right="77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bCs/>
                <w:color w:val="3E3E3E"/>
                <w:spacing w:val="-2"/>
              </w:rPr>
              <w:t xml:space="preserve">29 декабря </w:t>
            </w:r>
            <w:r w:rsidRPr="00F00A7B">
              <w:rPr>
                <w:rFonts w:ascii="Arial" w:hAnsi="Arial" w:cs="Arial"/>
                <w:bCs/>
                <w:color w:val="3E3E3E"/>
                <w:spacing w:val="-1"/>
              </w:rPr>
              <w:t>2015</w:t>
            </w: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69" w:lineRule="exact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3E3E3E"/>
                <w:spacing w:val="-2"/>
              </w:rPr>
              <w:t>Постановление администрации Вагановского сельского поселения</w:t>
            </w: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10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3E3E3E"/>
                <w:spacing w:val="4"/>
              </w:rPr>
              <w:t xml:space="preserve">Представление в УФК расходных расписаний (реестров расходных расписаний) по </w:t>
            </w:r>
            <w:r w:rsidRPr="00F00A7B">
              <w:rPr>
                <w:rFonts w:ascii="Arial" w:hAnsi="Arial" w:cs="Arial"/>
                <w:color w:val="3E3E3E"/>
                <w:spacing w:val="1"/>
              </w:rPr>
              <w:t xml:space="preserve">доведению   бюджетных   данных   в   целях   их   увеличения   или   уменьшения   до </w:t>
            </w:r>
            <w:r w:rsidRPr="00F00A7B">
              <w:rPr>
                <w:rFonts w:ascii="Arial" w:hAnsi="Arial" w:cs="Arial"/>
                <w:color w:val="3E3E3E"/>
              </w:rPr>
              <w:t>нижестоящих бюджетов**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346" w:firstLine="5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Администрация</w:t>
            </w:r>
          </w:p>
        </w:tc>
      </w:tr>
      <w:tr w:rsidR="00193060" w:rsidRPr="00F00A7B" w:rsidTr="001F09C7">
        <w:trPr>
          <w:trHeight w:hRule="exact" w:val="1690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</w:p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30 декабря</w:t>
            </w:r>
          </w:p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2015</w:t>
            </w: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№45 от 27.12.2012г</w:t>
            </w: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432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1"/>
              </w:rPr>
              <w:t xml:space="preserve">Представление в УФК главными распорядителями, распорядителями средств </w:t>
            </w:r>
            <w:r w:rsidRPr="00F00A7B">
              <w:rPr>
                <w:rFonts w:ascii="Arial" w:hAnsi="Arial" w:cs="Arial"/>
                <w:color w:val="000000"/>
              </w:rPr>
              <w:t xml:space="preserve"> бюджета поселения  расходных расписаний (реестров расходных расписаний) по </w:t>
            </w:r>
            <w:r w:rsidRPr="00F00A7B">
              <w:rPr>
                <w:rFonts w:ascii="Arial" w:hAnsi="Arial" w:cs="Arial"/>
                <w:color w:val="000000"/>
                <w:spacing w:val="1"/>
              </w:rPr>
              <w:t xml:space="preserve">доведению бюджетных данных в целях их увеличения или уменьшения до </w:t>
            </w:r>
            <w:r w:rsidRPr="00F00A7B">
              <w:rPr>
                <w:rFonts w:ascii="Arial" w:hAnsi="Arial" w:cs="Arial"/>
                <w:color w:val="000000"/>
              </w:rPr>
              <w:t>распорядителей, получателей средств  бюджета поселения**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331" w:firstLine="5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3E3E3E"/>
                <w:spacing w:val="-1"/>
              </w:rPr>
              <w:t xml:space="preserve">Главные </w:t>
            </w:r>
            <w:r w:rsidRPr="00F00A7B">
              <w:rPr>
                <w:rFonts w:ascii="Arial" w:hAnsi="Arial" w:cs="Arial"/>
                <w:color w:val="3E3E3E"/>
              </w:rPr>
              <w:t xml:space="preserve">распорядители, распорядители </w:t>
            </w:r>
            <w:r w:rsidRPr="00F00A7B">
              <w:rPr>
                <w:rFonts w:ascii="Arial" w:hAnsi="Arial" w:cs="Arial"/>
                <w:color w:val="3E3E3E"/>
                <w:spacing w:val="-1"/>
              </w:rPr>
              <w:t xml:space="preserve">средств  </w:t>
            </w:r>
            <w:r w:rsidRPr="00F00A7B">
              <w:rPr>
                <w:rFonts w:ascii="Arial" w:hAnsi="Arial" w:cs="Arial"/>
                <w:color w:val="3E3E3E"/>
                <w:spacing w:val="1"/>
              </w:rPr>
              <w:t>бюджета</w:t>
            </w:r>
          </w:p>
        </w:tc>
      </w:tr>
      <w:tr w:rsidR="00193060" w:rsidRPr="00F00A7B" w:rsidTr="001F09C7">
        <w:trPr>
          <w:trHeight w:hRule="exact" w:val="2283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86"/>
              <w:jc w:val="center"/>
              <w:rPr>
                <w:rFonts w:ascii="Arial" w:hAnsi="Arial" w:cs="Arial"/>
                <w:bCs/>
                <w:color w:val="414141"/>
                <w:spacing w:val="-2"/>
              </w:rPr>
            </w:pPr>
            <w:r w:rsidRPr="00F00A7B">
              <w:rPr>
                <w:rFonts w:ascii="Arial" w:hAnsi="Arial" w:cs="Arial"/>
                <w:bCs/>
                <w:color w:val="414141"/>
                <w:spacing w:val="-2"/>
              </w:rPr>
              <w:t>30 декабря</w:t>
            </w:r>
          </w:p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86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bCs/>
                <w:color w:val="414141"/>
                <w:spacing w:val="-4"/>
              </w:rPr>
              <w:t>2015</w:t>
            </w: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3E3E3E"/>
                <w:spacing w:val="-2"/>
              </w:rPr>
              <w:t>Постановление Администрации Вагановского сельского поселения №45 от 27.12.2012г</w:t>
            </w: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53" w:hanging="5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414141"/>
              </w:rPr>
              <w:t xml:space="preserve">Представление ФУ расходных расписаний (реестров расходных расписаний) по </w:t>
            </w:r>
            <w:r w:rsidRPr="00F00A7B">
              <w:rPr>
                <w:rFonts w:ascii="Arial" w:hAnsi="Arial" w:cs="Arial"/>
                <w:color w:val="414141"/>
                <w:spacing w:val="1"/>
              </w:rPr>
              <w:t xml:space="preserve">доведению бюджетных данных в целях их увеличения или уменьшения до </w:t>
            </w:r>
            <w:r w:rsidRPr="00F00A7B">
              <w:rPr>
                <w:rFonts w:ascii="Arial" w:hAnsi="Arial" w:cs="Arial"/>
                <w:color w:val="414141"/>
              </w:rPr>
              <w:t>получателей средств  бюджета поселения</w:t>
            </w:r>
            <w:r w:rsidRPr="00F00A7B">
              <w:rPr>
                <w:rFonts w:ascii="Arial" w:hAnsi="Arial" w:cs="Arial"/>
                <w:b/>
                <w:color w:val="414141"/>
              </w:rPr>
              <w:t>**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Администрация</w:t>
            </w:r>
          </w:p>
        </w:tc>
      </w:tr>
      <w:tr w:rsidR="00193060" w:rsidRPr="00F00A7B" w:rsidTr="001F09C7">
        <w:trPr>
          <w:trHeight w:hRule="exact" w:val="2284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</w:p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rPr>
                <w:rFonts w:ascii="Arial" w:hAnsi="Arial" w:cs="Arial"/>
              </w:rPr>
            </w:pPr>
          </w:p>
          <w:p w:rsidR="00193060" w:rsidRPr="00F00A7B" w:rsidRDefault="00193060" w:rsidP="001F09C7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307" w:lineRule="exact"/>
              <w:ind w:right="5" w:hanging="5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3"/>
              </w:rPr>
              <w:t xml:space="preserve">Представление    в   УФК   платежных   и   иных   документов,    необходимых   для </w:t>
            </w:r>
            <w:r w:rsidRPr="00F00A7B">
              <w:rPr>
                <w:rFonts w:ascii="Arial" w:hAnsi="Arial" w:cs="Arial"/>
                <w:color w:val="000000"/>
                <w:spacing w:val="5"/>
              </w:rPr>
              <w:t xml:space="preserve">подтверждения в установленном порядке принятых ими денежных обязательств и </w:t>
            </w:r>
            <w:r w:rsidRPr="00F00A7B">
              <w:rPr>
                <w:rFonts w:ascii="Arial" w:hAnsi="Arial" w:cs="Arial"/>
                <w:color w:val="000000"/>
                <w:spacing w:val="2"/>
              </w:rPr>
              <w:t xml:space="preserve">последующего осуществления кассовых выплат из бюджета поселения, в том числе </w:t>
            </w:r>
            <w:r w:rsidRPr="00F00A7B">
              <w:rPr>
                <w:rFonts w:ascii="Arial" w:hAnsi="Arial" w:cs="Arial"/>
                <w:color w:val="000000"/>
                <w:spacing w:val="5"/>
              </w:rPr>
              <w:t xml:space="preserve">по обеспечению наличными денежными средствами. Дата составления платежных </w:t>
            </w:r>
            <w:r w:rsidRPr="00F00A7B">
              <w:rPr>
                <w:rFonts w:ascii="Arial" w:hAnsi="Arial" w:cs="Arial"/>
                <w:color w:val="000000"/>
                <w:spacing w:val="1"/>
              </w:rPr>
              <w:t>документов не должна быть позднее 30.12.2014 года**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67" w:firstLine="5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</w:rPr>
              <w:t xml:space="preserve">Участники и неучастники </w:t>
            </w:r>
            <w:r w:rsidRPr="00F00A7B">
              <w:rPr>
                <w:rFonts w:ascii="Arial" w:hAnsi="Arial" w:cs="Arial"/>
                <w:color w:val="000000"/>
                <w:spacing w:val="-1"/>
              </w:rPr>
              <w:t xml:space="preserve">бюджетного процесса </w:t>
            </w:r>
            <w:r w:rsidRPr="00F00A7B">
              <w:rPr>
                <w:rFonts w:ascii="Arial" w:hAnsi="Arial" w:cs="Arial"/>
                <w:color w:val="000000"/>
                <w:spacing w:val="1"/>
              </w:rPr>
              <w:t>бюджета поселения</w:t>
            </w:r>
          </w:p>
        </w:tc>
      </w:tr>
      <w:tr w:rsidR="00193060" w:rsidRPr="00F00A7B" w:rsidTr="001F09C7">
        <w:trPr>
          <w:trHeight w:val="1432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</w:p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30 декабря 2015</w:t>
            </w: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rPr>
                <w:rFonts w:ascii="Arial" w:hAnsi="Arial" w:cs="Arial"/>
              </w:rPr>
            </w:pPr>
          </w:p>
          <w:p w:rsidR="00193060" w:rsidRPr="00F00A7B" w:rsidRDefault="00193060" w:rsidP="001F09C7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307" w:lineRule="exact"/>
              <w:ind w:right="10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4"/>
              </w:rPr>
              <w:t xml:space="preserve">Представление в УФК расходных расписаний (реестров расходных расписаний) по </w:t>
            </w:r>
            <w:r w:rsidRPr="00F00A7B">
              <w:rPr>
                <w:rFonts w:ascii="Arial" w:hAnsi="Arial" w:cs="Arial"/>
                <w:color w:val="000000"/>
                <w:spacing w:val="3"/>
              </w:rPr>
              <w:t xml:space="preserve">доведению бюджетных ассигнований    главному администратору, администратору </w:t>
            </w:r>
            <w:r w:rsidRPr="00F00A7B">
              <w:rPr>
                <w:rFonts w:ascii="Arial" w:hAnsi="Arial" w:cs="Arial"/>
                <w:color w:val="000000"/>
                <w:spacing w:val="-2"/>
              </w:rPr>
              <w:t>источников финансирования дефицита   бюджета поселения **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Администрация</w:t>
            </w:r>
          </w:p>
        </w:tc>
      </w:tr>
      <w:tr w:rsidR="00193060" w:rsidRPr="00F00A7B" w:rsidTr="001F09C7">
        <w:trPr>
          <w:trHeight w:hRule="exact" w:val="1698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left="120" w:right="62" w:hanging="341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bCs/>
                <w:color w:val="404040"/>
                <w:spacing w:val="-3"/>
              </w:rPr>
              <w:t xml:space="preserve">331 декабря </w:t>
            </w:r>
            <w:r w:rsidRPr="00F00A7B">
              <w:rPr>
                <w:rFonts w:ascii="Arial" w:hAnsi="Arial" w:cs="Arial"/>
                <w:bCs/>
                <w:color w:val="404040"/>
                <w:spacing w:val="-1"/>
              </w:rPr>
              <w:t>2015</w:t>
            </w: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34" w:firstLine="14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</w:rPr>
              <w:t xml:space="preserve">Перечисление неиспользованных остатков средств со счетов № 40116 на счет </w:t>
            </w:r>
            <w:r w:rsidRPr="00F00A7B">
              <w:rPr>
                <w:rFonts w:ascii="Arial" w:hAnsi="Arial" w:cs="Arial"/>
                <w:color w:val="000000"/>
                <w:spacing w:val="-1"/>
              </w:rPr>
              <w:t xml:space="preserve">№ 40201 (за исключением зарезервированных сумм на счетах № 40116, открытых для </w:t>
            </w:r>
            <w:r w:rsidRPr="00F00A7B">
              <w:rPr>
                <w:rFonts w:ascii="Arial" w:hAnsi="Arial" w:cs="Arial"/>
                <w:color w:val="000000"/>
              </w:rPr>
              <w:t>учета операций по обеспечению денежными средствами с использованием карт)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-7"/>
              </w:rPr>
              <w:t>УФК</w:t>
            </w:r>
          </w:p>
        </w:tc>
      </w:tr>
      <w:tr w:rsidR="00193060" w:rsidRPr="00F00A7B" w:rsidTr="001F09C7">
        <w:trPr>
          <w:trHeight w:hRule="exact" w:val="2415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</w:p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193060" w:rsidRPr="00F00A7B" w:rsidRDefault="00193060" w:rsidP="001F09C7">
            <w:pPr>
              <w:rPr>
                <w:rFonts w:ascii="Arial" w:hAnsi="Arial" w:cs="Arial"/>
                <w:color w:val="3E3E3E"/>
                <w:spacing w:val="-2"/>
              </w:rPr>
            </w:pPr>
            <w:r w:rsidRPr="00F00A7B">
              <w:rPr>
                <w:rFonts w:ascii="Arial" w:hAnsi="Arial" w:cs="Arial"/>
                <w:color w:val="3E3E3E"/>
                <w:spacing w:val="-2"/>
              </w:rPr>
              <w:t xml:space="preserve">Постановление Администрации Вагановского сельского поселения №45 от 27.12.2012г; Бюджетный кодекс </w:t>
            </w:r>
          </w:p>
          <w:p w:rsidR="00193060" w:rsidRPr="00F00A7B" w:rsidRDefault="00193060" w:rsidP="001F09C7">
            <w:pPr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3E3E3E"/>
                <w:spacing w:val="-2"/>
              </w:rPr>
              <w:t>статья 242</w:t>
            </w:r>
          </w:p>
          <w:p w:rsidR="00193060" w:rsidRPr="00F00A7B" w:rsidRDefault="00193060" w:rsidP="001F09C7">
            <w:pPr>
              <w:rPr>
                <w:rFonts w:ascii="Arial" w:hAnsi="Arial" w:cs="Arial"/>
              </w:rPr>
            </w:pPr>
          </w:p>
          <w:p w:rsidR="00193060" w:rsidRPr="00F00A7B" w:rsidRDefault="00193060" w:rsidP="001F09C7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</w:rPr>
              <w:t>Осуществление кассовых выплат из  бюджета поселения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-6"/>
              </w:rPr>
              <w:t>УФК</w:t>
            </w:r>
          </w:p>
        </w:tc>
      </w:tr>
      <w:tr w:rsidR="00193060" w:rsidRPr="00F00A7B" w:rsidTr="001F09C7">
        <w:trPr>
          <w:trHeight w:hRule="exact" w:val="2284"/>
        </w:trPr>
        <w:tc>
          <w:tcPr>
            <w:tcW w:w="1418" w:type="dxa"/>
            <w:vMerge w:val="restart"/>
            <w:shd w:val="clear" w:color="auto" w:fill="FFFFFF"/>
          </w:tcPr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</w:p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</w:p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93060" w:rsidRPr="00F00A7B" w:rsidRDefault="00193060" w:rsidP="001F09C7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91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404040"/>
              </w:rPr>
              <w:t xml:space="preserve">Остатки неиспользованных бюджетных данных текущего финансового года, </w:t>
            </w:r>
            <w:r w:rsidRPr="00F00A7B">
              <w:rPr>
                <w:rFonts w:ascii="Arial" w:hAnsi="Arial" w:cs="Arial"/>
                <w:color w:val="404040"/>
                <w:spacing w:val="1"/>
              </w:rPr>
              <w:t xml:space="preserve">отраженные на лицевых счетах главных распорядителей, распорядителей (главных администраторов, администраторов источников финансирования дефицита </w:t>
            </w:r>
            <w:r w:rsidRPr="00F00A7B">
              <w:rPr>
                <w:rFonts w:ascii="Arial" w:hAnsi="Arial" w:cs="Arial"/>
                <w:color w:val="404040"/>
              </w:rPr>
              <w:t xml:space="preserve"> бюджет поселения) и получателей средств  бюджета поселения, </w:t>
            </w:r>
            <w:r w:rsidRPr="00F00A7B">
              <w:rPr>
                <w:rFonts w:ascii="Arial" w:hAnsi="Arial" w:cs="Arial"/>
                <w:bCs/>
                <w:color w:val="404040"/>
              </w:rPr>
              <w:t xml:space="preserve">прекращают свое </w:t>
            </w:r>
            <w:r w:rsidRPr="00F00A7B">
              <w:rPr>
                <w:rFonts w:ascii="Arial" w:hAnsi="Arial" w:cs="Arial"/>
                <w:bCs/>
                <w:color w:val="404040"/>
                <w:spacing w:val="1"/>
              </w:rPr>
              <w:t xml:space="preserve">действие 31 декабря текущего финансового года и не подлежат учету на указанных лицевых счетах в качестве остатков на начало очередного </w:t>
            </w:r>
            <w:r w:rsidRPr="00F00A7B">
              <w:rPr>
                <w:rFonts w:ascii="Arial" w:hAnsi="Arial" w:cs="Arial"/>
                <w:bCs/>
                <w:color w:val="404040"/>
              </w:rPr>
              <w:t>финансового года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-4"/>
              </w:rPr>
              <w:t>УФК</w:t>
            </w:r>
          </w:p>
        </w:tc>
      </w:tr>
      <w:tr w:rsidR="00193060" w:rsidRPr="00F00A7B" w:rsidTr="001F09C7">
        <w:trPr>
          <w:trHeight w:hRule="exact" w:val="288"/>
        </w:trPr>
        <w:tc>
          <w:tcPr>
            <w:tcW w:w="1418" w:type="dxa"/>
            <w:vMerge/>
            <w:shd w:val="clear" w:color="auto" w:fill="FFFFFF"/>
          </w:tcPr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404040"/>
                <w:spacing w:val="1"/>
              </w:rPr>
              <w:t>Представление ФУ информации с данными по бюджету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-6"/>
              </w:rPr>
              <w:t>УФК</w:t>
            </w:r>
          </w:p>
        </w:tc>
      </w:tr>
      <w:tr w:rsidR="00193060" w:rsidRPr="00F00A7B" w:rsidTr="001F09C7">
        <w:trPr>
          <w:trHeight w:hRule="exact" w:val="1581"/>
        </w:trPr>
        <w:tc>
          <w:tcPr>
            <w:tcW w:w="1418" w:type="dxa"/>
            <w:vMerge/>
            <w:shd w:val="clear" w:color="auto" w:fill="FFFFFF"/>
          </w:tcPr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rPr>
                <w:rFonts w:ascii="Arial" w:hAnsi="Arial" w:cs="Arial"/>
                <w:color w:val="404040"/>
                <w:spacing w:val="1"/>
              </w:rPr>
            </w:pPr>
            <w:r w:rsidRPr="00F00A7B">
              <w:rPr>
                <w:rFonts w:ascii="Arial" w:hAnsi="Arial" w:cs="Arial"/>
                <w:color w:val="404040"/>
                <w:spacing w:val="1"/>
              </w:rPr>
              <w:t>Совершение операций в части обеспечения наличными денежными средствами с использованием денежного чека/ объявления на взнос наличными через ГРКЦ ГУ Банка России по Кемеровской области (с 8:00 до 12:00)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</w:rPr>
            </w:pPr>
            <w:r w:rsidRPr="00F00A7B">
              <w:rPr>
                <w:rFonts w:ascii="Arial" w:hAnsi="Arial" w:cs="Arial"/>
                <w:color w:val="000000"/>
                <w:spacing w:val="-6"/>
              </w:rPr>
              <w:t>Участники и неучастники бюджетного процесса  бюджета поселения; УФК</w:t>
            </w:r>
          </w:p>
        </w:tc>
      </w:tr>
      <w:tr w:rsidR="00193060" w:rsidRPr="00F00A7B" w:rsidTr="001F09C7">
        <w:trPr>
          <w:trHeight w:hRule="exact" w:val="2425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69" w:lineRule="exact"/>
              <w:ind w:left="139" w:right="139" w:hanging="322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bCs/>
                <w:color w:val="404040"/>
                <w:spacing w:val="-4"/>
              </w:rPr>
              <w:t>01 января 2016</w:t>
            </w: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69" w:lineRule="exact"/>
              <w:ind w:left="5" w:right="67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F00A7B">
              <w:rPr>
                <w:rFonts w:ascii="Arial" w:hAnsi="Arial" w:cs="Arial"/>
                <w:color w:val="3E3E3E"/>
                <w:spacing w:val="-2"/>
              </w:rPr>
              <w:t>Постановление Администрации Вагановского сельского поселения №45 от 27.12.2012г</w:t>
            </w: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235" w:hanging="5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404040"/>
              </w:rPr>
              <w:t xml:space="preserve">Наличие остатков средств на счетах № 40116, в части средств  бюджета поселения и средств, поступающих </w:t>
            </w:r>
            <w:r w:rsidRPr="00F00A7B">
              <w:rPr>
                <w:rFonts w:ascii="Arial" w:hAnsi="Arial" w:cs="Arial"/>
                <w:color w:val="404040"/>
                <w:spacing w:val="1"/>
              </w:rPr>
              <w:t xml:space="preserve">во временное распоряжение  в соответствии с законодательством Российской Федерации </w:t>
            </w:r>
            <w:r w:rsidRPr="00F00A7B">
              <w:rPr>
                <w:rFonts w:ascii="Arial" w:hAnsi="Arial" w:cs="Arial"/>
                <w:bCs/>
                <w:color w:val="404040"/>
                <w:spacing w:val="1"/>
              </w:rPr>
              <w:t>не допускается</w:t>
            </w:r>
            <w:r w:rsidRPr="00F00A7B">
              <w:rPr>
                <w:rFonts w:ascii="Arial" w:hAnsi="Arial" w:cs="Arial"/>
                <w:b/>
                <w:bCs/>
                <w:color w:val="404040"/>
                <w:spacing w:val="1"/>
              </w:rPr>
              <w:t xml:space="preserve"> </w:t>
            </w:r>
            <w:r w:rsidRPr="00F00A7B">
              <w:rPr>
                <w:rFonts w:ascii="Arial" w:hAnsi="Arial" w:cs="Arial"/>
                <w:color w:val="404040"/>
                <w:spacing w:val="1"/>
              </w:rPr>
              <w:t xml:space="preserve">(за исключением </w:t>
            </w:r>
            <w:r w:rsidRPr="00F00A7B">
              <w:rPr>
                <w:rFonts w:ascii="Arial" w:hAnsi="Arial" w:cs="Arial"/>
                <w:color w:val="404040"/>
              </w:rPr>
              <w:t xml:space="preserve">зарезервированных сумм на счетах № 40116, открытых для учета операций по </w:t>
            </w:r>
            <w:r w:rsidRPr="00F00A7B">
              <w:rPr>
                <w:rFonts w:ascii="Arial" w:hAnsi="Arial" w:cs="Arial"/>
                <w:color w:val="404040"/>
                <w:spacing w:val="1"/>
              </w:rPr>
              <w:t>обеспечению денежными средствами с использованием карт)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-6"/>
              </w:rPr>
              <w:t>УФК</w:t>
            </w:r>
          </w:p>
        </w:tc>
      </w:tr>
      <w:tr w:rsidR="00193060" w:rsidRPr="00F00A7B" w:rsidTr="001F09C7">
        <w:trPr>
          <w:trHeight w:hRule="exact" w:val="2774"/>
        </w:trPr>
        <w:tc>
          <w:tcPr>
            <w:tcW w:w="1418" w:type="dxa"/>
            <w:vMerge w:val="restart"/>
            <w:shd w:val="clear" w:color="auto" w:fill="FFFFFF"/>
          </w:tcPr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</w:p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left="5" w:right="67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3E3E3E"/>
                <w:spacing w:val="-2"/>
              </w:rPr>
              <w:t>Постановление Администрации Вагановского сельского поселения №45 от 27.12.2012г</w:t>
            </w: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8" w:lineRule="exact"/>
              <w:ind w:right="38" w:hanging="19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404040"/>
              </w:rPr>
              <w:t xml:space="preserve">Изменение бюджетных ассигнований и лимитов бюджетных обязательств за 2015 год </w:t>
            </w:r>
            <w:r w:rsidRPr="00F00A7B">
              <w:rPr>
                <w:rFonts w:ascii="Arial" w:hAnsi="Arial" w:cs="Arial"/>
                <w:bCs/>
                <w:color w:val="404040"/>
              </w:rPr>
              <w:t>запрещено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149" w:hanging="5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-2"/>
              </w:rPr>
              <w:t xml:space="preserve">Главные </w:t>
            </w:r>
            <w:r w:rsidRPr="00F00A7B">
              <w:rPr>
                <w:rFonts w:ascii="Arial" w:hAnsi="Arial" w:cs="Arial"/>
                <w:color w:val="000000"/>
              </w:rPr>
              <w:t xml:space="preserve">распорядители, </w:t>
            </w:r>
            <w:r w:rsidRPr="00F00A7B">
              <w:rPr>
                <w:rFonts w:ascii="Arial" w:hAnsi="Arial" w:cs="Arial"/>
                <w:color w:val="000000"/>
                <w:spacing w:val="-1"/>
              </w:rPr>
              <w:t xml:space="preserve">распорядители, </w:t>
            </w:r>
            <w:r w:rsidRPr="00F00A7B">
              <w:rPr>
                <w:rFonts w:ascii="Arial" w:hAnsi="Arial" w:cs="Arial"/>
                <w:color w:val="000000"/>
              </w:rPr>
              <w:t xml:space="preserve">получатели средств  </w:t>
            </w:r>
            <w:r w:rsidRPr="00F00A7B">
              <w:rPr>
                <w:rFonts w:ascii="Arial" w:hAnsi="Arial" w:cs="Arial"/>
                <w:color w:val="000000"/>
                <w:spacing w:val="-2"/>
              </w:rPr>
              <w:t>бюджета</w:t>
            </w:r>
          </w:p>
        </w:tc>
      </w:tr>
      <w:tr w:rsidR="00193060" w:rsidRPr="00F00A7B" w:rsidTr="001F09C7">
        <w:trPr>
          <w:trHeight w:hRule="exact" w:val="3116"/>
        </w:trPr>
        <w:tc>
          <w:tcPr>
            <w:tcW w:w="1418" w:type="dxa"/>
            <w:vMerge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left="10" w:right="533" w:firstLine="34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bCs/>
                <w:color w:val="3C3C3C"/>
                <w:spacing w:val="-1"/>
              </w:rPr>
              <w:t xml:space="preserve">Не допускается наличие невыясненных поступлений в виде межбюджетных трансфертов, бюджетных кредитов в районном бюджете и других консолидируемых </w:t>
            </w:r>
            <w:r w:rsidRPr="00F00A7B">
              <w:rPr>
                <w:rFonts w:ascii="Arial" w:hAnsi="Arial" w:cs="Arial"/>
                <w:bCs/>
                <w:color w:val="3C3C3C"/>
              </w:rPr>
              <w:t>показателей в бюджетах всех уровней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-2"/>
              </w:rPr>
              <w:t>Главные</w:t>
            </w:r>
          </w:p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264" w:hanging="5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</w:rPr>
              <w:t xml:space="preserve">администраторы, администраторы </w:t>
            </w:r>
            <w:r w:rsidRPr="00F00A7B">
              <w:rPr>
                <w:rFonts w:ascii="Arial" w:hAnsi="Arial" w:cs="Arial"/>
                <w:color w:val="000000"/>
                <w:spacing w:val="1"/>
              </w:rPr>
              <w:t xml:space="preserve">доходов, главные </w:t>
            </w:r>
            <w:r w:rsidRPr="00F00A7B">
              <w:rPr>
                <w:rFonts w:ascii="Arial" w:hAnsi="Arial" w:cs="Arial"/>
                <w:color w:val="000000"/>
                <w:spacing w:val="-4"/>
              </w:rPr>
              <w:t xml:space="preserve">администраторы, </w:t>
            </w:r>
            <w:r w:rsidRPr="00F00A7B">
              <w:rPr>
                <w:rFonts w:ascii="Arial" w:hAnsi="Arial" w:cs="Arial"/>
                <w:color w:val="000000"/>
              </w:rPr>
              <w:t xml:space="preserve">администраторы источников финансирования </w:t>
            </w:r>
            <w:r w:rsidRPr="00F00A7B">
              <w:rPr>
                <w:rFonts w:ascii="Arial" w:hAnsi="Arial" w:cs="Arial"/>
                <w:color w:val="000000"/>
                <w:spacing w:val="-1"/>
              </w:rPr>
              <w:t>дефицита бюджетов всех уровней</w:t>
            </w:r>
          </w:p>
        </w:tc>
      </w:tr>
      <w:tr w:rsidR="00193060" w:rsidRPr="00F00A7B" w:rsidTr="001F09C7">
        <w:trPr>
          <w:trHeight w:hRule="exact" w:val="2207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</w:p>
          <w:p w:rsidR="00193060" w:rsidRPr="00F00A7B" w:rsidRDefault="00193060" w:rsidP="001F09C7">
            <w:pPr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04 января 2016</w:t>
            </w: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left="19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График работы       УФК</w:t>
            </w: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302" w:lineRule="exact"/>
              <w:ind w:right="14"/>
              <w:rPr>
                <w:rFonts w:ascii="Arial" w:hAnsi="Arial" w:cs="Arial"/>
                <w:color w:val="3C3C3C"/>
                <w:spacing w:val="3"/>
              </w:rPr>
            </w:pPr>
            <w:r w:rsidRPr="00F00A7B">
              <w:rPr>
                <w:rFonts w:ascii="Arial" w:hAnsi="Arial" w:cs="Arial"/>
                <w:color w:val="3C3C3C"/>
                <w:spacing w:val="3"/>
              </w:rPr>
              <w:t xml:space="preserve">Получение, обработка и сверка с показателями учета отчетных форм, предоставленных УФК. </w:t>
            </w:r>
          </w:p>
          <w:p w:rsidR="00193060" w:rsidRPr="00F00A7B" w:rsidRDefault="00193060" w:rsidP="001F09C7">
            <w:pPr>
              <w:shd w:val="clear" w:color="auto" w:fill="FFFFFF"/>
              <w:spacing w:line="302" w:lineRule="exact"/>
              <w:ind w:right="14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3C3C3C"/>
                <w:spacing w:val="3"/>
              </w:rPr>
              <w:t xml:space="preserve">В случае необходимости-представление уведомлений об уточнении вида и принадлежности платежа за 2015 </w:t>
            </w:r>
            <w:r w:rsidRPr="00F00A7B">
              <w:rPr>
                <w:rFonts w:ascii="Arial" w:hAnsi="Arial" w:cs="Arial"/>
                <w:color w:val="3C3C3C"/>
              </w:rPr>
              <w:t>год в части уточнения невыясненных поступлений, кассовых поступлений и кассовых выплат с датой документов 31.12.2015 года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77"/>
              <w:rPr>
                <w:rFonts w:ascii="Arial" w:hAnsi="Arial" w:cs="Arial"/>
                <w:color w:val="000000"/>
              </w:rPr>
            </w:pPr>
            <w:r w:rsidRPr="00F00A7B">
              <w:rPr>
                <w:rFonts w:ascii="Arial" w:hAnsi="Arial" w:cs="Arial"/>
                <w:color w:val="000000"/>
              </w:rPr>
              <w:t xml:space="preserve">Участники и неучастники </w:t>
            </w:r>
            <w:r w:rsidRPr="00F00A7B">
              <w:rPr>
                <w:rFonts w:ascii="Arial" w:hAnsi="Arial" w:cs="Arial"/>
                <w:color w:val="000000"/>
                <w:spacing w:val="-1"/>
              </w:rPr>
              <w:t xml:space="preserve">бюджетного процесса </w:t>
            </w:r>
            <w:r w:rsidRPr="00F00A7B">
              <w:rPr>
                <w:rFonts w:ascii="Arial" w:hAnsi="Arial" w:cs="Arial"/>
                <w:color w:val="000000"/>
              </w:rPr>
              <w:t xml:space="preserve"> бюджета поселения;</w:t>
            </w:r>
          </w:p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77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</w:rPr>
              <w:t>УФК</w:t>
            </w:r>
          </w:p>
        </w:tc>
      </w:tr>
      <w:tr w:rsidR="00193060" w:rsidRPr="00F00A7B" w:rsidTr="001F09C7">
        <w:trPr>
          <w:trHeight w:hRule="exact" w:val="2279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left="192" w:right="202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bCs/>
                <w:color w:val="3C3C3C"/>
                <w:spacing w:val="-3"/>
              </w:rPr>
              <w:t xml:space="preserve">С 11 по 12 </w:t>
            </w:r>
            <w:r w:rsidRPr="00F00A7B">
              <w:rPr>
                <w:rFonts w:ascii="Arial" w:hAnsi="Arial" w:cs="Arial"/>
                <w:bCs/>
                <w:color w:val="3C3C3C"/>
                <w:spacing w:val="-2"/>
              </w:rPr>
              <w:t xml:space="preserve">января </w:t>
            </w:r>
            <w:r w:rsidRPr="00F00A7B">
              <w:rPr>
                <w:rFonts w:ascii="Arial" w:hAnsi="Arial" w:cs="Arial"/>
                <w:bCs/>
                <w:color w:val="3C3C3C"/>
                <w:spacing w:val="-1"/>
              </w:rPr>
              <w:t>2016</w:t>
            </w: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left="14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3E3E3E"/>
                <w:spacing w:val="-2"/>
              </w:rPr>
              <w:t>Постановление Администрации Вагановского сельского поселения №45 от 27.12.2012г</w:t>
            </w: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302" w:lineRule="exact"/>
              <w:ind w:right="10" w:hanging="10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2"/>
              </w:rPr>
              <w:t xml:space="preserve">Возврат в районный бюджет неиспользованных по состоянию на 1 января 2016 года </w:t>
            </w:r>
            <w:r w:rsidRPr="00F00A7B">
              <w:rPr>
                <w:rFonts w:ascii="Arial" w:hAnsi="Arial" w:cs="Arial"/>
                <w:color w:val="000000"/>
                <w:spacing w:val="-1"/>
              </w:rPr>
              <w:t xml:space="preserve">остатков межбюджетных трансфертов, предоставленных за счет средств </w:t>
            </w:r>
            <w:r w:rsidRPr="00F00A7B">
              <w:rPr>
                <w:rFonts w:ascii="Arial" w:hAnsi="Arial" w:cs="Arial"/>
                <w:color w:val="000000"/>
                <w:spacing w:val="1"/>
              </w:rPr>
              <w:t>федерального бюджета в бюджеты муниципальных образований в форме субвенций, субсидий, иных межбюджетных трансфертов, имеющих целевое назначение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552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-1"/>
              </w:rPr>
              <w:t xml:space="preserve">Администраторы </w:t>
            </w:r>
            <w:r w:rsidRPr="00F00A7B">
              <w:rPr>
                <w:rFonts w:ascii="Arial" w:hAnsi="Arial" w:cs="Arial"/>
                <w:color w:val="000000"/>
                <w:spacing w:val="1"/>
              </w:rPr>
              <w:t xml:space="preserve">доходов в муниципальных </w:t>
            </w:r>
            <w:r w:rsidRPr="00F00A7B">
              <w:rPr>
                <w:rFonts w:ascii="Arial" w:hAnsi="Arial" w:cs="Arial"/>
                <w:color w:val="000000"/>
              </w:rPr>
              <w:t>образованиях</w:t>
            </w:r>
          </w:p>
        </w:tc>
      </w:tr>
      <w:tr w:rsidR="00193060" w:rsidRPr="00F00A7B" w:rsidTr="001F09C7">
        <w:trPr>
          <w:trHeight w:hRule="exact" w:val="2567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69" w:lineRule="exact"/>
              <w:ind w:left="192" w:right="197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bCs/>
                <w:color w:val="3C3C3C"/>
                <w:spacing w:val="-3"/>
              </w:rPr>
              <w:t xml:space="preserve">С 11 по 17 </w:t>
            </w:r>
            <w:r w:rsidRPr="00F00A7B">
              <w:rPr>
                <w:rFonts w:ascii="Arial" w:hAnsi="Arial" w:cs="Arial"/>
                <w:bCs/>
                <w:color w:val="3C3C3C"/>
                <w:spacing w:val="-1"/>
              </w:rPr>
              <w:t>января 2016</w:t>
            </w: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3E3E3E"/>
                <w:spacing w:val="-2"/>
              </w:rPr>
              <w:t>Постановление Администрации Вагановского сельского поселения №45 от 27.12.2012г</w:t>
            </w: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302" w:lineRule="exact"/>
              <w:ind w:hanging="10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2"/>
              </w:rPr>
              <w:t xml:space="preserve">Возврат в районный бюджет неиспользованных по состоянию на 1 января 2015 года остатков межбюджетных трансфертов, предоставленных за счет средств областного </w:t>
            </w:r>
            <w:r w:rsidRPr="00F00A7B">
              <w:rPr>
                <w:rFonts w:ascii="Arial" w:hAnsi="Arial" w:cs="Arial"/>
                <w:color w:val="000000"/>
                <w:spacing w:val="7"/>
              </w:rPr>
              <w:t xml:space="preserve">бюджета в бюджеты муниципальных образований в форме субвенций, субсидий, </w:t>
            </w:r>
            <w:r w:rsidRPr="00F00A7B">
              <w:rPr>
                <w:rFonts w:ascii="Arial" w:hAnsi="Arial" w:cs="Arial"/>
                <w:color w:val="000000"/>
                <w:spacing w:val="1"/>
              </w:rPr>
              <w:t>иных межбюджетных трансфертов, имеющих целевое назначение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right="547" w:firstLine="5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3C3C3C"/>
                <w:spacing w:val="-1"/>
              </w:rPr>
              <w:t xml:space="preserve">Администраторы </w:t>
            </w:r>
            <w:r w:rsidRPr="00F00A7B">
              <w:rPr>
                <w:rFonts w:ascii="Arial" w:hAnsi="Arial" w:cs="Arial"/>
                <w:color w:val="3C3C3C"/>
              </w:rPr>
              <w:t>доходов в муниципальных образованиях</w:t>
            </w:r>
          </w:p>
        </w:tc>
      </w:tr>
      <w:tr w:rsidR="00193060" w:rsidRPr="00F00A7B" w:rsidTr="001F09C7">
        <w:trPr>
          <w:trHeight w:hRule="exact" w:val="1695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left="182" w:right="206"/>
              <w:jc w:val="center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bCs/>
                <w:color w:val="3C3C3C"/>
                <w:spacing w:val="-3"/>
              </w:rPr>
              <w:t xml:space="preserve">С 11 по 15 </w:t>
            </w:r>
            <w:r w:rsidRPr="00F00A7B">
              <w:rPr>
                <w:rFonts w:ascii="Arial" w:hAnsi="Arial" w:cs="Arial"/>
                <w:bCs/>
                <w:color w:val="3C3C3C"/>
                <w:spacing w:val="-2"/>
              </w:rPr>
              <w:t>января 2016</w:t>
            </w: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left="96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Приказ ГФУ КО от 14.05.2012  № 34</w:t>
            </w: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hanging="10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6"/>
              </w:rPr>
              <w:t>Перечисление неиспользованных по состоянию на 1 января 2015  года остатков межбюджетных трансфертов, предоставленных  за счет средств федерального бюджета из областного бюджета в районный бюджет в форме субвенций, субсидий, иных межбюджетных трансфертов, имеющих целевое назначение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8" w:lineRule="exact"/>
              <w:ind w:right="274" w:firstLine="10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  <w:color w:val="000000"/>
                <w:spacing w:val="-4"/>
              </w:rPr>
              <w:t xml:space="preserve">Администраторы </w:t>
            </w:r>
            <w:r w:rsidRPr="00F00A7B">
              <w:rPr>
                <w:rFonts w:ascii="Arial" w:hAnsi="Arial" w:cs="Arial"/>
                <w:color w:val="000000"/>
                <w:spacing w:val="-1"/>
              </w:rPr>
              <w:t xml:space="preserve">доходов  </w:t>
            </w:r>
            <w:r w:rsidRPr="00F00A7B">
              <w:rPr>
                <w:rFonts w:ascii="Arial" w:hAnsi="Arial" w:cs="Arial"/>
                <w:color w:val="000000"/>
                <w:spacing w:val="1"/>
              </w:rPr>
              <w:t>бюджета поселения</w:t>
            </w:r>
          </w:p>
        </w:tc>
      </w:tr>
      <w:tr w:rsidR="00193060" w:rsidRPr="00F00A7B" w:rsidTr="001F09C7">
        <w:trPr>
          <w:trHeight w:hRule="exact" w:val="1695"/>
        </w:trPr>
        <w:tc>
          <w:tcPr>
            <w:tcW w:w="1418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left="182" w:right="206"/>
              <w:jc w:val="center"/>
              <w:rPr>
                <w:rFonts w:ascii="Arial" w:hAnsi="Arial" w:cs="Arial"/>
                <w:bCs/>
                <w:color w:val="3C3C3C"/>
                <w:spacing w:val="-3"/>
              </w:rPr>
            </w:pPr>
            <w:r w:rsidRPr="00F00A7B">
              <w:rPr>
                <w:rFonts w:ascii="Arial" w:hAnsi="Arial" w:cs="Arial"/>
                <w:bCs/>
                <w:color w:val="3C3C3C"/>
                <w:spacing w:val="-3"/>
              </w:rPr>
              <w:t>С 11 по 19 января 2016</w:t>
            </w:r>
          </w:p>
        </w:tc>
        <w:tc>
          <w:tcPr>
            <w:tcW w:w="2693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left="96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 xml:space="preserve">Бюджетный кодекс, </w:t>
            </w:r>
          </w:p>
          <w:p w:rsidR="00193060" w:rsidRPr="00F00A7B" w:rsidRDefault="00193060" w:rsidP="001F09C7">
            <w:pPr>
              <w:shd w:val="clear" w:color="auto" w:fill="FFFFFF"/>
              <w:spacing w:line="274" w:lineRule="exact"/>
              <w:ind w:left="96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ст.242</w:t>
            </w:r>
          </w:p>
          <w:p w:rsidR="00193060" w:rsidRPr="00F00A7B" w:rsidRDefault="00193060" w:rsidP="001F09C7">
            <w:pPr>
              <w:shd w:val="clear" w:color="auto" w:fill="FFFFFF"/>
              <w:spacing w:line="274" w:lineRule="exact"/>
              <w:ind w:left="96"/>
              <w:rPr>
                <w:rFonts w:ascii="Arial" w:hAnsi="Arial" w:cs="Arial"/>
              </w:rPr>
            </w:pPr>
            <w:r w:rsidRPr="00F00A7B">
              <w:rPr>
                <w:rFonts w:ascii="Arial" w:hAnsi="Arial" w:cs="Arial"/>
              </w:rPr>
              <w:t>Приказ ГФУ КО от 14.05.2012  № 34</w:t>
            </w:r>
          </w:p>
        </w:tc>
        <w:tc>
          <w:tcPr>
            <w:tcW w:w="7655" w:type="dxa"/>
            <w:gridSpan w:val="2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4" w:lineRule="exact"/>
              <w:ind w:hanging="10"/>
              <w:rPr>
                <w:rFonts w:ascii="Arial" w:hAnsi="Arial" w:cs="Arial"/>
                <w:color w:val="000000"/>
                <w:spacing w:val="6"/>
              </w:rPr>
            </w:pPr>
            <w:r w:rsidRPr="00F00A7B">
              <w:rPr>
                <w:rFonts w:ascii="Arial" w:hAnsi="Arial" w:cs="Arial"/>
                <w:color w:val="000000"/>
                <w:spacing w:val="6"/>
              </w:rPr>
              <w:t>Перечисление неиспользованных по состоянию на 1 января 2015  года остатков межбюджетных трансфертов, предоставленных из областного бюджета в районный бюджет в форме субвенций, субсидий, иных межбюджетных трансфертов, имеющих целевое назначение</w:t>
            </w:r>
          </w:p>
        </w:tc>
        <w:tc>
          <w:tcPr>
            <w:tcW w:w="3402" w:type="dxa"/>
            <w:shd w:val="clear" w:color="auto" w:fill="FFFFFF"/>
          </w:tcPr>
          <w:p w:rsidR="00193060" w:rsidRPr="00F00A7B" w:rsidRDefault="00193060" w:rsidP="001F09C7">
            <w:pPr>
              <w:shd w:val="clear" w:color="auto" w:fill="FFFFFF"/>
              <w:spacing w:line="278" w:lineRule="exact"/>
              <w:ind w:right="274" w:firstLine="10"/>
              <w:rPr>
                <w:rFonts w:ascii="Arial" w:hAnsi="Arial" w:cs="Arial"/>
                <w:color w:val="000000"/>
                <w:spacing w:val="-4"/>
              </w:rPr>
            </w:pPr>
            <w:r w:rsidRPr="00F00A7B">
              <w:rPr>
                <w:rFonts w:ascii="Arial" w:hAnsi="Arial" w:cs="Arial"/>
                <w:color w:val="000000"/>
                <w:spacing w:val="-4"/>
              </w:rPr>
              <w:t>Администраторы доходов  бюджета поселения</w:t>
            </w:r>
          </w:p>
        </w:tc>
      </w:tr>
    </w:tbl>
    <w:p w:rsidR="00193060" w:rsidRPr="00F00A7B" w:rsidRDefault="00193060" w:rsidP="00185F77">
      <w:pPr>
        <w:shd w:val="clear" w:color="auto" w:fill="FFFFFF"/>
        <w:ind w:left="130"/>
        <w:rPr>
          <w:rFonts w:ascii="Arial" w:hAnsi="Arial" w:cs="Arial"/>
          <w:color w:val="000000"/>
          <w:spacing w:val="-2"/>
        </w:rPr>
      </w:pPr>
      <w:r w:rsidRPr="00F00A7B">
        <w:rPr>
          <w:rFonts w:ascii="Arial" w:hAnsi="Arial" w:cs="Arial"/>
          <w:color w:val="000000"/>
          <w:spacing w:val="-2"/>
        </w:rPr>
        <w:t>Примечание: ** Сроки могут уточняться  ФУ.</w:t>
      </w:r>
    </w:p>
    <w:p w:rsidR="00193060" w:rsidRPr="00F00A7B" w:rsidRDefault="00193060" w:rsidP="00185F77">
      <w:pPr>
        <w:shd w:val="clear" w:color="auto" w:fill="FFFFFF"/>
        <w:ind w:left="130"/>
        <w:rPr>
          <w:rFonts w:ascii="Arial" w:hAnsi="Arial" w:cs="Arial"/>
          <w:color w:val="000000"/>
          <w:spacing w:val="-2"/>
        </w:rPr>
      </w:pPr>
    </w:p>
    <w:p w:rsidR="00193060" w:rsidRPr="00F00A7B" w:rsidRDefault="00193060" w:rsidP="00185F77">
      <w:pPr>
        <w:shd w:val="clear" w:color="auto" w:fill="FFFFFF"/>
        <w:ind w:left="130"/>
        <w:rPr>
          <w:rFonts w:ascii="Arial" w:hAnsi="Arial" w:cs="Arial"/>
          <w:color w:val="000000"/>
          <w:spacing w:val="-2"/>
        </w:rPr>
      </w:pPr>
    </w:p>
    <w:p w:rsidR="00193060" w:rsidRPr="00F00A7B" w:rsidRDefault="00193060" w:rsidP="00185F77">
      <w:pPr>
        <w:shd w:val="clear" w:color="auto" w:fill="FFFFFF"/>
        <w:ind w:left="130"/>
        <w:rPr>
          <w:rFonts w:ascii="Arial" w:hAnsi="Arial" w:cs="Arial"/>
          <w:color w:val="000000"/>
          <w:spacing w:val="-2"/>
        </w:rPr>
      </w:pPr>
    </w:p>
    <w:p w:rsidR="00193060" w:rsidRPr="00F00A7B" w:rsidRDefault="00193060" w:rsidP="00185F77">
      <w:pPr>
        <w:shd w:val="clear" w:color="auto" w:fill="FFFFFF"/>
        <w:ind w:left="130"/>
        <w:rPr>
          <w:rFonts w:ascii="Arial" w:hAnsi="Arial" w:cs="Arial"/>
          <w:color w:val="000000"/>
          <w:spacing w:val="-12"/>
        </w:rPr>
      </w:pPr>
      <w:r w:rsidRPr="00F00A7B">
        <w:rPr>
          <w:rFonts w:ascii="Arial" w:hAnsi="Arial" w:cs="Arial"/>
          <w:color w:val="000000"/>
          <w:spacing w:val="-2"/>
        </w:rPr>
        <w:t xml:space="preserve">                   Главный специалист                                                                   О.В.Миллер</w:t>
      </w:r>
    </w:p>
    <w:p w:rsidR="00193060" w:rsidRPr="00F00A7B" w:rsidRDefault="00193060" w:rsidP="00185F77">
      <w:pPr>
        <w:shd w:val="clear" w:color="auto" w:fill="FFFFFF"/>
        <w:ind w:left="130"/>
        <w:rPr>
          <w:rFonts w:ascii="Arial" w:hAnsi="Arial" w:cs="Arial"/>
          <w:color w:val="000000"/>
          <w:spacing w:val="-12"/>
        </w:rPr>
      </w:pPr>
    </w:p>
    <w:p w:rsidR="00193060" w:rsidRPr="0005156C" w:rsidRDefault="00193060" w:rsidP="00185F77"/>
    <w:sectPr w:rsidR="00193060" w:rsidRPr="0005156C" w:rsidSect="00135383">
      <w:pgSz w:w="16834" w:h="11909" w:orient="landscape"/>
      <w:pgMar w:top="1440" w:right="1085" w:bottom="720" w:left="10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C10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D4B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0EF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C09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22D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02C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FAC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26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00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D8F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235"/>
    <w:rsid w:val="0005156C"/>
    <w:rsid w:val="0011497E"/>
    <w:rsid w:val="00135383"/>
    <w:rsid w:val="00140235"/>
    <w:rsid w:val="00185F77"/>
    <w:rsid w:val="00193060"/>
    <w:rsid w:val="001F09C7"/>
    <w:rsid w:val="00212F0B"/>
    <w:rsid w:val="00306F55"/>
    <w:rsid w:val="004206A9"/>
    <w:rsid w:val="0045214A"/>
    <w:rsid w:val="006A4A69"/>
    <w:rsid w:val="00741EE1"/>
    <w:rsid w:val="007F3E11"/>
    <w:rsid w:val="00855F12"/>
    <w:rsid w:val="00A9425A"/>
    <w:rsid w:val="00CC772D"/>
    <w:rsid w:val="00DD404D"/>
    <w:rsid w:val="00E46DD5"/>
    <w:rsid w:val="00F0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14A"/>
    <w:pPr>
      <w:spacing w:after="8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14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C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1349</Words>
  <Characters>7690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User12</dc:creator>
  <cp:keywords/>
  <dc:description/>
  <cp:lastModifiedBy>Админ</cp:lastModifiedBy>
  <cp:revision>8</cp:revision>
  <cp:lastPrinted>2015-12-29T01:55:00Z</cp:lastPrinted>
  <dcterms:created xsi:type="dcterms:W3CDTF">2015-12-29T01:50:00Z</dcterms:created>
  <dcterms:modified xsi:type="dcterms:W3CDTF">2015-12-29T01:57:00Z</dcterms:modified>
</cp:coreProperties>
</file>