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D" w:rsidRPr="00D16221" w:rsidRDefault="003710AD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">
            <v:imagedata r:id="rId7" o:title=""/>
          </v:shape>
        </w:pict>
      </w:r>
    </w:p>
    <w:p w:rsidR="003710AD" w:rsidRPr="00D16221" w:rsidRDefault="003710AD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3710AD" w:rsidRPr="00D16221" w:rsidRDefault="003710AD" w:rsidP="00621F40">
      <w:pPr>
        <w:pStyle w:val="Title"/>
        <w:spacing w:before="0"/>
        <w:rPr>
          <w:b/>
          <w:bCs/>
          <w:sz w:val="32"/>
          <w:szCs w:val="32"/>
        </w:rPr>
      </w:pPr>
      <w:r w:rsidRPr="00D16221">
        <w:rPr>
          <w:b/>
          <w:bCs/>
          <w:sz w:val="32"/>
          <w:szCs w:val="32"/>
        </w:rPr>
        <w:t>ПРОМЫШЛЕННОВСКИЙ МУНИЦИПАЛЬНЫЙ РАЙОН</w:t>
      </w:r>
    </w:p>
    <w:p w:rsidR="003710AD" w:rsidRPr="00D16221" w:rsidRDefault="003710AD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3710AD" w:rsidRPr="00D16221" w:rsidRDefault="003710AD" w:rsidP="00621F40">
      <w:pPr>
        <w:pStyle w:val="Heading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Pr="00D16221">
        <w:rPr>
          <w:sz w:val="32"/>
          <w:szCs w:val="32"/>
          <w:lang w:val="ru-RU"/>
        </w:rPr>
        <w:t xml:space="preserve"> СЕЛЬСКОГО ПОСЕЛЕНИЯ</w:t>
      </w:r>
    </w:p>
    <w:p w:rsidR="003710AD" w:rsidRPr="00D16221" w:rsidRDefault="003710AD" w:rsidP="00621F40">
      <w:pPr>
        <w:pStyle w:val="Heading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3710AD" w:rsidRPr="001807C6" w:rsidRDefault="003710AD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848CE">
        <w:rPr>
          <w:sz w:val="28"/>
          <w:szCs w:val="28"/>
        </w:rPr>
        <w:t>от «25» декабря 2017г. № 45</w:t>
      </w:r>
    </w:p>
    <w:p w:rsidR="003710AD" w:rsidRPr="00D16221" w:rsidRDefault="003710AD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д. Калинкино</w:t>
      </w:r>
    </w:p>
    <w:p w:rsidR="003710AD" w:rsidRPr="00D16221" w:rsidRDefault="003710AD" w:rsidP="00621F40"/>
    <w:p w:rsidR="003710AD" w:rsidRPr="00D16221" w:rsidRDefault="003710AD" w:rsidP="00621F40"/>
    <w:p w:rsidR="003710AD" w:rsidRPr="00D16221" w:rsidRDefault="003710AD" w:rsidP="00621F40"/>
    <w:p w:rsidR="003710AD" w:rsidRPr="00CF4402" w:rsidRDefault="003710AD" w:rsidP="008E67BF">
      <w:pPr>
        <w:jc w:val="center"/>
        <w:rPr>
          <w:b/>
          <w:bCs/>
          <w:kern w:val="28"/>
          <w:sz w:val="28"/>
          <w:szCs w:val="28"/>
        </w:rPr>
      </w:pPr>
      <w:r w:rsidRPr="00CF4402">
        <w:rPr>
          <w:b/>
          <w:bCs/>
          <w:kern w:val="28"/>
          <w:sz w:val="28"/>
          <w:szCs w:val="28"/>
        </w:rPr>
        <w:t>Об организации пожарно-профилактической работы в жилом секторе и на объектах с массов</w:t>
      </w:r>
      <w:r>
        <w:rPr>
          <w:b/>
          <w:bCs/>
          <w:kern w:val="28"/>
          <w:sz w:val="28"/>
          <w:szCs w:val="28"/>
        </w:rPr>
        <w:t>ым пребыванием людей Калинкинского</w:t>
      </w:r>
      <w:r w:rsidRPr="00CF4402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3710AD" w:rsidRPr="00D16221" w:rsidRDefault="003710AD" w:rsidP="00621F40">
      <w:pPr>
        <w:ind w:firstLine="709"/>
        <w:rPr>
          <w:sz w:val="28"/>
          <w:szCs w:val="28"/>
        </w:rPr>
      </w:pPr>
    </w:p>
    <w:p w:rsidR="003710AD" w:rsidRPr="008E67BF" w:rsidRDefault="003710AD" w:rsidP="00621F40">
      <w:pPr>
        <w:ind w:firstLine="709"/>
        <w:rPr>
          <w:sz w:val="28"/>
          <w:szCs w:val="28"/>
        </w:rPr>
      </w:pP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>
        <w:rPr>
          <w:sz w:val="28"/>
          <w:szCs w:val="28"/>
        </w:rPr>
        <w:t>и в</w:t>
      </w:r>
      <w:r w:rsidRPr="00406DCF">
        <w:rPr>
          <w:sz w:val="28"/>
          <w:szCs w:val="28"/>
        </w:rPr>
        <w:t xml:space="preserve"> целях организации противопожарной пропаганды и обучения населения мерам пожарно</w:t>
      </w:r>
      <w:r>
        <w:rPr>
          <w:sz w:val="28"/>
          <w:szCs w:val="28"/>
        </w:rPr>
        <w:t>й безопасности</w:t>
      </w:r>
      <w:r w:rsidRPr="00406DCF">
        <w:rPr>
          <w:sz w:val="28"/>
          <w:szCs w:val="28"/>
        </w:rPr>
        <w:t xml:space="preserve"> постановляю: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>
        <w:rPr>
          <w:sz w:val="28"/>
          <w:szCs w:val="28"/>
        </w:rPr>
        <w:t xml:space="preserve">Калинкинского сельского поселения </w:t>
      </w:r>
      <w:r w:rsidRPr="00406DCF">
        <w:rPr>
          <w:sz w:val="28"/>
          <w:szCs w:val="28"/>
        </w:rPr>
        <w:t xml:space="preserve"> (приложение №1).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состав профилактической</w:t>
      </w:r>
      <w:r w:rsidRPr="00406DC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06DCF">
        <w:rPr>
          <w:sz w:val="28"/>
          <w:szCs w:val="28"/>
        </w:rPr>
        <w:t xml:space="preserve"> в населённых пунктах</w:t>
      </w:r>
      <w:r w:rsidRPr="0018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сельского поселения </w:t>
      </w:r>
      <w:r w:rsidRPr="00406DCF">
        <w:rPr>
          <w:sz w:val="28"/>
          <w:szCs w:val="28"/>
        </w:rPr>
        <w:t>(приложение №2).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 xml:space="preserve">и </w:t>
      </w:r>
      <w:r w:rsidRPr="00406DCF">
        <w:rPr>
          <w:sz w:val="28"/>
          <w:szCs w:val="28"/>
        </w:rPr>
        <w:t>разработку необходимой документации, планирование и учёт работы, а также контроль за проведение</w:t>
      </w:r>
      <w:r>
        <w:rPr>
          <w:sz w:val="28"/>
          <w:szCs w:val="28"/>
        </w:rPr>
        <w:t>м</w:t>
      </w:r>
      <w:r w:rsidRPr="00406DCF">
        <w:rPr>
          <w:sz w:val="28"/>
          <w:szCs w:val="28"/>
        </w:rPr>
        <w:t xml:space="preserve"> профилактической работы личным составом профилактических групп</w:t>
      </w:r>
      <w:r>
        <w:rPr>
          <w:sz w:val="28"/>
          <w:szCs w:val="28"/>
        </w:rPr>
        <w:t xml:space="preserve"> главного специалиста</w:t>
      </w:r>
      <w:r w:rsidRPr="00406D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Калинкинского сельского поселения Савченко Е.А.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DCF">
        <w:rPr>
          <w:sz w:val="28"/>
          <w:szCs w:val="28"/>
        </w:rPr>
        <w:t>. Основными направлениями работы по противопожарной пропаганде и агитации считать: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DCF">
        <w:rPr>
          <w:sz w:val="28"/>
          <w:szCs w:val="28"/>
        </w:rPr>
        <w:t>.1. Работу с населением по месту жительства путем проведения собраний, индивидуальных бесед, распространение памяток, листовок.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DCF">
        <w:rPr>
          <w:sz w:val="28"/>
          <w:szCs w:val="28"/>
        </w:rPr>
        <w:t>.2. Привлечение к работе общественных объединений, предприятия и организации.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DCF">
        <w:rPr>
          <w:sz w:val="28"/>
          <w:szCs w:val="28"/>
        </w:rPr>
        <w:t>.3. Использование средств наружной рекламы.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DCF">
        <w:rPr>
          <w:sz w:val="28"/>
          <w:szCs w:val="28"/>
        </w:rPr>
        <w:t>.4. Размещение материалов по противопожарной пропаганде в средствах массовой информации, на информационных стендах.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6DCF">
        <w:rPr>
          <w:sz w:val="28"/>
          <w:szCs w:val="28"/>
        </w:rPr>
        <w:t xml:space="preserve">. Обнародовать настоящее постановление на информационном стенде администрации </w:t>
      </w:r>
      <w:r>
        <w:rPr>
          <w:sz w:val="28"/>
          <w:szCs w:val="28"/>
        </w:rPr>
        <w:t>Калинкинского</w:t>
      </w:r>
      <w:r w:rsidRPr="00406DCF">
        <w:rPr>
          <w:sz w:val="28"/>
          <w:szCs w:val="28"/>
        </w:rPr>
        <w:t xml:space="preserve">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6DC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6DCF">
        <w:rPr>
          <w:sz w:val="28"/>
          <w:szCs w:val="28"/>
        </w:rPr>
        <w:t>. Постановление вступает в силу в день, следующий за днем его обнародования.</w:t>
      </w:r>
    </w:p>
    <w:p w:rsidR="003710AD" w:rsidRDefault="003710AD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10AD" w:rsidRDefault="003710AD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10AD" w:rsidRPr="008E67BF" w:rsidRDefault="003710AD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37" w:type="dxa"/>
        <w:tblInd w:w="-106" w:type="dxa"/>
        <w:tblLook w:val="01E0"/>
      </w:tblPr>
      <w:tblGrid>
        <w:gridCol w:w="6353"/>
        <w:gridCol w:w="3484"/>
      </w:tblGrid>
      <w:tr w:rsidR="003710AD" w:rsidRPr="008E67BF">
        <w:trPr>
          <w:trHeight w:val="307"/>
        </w:trPr>
        <w:tc>
          <w:tcPr>
            <w:tcW w:w="6353" w:type="dxa"/>
          </w:tcPr>
          <w:p w:rsidR="003710AD" w:rsidRPr="008E67BF" w:rsidRDefault="003710AD" w:rsidP="0018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484" w:type="dxa"/>
          </w:tcPr>
          <w:p w:rsidR="003710AD" w:rsidRPr="008E67BF" w:rsidRDefault="003710AD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10AD" w:rsidRPr="008E67BF">
        <w:trPr>
          <w:trHeight w:val="307"/>
        </w:trPr>
        <w:tc>
          <w:tcPr>
            <w:tcW w:w="6353" w:type="dxa"/>
          </w:tcPr>
          <w:p w:rsidR="003710AD" w:rsidRPr="008E67BF" w:rsidRDefault="003710AD" w:rsidP="0018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8E67B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4" w:type="dxa"/>
          </w:tcPr>
          <w:p w:rsidR="003710AD" w:rsidRPr="008E67BF" w:rsidRDefault="003710AD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П.Г. Березка</w:t>
            </w:r>
          </w:p>
        </w:tc>
      </w:tr>
    </w:tbl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Default="003710AD" w:rsidP="00D16221">
      <w:pPr>
        <w:ind w:left="4536"/>
        <w:jc w:val="center"/>
        <w:rPr>
          <w:sz w:val="28"/>
          <w:szCs w:val="28"/>
        </w:rPr>
      </w:pPr>
    </w:p>
    <w:p w:rsidR="003710AD" w:rsidRPr="008E67BF" w:rsidRDefault="003710AD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710AD" w:rsidRPr="008E67BF" w:rsidRDefault="003710AD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8E67BF">
        <w:rPr>
          <w:sz w:val="28"/>
          <w:szCs w:val="28"/>
        </w:rPr>
        <w:t xml:space="preserve"> сельского поселения</w:t>
      </w:r>
    </w:p>
    <w:p w:rsidR="003710AD" w:rsidRPr="008E67BF" w:rsidRDefault="003710AD" w:rsidP="00D16221">
      <w:pPr>
        <w:ind w:left="4536"/>
        <w:jc w:val="center"/>
        <w:rPr>
          <w:sz w:val="28"/>
          <w:szCs w:val="28"/>
        </w:rPr>
      </w:pPr>
      <w:r w:rsidRPr="00A848CE">
        <w:rPr>
          <w:sz w:val="28"/>
          <w:szCs w:val="28"/>
        </w:rPr>
        <w:t>от 25.12.2017 № 45</w:t>
      </w:r>
    </w:p>
    <w:p w:rsidR="003710AD" w:rsidRPr="008E67BF" w:rsidRDefault="003710AD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3710AD" w:rsidRPr="008E67BF" w:rsidRDefault="003710AD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3710AD" w:rsidRPr="008E67BF" w:rsidRDefault="003710AD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3710AD" w:rsidRPr="00406DCF" w:rsidRDefault="003710AD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ПОЛОЖЕНИЕ</w:t>
      </w:r>
    </w:p>
    <w:p w:rsidR="003710AD" w:rsidRPr="00406DCF" w:rsidRDefault="003710AD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b/>
          <w:bCs/>
          <w:kern w:val="32"/>
          <w:sz w:val="28"/>
          <w:szCs w:val="28"/>
        </w:rPr>
        <w:t>Калинкинского сельского поселения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Pr="00406DCF" w:rsidRDefault="003710AD" w:rsidP="00406DCF">
      <w:pPr>
        <w:ind w:firstLine="709"/>
        <w:jc w:val="both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1. Общие положения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1.1. Положение о порядке проведения противопожарной пропаганды и обучения населения </w:t>
      </w:r>
      <w:r>
        <w:rPr>
          <w:sz w:val="28"/>
          <w:szCs w:val="28"/>
        </w:rPr>
        <w:t>Калинкинского</w:t>
      </w:r>
      <w:r w:rsidRPr="00406DC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Промышленновского</w:t>
      </w:r>
      <w:r w:rsidRPr="00406DCF">
        <w:rPr>
          <w:sz w:val="28"/>
          <w:szCs w:val="28"/>
        </w:rPr>
        <w:t xml:space="preserve"> муниципального района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снижение количества пожаров и степени тяжести их последствий;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повышение эффективности взаимодействия организаций и населения</w:t>
      </w:r>
      <w:r w:rsidRPr="001807C6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</w:t>
      </w:r>
      <w:r w:rsidRPr="00406DC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Промышленновского</w:t>
      </w:r>
      <w:r w:rsidRPr="00406DCF">
        <w:rPr>
          <w:sz w:val="28"/>
          <w:szCs w:val="28"/>
        </w:rPr>
        <w:t xml:space="preserve"> муниципального района в сфере обеспечения пожарной безопасности на территории</w:t>
      </w:r>
      <w:r w:rsidRPr="0018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</w:t>
      </w:r>
      <w:r w:rsidRPr="00406DC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Промышленновского</w:t>
      </w:r>
      <w:r w:rsidRPr="00406DCF">
        <w:rPr>
          <w:sz w:val="28"/>
          <w:szCs w:val="28"/>
        </w:rPr>
        <w:t xml:space="preserve"> муниципального района;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форм и методов противопожарной пропаганды;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Pr="00406DCF" w:rsidRDefault="003710AD" w:rsidP="00406DCF">
      <w:pPr>
        <w:ind w:firstLine="709"/>
        <w:jc w:val="both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2. Организация противопожарной пропаганды.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2.1. Противопожарная пропаганда проводится посредством: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Ке</w:t>
      </w:r>
      <w:r>
        <w:rPr>
          <w:sz w:val="28"/>
          <w:szCs w:val="28"/>
        </w:rPr>
        <w:t>меровской области Промышленновского</w:t>
      </w:r>
      <w:r w:rsidRPr="00406DCF">
        <w:rPr>
          <w:sz w:val="28"/>
          <w:szCs w:val="28"/>
        </w:rPr>
        <w:t xml:space="preserve"> муниципального района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Default="003710AD" w:rsidP="001807C6">
      <w:pPr>
        <w:jc w:val="both"/>
        <w:rPr>
          <w:sz w:val="28"/>
          <w:szCs w:val="28"/>
        </w:rPr>
      </w:pPr>
    </w:p>
    <w:p w:rsidR="003710AD" w:rsidRPr="00406DCF" w:rsidRDefault="003710AD" w:rsidP="001807C6">
      <w:pPr>
        <w:jc w:val="both"/>
        <w:rPr>
          <w:sz w:val="28"/>
          <w:szCs w:val="28"/>
        </w:rPr>
      </w:pPr>
    </w:p>
    <w:p w:rsidR="003710AD" w:rsidRPr="008E67BF" w:rsidRDefault="003710AD" w:rsidP="00406D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bookmarkStart w:id="0" w:name="_GoBack"/>
      <w:bookmarkEnd w:id="0"/>
    </w:p>
    <w:p w:rsidR="003710AD" w:rsidRPr="008E67BF" w:rsidRDefault="003710AD" w:rsidP="00406DCF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8E67BF">
        <w:rPr>
          <w:sz w:val="28"/>
          <w:szCs w:val="28"/>
        </w:rPr>
        <w:t xml:space="preserve"> сельского поселения</w:t>
      </w:r>
    </w:p>
    <w:p w:rsidR="003710AD" w:rsidRPr="00406DCF" w:rsidRDefault="003710AD" w:rsidP="001807C6">
      <w:pPr>
        <w:spacing w:line="960" w:lineRule="auto"/>
        <w:ind w:left="4536"/>
        <w:jc w:val="center"/>
        <w:rPr>
          <w:sz w:val="28"/>
          <w:szCs w:val="28"/>
        </w:rPr>
      </w:pPr>
      <w:r w:rsidRPr="00A848CE">
        <w:rPr>
          <w:sz w:val="28"/>
          <w:szCs w:val="28"/>
        </w:rPr>
        <w:t>от 25.12.2017 № 45</w:t>
      </w:r>
    </w:p>
    <w:p w:rsidR="003710AD" w:rsidRDefault="003710AD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Состав</w:t>
      </w:r>
      <w:r>
        <w:rPr>
          <w:b/>
          <w:bCs/>
          <w:kern w:val="32"/>
          <w:sz w:val="28"/>
          <w:szCs w:val="28"/>
        </w:rPr>
        <w:t xml:space="preserve"> профилактической</w:t>
      </w:r>
      <w:r w:rsidRPr="00406DCF">
        <w:rPr>
          <w:b/>
          <w:bCs/>
          <w:kern w:val="32"/>
          <w:sz w:val="28"/>
          <w:szCs w:val="28"/>
        </w:rPr>
        <w:t xml:space="preserve"> групп</w:t>
      </w:r>
      <w:r>
        <w:rPr>
          <w:b/>
          <w:bCs/>
          <w:kern w:val="32"/>
          <w:sz w:val="28"/>
          <w:szCs w:val="28"/>
        </w:rPr>
        <w:t>ы</w:t>
      </w:r>
      <w:r w:rsidRPr="00406DCF">
        <w:rPr>
          <w:b/>
          <w:bCs/>
          <w:kern w:val="32"/>
          <w:sz w:val="28"/>
          <w:szCs w:val="28"/>
        </w:rPr>
        <w:t xml:space="preserve"> </w:t>
      </w:r>
    </w:p>
    <w:p w:rsidR="003710AD" w:rsidRPr="00406DCF" w:rsidRDefault="003710AD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Калинкинского сельского поселения</w:t>
      </w: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</w:p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Калинкино, д. Портнягино, д. Ушаково, пос. Октябрьский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5890"/>
      </w:tblGrid>
      <w:tr w:rsidR="003710AD" w:rsidRPr="00406DCF">
        <w:trPr>
          <w:jc w:val="center"/>
        </w:trPr>
        <w:tc>
          <w:tcPr>
            <w:tcW w:w="3636" w:type="dxa"/>
          </w:tcPr>
          <w:p w:rsidR="003710AD" w:rsidRPr="00406DCF" w:rsidRDefault="003710AD" w:rsidP="00406DCF">
            <w:pPr>
              <w:pStyle w:val="Tab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Березка Полина Григорьевна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Pr="0040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Калинкинского сельского поселения</w:t>
            </w:r>
            <w:r w:rsidRPr="0040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руководитель группы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Старосельникова </w:t>
            </w:r>
          </w:p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Калинкинская О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ОШ» (по согласованию)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Сенафонкина </w:t>
            </w:r>
          </w:p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Калинкинский детский сад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Киргинцева </w:t>
            </w:r>
          </w:p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Калинкинским СДК</w:t>
            </w:r>
            <w:r w:rsidRPr="00A848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Ольга Петровна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 Портнягино 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Виктор Федорович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Ушаково 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710AD" w:rsidRPr="00406DCF">
        <w:trPr>
          <w:jc w:val="center"/>
        </w:trPr>
        <w:tc>
          <w:tcPr>
            <w:tcW w:w="3636" w:type="dxa"/>
          </w:tcPr>
          <w:p w:rsidR="003710AD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Елена Ивановна</w:t>
            </w:r>
          </w:p>
        </w:tc>
        <w:tc>
          <w:tcPr>
            <w:tcW w:w="5403" w:type="dxa"/>
          </w:tcPr>
          <w:p w:rsidR="003710AD" w:rsidRPr="00406DCF" w:rsidRDefault="003710AD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пос. Октябрьский (по согласованию)</w:t>
            </w:r>
          </w:p>
        </w:tc>
      </w:tr>
    </w:tbl>
    <w:p w:rsidR="003710AD" w:rsidRPr="00406DCF" w:rsidRDefault="003710AD" w:rsidP="00406DCF">
      <w:pPr>
        <w:ind w:firstLine="709"/>
        <w:jc w:val="both"/>
        <w:rPr>
          <w:sz w:val="28"/>
          <w:szCs w:val="28"/>
        </w:rPr>
      </w:pPr>
    </w:p>
    <w:sectPr w:rsidR="003710AD" w:rsidRPr="00406DCF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AD" w:rsidRDefault="003710AD" w:rsidP="0065200E">
      <w:r>
        <w:separator/>
      </w:r>
    </w:p>
  </w:endnote>
  <w:endnote w:type="continuationSeparator" w:id="0">
    <w:p w:rsidR="003710AD" w:rsidRDefault="003710AD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AD" w:rsidRDefault="003710AD" w:rsidP="0065200E">
      <w:r>
        <w:separator/>
      </w:r>
    </w:p>
  </w:footnote>
  <w:footnote w:type="continuationSeparator" w:id="0">
    <w:p w:rsidR="003710AD" w:rsidRDefault="003710AD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7C6"/>
    <w:rsid w:val="00180D96"/>
    <w:rsid w:val="001D4FC8"/>
    <w:rsid w:val="0022416D"/>
    <w:rsid w:val="00236C95"/>
    <w:rsid w:val="00264DCE"/>
    <w:rsid w:val="002C4820"/>
    <w:rsid w:val="002F7122"/>
    <w:rsid w:val="00302BAB"/>
    <w:rsid w:val="00363AC8"/>
    <w:rsid w:val="003710AD"/>
    <w:rsid w:val="0038589C"/>
    <w:rsid w:val="00405DF4"/>
    <w:rsid w:val="0040677E"/>
    <w:rsid w:val="00406DCF"/>
    <w:rsid w:val="004854D5"/>
    <w:rsid w:val="00500C2F"/>
    <w:rsid w:val="005016D1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A276B"/>
    <w:rsid w:val="006D7776"/>
    <w:rsid w:val="00705C4D"/>
    <w:rsid w:val="0073616F"/>
    <w:rsid w:val="007418C5"/>
    <w:rsid w:val="00742828"/>
    <w:rsid w:val="00776A05"/>
    <w:rsid w:val="007F2DBB"/>
    <w:rsid w:val="007F47A4"/>
    <w:rsid w:val="008362E1"/>
    <w:rsid w:val="0088482F"/>
    <w:rsid w:val="008D5719"/>
    <w:rsid w:val="008E67BF"/>
    <w:rsid w:val="008F1D4B"/>
    <w:rsid w:val="00915B80"/>
    <w:rsid w:val="0094506F"/>
    <w:rsid w:val="009952DF"/>
    <w:rsid w:val="009E7646"/>
    <w:rsid w:val="00A26C1A"/>
    <w:rsid w:val="00A44F14"/>
    <w:rsid w:val="00A848CE"/>
    <w:rsid w:val="00B52C8A"/>
    <w:rsid w:val="00B80A7C"/>
    <w:rsid w:val="00B96CB5"/>
    <w:rsid w:val="00BC35C0"/>
    <w:rsid w:val="00C145E7"/>
    <w:rsid w:val="00C558CA"/>
    <w:rsid w:val="00C678AB"/>
    <w:rsid w:val="00CF4402"/>
    <w:rsid w:val="00D16221"/>
    <w:rsid w:val="00D574FD"/>
    <w:rsid w:val="00D75D46"/>
    <w:rsid w:val="00D9739E"/>
    <w:rsid w:val="00DD3356"/>
    <w:rsid w:val="00F35DB8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8C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">
    <w:name w:val="Заголовок"/>
    <w:basedOn w:val="Normal"/>
    <w:next w:val="BodyText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418C5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8C5"/>
  </w:style>
  <w:style w:type="character" w:customStyle="1" w:styleId="match">
    <w:name w:val="match"/>
    <w:basedOn w:val="DefaultParagraphFont"/>
    <w:uiPriority w:val="99"/>
    <w:rsid w:val="007418C5"/>
  </w:style>
  <w:style w:type="paragraph" w:styleId="Header">
    <w:name w:val="header"/>
    <w:basedOn w:val="Normal"/>
    <w:link w:val="Head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C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0">
    <w:name w:val="Символ нумерации"/>
    <w:uiPriority w:val="99"/>
    <w:rsid w:val="007418C5"/>
  </w:style>
  <w:style w:type="character" w:customStyle="1" w:styleId="a1">
    <w:name w:val="Маркеры списка"/>
    <w:uiPriority w:val="99"/>
    <w:rsid w:val="007418C5"/>
    <w:rPr>
      <w:rFonts w:ascii="OpenSymbol" w:hAnsi="OpenSymbol" w:cs="OpenSymbol"/>
    </w:rPr>
  </w:style>
  <w:style w:type="character" w:styleId="Strong">
    <w:name w:val="Strong"/>
    <w:basedOn w:val="DefaultParagraphFont"/>
    <w:uiPriority w:val="99"/>
    <w:qFormat/>
    <w:rsid w:val="007418C5"/>
    <w:rPr>
      <w:b/>
      <w:bCs/>
    </w:rPr>
  </w:style>
  <w:style w:type="paragraph" w:styleId="List">
    <w:name w:val="List"/>
    <w:basedOn w:val="BodyText"/>
    <w:uiPriority w:val="99"/>
    <w:rsid w:val="007418C5"/>
  </w:style>
  <w:style w:type="paragraph" w:styleId="Caption">
    <w:name w:val="caption"/>
    <w:basedOn w:val="Normal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2">
    <w:name w:val="Содержимое таблицы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7418C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418C5"/>
  </w:style>
  <w:style w:type="paragraph" w:customStyle="1" w:styleId="ConsPlusDocList">
    <w:name w:val="ConsPlusDocList"/>
    <w:next w:val="Normal"/>
    <w:uiPriority w:val="99"/>
    <w:rsid w:val="007418C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_"/>
    <w:basedOn w:val="DefaultParagraphFont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5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rsid w:val="001D4FC8"/>
  </w:style>
  <w:style w:type="table" w:styleId="TableGrid">
    <w:name w:val="Table Grid"/>
    <w:basedOn w:val="TableNormal"/>
    <w:uiPriority w:val="99"/>
    <w:rsid w:val="005467F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67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67F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7F9"/>
    <w:rPr>
      <w:color w:val="808080"/>
    </w:rPr>
  </w:style>
  <w:style w:type="paragraph" w:styleId="NormalWeb">
    <w:name w:val="Normal (Web)"/>
    <w:basedOn w:val="Normal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1012</Words>
  <Characters>5774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User12</cp:lastModifiedBy>
  <cp:revision>4</cp:revision>
  <cp:lastPrinted>2018-04-03T02:08:00Z</cp:lastPrinted>
  <dcterms:created xsi:type="dcterms:W3CDTF">2017-11-02T07:59:00Z</dcterms:created>
  <dcterms:modified xsi:type="dcterms:W3CDTF">2018-04-03T02:11:00Z</dcterms:modified>
</cp:coreProperties>
</file>