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510" w:rsidRDefault="00533510" w:rsidP="003E0716">
      <w:pPr>
        <w:tabs>
          <w:tab w:val="left" w:pos="4536"/>
        </w:tabs>
        <w:autoSpaceDE w:val="0"/>
        <w:autoSpaceDN w:val="0"/>
        <w:adjustRightInd w:val="0"/>
        <w:spacing w:before="360"/>
        <w:jc w:val="center"/>
        <w:rPr>
          <w:sz w:val="32"/>
          <w:szCs w:val="32"/>
        </w:rPr>
      </w:pPr>
      <w:r w:rsidRPr="00DA5311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4pt" o:allowoverlap="f">
            <v:imagedata r:id="rId7" o:title=""/>
          </v:shape>
        </w:pict>
      </w:r>
    </w:p>
    <w:p w:rsidR="00533510" w:rsidRPr="00BB13D9" w:rsidRDefault="00533510" w:rsidP="003E0716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B13D9">
        <w:rPr>
          <w:rFonts w:ascii="Times New Roman" w:hAnsi="Times New Roman"/>
          <w:b/>
          <w:sz w:val="32"/>
          <w:szCs w:val="32"/>
        </w:rPr>
        <w:t>КЕМЕРОВСКАЯ ОБЛАСТЬ</w:t>
      </w:r>
    </w:p>
    <w:p w:rsidR="00533510" w:rsidRPr="00BB13D9" w:rsidRDefault="00533510" w:rsidP="003E0716">
      <w:pPr>
        <w:pStyle w:val="Heading5"/>
        <w:spacing w:line="240" w:lineRule="auto"/>
        <w:ind w:left="-180" w:right="-251"/>
        <w:jc w:val="center"/>
        <w:rPr>
          <w:rFonts w:ascii="Times New Roman" w:hAnsi="Times New Roman"/>
          <w:i w:val="0"/>
          <w:sz w:val="32"/>
          <w:szCs w:val="32"/>
        </w:rPr>
      </w:pPr>
      <w:r w:rsidRPr="00BB13D9">
        <w:rPr>
          <w:rFonts w:ascii="Times New Roman" w:hAnsi="Times New Roman"/>
          <w:i w:val="0"/>
          <w:sz w:val="32"/>
          <w:szCs w:val="32"/>
        </w:rPr>
        <w:t>ПРОМЫШЛЕННОВСКИЙ МУНИЦИПАЛЬНЫЙ РАЙОН</w:t>
      </w:r>
    </w:p>
    <w:p w:rsidR="00533510" w:rsidRPr="00BB13D9" w:rsidRDefault="00533510" w:rsidP="003E0716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B13D9">
        <w:rPr>
          <w:rFonts w:ascii="Times New Roman" w:hAnsi="Times New Roman"/>
          <w:b/>
          <w:sz w:val="32"/>
          <w:szCs w:val="32"/>
        </w:rPr>
        <w:t>АДМИНИСТРАЦИЯ</w:t>
      </w:r>
    </w:p>
    <w:p w:rsidR="00533510" w:rsidRPr="00BB13D9" w:rsidRDefault="00533510" w:rsidP="003E0716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КАЛИНКИНСКОГО</w:t>
      </w:r>
      <w:r w:rsidRPr="00BB13D9">
        <w:rPr>
          <w:rFonts w:ascii="Times New Roman" w:hAnsi="Times New Roman"/>
          <w:b/>
          <w:sz w:val="32"/>
          <w:szCs w:val="32"/>
        </w:rPr>
        <w:t xml:space="preserve"> СЕЛЬСКОГО ПОСЕЛЕНИЯ</w:t>
      </w:r>
    </w:p>
    <w:p w:rsidR="00533510" w:rsidRPr="00BB13D9" w:rsidRDefault="00533510" w:rsidP="003E0716">
      <w:pPr>
        <w:pStyle w:val="Heading4"/>
        <w:spacing w:before="360"/>
        <w:rPr>
          <w:rFonts w:ascii="Times New Roman" w:hAnsi="Times New Roman" w:cs="Times New Roman"/>
          <w:b w:val="0"/>
          <w:bCs w:val="0"/>
          <w:i w:val="0"/>
          <w:spacing w:val="6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 w:val="0"/>
          <w:spacing w:val="60"/>
          <w:sz w:val="28"/>
          <w:szCs w:val="28"/>
        </w:rPr>
        <w:t xml:space="preserve">    </w:t>
      </w:r>
      <w:r w:rsidRPr="00BB13D9">
        <w:rPr>
          <w:rFonts w:ascii="Times New Roman" w:hAnsi="Times New Roman" w:cs="Times New Roman"/>
          <w:b w:val="0"/>
          <w:bCs w:val="0"/>
          <w:i w:val="0"/>
          <w:spacing w:val="60"/>
          <w:sz w:val="28"/>
          <w:szCs w:val="28"/>
        </w:rPr>
        <w:t>ПОСТАНОВЛЕНИЕ</w:t>
      </w:r>
    </w:p>
    <w:p w:rsidR="00533510" w:rsidRPr="00BB13D9" w:rsidRDefault="00533510" w:rsidP="003E0716">
      <w:pPr>
        <w:autoSpaceDE w:val="0"/>
        <w:autoSpaceDN w:val="0"/>
        <w:adjustRightInd w:val="0"/>
        <w:spacing w:before="480" w:line="240" w:lineRule="auto"/>
        <w:jc w:val="center"/>
        <w:rPr>
          <w:rFonts w:ascii="Times New Roman" w:hAnsi="Times New Roman"/>
          <w:sz w:val="28"/>
          <w:szCs w:val="28"/>
        </w:rPr>
      </w:pPr>
      <w:r w:rsidRPr="00BB13D9">
        <w:rPr>
          <w:rFonts w:ascii="Times New Roman" w:hAnsi="Times New Roman"/>
          <w:sz w:val="28"/>
          <w:szCs w:val="28"/>
        </w:rPr>
        <w:t>от «09» февраля 2017г. №</w:t>
      </w:r>
      <w:r>
        <w:rPr>
          <w:rFonts w:ascii="Times New Roman" w:hAnsi="Times New Roman"/>
          <w:sz w:val="28"/>
          <w:szCs w:val="28"/>
        </w:rPr>
        <w:t xml:space="preserve"> 9                                                                                 </w:t>
      </w:r>
      <w:r>
        <w:rPr>
          <w:rFonts w:ascii="Times New Roman" w:hAnsi="Times New Roman"/>
        </w:rPr>
        <w:t>д.Калинкино</w:t>
      </w:r>
      <w:r w:rsidRPr="00BB13D9">
        <w:rPr>
          <w:rFonts w:ascii="Times New Roman" w:hAnsi="Times New Roman"/>
          <w:sz w:val="28"/>
          <w:szCs w:val="28"/>
        </w:rPr>
        <w:t xml:space="preserve"> </w:t>
      </w:r>
    </w:p>
    <w:p w:rsidR="00533510" w:rsidRPr="00BB4B99" w:rsidRDefault="00533510" w:rsidP="003E0716">
      <w:pPr>
        <w:pStyle w:val="Iauiue"/>
        <w:tabs>
          <w:tab w:val="left" w:pos="567"/>
          <w:tab w:val="left" w:pos="709"/>
        </w:tabs>
        <w:spacing w:before="120"/>
        <w:jc w:val="center"/>
        <w:rPr>
          <w:b/>
          <w:sz w:val="28"/>
          <w:szCs w:val="28"/>
        </w:rPr>
      </w:pPr>
      <w:r w:rsidRPr="00840201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533510" w:rsidRDefault="00533510" w:rsidP="003E0716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533510" w:rsidRPr="008D1660" w:rsidRDefault="00533510" w:rsidP="003E0716">
      <w:pPr>
        <w:pStyle w:val="Iauiue"/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D1660">
        <w:rPr>
          <w:sz w:val="28"/>
          <w:szCs w:val="28"/>
        </w:rPr>
        <w:t>В соответствии с Фед</w:t>
      </w:r>
      <w:r>
        <w:rPr>
          <w:sz w:val="28"/>
          <w:szCs w:val="28"/>
        </w:rPr>
        <w:t>еральным законом от 27.07.2010</w:t>
      </w:r>
      <w:r w:rsidRPr="008D166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8D1660">
        <w:rPr>
          <w:sz w:val="28"/>
          <w:szCs w:val="28"/>
        </w:rPr>
        <w:t>210-ФЗ «Об организации предоставления государственных и муниципальных услуг», Фед</w:t>
      </w:r>
      <w:r>
        <w:rPr>
          <w:sz w:val="28"/>
          <w:szCs w:val="28"/>
        </w:rPr>
        <w:t>еральным законом от 06.10.2003</w:t>
      </w:r>
      <w:r w:rsidRPr="008D166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8D1660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постановлением </w:t>
      </w:r>
      <w:r>
        <w:rPr>
          <w:sz w:val="28"/>
          <w:szCs w:val="28"/>
        </w:rPr>
        <w:t>администрации Калинкинского сельского поселения от 22</w:t>
      </w:r>
      <w:r w:rsidRPr="004A7DA7">
        <w:rPr>
          <w:sz w:val="28"/>
          <w:szCs w:val="28"/>
        </w:rPr>
        <w:t xml:space="preserve">.02.2013  № </w:t>
      </w:r>
      <w:r>
        <w:rPr>
          <w:sz w:val="28"/>
          <w:szCs w:val="28"/>
        </w:rPr>
        <w:t>8</w:t>
      </w:r>
      <w:r w:rsidRPr="004A7DA7">
        <w:rPr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услуг»:</w:t>
      </w:r>
    </w:p>
    <w:p w:rsidR="00533510" w:rsidRDefault="00533510" w:rsidP="00455AC5">
      <w:pPr>
        <w:pStyle w:val="Iauiue"/>
        <w:tabs>
          <w:tab w:val="left" w:pos="660"/>
          <w:tab w:val="left" w:pos="709"/>
        </w:tabs>
        <w:spacing w:before="120"/>
        <w:jc w:val="both"/>
        <w:rPr>
          <w:b/>
          <w:sz w:val="28"/>
          <w:szCs w:val="28"/>
        </w:rPr>
      </w:pPr>
      <w:r w:rsidRPr="008D166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8D1660">
        <w:rPr>
          <w:sz w:val="28"/>
          <w:szCs w:val="28"/>
        </w:rPr>
        <w:t xml:space="preserve">  1.</w:t>
      </w:r>
      <w:r>
        <w:rPr>
          <w:sz w:val="28"/>
          <w:szCs w:val="28"/>
        </w:rPr>
        <w:t xml:space="preserve"> </w:t>
      </w:r>
      <w:r w:rsidRPr="008D1660">
        <w:rPr>
          <w:sz w:val="28"/>
          <w:szCs w:val="28"/>
        </w:rPr>
        <w:t xml:space="preserve">Утвердить прилагаемый административный регламент предоставления муниципальной услуги </w:t>
      </w:r>
      <w:r>
        <w:rPr>
          <w:sz w:val="28"/>
          <w:szCs w:val="28"/>
        </w:rPr>
        <w:t>«</w:t>
      </w:r>
      <w:r w:rsidRPr="00455AC5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533510" w:rsidRDefault="00533510" w:rsidP="00455AC5">
      <w:pPr>
        <w:pStyle w:val="Iauiue"/>
        <w:tabs>
          <w:tab w:val="left" w:pos="77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 Признать      утратившими      силу      постановления      администрации Калинкинского сельского поселения:                                                        </w:t>
      </w:r>
    </w:p>
    <w:p w:rsidR="00533510" w:rsidRDefault="00533510" w:rsidP="00455AC5">
      <w:pPr>
        <w:pStyle w:val="Iauiue"/>
        <w:tabs>
          <w:tab w:val="left" w:pos="770"/>
        </w:tabs>
        <w:spacing w:before="12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- от 15.09.</w:t>
      </w:r>
      <w:r w:rsidRPr="00043378">
        <w:rPr>
          <w:sz w:val="28"/>
          <w:szCs w:val="28"/>
        </w:rPr>
        <w:t>2015г. №</w:t>
      </w:r>
      <w:r>
        <w:rPr>
          <w:sz w:val="28"/>
          <w:szCs w:val="28"/>
        </w:rPr>
        <w:t xml:space="preserve"> 48</w:t>
      </w:r>
      <w:r w:rsidRPr="00043378">
        <w:rPr>
          <w:sz w:val="28"/>
          <w:szCs w:val="28"/>
        </w:rPr>
        <w:t xml:space="preserve"> «Об утверждении административного регламента предоставления </w:t>
      </w:r>
      <w:r>
        <w:rPr>
          <w:sz w:val="28"/>
          <w:szCs w:val="28"/>
        </w:rPr>
        <w:t xml:space="preserve">  </w:t>
      </w:r>
      <w:r w:rsidRPr="00043378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 </w:t>
      </w:r>
      <w:r w:rsidRPr="00043378">
        <w:rPr>
          <w:sz w:val="28"/>
          <w:szCs w:val="28"/>
        </w:rPr>
        <w:t xml:space="preserve"> </w:t>
      </w:r>
      <w:r w:rsidRPr="003A2C4B">
        <w:rPr>
          <w:sz w:val="28"/>
          <w:szCs w:val="28"/>
        </w:rPr>
        <w:t>услуги   «Предоставление разрешения на отклонение от предельных параметров разрешенного строительства, реконструкции объектов капитального строительства, расположенного на территории Калинкинскогосельского поселения,</w:t>
      </w:r>
      <w:r>
        <w:rPr>
          <w:b/>
          <w:sz w:val="28"/>
          <w:szCs w:val="28"/>
        </w:rPr>
        <w:t xml:space="preserve"> </w:t>
      </w:r>
      <w:r w:rsidRPr="00043378">
        <w:rPr>
          <w:sz w:val="28"/>
          <w:szCs w:val="28"/>
        </w:rPr>
        <w:t>входящего</w:t>
      </w:r>
      <w:r>
        <w:rPr>
          <w:sz w:val="28"/>
          <w:szCs w:val="28"/>
        </w:rPr>
        <w:t xml:space="preserve">  </w:t>
      </w:r>
      <w:r w:rsidRPr="00043378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  </w:t>
      </w:r>
      <w:r w:rsidRPr="00043378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 </w:t>
      </w:r>
      <w:r w:rsidRPr="00043378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  </w:t>
      </w:r>
      <w:r w:rsidRPr="00043378">
        <w:rPr>
          <w:sz w:val="28"/>
          <w:szCs w:val="28"/>
        </w:rPr>
        <w:t>образования «Промышленновский муниципальный район»</w:t>
      </w:r>
      <w:r>
        <w:rPr>
          <w:sz w:val="28"/>
          <w:szCs w:val="28"/>
        </w:rPr>
        <w:t>;</w:t>
      </w:r>
    </w:p>
    <w:p w:rsidR="00533510" w:rsidRDefault="00533510" w:rsidP="003A2C4B">
      <w:pPr>
        <w:pStyle w:val="Iauiue"/>
        <w:tabs>
          <w:tab w:val="left" w:pos="770"/>
        </w:tabs>
        <w:spacing w:before="120"/>
        <w:ind w:firstLine="660"/>
        <w:jc w:val="both"/>
        <w:rPr>
          <w:sz w:val="28"/>
          <w:szCs w:val="28"/>
        </w:rPr>
      </w:pPr>
      <w:r w:rsidRPr="003A2C4B">
        <w:rPr>
          <w:sz w:val="28"/>
          <w:szCs w:val="28"/>
        </w:rPr>
        <w:t>- от 22.12.2015г. № 74 «О внесении изменений и дополнений в постановление администрации Калинкинского сельского поселения от  15.09.2015г. № 48 «Об утверждении административного регламента предоставления   муниципальной   услуги   «Предоставление разрешения на отклонение от предельных параметров разрешенного строительства, реконструкции объектов капитального строительства, расположенного на территории Калинкинскогосельского поселения,</w:t>
      </w:r>
      <w:r w:rsidRPr="003A2C4B">
        <w:rPr>
          <w:b/>
          <w:sz w:val="28"/>
          <w:szCs w:val="28"/>
        </w:rPr>
        <w:t xml:space="preserve"> </w:t>
      </w:r>
      <w:r w:rsidRPr="003A2C4B">
        <w:rPr>
          <w:sz w:val="28"/>
          <w:szCs w:val="28"/>
        </w:rPr>
        <w:t>входящего   в    состав   муниципального   образования «Промышленновский муниципальный район»</w:t>
      </w:r>
      <w:r>
        <w:rPr>
          <w:sz w:val="28"/>
          <w:szCs w:val="28"/>
        </w:rPr>
        <w:t>.</w:t>
      </w:r>
    </w:p>
    <w:p w:rsidR="00533510" w:rsidRPr="003A2C4B" w:rsidRDefault="00533510" w:rsidP="003A2C4B">
      <w:pPr>
        <w:pStyle w:val="Iauiue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8D1660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533510" w:rsidRPr="008D1660" w:rsidRDefault="00533510" w:rsidP="00455AC5">
      <w:pPr>
        <w:pStyle w:val="Iauiue"/>
        <w:tabs>
          <w:tab w:val="left" w:pos="660"/>
          <w:tab w:val="left" w:pos="709"/>
        </w:tabs>
        <w:jc w:val="both"/>
        <w:rPr>
          <w:sz w:val="28"/>
          <w:szCs w:val="28"/>
        </w:rPr>
      </w:pPr>
      <w:r w:rsidRPr="008D166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4</w:t>
      </w:r>
      <w:r w:rsidRPr="008D1660">
        <w:rPr>
          <w:sz w:val="28"/>
          <w:szCs w:val="28"/>
        </w:rPr>
        <w:t>. Постановление вступает в силу со дня подписания.</w:t>
      </w:r>
    </w:p>
    <w:p w:rsidR="00533510" w:rsidRPr="008D1660" w:rsidRDefault="00533510" w:rsidP="003E0716">
      <w:pPr>
        <w:pStyle w:val="Iauiue"/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8D166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8D166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533510" w:rsidRPr="008D1660" w:rsidRDefault="00533510" w:rsidP="003E0716">
      <w:pPr>
        <w:pStyle w:val="Iauiue"/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533510" w:rsidRPr="008D1660" w:rsidRDefault="00533510" w:rsidP="003E0716">
      <w:pPr>
        <w:pStyle w:val="Iauiue"/>
        <w:jc w:val="both"/>
        <w:rPr>
          <w:sz w:val="28"/>
          <w:szCs w:val="28"/>
        </w:rPr>
      </w:pPr>
    </w:p>
    <w:tbl>
      <w:tblPr>
        <w:tblW w:w="9740" w:type="dxa"/>
        <w:tblLook w:val="01E0"/>
      </w:tblPr>
      <w:tblGrid>
        <w:gridCol w:w="6290"/>
        <w:gridCol w:w="3450"/>
      </w:tblGrid>
      <w:tr w:rsidR="00533510" w:rsidRPr="008D1660" w:rsidTr="00974F88">
        <w:trPr>
          <w:trHeight w:val="426"/>
        </w:trPr>
        <w:tc>
          <w:tcPr>
            <w:tcW w:w="6290" w:type="dxa"/>
          </w:tcPr>
          <w:p w:rsidR="00533510" w:rsidRPr="001C7C50" w:rsidRDefault="00533510" w:rsidP="00974F8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C50">
              <w:rPr>
                <w:rFonts w:ascii="Times New Roman" w:hAnsi="Times New Roman"/>
                <w:sz w:val="28"/>
                <w:szCs w:val="28"/>
              </w:rPr>
              <w:t xml:space="preserve">                           Глава</w:t>
            </w:r>
          </w:p>
        </w:tc>
        <w:tc>
          <w:tcPr>
            <w:tcW w:w="3450" w:type="dxa"/>
          </w:tcPr>
          <w:p w:rsidR="00533510" w:rsidRPr="001C7C50" w:rsidRDefault="00533510" w:rsidP="00974F8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3510" w:rsidRPr="007C7177" w:rsidTr="00974F88">
        <w:trPr>
          <w:trHeight w:val="292"/>
        </w:trPr>
        <w:tc>
          <w:tcPr>
            <w:tcW w:w="6290" w:type="dxa"/>
          </w:tcPr>
          <w:p w:rsidR="00533510" w:rsidRPr="001C7C50" w:rsidRDefault="00533510" w:rsidP="00974F8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Калинкинского</w:t>
            </w:r>
            <w:r w:rsidRPr="001C7C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50" w:type="dxa"/>
          </w:tcPr>
          <w:p w:rsidR="00533510" w:rsidRPr="001C7C50" w:rsidRDefault="00533510" w:rsidP="00974F8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П.Г. Березка</w:t>
            </w:r>
            <w:r w:rsidRPr="001C7C50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</w:tr>
    </w:tbl>
    <w:p w:rsidR="00533510" w:rsidRDefault="00533510" w:rsidP="00CD29F7">
      <w:pPr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533510" w:rsidRDefault="00533510" w:rsidP="00CD29F7">
      <w:pPr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533510" w:rsidRDefault="00533510" w:rsidP="00CD29F7">
      <w:pPr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533510" w:rsidRDefault="00533510" w:rsidP="00CD29F7">
      <w:pPr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533510" w:rsidRDefault="00533510" w:rsidP="00CD29F7">
      <w:pPr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533510" w:rsidRDefault="00533510" w:rsidP="00CD29F7">
      <w:pPr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533510" w:rsidRDefault="00533510" w:rsidP="00CD29F7">
      <w:pPr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533510" w:rsidRDefault="00533510" w:rsidP="00CD29F7">
      <w:pPr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533510" w:rsidRDefault="00533510" w:rsidP="003A2C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3510" w:rsidRDefault="00533510" w:rsidP="00CD29F7">
      <w:pPr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533510" w:rsidRDefault="00533510" w:rsidP="00CD29F7">
      <w:pPr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533510" w:rsidRDefault="00533510" w:rsidP="00CD29F7">
      <w:pPr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533510" w:rsidRDefault="00533510" w:rsidP="00CD29F7">
      <w:pPr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533510" w:rsidRDefault="00533510" w:rsidP="00CD29F7">
      <w:pPr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533510" w:rsidRDefault="00533510" w:rsidP="00CD29F7">
      <w:pPr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533510" w:rsidRDefault="00533510" w:rsidP="00CD29F7">
      <w:pPr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533510" w:rsidRDefault="00533510" w:rsidP="00CD29F7">
      <w:pPr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533510" w:rsidRDefault="00533510" w:rsidP="00CD29F7">
      <w:pPr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533510" w:rsidRDefault="00533510" w:rsidP="00CD29F7">
      <w:pPr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533510" w:rsidRDefault="00533510" w:rsidP="00CD29F7">
      <w:pPr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533510" w:rsidRDefault="00533510" w:rsidP="00CD29F7">
      <w:pPr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533510" w:rsidRDefault="00533510" w:rsidP="00CD29F7">
      <w:pPr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533510" w:rsidRDefault="00533510" w:rsidP="00CD29F7">
      <w:pPr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533510" w:rsidRDefault="00533510" w:rsidP="00CD29F7">
      <w:pPr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533510" w:rsidRDefault="00533510" w:rsidP="00CD29F7">
      <w:pPr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533510" w:rsidRDefault="00533510" w:rsidP="00CD29F7">
      <w:pPr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533510" w:rsidRDefault="00533510" w:rsidP="00CD29F7">
      <w:pPr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533510" w:rsidRDefault="00533510" w:rsidP="003A2C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3510" w:rsidRDefault="00533510" w:rsidP="003A2C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3510" w:rsidRDefault="00533510" w:rsidP="00CD29F7">
      <w:pPr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533510" w:rsidRDefault="00533510" w:rsidP="00CD29F7">
      <w:pPr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533510" w:rsidRDefault="00533510" w:rsidP="00CD29F7">
      <w:pPr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533510" w:rsidRPr="003E0716" w:rsidRDefault="00533510" w:rsidP="00CD29F7">
      <w:pPr>
        <w:spacing w:after="0" w:line="240" w:lineRule="auto"/>
        <w:ind w:left="4536" w:firstLine="567"/>
        <w:jc w:val="center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Утвержден</w:t>
      </w:r>
    </w:p>
    <w:p w:rsidR="00533510" w:rsidRDefault="00533510" w:rsidP="00CD29F7">
      <w:pPr>
        <w:spacing w:after="0" w:line="240" w:lineRule="auto"/>
        <w:ind w:left="4536" w:firstLine="567"/>
        <w:jc w:val="center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 xml:space="preserve">постановлением </w:t>
      </w:r>
    </w:p>
    <w:p w:rsidR="00533510" w:rsidRPr="003E0716" w:rsidRDefault="00533510" w:rsidP="00CD29F7">
      <w:pPr>
        <w:spacing w:after="0" w:line="240" w:lineRule="auto"/>
        <w:ind w:left="4536" w:firstLine="567"/>
        <w:jc w:val="center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Калинкинского</w:t>
      </w:r>
      <w:r w:rsidRPr="003E0716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33510" w:rsidRPr="003E0716" w:rsidRDefault="00533510" w:rsidP="003A2C4B">
      <w:pPr>
        <w:spacing w:after="0" w:line="960" w:lineRule="auto"/>
        <w:ind w:left="4536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E071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«09» февраля 2017г.</w:t>
      </w:r>
      <w:r w:rsidRPr="003E071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9</w:t>
      </w:r>
    </w:p>
    <w:p w:rsidR="00533510" w:rsidRPr="003A2C4B" w:rsidRDefault="00533510" w:rsidP="00CD29F7">
      <w:pPr>
        <w:pStyle w:val="ConsPlusTitle"/>
        <w:jc w:val="center"/>
        <w:rPr>
          <w:sz w:val="28"/>
          <w:szCs w:val="28"/>
        </w:rPr>
      </w:pPr>
      <w:r w:rsidRPr="003A2C4B">
        <w:rPr>
          <w:sz w:val="28"/>
          <w:szCs w:val="28"/>
        </w:rPr>
        <w:t>АДМИНИСТРАТИВНЫЙ РЕГЛАМЕНТ</w:t>
      </w:r>
    </w:p>
    <w:p w:rsidR="00533510" w:rsidRPr="003A2C4B" w:rsidRDefault="00533510" w:rsidP="00CD29F7">
      <w:pPr>
        <w:pStyle w:val="ConsPlusTitle"/>
        <w:jc w:val="center"/>
        <w:rPr>
          <w:sz w:val="28"/>
          <w:szCs w:val="28"/>
        </w:rPr>
      </w:pPr>
      <w:r w:rsidRPr="003A2C4B">
        <w:rPr>
          <w:sz w:val="28"/>
          <w:szCs w:val="28"/>
        </w:rPr>
        <w:t xml:space="preserve">предоставления муниципальной услуги </w:t>
      </w:r>
    </w:p>
    <w:p w:rsidR="00533510" w:rsidRPr="003A2C4B" w:rsidRDefault="00533510" w:rsidP="00CD29F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A2C4B">
        <w:rPr>
          <w:rFonts w:ascii="Times New Roman" w:hAnsi="Times New Roman"/>
          <w:b/>
          <w:sz w:val="28"/>
          <w:szCs w:val="28"/>
        </w:rPr>
        <w:t xml:space="preserve"> «Предоставление  разрешения на отклонение от предельных параметров разрешенного строительства, реконструкции  объектов капитального строительства»</w:t>
      </w:r>
    </w:p>
    <w:p w:rsidR="00533510" w:rsidRPr="003E0716" w:rsidRDefault="00533510" w:rsidP="00CD29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33510" w:rsidRPr="003E0716" w:rsidRDefault="00533510" w:rsidP="00CD29F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1. Общие положения</w:t>
      </w:r>
    </w:p>
    <w:p w:rsidR="00533510" w:rsidRPr="003E0716" w:rsidRDefault="00533510" w:rsidP="00CD29F7">
      <w:pPr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1.1. Предмет регулирования</w:t>
      </w:r>
    </w:p>
    <w:p w:rsidR="00533510" w:rsidRPr="003E0716" w:rsidRDefault="00533510" w:rsidP="00CD29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«Предоставление  разрешения на отклонение от предельных параметров разрешенного строительства, реконструкции  объектов капитального строительства»  (далее: административный регламент; муниципальная услуга)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Pr="003E0716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Калинкинского </w:t>
      </w:r>
      <w:r w:rsidRPr="003E0716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Pr="003E0716">
        <w:rPr>
          <w:rFonts w:ascii="Times New Roman" w:hAnsi="Times New Roman"/>
          <w:sz w:val="28"/>
          <w:szCs w:val="28"/>
        </w:rPr>
        <w:t>при предоставлении муниципальной услуги.</w:t>
      </w:r>
    </w:p>
    <w:p w:rsidR="00533510" w:rsidRPr="003E0716" w:rsidRDefault="00533510" w:rsidP="00CD29F7">
      <w:pPr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1.2. Круг заявителей</w:t>
      </w:r>
    </w:p>
    <w:p w:rsidR="00533510" w:rsidRPr="003E0716" w:rsidRDefault="00533510" w:rsidP="00CD29F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  <w:vertAlign w:val="superscript"/>
        </w:rPr>
      </w:pPr>
      <w:r w:rsidRPr="003E0716">
        <w:rPr>
          <w:rFonts w:ascii="Times New Roman" w:hAnsi="Times New Roman"/>
          <w:sz w:val="28"/>
          <w:szCs w:val="28"/>
        </w:rPr>
        <w:t xml:space="preserve">Муниципальная услуга предоставляется правообладателям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направляющим заявления о предоставлении разрешений на отклонение от предельных параметров разрешенного строительства, реконструкции  объектов  капитального строительства в </w:t>
      </w:r>
      <w:r w:rsidRPr="003E0716">
        <w:rPr>
          <w:rFonts w:ascii="Times New Roman" w:hAnsi="Times New Roman"/>
          <w:color w:val="000000"/>
          <w:sz w:val="28"/>
          <w:szCs w:val="28"/>
        </w:rPr>
        <w:t xml:space="preserve">комиссию по подготовке проекта правил землепользования и застройки, состав которой утверждает  глава </w:t>
      </w:r>
      <w:r>
        <w:rPr>
          <w:rFonts w:ascii="Times New Roman" w:hAnsi="Times New Roman"/>
          <w:color w:val="000000"/>
          <w:sz w:val="28"/>
          <w:szCs w:val="28"/>
        </w:rPr>
        <w:t>Калинкинского</w:t>
      </w:r>
      <w:r w:rsidRPr="003E0716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3E0716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3E0716">
        <w:rPr>
          <w:rFonts w:ascii="Times New Roman" w:hAnsi="Times New Roman"/>
          <w:color w:val="000000"/>
          <w:sz w:val="28"/>
          <w:szCs w:val="28"/>
        </w:rPr>
        <w:t>(далее: заявители; разрешения; комиссия; глава поселения).</w:t>
      </w:r>
    </w:p>
    <w:p w:rsidR="00533510" w:rsidRPr="003E0716" w:rsidRDefault="00533510" w:rsidP="005C32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1.3. Требования к информированию о порядке предоставления муниципальной услуги</w:t>
      </w:r>
    </w:p>
    <w:p w:rsidR="00533510" w:rsidRPr="003E0716" w:rsidRDefault="00533510" w:rsidP="005C325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 xml:space="preserve">1.3.1. Информация о местах нахождения и графике работы и способы получения информации о местах нахождения и графиках работы </w:t>
      </w:r>
      <w:r w:rsidRPr="003E0716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/>
          <w:sz w:val="28"/>
          <w:szCs w:val="28"/>
        </w:rPr>
        <w:t>Калинкинского</w:t>
      </w:r>
      <w:r w:rsidRPr="003E0716">
        <w:rPr>
          <w:rFonts w:ascii="Times New Roman" w:hAnsi="Times New Roman"/>
          <w:color w:val="000000"/>
          <w:sz w:val="28"/>
          <w:szCs w:val="28"/>
        </w:rPr>
        <w:t xml:space="preserve"> сельского поселения, </w:t>
      </w:r>
      <w:r w:rsidRPr="003E0716">
        <w:rPr>
          <w:rFonts w:ascii="Times New Roman" w:hAnsi="Times New Roman"/>
          <w:sz w:val="28"/>
          <w:szCs w:val="28"/>
        </w:rPr>
        <w:t>а также МАУ «Многофункциональный центр предоставления государственных и муниципальных услуг» (далее – МФЦ).</w:t>
      </w:r>
    </w:p>
    <w:p w:rsidR="00533510" w:rsidRPr="003E0716" w:rsidRDefault="00533510" w:rsidP="005C325C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 xml:space="preserve">Место нахождения и график работы </w:t>
      </w:r>
      <w:r w:rsidRPr="003E0716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/>
          <w:sz w:val="28"/>
          <w:szCs w:val="28"/>
        </w:rPr>
        <w:t>Калинкинского</w:t>
      </w:r>
      <w:r w:rsidRPr="003E0716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3E0716">
        <w:rPr>
          <w:rFonts w:ascii="Times New Roman" w:hAnsi="Times New Roman"/>
          <w:sz w:val="28"/>
          <w:szCs w:val="28"/>
        </w:rPr>
        <w:t xml:space="preserve">: </w:t>
      </w:r>
    </w:p>
    <w:p w:rsidR="00533510" w:rsidRPr="003E0716" w:rsidRDefault="00533510" w:rsidP="005C325C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3E0716">
        <w:rPr>
          <w:rFonts w:ascii="Times New Roman" w:hAnsi="Times New Roman"/>
          <w:sz w:val="28"/>
          <w:szCs w:val="28"/>
        </w:rPr>
        <w:t xml:space="preserve">Администрация </w:t>
      </w:r>
      <w:r w:rsidRPr="003A2C4B">
        <w:rPr>
          <w:rFonts w:ascii="Times New Roman" w:hAnsi="Times New Roman"/>
          <w:color w:val="000000"/>
          <w:sz w:val="28"/>
          <w:szCs w:val="28"/>
        </w:rPr>
        <w:t>Калинкинского</w:t>
      </w:r>
      <w:r w:rsidRPr="003A2C4B">
        <w:rPr>
          <w:rFonts w:ascii="Times New Roman" w:hAnsi="Times New Roman"/>
          <w:sz w:val="28"/>
          <w:szCs w:val="28"/>
        </w:rPr>
        <w:t xml:space="preserve"> сельского поселения располагается по адресу: Кемеровская область, Промышленновский район, д. Калинкино, ул. Советская, 6-1.</w:t>
      </w:r>
    </w:p>
    <w:p w:rsidR="00533510" w:rsidRPr="003E0716" w:rsidRDefault="00533510" w:rsidP="005C325C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 xml:space="preserve">График работы: с 8-30 до 17-30, перерыв для отдыха и питания: с 13-00 до 14-00. </w:t>
      </w:r>
    </w:p>
    <w:p w:rsidR="00533510" w:rsidRPr="003E0716" w:rsidRDefault="00533510" w:rsidP="005C325C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Приемные дни: понедельник, среда, пятница.</w:t>
      </w:r>
    </w:p>
    <w:p w:rsidR="00533510" w:rsidRPr="003E0716" w:rsidRDefault="00533510" w:rsidP="005C325C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Место нахождения и график работы МФЦ:</w:t>
      </w:r>
    </w:p>
    <w:p w:rsidR="00533510" w:rsidRPr="003E0716" w:rsidRDefault="00533510" w:rsidP="005C325C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МФЦ располагается по адресу: Кемеровская область, Промышленновский район, пгт. Промышленная, ул. Коммунистическая,  д. 20 а.</w:t>
      </w:r>
    </w:p>
    <w:p w:rsidR="00533510" w:rsidRPr="003E0716" w:rsidRDefault="00533510" w:rsidP="005C325C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График работы: с понедельника по четверг с 8-30 до 18-30, в пятницу с 8-30 до 17-30, в субботу с 9-00 до 14-00, без перерыва для отдыха и питания.</w:t>
      </w:r>
    </w:p>
    <w:p w:rsidR="00533510" w:rsidRPr="003E0716" w:rsidRDefault="00533510" w:rsidP="005C325C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Приемные дни: с понедельника по субботу.</w:t>
      </w:r>
    </w:p>
    <w:p w:rsidR="00533510" w:rsidRPr="003E0716" w:rsidRDefault="00533510" w:rsidP="005C325C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E0716">
        <w:rPr>
          <w:rFonts w:ascii="Times New Roman" w:hAnsi="Times New Roman"/>
          <w:color w:val="000000"/>
          <w:sz w:val="28"/>
          <w:szCs w:val="28"/>
        </w:rPr>
        <w:t xml:space="preserve">Информация о месте нахождения и графике работы администрации Промышленновского муниципального района, </w:t>
      </w:r>
      <w:r w:rsidRPr="003E0716">
        <w:rPr>
          <w:rFonts w:ascii="Times New Roman" w:hAnsi="Times New Roman"/>
          <w:sz w:val="28"/>
          <w:szCs w:val="28"/>
        </w:rPr>
        <w:t>а также  МФЦ может быть получена:</w:t>
      </w:r>
    </w:p>
    <w:p w:rsidR="00533510" w:rsidRPr="003E0716" w:rsidRDefault="00533510" w:rsidP="005C325C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E0716">
        <w:rPr>
          <w:rFonts w:ascii="Times New Roman" w:hAnsi="Times New Roman"/>
          <w:color w:val="000000"/>
          <w:sz w:val="28"/>
          <w:szCs w:val="28"/>
        </w:rPr>
        <w:t xml:space="preserve">       1) по справочному телефону</w:t>
      </w:r>
      <w:r w:rsidRPr="003E0716">
        <w:rPr>
          <w:rFonts w:ascii="Times New Roman" w:hAnsi="Times New Roman"/>
          <w:sz w:val="28"/>
          <w:szCs w:val="28"/>
        </w:rPr>
        <w:t xml:space="preserve"> 8 (38442) 6-67-22,  в том числе номер телефона – автоинформатора: отсутствует;</w:t>
      </w:r>
    </w:p>
    <w:p w:rsidR="00533510" w:rsidRPr="003E0716" w:rsidRDefault="00533510" w:rsidP="005C325C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E0716">
        <w:rPr>
          <w:rFonts w:ascii="Times New Roman" w:hAnsi="Times New Roman"/>
          <w:color w:val="000000"/>
          <w:sz w:val="28"/>
          <w:szCs w:val="28"/>
        </w:rPr>
        <w:t>2) по справочному телефону в МФЦ: 8 (38442) 7-26-89,</w:t>
      </w:r>
      <w:r w:rsidRPr="003E0716">
        <w:rPr>
          <w:rFonts w:ascii="Times New Roman" w:hAnsi="Times New Roman"/>
          <w:sz w:val="28"/>
          <w:szCs w:val="28"/>
        </w:rPr>
        <w:t xml:space="preserve"> в том числе номер телефона-автоинформатора: отсутствует)</w:t>
      </w:r>
      <w:r w:rsidRPr="003E0716">
        <w:rPr>
          <w:rFonts w:ascii="Times New Roman" w:hAnsi="Times New Roman"/>
          <w:color w:val="000000"/>
          <w:sz w:val="28"/>
          <w:szCs w:val="28"/>
        </w:rPr>
        <w:t>;</w:t>
      </w:r>
    </w:p>
    <w:p w:rsidR="00533510" w:rsidRPr="003E0716" w:rsidRDefault="00533510" w:rsidP="005C325C">
      <w:pPr>
        <w:tabs>
          <w:tab w:val="left" w:pos="0"/>
        </w:tabs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E0716">
        <w:rPr>
          <w:rFonts w:ascii="Times New Roman" w:hAnsi="Times New Roman"/>
          <w:color w:val="000000"/>
          <w:sz w:val="28"/>
          <w:szCs w:val="28"/>
        </w:rPr>
        <w:t>3) в информационно-телекоммуникационной сети «Интернет» (далее – сеть «Интернет»):</w:t>
      </w:r>
    </w:p>
    <w:p w:rsidR="00533510" w:rsidRPr="003E0716" w:rsidRDefault="00533510" w:rsidP="005C325C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7700"/>
          <w:sz w:val="28"/>
          <w:szCs w:val="28"/>
        </w:rPr>
      </w:pPr>
      <w:r w:rsidRPr="003E0716">
        <w:rPr>
          <w:rFonts w:ascii="Times New Roman" w:hAnsi="Times New Roman"/>
          <w:color w:val="000000"/>
          <w:sz w:val="28"/>
          <w:szCs w:val="28"/>
        </w:rPr>
        <w:t xml:space="preserve">          - на официальном сайте администрации Промышленновского муниципального района:</w:t>
      </w:r>
      <w:r w:rsidRPr="003E0716"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 w:rsidRPr="003E0716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http</w:t>
      </w:r>
      <w:r w:rsidRPr="003E0716">
        <w:rPr>
          <w:rFonts w:ascii="Times New Roman" w:hAnsi="Times New Roman"/>
          <w:color w:val="000000"/>
          <w:sz w:val="28"/>
          <w:szCs w:val="28"/>
          <w:u w:val="single"/>
        </w:rPr>
        <w:t>://</w:t>
      </w:r>
      <w:hyperlink r:id="rId8" w:tgtFrame="_blank" w:history="1">
        <w:r w:rsidRPr="003E0716">
          <w:rPr>
            <w:rStyle w:val="Hyperlink"/>
            <w:rFonts w:ascii="Times New Roman" w:hAnsi="Times New Roman"/>
            <w:sz w:val="28"/>
            <w:szCs w:val="28"/>
          </w:rPr>
          <w:t>admprom.ru</w:t>
        </w:r>
      </w:hyperlink>
      <w:r w:rsidRPr="003E0716">
        <w:rPr>
          <w:rStyle w:val="Hyperlink"/>
          <w:rFonts w:ascii="Times New Roman" w:hAnsi="Times New Roman"/>
          <w:color w:val="000000"/>
          <w:sz w:val="28"/>
          <w:szCs w:val="28"/>
        </w:rPr>
        <w:t>;</w:t>
      </w:r>
    </w:p>
    <w:p w:rsidR="00533510" w:rsidRPr="003E0716" w:rsidRDefault="00533510" w:rsidP="005C325C">
      <w:pPr>
        <w:shd w:val="clear" w:color="auto" w:fill="FFFFFF"/>
        <w:spacing w:after="0" w:line="240" w:lineRule="auto"/>
        <w:textAlignment w:val="top"/>
        <w:rPr>
          <w:rStyle w:val="Hyperlink"/>
          <w:rFonts w:ascii="Times New Roman" w:hAnsi="Times New Roman"/>
          <w:color w:val="007700"/>
          <w:sz w:val="28"/>
          <w:szCs w:val="28"/>
        </w:rPr>
      </w:pPr>
      <w:r w:rsidRPr="003E0716">
        <w:rPr>
          <w:rFonts w:ascii="Times New Roman" w:hAnsi="Times New Roman"/>
          <w:color w:val="000000"/>
          <w:sz w:val="28"/>
          <w:szCs w:val="28"/>
        </w:rPr>
        <w:t xml:space="preserve">          - на официальном сайте МФЦ </w:t>
      </w:r>
      <w:r w:rsidRPr="003E0716">
        <w:rPr>
          <w:rFonts w:ascii="Times New Roman" w:hAnsi="Times New Roman"/>
          <w:sz w:val="28"/>
          <w:szCs w:val="28"/>
        </w:rPr>
        <w:t xml:space="preserve">www. </w:t>
      </w:r>
      <w:hyperlink r:id="rId9" w:tgtFrame="_blank" w:history="1">
        <w:r w:rsidRPr="003E0716">
          <w:rPr>
            <w:rStyle w:val="Hyperlink"/>
            <w:rFonts w:ascii="Times New Roman" w:hAnsi="Times New Roman"/>
            <w:sz w:val="28"/>
            <w:szCs w:val="28"/>
          </w:rPr>
          <w:t>prom-</w:t>
        </w:r>
        <w:r w:rsidRPr="003E0716">
          <w:rPr>
            <w:rStyle w:val="Hyperlink"/>
            <w:rFonts w:ascii="Times New Roman" w:hAnsi="Times New Roman"/>
            <w:bCs/>
            <w:sz w:val="28"/>
            <w:szCs w:val="28"/>
          </w:rPr>
          <w:t>mfc</w:t>
        </w:r>
        <w:r w:rsidRPr="003E0716">
          <w:rPr>
            <w:rStyle w:val="Hyperlink"/>
            <w:rFonts w:ascii="Times New Roman" w:hAnsi="Times New Roman"/>
            <w:sz w:val="28"/>
            <w:szCs w:val="28"/>
          </w:rPr>
          <w:t>.ru</w:t>
        </w:r>
      </w:hyperlink>
      <w:r w:rsidRPr="003E0716">
        <w:rPr>
          <w:rFonts w:ascii="Times New Roman" w:hAnsi="Times New Roman"/>
          <w:sz w:val="28"/>
          <w:szCs w:val="28"/>
        </w:rPr>
        <w:t>;</w:t>
      </w:r>
    </w:p>
    <w:p w:rsidR="00533510" w:rsidRPr="003E0716" w:rsidRDefault="00533510" w:rsidP="005C325C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E0716">
        <w:rPr>
          <w:rStyle w:val="Hyperlink"/>
          <w:rFonts w:ascii="Times New Roman" w:hAnsi="Times New Roman"/>
          <w:color w:val="000000"/>
          <w:sz w:val="28"/>
          <w:szCs w:val="28"/>
          <w:u w:val="none"/>
        </w:rPr>
        <w:t xml:space="preserve">          - </w:t>
      </w:r>
      <w:r w:rsidRPr="003E0716">
        <w:rPr>
          <w:rFonts w:ascii="Times New Roman" w:hAnsi="Times New Roman"/>
          <w:color w:val="000000"/>
          <w:sz w:val="28"/>
          <w:szCs w:val="28"/>
        </w:rPr>
        <w:t xml:space="preserve">на Едином портале государственных и муниципальных услуг (функций): </w:t>
      </w:r>
      <w:hyperlink r:id="rId10" w:history="1">
        <w:r w:rsidRPr="003E0716">
          <w:rPr>
            <w:rStyle w:val="Hyperlink"/>
            <w:rFonts w:ascii="Times New Roman" w:hAnsi="Times New Roman"/>
            <w:sz w:val="28"/>
            <w:szCs w:val="28"/>
          </w:rPr>
          <w:t>www.gosuslugi.ru</w:t>
        </w:r>
      </w:hyperlink>
      <w:r w:rsidRPr="003E0716">
        <w:rPr>
          <w:rStyle w:val="Hyperlink"/>
          <w:rFonts w:ascii="Times New Roman" w:hAnsi="Times New Roman"/>
          <w:color w:val="000000"/>
          <w:sz w:val="28"/>
          <w:szCs w:val="28"/>
        </w:rPr>
        <w:t xml:space="preserve"> (</w:t>
      </w:r>
      <w:r w:rsidRPr="003E0716">
        <w:rPr>
          <w:rStyle w:val="Hyperlink"/>
          <w:rFonts w:ascii="Times New Roman" w:hAnsi="Times New Roman"/>
          <w:color w:val="000000"/>
          <w:sz w:val="28"/>
          <w:szCs w:val="28"/>
          <w:u w:val="none"/>
        </w:rPr>
        <w:t xml:space="preserve">далее — </w:t>
      </w:r>
      <w:r w:rsidRPr="003E0716">
        <w:rPr>
          <w:rFonts w:ascii="Times New Roman" w:hAnsi="Times New Roman"/>
          <w:color w:val="000000"/>
          <w:sz w:val="28"/>
          <w:szCs w:val="28"/>
        </w:rPr>
        <w:t>Единый портал</w:t>
      </w:r>
      <w:r w:rsidRPr="003E0716">
        <w:rPr>
          <w:rStyle w:val="Hyperlink"/>
          <w:rFonts w:ascii="Times New Roman" w:hAnsi="Times New Roman"/>
          <w:color w:val="000000"/>
          <w:sz w:val="28"/>
          <w:szCs w:val="28"/>
          <w:u w:val="none"/>
        </w:rPr>
        <w:t>).</w:t>
      </w:r>
    </w:p>
    <w:p w:rsidR="00533510" w:rsidRPr="003E0716" w:rsidRDefault="00533510" w:rsidP="005C325C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 xml:space="preserve">         1.3.2. Информация о предоставлении муниципальной услуги заявителями может быть получена: </w:t>
      </w:r>
    </w:p>
    <w:p w:rsidR="00533510" w:rsidRPr="003E0716" w:rsidRDefault="00533510" w:rsidP="005C325C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E0716">
        <w:rPr>
          <w:rFonts w:ascii="Times New Roman" w:hAnsi="Times New Roman"/>
          <w:color w:val="000000"/>
          <w:sz w:val="28"/>
          <w:szCs w:val="28"/>
        </w:rPr>
        <w:t>1) в сети «Интернет»:</w:t>
      </w:r>
    </w:p>
    <w:p w:rsidR="00533510" w:rsidRPr="003E0716" w:rsidRDefault="00533510" w:rsidP="005C325C">
      <w:pPr>
        <w:autoSpaceDE w:val="0"/>
        <w:spacing w:after="0" w:line="240" w:lineRule="auto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3E0716">
        <w:rPr>
          <w:rFonts w:ascii="Times New Roman" w:hAnsi="Times New Roman"/>
          <w:color w:val="000000"/>
          <w:sz w:val="28"/>
          <w:szCs w:val="28"/>
        </w:rPr>
        <w:t>- на официальном сайте администрации Промышленновского муниципального района</w:t>
      </w:r>
      <w:r w:rsidRPr="003E0716">
        <w:rPr>
          <w:rFonts w:ascii="Times New Roman" w:hAnsi="Times New Roman"/>
          <w:sz w:val="28"/>
          <w:szCs w:val="28"/>
        </w:rPr>
        <w:t>:</w:t>
      </w:r>
    </w:p>
    <w:p w:rsidR="00533510" w:rsidRPr="003E0716" w:rsidRDefault="00533510" w:rsidP="005C325C">
      <w:pPr>
        <w:autoSpaceDE w:val="0"/>
        <w:spacing w:after="0" w:line="240" w:lineRule="auto"/>
        <w:ind w:firstLine="540"/>
        <w:jc w:val="both"/>
        <w:rPr>
          <w:rStyle w:val="Hyperlink"/>
          <w:rFonts w:ascii="Times New Roman" w:hAnsi="Times New Roman"/>
          <w:color w:val="000000"/>
          <w:sz w:val="28"/>
          <w:szCs w:val="28"/>
        </w:rPr>
      </w:pPr>
      <w:r w:rsidRPr="003E0716">
        <w:rPr>
          <w:rFonts w:ascii="Times New Roman" w:hAnsi="Times New Roman"/>
          <w:color w:val="000000"/>
          <w:sz w:val="28"/>
          <w:szCs w:val="28"/>
        </w:rPr>
        <w:t>- на официальном сайте МФЦ</w:t>
      </w:r>
      <w:r w:rsidRPr="003E0716">
        <w:rPr>
          <w:rStyle w:val="Hyperlink"/>
          <w:rFonts w:ascii="Times New Roman" w:hAnsi="Times New Roman"/>
          <w:color w:val="000000"/>
          <w:sz w:val="28"/>
          <w:szCs w:val="28"/>
        </w:rPr>
        <w:t>;</w:t>
      </w:r>
    </w:p>
    <w:p w:rsidR="00533510" w:rsidRPr="003E0716" w:rsidRDefault="00533510" w:rsidP="005C325C">
      <w:pPr>
        <w:autoSpaceDE w:val="0"/>
        <w:spacing w:after="0" w:line="240" w:lineRule="auto"/>
        <w:ind w:firstLine="540"/>
        <w:jc w:val="both"/>
        <w:rPr>
          <w:rStyle w:val="Hyperlink"/>
          <w:rFonts w:ascii="Times New Roman" w:hAnsi="Times New Roman"/>
          <w:color w:val="000000"/>
          <w:sz w:val="28"/>
          <w:szCs w:val="28"/>
        </w:rPr>
      </w:pPr>
      <w:r w:rsidRPr="003E0716">
        <w:rPr>
          <w:rFonts w:ascii="Times New Roman" w:hAnsi="Times New Roman"/>
          <w:color w:val="000000"/>
          <w:sz w:val="28"/>
          <w:szCs w:val="28"/>
        </w:rPr>
        <w:t>- на Едином портале</w:t>
      </w:r>
      <w:r w:rsidRPr="003E0716">
        <w:rPr>
          <w:rStyle w:val="Hyperlink"/>
          <w:rFonts w:ascii="Times New Roman" w:hAnsi="Times New Roman"/>
          <w:color w:val="000000"/>
          <w:sz w:val="28"/>
          <w:szCs w:val="28"/>
        </w:rPr>
        <w:t>.</w:t>
      </w:r>
    </w:p>
    <w:p w:rsidR="00533510" w:rsidRPr="003E0716" w:rsidRDefault="00533510" w:rsidP="005C325C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E0716">
        <w:rPr>
          <w:rFonts w:ascii="Times New Roman" w:hAnsi="Times New Roman"/>
          <w:color w:val="000000"/>
          <w:sz w:val="28"/>
          <w:szCs w:val="28"/>
        </w:rPr>
        <w:t xml:space="preserve">2) у специалиста </w:t>
      </w:r>
      <w:r w:rsidRPr="003E0716">
        <w:rPr>
          <w:rFonts w:ascii="Times New Roman" w:hAnsi="Times New Roman"/>
          <w:sz w:val="28"/>
          <w:szCs w:val="28"/>
        </w:rPr>
        <w:t>органа, предоставляющего муниципальную услугу</w:t>
      </w:r>
      <w:r w:rsidRPr="003E0716">
        <w:rPr>
          <w:rFonts w:ascii="Times New Roman" w:hAnsi="Times New Roman"/>
          <w:color w:val="000000"/>
          <w:sz w:val="28"/>
          <w:szCs w:val="28"/>
        </w:rPr>
        <w:t xml:space="preserve"> или специалистов МФЦ;</w:t>
      </w:r>
    </w:p>
    <w:p w:rsidR="00533510" w:rsidRPr="003E0716" w:rsidRDefault="00533510" w:rsidP="005C325C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 xml:space="preserve">3) на информационных стендах в помещениях </w:t>
      </w:r>
      <w:r w:rsidRPr="003E0716">
        <w:rPr>
          <w:rFonts w:ascii="Times New Roman" w:hAnsi="Times New Roman"/>
          <w:color w:val="000000"/>
          <w:sz w:val="28"/>
          <w:szCs w:val="28"/>
        </w:rPr>
        <w:t>администрации Промышленновского муниципального района</w:t>
      </w:r>
      <w:r w:rsidRPr="003E0716">
        <w:rPr>
          <w:rFonts w:ascii="Times New Roman" w:hAnsi="Times New Roman"/>
          <w:sz w:val="28"/>
          <w:szCs w:val="28"/>
        </w:rPr>
        <w:t xml:space="preserve"> и МФЦ;</w:t>
      </w:r>
    </w:p>
    <w:p w:rsidR="00533510" w:rsidRPr="003E0716" w:rsidRDefault="00533510" w:rsidP="005C32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4) в средствах массовой информации: публикации в газетах, журналах, выступления по радио, на телевидении;</w:t>
      </w:r>
    </w:p>
    <w:p w:rsidR="00533510" w:rsidRPr="003E0716" w:rsidRDefault="00533510" w:rsidP="005C325C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5) в печатных информационных материалах (брошюрах, буклетах, листовках)</w:t>
      </w:r>
      <w:r w:rsidRPr="003E0716">
        <w:rPr>
          <w:rFonts w:ascii="Times New Roman" w:hAnsi="Times New Roman"/>
          <w:color w:val="000000"/>
          <w:sz w:val="28"/>
          <w:szCs w:val="28"/>
        </w:rPr>
        <w:t>.</w:t>
      </w:r>
    </w:p>
    <w:p w:rsidR="00533510" w:rsidRPr="003E0716" w:rsidRDefault="00533510" w:rsidP="005C325C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716">
        <w:rPr>
          <w:rFonts w:ascii="Times New Roman" w:hAnsi="Times New Roman" w:cs="Times New Roman"/>
          <w:sz w:val="28"/>
          <w:szCs w:val="28"/>
        </w:rPr>
        <w:t>1.3.2.1. На официальных сайтах в сети Интернет подлежит размещению следующая информация:</w:t>
      </w:r>
    </w:p>
    <w:p w:rsidR="00533510" w:rsidRPr="003E0716" w:rsidRDefault="00533510" w:rsidP="005C325C">
      <w:pPr>
        <w:pStyle w:val="ConsPlusNormal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716">
        <w:rPr>
          <w:rFonts w:ascii="Times New Roman" w:hAnsi="Times New Roman" w:cs="Times New Roman"/>
          <w:sz w:val="28"/>
          <w:szCs w:val="28"/>
        </w:rPr>
        <w:t>1) 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заявителей, фамилия, имя, отчество (последнее - при наличии) руководителя органа предоставляющего муниципальную услугу;</w:t>
      </w:r>
    </w:p>
    <w:p w:rsidR="00533510" w:rsidRPr="003E0716" w:rsidRDefault="00533510" w:rsidP="005C325C">
      <w:pPr>
        <w:pStyle w:val="ConsPlusNormal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716">
        <w:rPr>
          <w:rFonts w:ascii="Times New Roman" w:hAnsi="Times New Roman" w:cs="Times New Roman"/>
          <w:sz w:val="28"/>
          <w:szCs w:val="28"/>
        </w:rPr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533510" w:rsidRPr="003E0716" w:rsidRDefault="00533510" w:rsidP="005C325C">
      <w:pPr>
        <w:pStyle w:val="ConsPlusNormal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716">
        <w:rPr>
          <w:rFonts w:ascii="Times New Roman" w:hAnsi="Times New Roman" w:cs="Times New Roman"/>
          <w:sz w:val="28"/>
          <w:szCs w:val="28"/>
        </w:rPr>
        <w:t>3) административный регламент с приложениями;</w:t>
      </w:r>
    </w:p>
    <w:p w:rsidR="00533510" w:rsidRPr="003E0716" w:rsidRDefault="00533510" w:rsidP="005C325C">
      <w:pPr>
        <w:pStyle w:val="ConsPlusNormal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716">
        <w:rPr>
          <w:rFonts w:ascii="Times New Roman" w:hAnsi="Times New Roman" w:cs="Times New Roman"/>
          <w:sz w:val="28"/>
          <w:szCs w:val="28"/>
        </w:rPr>
        <w:t>4) тексты нормативных правовых актов, регулирующих предоставление муниципальной услуги;</w:t>
      </w:r>
    </w:p>
    <w:p w:rsidR="00533510" w:rsidRPr="003E0716" w:rsidRDefault="00533510" w:rsidP="005C325C">
      <w:pPr>
        <w:pStyle w:val="ConsPlusNormal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716">
        <w:rPr>
          <w:rFonts w:ascii="Times New Roman" w:hAnsi="Times New Roman" w:cs="Times New Roman"/>
          <w:sz w:val="28"/>
          <w:szCs w:val="28"/>
        </w:rPr>
        <w:t>5) порядок и способы подачи запроса;</w:t>
      </w:r>
    </w:p>
    <w:p w:rsidR="00533510" w:rsidRPr="003E0716" w:rsidRDefault="00533510" w:rsidP="005C325C">
      <w:pPr>
        <w:pStyle w:val="ConsPlusNormal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716">
        <w:rPr>
          <w:rFonts w:ascii="Times New Roman" w:hAnsi="Times New Roman" w:cs="Times New Roman"/>
          <w:sz w:val="28"/>
          <w:szCs w:val="28"/>
        </w:rPr>
        <w:t>6) перечень документов, необходимых для предоставления муниципальной услуги (далее - необходимые документы);</w:t>
      </w:r>
    </w:p>
    <w:p w:rsidR="00533510" w:rsidRPr="003E0716" w:rsidRDefault="00533510" w:rsidP="005C325C">
      <w:pPr>
        <w:pStyle w:val="ConsPlusNormal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716">
        <w:rPr>
          <w:rFonts w:ascii="Times New Roman" w:hAnsi="Times New Roman" w:cs="Times New Roman"/>
          <w:sz w:val="28"/>
          <w:szCs w:val="28"/>
        </w:rPr>
        <w:t>7) порядок и способы получения результата предоставления муниципальной услуги;</w:t>
      </w:r>
    </w:p>
    <w:p w:rsidR="00533510" w:rsidRPr="003E0716" w:rsidRDefault="00533510" w:rsidP="005C325C">
      <w:pPr>
        <w:pStyle w:val="ConsPlusNormal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716">
        <w:rPr>
          <w:rFonts w:ascii="Times New Roman" w:hAnsi="Times New Roman" w:cs="Times New Roman"/>
          <w:sz w:val="28"/>
          <w:szCs w:val="28"/>
        </w:rPr>
        <w:t>8) порядок и способы получения разъяснений по порядку получения муниципальной услуги;</w:t>
      </w:r>
    </w:p>
    <w:p w:rsidR="00533510" w:rsidRPr="003E0716" w:rsidRDefault="00533510" w:rsidP="005C325C">
      <w:pPr>
        <w:pStyle w:val="ConsPlusNormal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716">
        <w:rPr>
          <w:rFonts w:ascii="Times New Roman" w:hAnsi="Times New Roman" w:cs="Times New Roman"/>
          <w:sz w:val="28"/>
          <w:szCs w:val="28"/>
        </w:rPr>
        <w:t>9) порядок и способы предварительной записи на подачу запроса;</w:t>
      </w:r>
    </w:p>
    <w:p w:rsidR="00533510" w:rsidRPr="003E0716" w:rsidRDefault="00533510" w:rsidP="005C325C">
      <w:pPr>
        <w:pStyle w:val="ConsPlusNormal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716">
        <w:rPr>
          <w:rFonts w:ascii="Times New Roman" w:hAnsi="Times New Roman" w:cs="Times New Roman"/>
          <w:sz w:val="28"/>
          <w:szCs w:val="28"/>
        </w:rPr>
        <w:t>10) порядок информирования о ходе рассмотрения запроса и о результатах предоставления муниципальной услуги;</w:t>
      </w:r>
    </w:p>
    <w:p w:rsidR="00533510" w:rsidRPr="003E0716" w:rsidRDefault="00533510" w:rsidP="005C325C">
      <w:pPr>
        <w:pStyle w:val="ConsPlusNormal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716">
        <w:rPr>
          <w:rFonts w:ascii="Times New Roman" w:hAnsi="Times New Roman" w:cs="Times New Roman"/>
          <w:sz w:val="28"/>
          <w:szCs w:val="28"/>
        </w:rPr>
        <w:t>11)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533510" w:rsidRPr="003E0716" w:rsidRDefault="00533510" w:rsidP="005C325C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E0716">
        <w:rPr>
          <w:rFonts w:ascii="Times New Roman" w:hAnsi="Times New Roman"/>
          <w:color w:val="000000"/>
          <w:sz w:val="28"/>
          <w:szCs w:val="28"/>
        </w:rPr>
        <w:t xml:space="preserve">1.3.2.2. Сведения о ходе предоставления муниципальной услуги </w:t>
      </w: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можно получить </w:t>
      </w:r>
      <w:r w:rsidRPr="003E0716">
        <w:rPr>
          <w:rFonts w:ascii="Times New Roman" w:hAnsi="Times New Roman"/>
          <w:color w:val="000000"/>
          <w:sz w:val="28"/>
          <w:szCs w:val="28"/>
        </w:rPr>
        <w:t xml:space="preserve">у специалиста </w:t>
      </w:r>
      <w:r w:rsidRPr="003E0716">
        <w:rPr>
          <w:rFonts w:ascii="Times New Roman" w:hAnsi="Times New Roman"/>
          <w:sz w:val="28"/>
          <w:szCs w:val="28"/>
        </w:rPr>
        <w:t>органа, предоставляющего муниципальную услугу,</w:t>
      </w:r>
      <w:r w:rsidRPr="003E0716">
        <w:rPr>
          <w:rFonts w:ascii="Times New Roman" w:hAnsi="Times New Roman"/>
          <w:color w:val="000000"/>
          <w:sz w:val="28"/>
          <w:szCs w:val="28"/>
        </w:rPr>
        <w:t xml:space="preserve"> или у специалистов МФЦ.</w:t>
      </w:r>
    </w:p>
    <w:p w:rsidR="00533510" w:rsidRPr="003E0716" w:rsidRDefault="00533510" w:rsidP="005C325C">
      <w:pPr>
        <w:tabs>
          <w:tab w:val="left" w:pos="851"/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color w:val="000000"/>
          <w:sz w:val="28"/>
          <w:szCs w:val="28"/>
        </w:rPr>
        <w:t xml:space="preserve">Информация у специалиста </w:t>
      </w:r>
      <w:r w:rsidRPr="003E0716">
        <w:rPr>
          <w:rFonts w:ascii="Times New Roman" w:hAnsi="Times New Roman"/>
          <w:sz w:val="28"/>
          <w:szCs w:val="28"/>
        </w:rPr>
        <w:t>органа, предоставляющего муниципальную услугу,</w:t>
      </w:r>
      <w:r w:rsidRPr="003E0716">
        <w:rPr>
          <w:rFonts w:ascii="Times New Roman" w:hAnsi="Times New Roman"/>
          <w:color w:val="000000"/>
          <w:sz w:val="28"/>
          <w:szCs w:val="28"/>
        </w:rPr>
        <w:t xml:space="preserve"> или в МФЦ предоставляется при личном обращении в ча</w:t>
      </w:r>
      <w:r w:rsidRPr="003E0716">
        <w:rPr>
          <w:rFonts w:ascii="Times New Roman" w:hAnsi="Times New Roman"/>
          <w:sz w:val="28"/>
          <w:szCs w:val="28"/>
        </w:rPr>
        <w:t>сы приема, посредством электронной почты или по телефону.</w:t>
      </w:r>
    </w:p>
    <w:p w:rsidR="00533510" w:rsidRPr="003E0716" w:rsidRDefault="00533510" w:rsidP="005C325C">
      <w:pPr>
        <w:tabs>
          <w:tab w:val="left" w:pos="851"/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 xml:space="preserve">При ответах на телефонные звонки и устные обращения </w:t>
      </w:r>
      <w:r w:rsidRPr="003E0716">
        <w:rPr>
          <w:rFonts w:ascii="Times New Roman" w:hAnsi="Times New Roman"/>
          <w:color w:val="000000"/>
          <w:sz w:val="28"/>
          <w:szCs w:val="28"/>
        </w:rPr>
        <w:t xml:space="preserve">специалист </w:t>
      </w:r>
      <w:r w:rsidRPr="003E0716">
        <w:rPr>
          <w:rFonts w:ascii="Times New Roman" w:hAnsi="Times New Roman"/>
          <w:sz w:val="28"/>
          <w:szCs w:val="28"/>
        </w:rPr>
        <w:t>органа предоставляющего муниципальную услугу</w:t>
      </w:r>
      <w:r w:rsidRPr="003E07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716">
        <w:rPr>
          <w:rFonts w:ascii="Times New Roman" w:hAnsi="Times New Roman"/>
          <w:sz w:val="28"/>
          <w:szCs w:val="28"/>
        </w:rPr>
        <w:t xml:space="preserve">или </w:t>
      </w:r>
      <w:r w:rsidRPr="003E0716">
        <w:rPr>
          <w:rFonts w:ascii="Times New Roman" w:hAnsi="Times New Roman"/>
          <w:color w:val="000000"/>
          <w:sz w:val="28"/>
          <w:szCs w:val="28"/>
        </w:rPr>
        <w:t xml:space="preserve">специалист </w:t>
      </w:r>
      <w:r w:rsidRPr="003E0716">
        <w:rPr>
          <w:rFonts w:ascii="Times New Roman" w:hAnsi="Times New Roman"/>
          <w:sz w:val="28"/>
          <w:szCs w:val="28"/>
        </w:rPr>
        <w:t>МФЦ в вежливой (корректной) форме информируют заявителя по вопросам предоставления муниципальной услуги.</w:t>
      </w:r>
    </w:p>
    <w:p w:rsidR="00533510" w:rsidRPr="003E0716" w:rsidRDefault="00533510" w:rsidP="005C32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органа предоставляющего муниципальную услугу</w:t>
      </w:r>
      <w:r w:rsidRPr="003E07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716">
        <w:rPr>
          <w:rFonts w:ascii="Times New Roman" w:hAnsi="Times New Roman"/>
          <w:sz w:val="28"/>
          <w:szCs w:val="28"/>
        </w:rPr>
        <w:t>или отдела МФЦ,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533510" w:rsidRPr="003E0716" w:rsidRDefault="00533510" w:rsidP="005C32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В случае если для подготовки ответа требуется продолжительное время,</w:t>
      </w:r>
      <w:r w:rsidRPr="003E0716">
        <w:rPr>
          <w:rFonts w:ascii="Times New Roman" w:hAnsi="Times New Roman"/>
          <w:color w:val="000000"/>
          <w:sz w:val="28"/>
          <w:szCs w:val="28"/>
        </w:rPr>
        <w:t xml:space="preserve"> специалист </w:t>
      </w:r>
      <w:r w:rsidRPr="003E0716">
        <w:rPr>
          <w:rFonts w:ascii="Times New Roman" w:hAnsi="Times New Roman"/>
          <w:sz w:val="28"/>
          <w:szCs w:val="28"/>
        </w:rPr>
        <w:t>органа предоставляющего муниципальную услугу</w:t>
      </w:r>
      <w:r w:rsidRPr="003E0716">
        <w:rPr>
          <w:rFonts w:ascii="Times New Roman" w:hAnsi="Times New Roman"/>
          <w:color w:val="000000"/>
          <w:sz w:val="28"/>
          <w:szCs w:val="28"/>
        </w:rPr>
        <w:t xml:space="preserve"> ил</w:t>
      </w:r>
      <w:r w:rsidRPr="003E0716">
        <w:rPr>
          <w:rFonts w:ascii="Times New Roman" w:hAnsi="Times New Roman"/>
          <w:sz w:val="28"/>
          <w:szCs w:val="28"/>
        </w:rPr>
        <w:t xml:space="preserve">и </w:t>
      </w:r>
      <w:r w:rsidRPr="003E0716">
        <w:rPr>
          <w:rFonts w:ascii="Times New Roman" w:hAnsi="Times New Roman"/>
          <w:color w:val="000000"/>
          <w:sz w:val="28"/>
          <w:szCs w:val="28"/>
        </w:rPr>
        <w:t xml:space="preserve">специалист </w:t>
      </w:r>
      <w:r w:rsidRPr="003E0716">
        <w:rPr>
          <w:rFonts w:ascii="Times New Roman" w:hAnsi="Times New Roman"/>
          <w:sz w:val="28"/>
          <w:szCs w:val="28"/>
        </w:rPr>
        <w:t>МФЦ, осуществляющий устное информирование, предлагает заинтересованным лицам направить в орган предоставляющий муниципальную услугу или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533510" w:rsidRPr="003E0716" w:rsidRDefault="00533510" w:rsidP="005C325C">
      <w:pPr>
        <w:pStyle w:val="ConsPlusNormal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716">
        <w:rPr>
          <w:rFonts w:ascii="Times New Roman" w:hAnsi="Times New Roman" w:cs="Times New Roman"/>
          <w:sz w:val="28"/>
          <w:szCs w:val="28"/>
        </w:rPr>
        <w:t>1.3.2.3. Консультирование заявителей о порядке предоставления государственных и муниципальных услуг в многофункциональных центрах осуществляется специалистами МФЦ.</w:t>
      </w:r>
    </w:p>
    <w:p w:rsidR="00533510" w:rsidRPr="003E0716" w:rsidRDefault="00533510" w:rsidP="005C325C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716">
        <w:rPr>
          <w:rFonts w:ascii="Times New Roman" w:hAnsi="Times New Roman" w:cs="Times New Roman"/>
          <w:sz w:val="28"/>
          <w:szCs w:val="28"/>
        </w:rPr>
        <w:t>1.3.2.4. На информационных стендах подлежит размещению следующая информация:</w:t>
      </w:r>
    </w:p>
    <w:p w:rsidR="00533510" w:rsidRPr="003E0716" w:rsidRDefault="00533510" w:rsidP="005C325C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716">
        <w:rPr>
          <w:rFonts w:ascii="Times New Roman" w:hAnsi="Times New Roman" w:cs="Times New Roman"/>
          <w:sz w:val="28"/>
          <w:szCs w:val="28"/>
        </w:rPr>
        <w:t>1) в отношении органа, предоставляющего муниципальную услугу, комиссии: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органа, предоставляющего муниципальную услугу;</w:t>
      </w:r>
    </w:p>
    <w:p w:rsidR="00533510" w:rsidRPr="003E0716" w:rsidRDefault="00533510" w:rsidP="005C325C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716">
        <w:rPr>
          <w:rFonts w:ascii="Times New Roman" w:hAnsi="Times New Roman" w:cs="Times New Roman"/>
          <w:sz w:val="28"/>
          <w:szCs w:val="28"/>
        </w:rPr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533510" w:rsidRPr="003E0716" w:rsidRDefault="00533510" w:rsidP="005C325C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716">
        <w:rPr>
          <w:rFonts w:ascii="Times New Roman" w:hAnsi="Times New Roman" w:cs="Times New Roman"/>
          <w:sz w:val="28"/>
          <w:szCs w:val="28"/>
        </w:rPr>
        <w:t>3) сроки предоставления муниципальной услуги;</w:t>
      </w:r>
    </w:p>
    <w:p w:rsidR="00533510" w:rsidRPr="003E0716" w:rsidRDefault="00533510" w:rsidP="005C325C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716">
        <w:rPr>
          <w:rFonts w:ascii="Times New Roman" w:hAnsi="Times New Roman" w:cs="Times New Roman"/>
          <w:sz w:val="28"/>
          <w:szCs w:val="28"/>
        </w:rPr>
        <w:t>4) порядок и способы подачи запроса;</w:t>
      </w:r>
    </w:p>
    <w:p w:rsidR="00533510" w:rsidRPr="003E0716" w:rsidRDefault="00533510" w:rsidP="005C325C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716">
        <w:rPr>
          <w:rFonts w:ascii="Times New Roman" w:hAnsi="Times New Roman" w:cs="Times New Roman"/>
          <w:sz w:val="28"/>
          <w:szCs w:val="28"/>
        </w:rPr>
        <w:t>5) порядок и способы предварительной записи на подачу запроса;</w:t>
      </w:r>
    </w:p>
    <w:p w:rsidR="00533510" w:rsidRPr="003E0716" w:rsidRDefault="00533510" w:rsidP="005C325C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716">
        <w:rPr>
          <w:rFonts w:ascii="Times New Roman" w:hAnsi="Times New Roman" w:cs="Times New Roman"/>
          <w:sz w:val="28"/>
          <w:szCs w:val="28"/>
        </w:rPr>
        <w:t>6) порядок записи на личный прием к должностным лицам;</w:t>
      </w:r>
    </w:p>
    <w:p w:rsidR="00533510" w:rsidRPr="003E0716" w:rsidRDefault="00533510" w:rsidP="005C325C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716">
        <w:rPr>
          <w:rFonts w:ascii="Times New Roman" w:hAnsi="Times New Roman" w:cs="Times New Roman"/>
          <w:sz w:val="28"/>
          <w:szCs w:val="28"/>
        </w:rPr>
        <w:t>7)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533510" w:rsidRPr="003E0716" w:rsidRDefault="00533510" w:rsidP="00CD2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3510" w:rsidRPr="003E0716" w:rsidRDefault="00533510" w:rsidP="005C325C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2. Стандарт предоставления муниципальной услуги</w:t>
      </w:r>
    </w:p>
    <w:p w:rsidR="00533510" w:rsidRPr="003E0716" w:rsidRDefault="00533510" w:rsidP="005C325C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2.1. Наименование муниципальной услуги: «Предоставление  разрешения на отклонение от предельных параметров разрешенного строительства, реконструкции  объектов капитального строительства» (далее – муниципальная услуга).</w:t>
      </w:r>
    </w:p>
    <w:p w:rsidR="00533510" w:rsidRPr="003E0716" w:rsidRDefault="00533510" w:rsidP="005C325C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0716">
        <w:rPr>
          <w:rFonts w:ascii="Times New Roman" w:hAnsi="Times New Roman"/>
          <w:color w:val="000000"/>
          <w:sz w:val="28"/>
          <w:szCs w:val="28"/>
        </w:rPr>
        <w:t xml:space="preserve">2.2. Муниципальная услуга предоставляется администрацией </w:t>
      </w:r>
      <w:r>
        <w:rPr>
          <w:rFonts w:ascii="Times New Roman" w:hAnsi="Times New Roman"/>
          <w:color w:val="000000"/>
          <w:sz w:val="28"/>
          <w:szCs w:val="28"/>
        </w:rPr>
        <w:t>Калинкинского</w:t>
      </w:r>
      <w:r w:rsidRPr="003E0716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3E0716">
        <w:rPr>
          <w:rFonts w:ascii="Times New Roman" w:hAnsi="Times New Roman"/>
          <w:sz w:val="28"/>
          <w:szCs w:val="28"/>
        </w:rPr>
        <w:t xml:space="preserve">, отдельные процедуры которой, включая </w:t>
      </w:r>
      <w:r w:rsidRPr="003E07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716">
        <w:rPr>
          <w:rFonts w:ascii="Times New Roman" w:hAnsi="Times New Roman"/>
          <w:sz w:val="28"/>
          <w:szCs w:val="28"/>
        </w:rPr>
        <w:t>прием заявления, осуществляет комиссия</w:t>
      </w:r>
      <w:r w:rsidRPr="003E0716">
        <w:rPr>
          <w:rFonts w:ascii="Times New Roman" w:hAnsi="Times New Roman"/>
          <w:color w:val="000000"/>
          <w:sz w:val="28"/>
          <w:szCs w:val="28"/>
        </w:rPr>
        <w:t>.</w:t>
      </w:r>
    </w:p>
    <w:p w:rsidR="00533510" w:rsidRPr="003E0716" w:rsidRDefault="00533510" w:rsidP="00CD29F7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0716">
        <w:rPr>
          <w:rFonts w:ascii="Times New Roman" w:hAnsi="Times New Roman"/>
          <w:color w:val="000000"/>
          <w:sz w:val="28"/>
          <w:szCs w:val="28"/>
        </w:rPr>
        <w:t>Заявление можно подать через МФЦ, а также с помощью Единого портала.</w:t>
      </w:r>
    </w:p>
    <w:p w:rsidR="00533510" w:rsidRPr="003E0716" w:rsidRDefault="00533510" w:rsidP="00CD29F7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color w:val="000000"/>
          <w:sz w:val="28"/>
          <w:szCs w:val="28"/>
        </w:rPr>
        <w:t xml:space="preserve">Запрещается </w:t>
      </w:r>
      <w:r w:rsidRPr="003E0716">
        <w:rPr>
          <w:rFonts w:ascii="Times New Roman" w:hAnsi="Times New Roman"/>
          <w:sz w:val="28"/>
          <w:szCs w:val="28"/>
        </w:rPr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Совета народных депутатов</w:t>
      </w:r>
      <w:r w:rsidRPr="003A2C4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Калинкинского</w:t>
      </w:r>
      <w:r w:rsidRPr="003E0716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533510" w:rsidRPr="003E0716" w:rsidRDefault="00533510" w:rsidP="005C325C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vertAlign w:val="superscript"/>
        </w:rPr>
      </w:pPr>
      <w:r w:rsidRPr="003E0716">
        <w:rPr>
          <w:rFonts w:ascii="Times New Roman" w:hAnsi="Times New Roman"/>
          <w:sz w:val="28"/>
          <w:szCs w:val="28"/>
          <w:shd w:val="clear" w:color="auto" w:fill="FFFFFF"/>
        </w:rPr>
        <w:t xml:space="preserve">2.3. Результатом предоставления муниципальной услуги является  решение </w:t>
      </w: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главы поселения</w:t>
      </w:r>
      <w:r w:rsidRPr="003E0716">
        <w:rPr>
          <w:rFonts w:ascii="Times New Roman" w:hAnsi="Times New Roman"/>
          <w:sz w:val="28"/>
          <w:szCs w:val="28"/>
          <w:shd w:val="clear" w:color="auto" w:fill="FFFFFF"/>
        </w:rPr>
        <w:t xml:space="preserve"> в форме: постановления</w:t>
      </w:r>
      <w:r w:rsidRPr="003E0716">
        <w:rPr>
          <w:rFonts w:ascii="Times New Roman" w:hAnsi="Times New Roman"/>
          <w:sz w:val="28"/>
          <w:szCs w:val="28"/>
        </w:rPr>
        <w:t xml:space="preserve"> </w:t>
      </w:r>
      <w:r w:rsidRPr="003E0716">
        <w:rPr>
          <w:rFonts w:ascii="Times New Roman" w:hAnsi="Times New Roman"/>
          <w:sz w:val="28"/>
          <w:szCs w:val="28"/>
          <w:shd w:val="clear" w:color="auto" w:fill="FFFFFF"/>
        </w:rPr>
        <w:t>администрации</w:t>
      </w:r>
      <w:r w:rsidRPr="003E07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Калинкинского</w:t>
      </w:r>
      <w:r w:rsidRPr="003E071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E0716">
        <w:rPr>
          <w:rFonts w:ascii="Times New Roman" w:hAnsi="Times New Roman"/>
          <w:sz w:val="28"/>
          <w:szCs w:val="28"/>
          <w:u w:val="single"/>
          <w:vertAlign w:val="superscript"/>
        </w:rPr>
        <w:t xml:space="preserve"> </w:t>
      </w:r>
      <w:r w:rsidRPr="003E0716">
        <w:rPr>
          <w:rFonts w:ascii="Times New Roman" w:hAnsi="Times New Roman"/>
          <w:sz w:val="28"/>
          <w:szCs w:val="28"/>
          <w:shd w:val="clear" w:color="auto" w:fill="FFFFFF"/>
        </w:rPr>
        <w:t xml:space="preserve">о предоставлении разрешения на отклонение от предельных параметров разрешенного строительства, реконструкции  </w:t>
      </w: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объектов капитального строительства либо </w:t>
      </w:r>
      <w:r w:rsidRPr="003E0716">
        <w:rPr>
          <w:rFonts w:ascii="Times New Roman" w:hAnsi="Times New Roman"/>
          <w:sz w:val="28"/>
          <w:szCs w:val="28"/>
          <w:shd w:val="clear" w:color="auto" w:fill="FFFFFF"/>
        </w:rPr>
        <w:t xml:space="preserve">об </w:t>
      </w: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отказе в предоставлении </w:t>
      </w:r>
      <w:r w:rsidRPr="003E0716">
        <w:rPr>
          <w:rFonts w:ascii="Times New Roman" w:hAnsi="Times New Roman"/>
          <w:sz w:val="28"/>
          <w:szCs w:val="28"/>
          <w:shd w:val="clear" w:color="auto" w:fill="FFFFFF"/>
        </w:rPr>
        <w:t xml:space="preserve">разрешения на отклонение от предельных параметров разрешенного строительства, реконструкции  </w:t>
      </w: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объектов капитального строительства (далее - постановление администрации).</w:t>
      </w:r>
    </w:p>
    <w:p w:rsidR="00533510" w:rsidRPr="003E0716" w:rsidRDefault="00533510" w:rsidP="00CE02F5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 xml:space="preserve">2.4.  Срок предоставления муниципальной услуги — не более 48 (сорока восьми) календарных дней со дня поступления заявления и документов в комиссию. </w:t>
      </w:r>
    </w:p>
    <w:p w:rsidR="00533510" w:rsidRPr="003E0716" w:rsidRDefault="00533510" w:rsidP="00CD29F7">
      <w:pPr>
        <w:tabs>
          <w:tab w:val="left" w:pos="851"/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2.5. Перечень нормативных правовых актов, непосредственно регулирующих предоставление муниципальной услуги:</w:t>
      </w:r>
    </w:p>
    <w:p w:rsidR="00533510" w:rsidRPr="003E0716" w:rsidRDefault="00533510" w:rsidP="00CD2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716">
        <w:rPr>
          <w:rFonts w:ascii="Times New Roman" w:hAnsi="Times New Roman" w:cs="Times New Roman"/>
          <w:sz w:val="28"/>
          <w:szCs w:val="28"/>
        </w:rPr>
        <w:t xml:space="preserve">- Федеральный закон от 27.07.2010 № 210-ФЗ «Об организации предоставления государственных и муниципальных услуг» (Российская газета,    № 168, 30.07.2010); </w:t>
      </w:r>
    </w:p>
    <w:p w:rsidR="00533510" w:rsidRPr="003E0716" w:rsidRDefault="00533510" w:rsidP="00CD2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716">
        <w:rPr>
          <w:rFonts w:ascii="Times New Roman" w:hAnsi="Times New Roman" w:cs="Times New Roman"/>
          <w:sz w:val="28"/>
          <w:szCs w:val="28"/>
        </w:rPr>
        <w:t>- Федеральный закон от 06.04.2011 № 63-ФЗ «Об электронной подписи» (Собрание законодательства Российской Федерации, 11.04.2011, № 15, ст. 2036);</w:t>
      </w:r>
    </w:p>
    <w:p w:rsidR="00533510" w:rsidRPr="003E0716" w:rsidRDefault="00533510" w:rsidP="00CD29F7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- Градостроительный кодекс Российской Федерации (Российская газета, № 290, 30.12.2004);</w:t>
      </w:r>
    </w:p>
    <w:p w:rsidR="00533510" w:rsidRPr="003E0716" w:rsidRDefault="00533510" w:rsidP="00CD29F7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- Федеральный закон от 30.12.2009 № 384-ФЗ «Технический регламент о безопасности зданий и сооружений» (Российская газета, № 255, 31.12.2009);</w:t>
      </w:r>
    </w:p>
    <w:p w:rsidR="00533510" w:rsidRPr="003E0716" w:rsidRDefault="00533510" w:rsidP="00CD29F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- Федеральный закон от 22.07.2008 № 123-ФЗ «Технический регламент о требованиях пожарной безопасности» (Российская газета, № 163, 01.08.2008);</w:t>
      </w:r>
    </w:p>
    <w:p w:rsidR="00533510" w:rsidRPr="003E0716" w:rsidRDefault="00533510" w:rsidP="00CD29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- Федеральный закон от 24.07.2007 № 221-ФЗ «О государственном кадастре недвижимости» (Российская газета, № 165, 01.08.2007);</w:t>
      </w:r>
    </w:p>
    <w:p w:rsidR="00533510" w:rsidRPr="003E0716" w:rsidRDefault="00533510" w:rsidP="00CD29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- Федеральный закон от 21.07.1997 № 122-ФЗ «О государственной регистрации прав на недвижимое имущество и сделок с ним» (Российская газета, № 145, 30.07.1997);</w:t>
      </w:r>
    </w:p>
    <w:p w:rsidR="00533510" w:rsidRPr="003E0716" w:rsidRDefault="00533510" w:rsidP="00CD29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716">
        <w:rPr>
          <w:rFonts w:ascii="Times New Roman" w:hAnsi="Times New Roman" w:cs="Times New Roman"/>
          <w:sz w:val="28"/>
          <w:szCs w:val="28"/>
        </w:rPr>
        <w:t>- Указ Президента РФ от 07.05.2012 № 601 «Об основных направлениях совершенствования системы государственного управления» (Собрание законодательства РФ, 07.05.2012, № 19, ст. 2338);</w:t>
      </w:r>
    </w:p>
    <w:p w:rsidR="00533510" w:rsidRPr="003E0716" w:rsidRDefault="00533510" w:rsidP="00CD29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716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30.05.2011, № 22,  ст. 3169);</w:t>
      </w:r>
    </w:p>
    <w:p w:rsidR="00533510" w:rsidRPr="003E0716" w:rsidRDefault="00533510" w:rsidP="00CD2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716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(Собрание законодательства Российской Федерации, 03.10.2011,   № 40, ст. 5559);</w:t>
      </w:r>
    </w:p>
    <w:p w:rsidR="00533510" w:rsidRPr="003E0716" w:rsidRDefault="00533510" w:rsidP="00CD2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716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16.08.2012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должностных лиц» (Собрание законодательства Российской Федерации, 2012, № 35, ст. 4829; 2014, № 50, ст. 7113);</w:t>
      </w:r>
    </w:p>
    <w:p w:rsidR="00533510" w:rsidRPr="003E0716" w:rsidRDefault="00533510" w:rsidP="00CD29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716">
        <w:rPr>
          <w:rFonts w:ascii="Times New Roman" w:hAnsi="Times New Roman" w:cs="Times New Roman"/>
          <w:sz w:val="28"/>
          <w:szCs w:val="28"/>
        </w:rPr>
        <w:t>- Исчерпывающий перечень процедур в сфере жилищного строительства, утвержденный Постановлением Правительства Российской Федерации от 30.04 2014 № 403  (ред. от 29.05.2015) (вместе с "Правилами внесения изменений в исчерпывающий перечень процедур в сфере жилищного строительства", "Правилами ведения реестра описаний процедур, указанных в исчерпывающем перечне процедур в сфере жилищного строительства") (Собрание законодательства РФ, 12.05.2014, № 19, ст. 2437);</w:t>
      </w:r>
    </w:p>
    <w:p w:rsidR="00533510" w:rsidRPr="003E0716" w:rsidRDefault="00533510" w:rsidP="00CD29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 xml:space="preserve">- Реестр описания процедур, включенных в исчерпывающий перечень процедур в сфере жилищного строительства, утвержденный Постановлением Правительства Российской Федерации от 30.04 2014 № 403 (сайт Минстроя России: </w:t>
      </w:r>
      <w:hyperlink r:id="rId11" w:history="1">
        <w:r w:rsidRPr="003E0716">
          <w:rPr>
            <w:rStyle w:val="Hyperlink"/>
            <w:rFonts w:ascii="Times New Roman" w:hAnsi="Times New Roman"/>
            <w:sz w:val="28"/>
            <w:szCs w:val="28"/>
          </w:rPr>
          <w:t>http://www.minstroyrf.ru/docs/2222/</w:t>
        </w:r>
      </w:hyperlink>
      <w:r w:rsidRPr="003E0716">
        <w:rPr>
          <w:rFonts w:ascii="Times New Roman" w:hAnsi="Times New Roman"/>
          <w:sz w:val="28"/>
          <w:szCs w:val="28"/>
        </w:rPr>
        <w:t>, 01.07.2015);</w:t>
      </w:r>
    </w:p>
    <w:p w:rsidR="00533510" w:rsidRPr="003E0716" w:rsidRDefault="00533510" w:rsidP="00CD29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716">
        <w:rPr>
          <w:rFonts w:ascii="Times New Roman" w:hAnsi="Times New Roman" w:cs="Times New Roman"/>
          <w:sz w:val="28"/>
          <w:szCs w:val="28"/>
        </w:rPr>
        <w:t>- Постановление Коллегии Администрации Кемеровской области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(сайт «Электронный бюллетень Коллегии Администрации Кемеровской области» http://www.zakon.kemobl.ru, 25.06.2011);</w:t>
      </w:r>
    </w:p>
    <w:p w:rsidR="00533510" w:rsidRPr="003E0716" w:rsidRDefault="00533510" w:rsidP="00CD29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716">
        <w:rPr>
          <w:rFonts w:ascii="Times New Roman" w:hAnsi="Times New Roman" w:cs="Times New Roman"/>
          <w:sz w:val="28"/>
          <w:szCs w:val="28"/>
        </w:rPr>
        <w:t>- Постановление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 (Электронный бюллетень Коллегии Администрации Кемеровской области» http://www.zakon.kemobl.ru, 12.12.2012);</w:t>
      </w:r>
    </w:p>
    <w:p w:rsidR="00533510" w:rsidRPr="003E0716" w:rsidRDefault="00533510" w:rsidP="00721CA9">
      <w:pPr>
        <w:tabs>
          <w:tab w:val="left" w:pos="1134"/>
          <w:tab w:val="left" w:pos="9639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-</w:t>
      </w:r>
      <w:r w:rsidRPr="003E0716">
        <w:rPr>
          <w:rFonts w:ascii="Times New Roman" w:hAnsi="Times New Roman"/>
          <w:sz w:val="28"/>
          <w:szCs w:val="28"/>
          <w:shd w:val="clear" w:color="auto" w:fill="FFFFFF"/>
        </w:rPr>
        <w:t xml:space="preserve"> Ус</w:t>
      </w:r>
      <w:r w:rsidRPr="003E0716">
        <w:rPr>
          <w:rFonts w:ascii="Times New Roman" w:hAnsi="Times New Roman"/>
          <w:sz w:val="28"/>
          <w:szCs w:val="28"/>
        </w:rPr>
        <w:t xml:space="preserve">тав </w:t>
      </w:r>
      <w:r>
        <w:rPr>
          <w:rFonts w:ascii="Times New Roman" w:hAnsi="Times New Roman"/>
          <w:color w:val="000000"/>
          <w:sz w:val="28"/>
          <w:szCs w:val="28"/>
        </w:rPr>
        <w:t>Калинкинского</w:t>
      </w:r>
      <w:r w:rsidRPr="003E0716">
        <w:rPr>
          <w:rFonts w:ascii="Times New Roman" w:hAnsi="Times New Roman"/>
          <w:sz w:val="28"/>
          <w:szCs w:val="28"/>
        </w:rPr>
        <w:t xml:space="preserve"> сельского поселения, утвержденный решением Совета народных депутатов</w:t>
      </w:r>
      <w:r w:rsidRPr="003A2C4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Калинкинского</w:t>
      </w:r>
      <w:r w:rsidRPr="003E0716">
        <w:rPr>
          <w:rFonts w:ascii="Times New Roman" w:hAnsi="Times New Roman"/>
          <w:sz w:val="28"/>
          <w:szCs w:val="28"/>
        </w:rPr>
        <w:t xml:space="preserve"> сельского поселения от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3E0716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30</w:t>
      </w:r>
      <w:r w:rsidRPr="003E071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июн</w:t>
      </w:r>
      <w:r w:rsidRPr="003E0716">
        <w:rPr>
          <w:rFonts w:ascii="Times New Roman" w:hAnsi="Times New Roman"/>
          <w:sz w:val="28"/>
          <w:szCs w:val="28"/>
        </w:rPr>
        <w:t xml:space="preserve">я 2010  № </w:t>
      </w:r>
      <w:r>
        <w:rPr>
          <w:rFonts w:ascii="Times New Roman" w:hAnsi="Times New Roman"/>
          <w:sz w:val="28"/>
          <w:szCs w:val="28"/>
        </w:rPr>
        <w:t>160</w:t>
      </w:r>
      <w:r w:rsidRPr="003E0716">
        <w:rPr>
          <w:rFonts w:ascii="Times New Roman" w:hAnsi="Times New Roman"/>
          <w:sz w:val="28"/>
          <w:szCs w:val="28"/>
        </w:rPr>
        <w:t>;</w:t>
      </w:r>
    </w:p>
    <w:p w:rsidR="00533510" w:rsidRPr="003E0716" w:rsidRDefault="00533510" w:rsidP="00164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716">
        <w:rPr>
          <w:rFonts w:ascii="Times New Roman" w:hAnsi="Times New Roman" w:cs="Times New Roman"/>
          <w:sz w:val="28"/>
          <w:szCs w:val="28"/>
        </w:rPr>
        <w:t>- Постановление главы</w:t>
      </w:r>
      <w:r w:rsidRPr="003A2C4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Калинкинского</w:t>
      </w:r>
      <w:r w:rsidRPr="003E071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A2C4B">
        <w:rPr>
          <w:rFonts w:ascii="Times New Roman" w:hAnsi="Times New Roman" w:cs="Times New Roman"/>
          <w:sz w:val="28"/>
          <w:szCs w:val="28"/>
        </w:rPr>
        <w:t>от «14» ноября 2012  № 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C4B">
        <w:rPr>
          <w:rFonts w:ascii="Times New Roman" w:hAnsi="Times New Roman" w:cs="Times New Roman"/>
          <w:sz w:val="28"/>
          <w:szCs w:val="28"/>
        </w:rPr>
        <w:t xml:space="preserve">«О </w:t>
      </w:r>
      <w:r w:rsidRPr="003A2C4B">
        <w:rPr>
          <w:rFonts w:ascii="Times New Roman" w:hAnsi="Times New Roman" w:cs="Times New Roman"/>
          <w:color w:val="000000"/>
          <w:sz w:val="28"/>
          <w:szCs w:val="28"/>
        </w:rPr>
        <w:t>подготовке проекта правил землепольз</w:t>
      </w:r>
      <w:r w:rsidRPr="003E0716">
        <w:rPr>
          <w:rFonts w:ascii="Times New Roman" w:hAnsi="Times New Roman" w:cs="Times New Roman"/>
          <w:color w:val="000000"/>
          <w:sz w:val="28"/>
          <w:szCs w:val="28"/>
        </w:rPr>
        <w:t>ования и застройки»;</w:t>
      </w:r>
    </w:p>
    <w:p w:rsidR="00533510" w:rsidRPr="003E0716" w:rsidRDefault="00533510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 xml:space="preserve">- Правила землепользования и застройки </w:t>
      </w:r>
      <w:r>
        <w:rPr>
          <w:rFonts w:ascii="Times New Roman" w:hAnsi="Times New Roman"/>
          <w:color w:val="000000"/>
          <w:sz w:val="28"/>
          <w:szCs w:val="28"/>
        </w:rPr>
        <w:t>Калинкинского</w:t>
      </w:r>
      <w:r w:rsidRPr="003E0716">
        <w:rPr>
          <w:rFonts w:ascii="Times New Roman" w:hAnsi="Times New Roman"/>
          <w:sz w:val="28"/>
          <w:szCs w:val="28"/>
        </w:rPr>
        <w:t xml:space="preserve"> сельского поселения, утвержденные</w:t>
      </w:r>
      <w:r w:rsidRPr="003E0716">
        <w:rPr>
          <w:rFonts w:ascii="Times New Roman" w:hAnsi="Times New Roman"/>
          <w:i/>
          <w:sz w:val="28"/>
          <w:szCs w:val="28"/>
        </w:rPr>
        <w:t xml:space="preserve"> </w:t>
      </w:r>
      <w:r w:rsidRPr="003E0716">
        <w:rPr>
          <w:rFonts w:ascii="Times New Roman" w:hAnsi="Times New Roman"/>
          <w:sz w:val="28"/>
          <w:szCs w:val="28"/>
        </w:rPr>
        <w:t xml:space="preserve">решением Совета народных депутатов </w:t>
      </w:r>
      <w:r>
        <w:rPr>
          <w:rFonts w:ascii="Times New Roman" w:hAnsi="Times New Roman"/>
          <w:color w:val="000000"/>
          <w:sz w:val="28"/>
          <w:szCs w:val="28"/>
        </w:rPr>
        <w:t>Калинкинского</w:t>
      </w:r>
      <w:r w:rsidRPr="003E071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EB5535">
        <w:rPr>
          <w:rFonts w:ascii="Times New Roman" w:hAnsi="Times New Roman"/>
          <w:sz w:val="28"/>
          <w:szCs w:val="28"/>
        </w:rPr>
        <w:t>от 14.11.2012 № 44 (в ред. от 24.09.2013 № 65, от 25.11.2015 № 14, от 29.11.2016 № 36);</w:t>
      </w:r>
    </w:p>
    <w:p w:rsidR="00533510" w:rsidRPr="003E0716" w:rsidRDefault="00533510" w:rsidP="00164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E0716">
        <w:rPr>
          <w:rFonts w:ascii="Times New Roman" w:hAnsi="Times New Roman" w:cs="Times New Roman"/>
          <w:sz w:val="28"/>
          <w:szCs w:val="28"/>
        </w:rPr>
        <w:t xml:space="preserve">- Решение Совета народных депутатов </w:t>
      </w:r>
      <w:r>
        <w:rPr>
          <w:rFonts w:ascii="Times New Roman" w:hAnsi="Times New Roman"/>
          <w:color w:val="000000"/>
          <w:sz w:val="28"/>
          <w:szCs w:val="28"/>
        </w:rPr>
        <w:t>Калинкинского</w:t>
      </w:r>
      <w:r w:rsidRPr="003E07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E071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B5535">
        <w:rPr>
          <w:rFonts w:ascii="Times New Roman" w:hAnsi="Times New Roman" w:cs="Times New Roman"/>
          <w:sz w:val="28"/>
          <w:szCs w:val="28"/>
        </w:rPr>
        <w:t xml:space="preserve">от «11» декабря 2005  №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3E0716">
        <w:rPr>
          <w:rFonts w:ascii="Times New Roman" w:hAnsi="Times New Roman" w:cs="Times New Roman"/>
          <w:sz w:val="28"/>
          <w:szCs w:val="28"/>
        </w:rPr>
        <w:t xml:space="preserve"> «О порядке организации и проведении публичных слушаний».</w:t>
      </w:r>
    </w:p>
    <w:p w:rsidR="00533510" w:rsidRPr="003E0716" w:rsidRDefault="00533510" w:rsidP="00CD2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716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533510" w:rsidRPr="003E0716" w:rsidRDefault="00533510" w:rsidP="00CD29F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2.6.1. Исчерпывающий перечень документов, необходимых для предоставления муниципальной услуги, подлежащих предоставлению заявителем.</w:t>
      </w:r>
    </w:p>
    <w:p w:rsidR="00533510" w:rsidRPr="003E0716" w:rsidRDefault="00533510" w:rsidP="00CD29F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Для предоставления муниципальной услуги заявитель направляет в комиссию:</w:t>
      </w:r>
    </w:p>
    <w:p w:rsidR="00533510" w:rsidRPr="003E0716" w:rsidRDefault="00533510" w:rsidP="00CD29F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заявление о предоставлении разрешения на отклонение от предельных параметров разрешенного строительства, реконструкции  объектов капитального строительства (по форме согласно приложениям № 1, № 2 к настоящему административному регламенту, далее по тексту – заявление).</w:t>
      </w:r>
      <w:r w:rsidRPr="003E0716">
        <w:rPr>
          <w:rFonts w:ascii="Times New Roman" w:hAnsi="Times New Roman"/>
          <w:color w:val="000000"/>
          <w:sz w:val="28"/>
          <w:szCs w:val="28"/>
        </w:rPr>
        <w:t xml:space="preserve"> Заявителю предоставляется возможность получения формы заявления в электронном виде с помощью Единого портала;</w:t>
      </w:r>
    </w:p>
    <w:p w:rsidR="00533510" w:rsidRPr="003E0716" w:rsidRDefault="00533510" w:rsidP="0016424B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правоустанавливающий документ на земельный участок, применительно к которому запрашивается разрешение, и права, на который не зарегистрированы в Едином государственном реестре прав на недвижимое имущество и сделок с ним (далее – ЕГРП).</w:t>
      </w:r>
    </w:p>
    <w:p w:rsidR="00533510" w:rsidRPr="003E0716" w:rsidRDefault="00533510" w:rsidP="0016424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716">
        <w:rPr>
          <w:rFonts w:ascii="Times New Roman" w:hAnsi="Times New Roman" w:cs="Times New Roman"/>
          <w:sz w:val="28"/>
          <w:szCs w:val="28"/>
        </w:rPr>
        <w:t>2.6.2.  Перечень документов, необходимых для предоставления муниципальной услуги, получаемых администрацией</w:t>
      </w:r>
      <w:r w:rsidRPr="00EB553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Калинкинского</w:t>
      </w:r>
      <w:r w:rsidRPr="003E0716">
        <w:rPr>
          <w:rFonts w:ascii="Times New Roman" w:hAnsi="Times New Roman" w:cs="Times New Roman"/>
          <w:sz w:val="28"/>
          <w:szCs w:val="28"/>
        </w:rPr>
        <w:t xml:space="preserve"> сельского поселения из филиала ФГБУ «Федеральная кадастровая палата  Федеральной службы государственной регистрации, кадастра и картографии (Росреестр)» по Кемеровской области в рамках системы межведомственного электронного взаимодействия (СМЭВ):</w:t>
      </w:r>
    </w:p>
    <w:p w:rsidR="00533510" w:rsidRPr="003E0716" w:rsidRDefault="00533510" w:rsidP="00CD29F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1) кадастровый план территории, содержащий земельный участок заявителя и земельные участки, имеющие общие границы с ним, сведения об объектах недвижимости, расположенных на них;</w:t>
      </w:r>
    </w:p>
    <w:p w:rsidR="00533510" w:rsidRPr="003E0716" w:rsidRDefault="00533510" w:rsidP="00CD29F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2) выписки из ЕГРП: о правах на земельный участок заявителя (в случае если заявитель не предоставил правоустанавливающий документ на земельный участок); о правообладателях земельных участков, имеющих общие границы с земельным участком, применительно к которому запрашивается разрешение,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а также помещений, являющихся частью объекта капитального строительства, применительно к которому запрашивается разрешение, включая сведения об их адресе.</w:t>
      </w:r>
    </w:p>
    <w:p w:rsidR="00533510" w:rsidRPr="003E0716" w:rsidRDefault="00533510" w:rsidP="0016424B">
      <w:pPr>
        <w:pStyle w:val="ConsPlusNormal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716">
        <w:rPr>
          <w:rFonts w:ascii="Times New Roman" w:hAnsi="Times New Roman" w:cs="Times New Roman"/>
          <w:sz w:val="28"/>
          <w:szCs w:val="28"/>
        </w:rPr>
        <w:t xml:space="preserve">Предельный срок предоставления  документов в электронном виде в рамках СМЭВ филиалом ФГБУ «Федеральная кадастровая палата </w:t>
      </w:r>
      <w:r w:rsidRPr="003E0716">
        <w:rPr>
          <w:rFonts w:ascii="Times New Roman" w:hAnsi="Times New Roman" w:cs="Times New Roman"/>
          <w:sz w:val="28"/>
          <w:szCs w:val="28"/>
          <w:lang w:eastAsia="ru-RU"/>
        </w:rPr>
        <w:t xml:space="preserve"> Росреестра</w:t>
      </w:r>
      <w:r w:rsidRPr="003E0716">
        <w:rPr>
          <w:rFonts w:ascii="Times New Roman" w:hAnsi="Times New Roman" w:cs="Times New Roman"/>
          <w:sz w:val="28"/>
          <w:szCs w:val="28"/>
        </w:rPr>
        <w:t xml:space="preserve">» по Кемеровской области администрации </w:t>
      </w:r>
      <w:r>
        <w:rPr>
          <w:rFonts w:ascii="Times New Roman" w:hAnsi="Times New Roman"/>
          <w:color w:val="000000"/>
          <w:sz w:val="28"/>
          <w:szCs w:val="28"/>
        </w:rPr>
        <w:t>Калинкинского</w:t>
      </w:r>
      <w:r w:rsidRPr="003E071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3E0716">
        <w:rPr>
          <w:rFonts w:ascii="Times New Roman" w:hAnsi="Times New Roman" w:cs="Times New Roman"/>
          <w:sz w:val="28"/>
          <w:szCs w:val="28"/>
        </w:rPr>
        <w:t xml:space="preserve"> сельского поселения не более 5 рабочих дней</w:t>
      </w:r>
      <w:r w:rsidRPr="003E0716">
        <w:rPr>
          <w:rFonts w:ascii="Times New Roman" w:hAnsi="Times New Roman" w:cs="Times New Roman"/>
          <w:sz w:val="28"/>
          <w:szCs w:val="28"/>
          <w:lang w:eastAsia="ru-RU"/>
        </w:rPr>
        <w:t xml:space="preserve"> со дня получения</w:t>
      </w:r>
      <w:r w:rsidRPr="003E0716">
        <w:rPr>
          <w:rFonts w:ascii="Times New Roman" w:hAnsi="Times New Roman" w:cs="Times New Roman"/>
          <w:sz w:val="28"/>
          <w:szCs w:val="28"/>
        </w:rPr>
        <w:t xml:space="preserve"> </w:t>
      </w:r>
      <w:r w:rsidRPr="003E0716">
        <w:rPr>
          <w:rFonts w:ascii="Times New Roman" w:hAnsi="Times New Roman" w:cs="Times New Roman"/>
          <w:sz w:val="28"/>
          <w:szCs w:val="28"/>
          <w:lang w:eastAsia="ru-RU"/>
        </w:rPr>
        <w:t>соответствующего запроса (максимальный срок)</w:t>
      </w:r>
      <w:r w:rsidRPr="003E0716">
        <w:rPr>
          <w:rFonts w:ascii="Times New Roman" w:hAnsi="Times New Roman" w:cs="Times New Roman"/>
          <w:sz w:val="28"/>
          <w:szCs w:val="28"/>
        </w:rPr>
        <w:t>.</w:t>
      </w:r>
    </w:p>
    <w:p w:rsidR="00533510" w:rsidRPr="003E0716" w:rsidRDefault="00533510" w:rsidP="00CD29F7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716">
        <w:rPr>
          <w:rFonts w:ascii="Times New Roman" w:hAnsi="Times New Roman" w:cs="Times New Roman"/>
          <w:sz w:val="28"/>
          <w:szCs w:val="28"/>
        </w:rPr>
        <w:t>2.6.3. Запрещается требовать от заявителя:</w:t>
      </w:r>
    </w:p>
    <w:p w:rsidR="00533510" w:rsidRPr="003E0716" w:rsidRDefault="00533510" w:rsidP="00CD29F7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716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33510" w:rsidRPr="003E0716" w:rsidRDefault="00533510" w:rsidP="00164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716">
        <w:rPr>
          <w:rFonts w:ascii="Times New Roman" w:hAnsi="Times New Roman" w:cs="Times New Roman"/>
          <w:sz w:val="28"/>
          <w:szCs w:val="28"/>
        </w:rPr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 находятся в распоряжении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государственных или муниципальных услуг.</w:t>
      </w:r>
    </w:p>
    <w:p w:rsidR="00533510" w:rsidRPr="003E0716" w:rsidRDefault="00533510" w:rsidP="0016424B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2.7.  Основания для отказа в приеме документов, необходимых для предоставления муниципальной услуги, не предусмотрены.</w:t>
      </w:r>
    </w:p>
    <w:p w:rsidR="00533510" w:rsidRPr="003E0716" w:rsidRDefault="00533510" w:rsidP="0016424B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2.8. Основания для приостановления предоставления муниципальной услуги не предусмотрены.</w:t>
      </w:r>
    </w:p>
    <w:p w:rsidR="00533510" w:rsidRPr="003E0716" w:rsidRDefault="00533510" w:rsidP="0016424B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2.9. Основания для отказа в предоставлении муниципальной услуги  не предусмотрены.</w:t>
      </w:r>
    </w:p>
    <w:p w:rsidR="00533510" w:rsidRPr="003E0716" w:rsidRDefault="00533510" w:rsidP="00CD29F7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0716">
        <w:rPr>
          <w:rFonts w:ascii="Times New Roman" w:hAnsi="Times New Roman"/>
          <w:color w:val="000000"/>
          <w:sz w:val="28"/>
          <w:szCs w:val="28"/>
        </w:rPr>
        <w:t xml:space="preserve">2.10. Основаниями для отказа в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являются: </w:t>
      </w:r>
    </w:p>
    <w:p w:rsidR="00533510" w:rsidRPr="003E0716" w:rsidRDefault="00533510" w:rsidP="00CD29F7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0716">
        <w:rPr>
          <w:rFonts w:ascii="Times New Roman" w:hAnsi="Times New Roman"/>
          <w:color w:val="000000"/>
          <w:sz w:val="28"/>
          <w:szCs w:val="28"/>
        </w:rPr>
        <w:t>- не соблюдение требований технических регламентов;</w:t>
      </w:r>
    </w:p>
    <w:p w:rsidR="00533510" w:rsidRPr="003E0716" w:rsidRDefault="00533510" w:rsidP="0016424B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0716">
        <w:rPr>
          <w:rFonts w:ascii="Times New Roman" w:hAnsi="Times New Roman"/>
          <w:color w:val="000000"/>
          <w:sz w:val="28"/>
          <w:szCs w:val="28"/>
        </w:rPr>
        <w:t>- отрицательное заключение о результатах публичных слушаний, выразившееся в нарушении права человека на благоприятные условия жизнедеятельности, прав и законных интересов правообладателей земельных участков, имеющих общие границы с земельным участком, применительно к которому запрашивается разрешение, правообладателей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правообладателей помещений, являющихся частью объекта капитального строительства, применительно к которому запрашивается разрешение; оказании негативного воздействия на окружающую среду при предоставлении разрешения.</w:t>
      </w:r>
    </w:p>
    <w:p w:rsidR="00533510" w:rsidRPr="003E0716" w:rsidRDefault="00533510" w:rsidP="0016424B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0716">
        <w:rPr>
          <w:rFonts w:ascii="Times New Roman" w:hAnsi="Times New Roman"/>
          <w:sz w:val="28"/>
          <w:szCs w:val="28"/>
        </w:rPr>
        <w:t xml:space="preserve">2.11. </w:t>
      </w: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Услуги, необходимые и обязательные для предоставления муниципальной услуги, не предусмотрены.</w:t>
      </w:r>
    </w:p>
    <w:p w:rsidR="00533510" w:rsidRPr="003E0716" w:rsidRDefault="00533510" w:rsidP="00CD29F7">
      <w:pPr>
        <w:tabs>
          <w:tab w:val="left" w:pos="851"/>
          <w:tab w:val="left" w:pos="4005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2.12.  Муниципальная услуга предоставляется без взимания платы.</w:t>
      </w:r>
    </w:p>
    <w:p w:rsidR="00533510" w:rsidRPr="003E0716" w:rsidRDefault="00533510" w:rsidP="0016424B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716">
        <w:rPr>
          <w:rFonts w:ascii="Times New Roman" w:hAnsi="Times New Roman" w:cs="Times New Roman"/>
          <w:sz w:val="28"/>
          <w:szCs w:val="28"/>
        </w:rPr>
        <w:t xml:space="preserve">Расходы, связанные с организацией и проведением публичных слушаний по вопросу предоставления разрешения на </w:t>
      </w:r>
      <w:r w:rsidRPr="003E0716">
        <w:rPr>
          <w:rFonts w:ascii="Times New Roman" w:hAnsi="Times New Roman" w:cs="Times New Roman"/>
          <w:color w:val="000000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</w:t>
      </w:r>
      <w:r w:rsidRPr="003E0716">
        <w:rPr>
          <w:rFonts w:ascii="Times New Roman" w:hAnsi="Times New Roman" w:cs="Times New Roman"/>
          <w:sz w:val="28"/>
          <w:szCs w:val="28"/>
        </w:rPr>
        <w:t xml:space="preserve">а, несет физическое или юридическое лицо, заинтересованное в предоставлении такого разрешения. </w:t>
      </w:r>
    </w:p>
    <w:p w:rsidR="00533510" w:rsidRPr="003E0716" w:rsidRDefault="00533510" w:rsidP="008B6C01">
      <w:pPr>
        <w:pStyle w:val="ConsPlusDocList"/>
        <w:tabs>
          <w:tab w:val="left" w:pos="851"/>
          <w:tab w:val="left" w:pos="4005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E0716">
        <w:rPr>
          <w:rFonts w:ascii="Times New Roman" w:hAnsi="Times New Roman" w:cs="Times New Roman"/>
          <w:sz w:val="28"/>
          <w:szCs w:val="28"/>
        </w:rPr>
        <w:t xml:space="preserve">2.13. </w:t>
      </w:r>
      <w:r w:rsidRPr="003E0716">
        <w:rPr>
          <w:rFonts w:ascii="Times New Roman" w:hAnsi="Times New Roman" w:cs="Times New Roman"/>
          <w:sz w:val="28"/>
          <w:szCs w:val="28"/>
          <w:lang w:eastAsia="ru-RU"/>
        </w:rPr>
        <w:t>Максимальный срок ожидания в очереди для заявителей при подаче заявления о предоставлении муниципальной услуги и при получении результата пр</w:t>
      </w:r>
      <w:r w:rsidRPr="003E071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едоставления муниципальной услуги – не более15 минут.</w:t>
      </w:r>
    </w:p>
    <w:p w:rsidR="00533510" w:rsidRPr="003E0716" w:rsidRDefault="00533510" w:rsidP="00CD29F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E0716">
        <w:rPr>
          <w:rFonts w:ascii="Times New Roman" w:hAnsi="Times New Roman"/>
          <w:sz w:val="28"/>
          <w:szCs w:val="28"/>
          <w:shd w:val="clear" w:color="auto" w:fill="FFFFFF"/>
        </w:rPr>
        <w:t>2.14. Регистрация заявления, поступившего в ходе личного обращения заявителем в комиссию, осуществляется в теч</w:t>
      </w: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ение 15 м</w:t>
      </w:r>
      <w:r w:rsidRPr="003E0716">
        <w:rPr>
          <w:rFonts w:ascii="Times New Roman" w:hAnsi="Times New Roman"/>
          <w:sz w:val="28"/>
          <w:szCs w:val="28"/>
          <w:shd w:val="clear" w:color="auto" w:fill="FFFFFF"/>
        </w:rPr>
        <w:t>инут с момента поступления указанного заявления.</w:t>
      </w:r>
    </w:p>
    <w:p w:rsidR="00533510" w:rsidRPr="003E0716" w:rsidRDefault="00533510" w:rsidP="0016424B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E0716">
        <w:rPr>
          <w:rFonts w:ascii="Times New Roman" w:hAnsi="Times New Roman"/>
          <w:sz w:val="28"/>
          <w:szCs w:val="28"/>
          <w:shd w:val="clear" w:color="auto" w:fill="FFFFFF"/>
        </w:rPr>
        <w:t>Заявление, поступившее в комиссию с помощью Единого портала или через МФЦ, регистрируется секретарем комиссии или специалистом МФЦ в день поступления.</w:t>
      </w:r>
    </w:p>
    <w:p w:rsidR="00533510" w:rsidRPr="003E0716" w:rsidRDefault="00533510" w:rsidP="00CD29F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 xml:space="preserve">2.15. Требования к помещениям, в которых предоставляется муниципальная услуга, к  месту ожидания и приема заявителей, размещению информации о порядке предоставления муниципальной услуги. </w:t>
      </w:r>
    </w:p>
    <w:p w:rsidR="00533510" w:rsidRPr="003E0716" w:rsidRDefault="00533510" w:rsidP="00CD29F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 xml:space="preserve">2.15.1. 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</w:t>
      </w:r>
      <w:r w:rsidRPr="003E0716">
        <w:rPr>
          <w:rStyle w:val="Strong"/>
          <w:rFonts w:ascii="Times New Roman" w:hAnsi="Times New Roman"/>
          <w:b w:val="0"/>
          <w:bCs/>
          <w:sz w:val="28"/>
          <w:szCs w:val="28"/>
        </w:rPr>
        <w:t>а также обеспечивается</w:t>
      </w:r>
      <w:r w:rsidRPr="003E0716">
        <w:rPr>
          <w:rStyle w:val="Strong"/>
          <w:rFonts w:ascii="Times New Roman" w:hAnsi="Times New Roman"/>
          <w:bCs/>
          <w:sz w:val="28"/>
          <w:szCs w:val="28"/>
        </w:rPr>
        <w:t xml:space="preserve"> </w:t>
      </w:r>
      <w:r w:rsidRPr="003E0716">
        <w:rPr>
          <w:rFonts w:ascii="Times New Roman" w:hAnsi="Times New Roman"/>
          <w:sz w:val="28"/>
          <w:szCs w:val="28"/>
        </w:rPr>
        <w:t>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533510" w:rsidRPr="003E0716" w:rsidRDefault="00533510" w:rsidP="00CD29F7">
      <w:pPr>
        <w:tabs>
          <w:tab w:val="left" w:pos="156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Места ожидания и приема заявителей оборудуются стульями и (или) кресельными секциями, и (или) скамьями.</w:t>
      </w:r>
    </w:p>
    <w:p w:rsidR="00533510" w:rsidRPr="003E0716" w:rsidRDefault="00533510" w:rsidP="00CD29F7">
      <w:pPr>
        <w:tabs>
          <w:tab w:val="left" w:pos="156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533510" w:rsidRPr="003E0716" w:rsidRDefault="00533510" w:rsidP="00CD29F7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 xml:space="preserve"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СНиП 35-01-2001 «Доступность зданий и сооружений для маломобильных групп населения». </w:t>
      </w:r>
    </w:p>
    <w:p w:rsidR="00533510" w:rsidRPr="003E0716" w:rsidRDefault="00533510" w:rsidP="00CD29F7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В кабинете по приему маломобильных групп населения имеется медицинская аптечка, питьевая вода. При необходимости секретарь комиссии (специалист), осуществляющий прием,  может вызвать карету неотложной скорой помощи.</w:t>
      </w:r>
    </w:p>
    <w:p w:rsidR="00533510" w:rsidRPr="003E0716" w:rsidRDefault="00533510" w:rsidP="00CD29F7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2.15.2.1. При обращении гражданина с нарушениями функций опорно-двигательного аппарата работники администрации предпринимают следующие действия:</w:t>
      </w:r>
    </w:p>
    <w:p w:rsidR="00533510" w:rsidRPr="003E0716" w:rsidRDefault="00533510" w:rsidP="00CD29F7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533510" w:rsidRPr="003E0716" w:rsidRDefault="00533510" w:rsidP="00CD29F7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533510" w:rsidRPr="003E0716" w:rsidRDefault="00533510" w:rsidP="00CD29F7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- секретарь комиссии (специалист), осуществляющий прием, принимает данного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533510" w:rsidRPr="003E0716" w:rsidRDefault="00533510" w:rsidP="00CD29F7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- по окончании предоставления муниципальной услуги секретарь комиссии (специалист), осуществляющий прием, по телефонной связи вызывает работника администрации;</w:t>
      </w:r>
    </w:p>
    <w:p w:rsidR="00533510" w:rsidRPr="003E0716" w:rsidRDefault="00533510" w:rsidP="00CD29F7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- работник администрации незамедлительно приходит, помогает гражданину выйти (выехать) из кабинета, открывает двери, сопровождает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533510" w:rsidRPr="003E0716" w:rsidRDefault="00533510" w:rsidP="00CD29F7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2.15.2.2. При обращении граждан с недостатками зрения работники администрации предпринимают следующие действия:</w:t>
      </w:r>
    </w:p>
    <w:p w:rsidR="00533510" w:rsidRPr="003E0716" w:rsidRDefault="00533510" w:rsidP="00CD29F7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- секретарь комиссии (специалист), осуществляющий прием, принимает данного гражданина вне очереди, 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533510" w:rsidRPr="003E0716" w:rsidRDefault="00533510" w:rsidP="00CD29F7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- секретарь комиссии (специалист) оказывает помощь в заполнении бланков, копирует необходимые документы. Для подписания заявления подводит лист к авторучке гражданина, помогает сориентироваться подписать бланк. При необходимости выдаются памятки для слабовидящих с крупным шрифтом;</w:t>
      </w:r>
    </w:p>
    <w:p w:rsidR="00533510" w:rsidRPr="003E0716" w:rsidRDefault="00533510" w:rsidP="00CD29F7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- по окончании предоставления муниципальной услуги секретарь комиссии (специалист), осуществляющий прием, по телефонной связи вызывает работника администрации;</w:t>
      </w:r>
    </w:p>
    <w:p w:rsidR="00533510" w:rsidRPr="003E0716" w:rsidRDefault="00533510" w:rsidP="00CD29F7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- работник администрации незамедлительно приходит, помогает гражданину встать со стула, выйти из кабинета, открывает двери, сопровождает гражданина к выходу из здания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533510" w:rsidRPr="003E0716" w:rsidRDefault="00533510" w:rsidP="00CD29F7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2.15.2.3. При обращении гражданина с дефектами слуха работники администрации предпринимают следующие действия:</w:t>
      </w:r>
    </w:p>
    <w:p w:rsidR="00533510" w:rsidRPr="003E0716" w:rsidRDefault="00533510" w:rsidP="00CD29F7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- секретарь комиссии (специалист),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533510" w:rsidRPr="003E0716" w:rsidRDefault="00533510" w:rsidP="0016424B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- секретарь комиссии (специалист), осуществляющий прием, оказывает помощь и содействие в заполнении бланков заявлений, копирует необходимые документы.</w:t>
      </w:r>
    </w:p>
    <w:p w:rsidR="00533510" w:rsidRPr="003E0716" w:rsidRDefault="00533510" w:rsidP="00CD29F7">
      <w:pPr>
        <w:tabs>
          <w:tab w:val="left" w:pos="156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2.16.   Показатели доступности и качества муниципальной услуги:</w:t>
      </w:r>
    </w:p>
    <w:p w:rsidR="00533510" w:rsidRPr="003E0716" w:rsidRDefault="00533510" w:rsidP="00CD29F7">
      <w:pPr>
        <w:tabs>
          <w:tab w:val="left" w:pos="156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2.16.1. Количество взаимодействий заявителя с секретарем комиссии при предоставлении муниципальной услуги - 2. Продолжительность взаимодействий заявителя с секретарем комиссии при предоставлении муниципальной услуги — не более 15 минут.</w:t>
      </w:r>
    </w:p>
    <w:p w:rsidR="00533510" w:rsidRPr="003E0716" w:rsidRDefault="00533510" w:rsidP="0016424B">
      <w:pPr>
        <w:tabs>
          <w:tab w:val="left" w:pos="156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2.16.2. Имеется возможность получения муниципальной услуги в МФЦ. Имеется возможность получения информации о ходе предоставления муниципальной услуги в МФЦ, а также с использованием Единого портала. 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533510" w:rsidRPr="003E0716" w:rsidRDefault="00533510" w:rsidP="00CD29F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E0716">
        <w:rPr>
          <w:rFonts w:ascii="Times New Roman" w:hAnsi="Times New Roman"/>
          <w:sz w:val="28"/>
          <w:szCs w:val="28"/>
        </w:rPr>
        <w:t>2.17. Особенности предоставления муниципальных услуг в МФЦ и особенности предоставления муниципальных услуг в элек</w:t>
      </w:r>
      <w:r w:rsidRPr="003E0716">
        <w:rPr>
          <w:rFonts w:ascii="Times New Roman" w:hAnsi="Times New Roman"/>
          <w:sz w:val="28"/>
          <w:szCs w:val="28"/>
          <w:shd w:val="clear" w:color="auto" w:fill="FFFFFF"/>
        </w:rPr>
        <w:t>тронной форме.</w:t>
      </w:r>
    </w:p>
    <w:p w:rsidR="00533510" w:rsidRPr="003E0716" w:rsidRDefault="00533510" w:rsidP="00CD29F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0716">
        <w:rPr>
          <w:rFonts w:ascii="Times New Roman" w:hAnsi="Times New Roman"/>
          <w:sz w:val="28"/>
          <w:szCs w:val="28"/>
          <w:shd w:val="clear" w:color="auto" w:fill="FFFFFF"/>
        </w:rPr>
        <w:t>2.17.1. Порядок приема заявлений 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533510" w:rsidRPr="003E0716" w:rsidRDefault="00533510" w:rsidP="00CD29F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2.17.2. Заявителю предоставляется возможность получения информации о муниципальной услуге, а также </w:t>
      </w:r>
      <w:r w:rsidRPr="003E0716">
        <w:rPr>
          <w:rFonts w:ascii="Times New Roman" w:hAnsi="Times New Roman"/>
          <w:sz w:val="28"/>
          <w:szCs w:val="28"/>
          <w:shd w:val="clear" w:color="auto" w:fill="FFFFFF"/>
        </w:rPr>
        <w:t>возможность подачи заявления в электронном виде с помощью Единого портала.</w:t>
      </w:r>
    </w:p>
    <w:p w:rsidR="00533510" w:rsidRPr="003E0716" w:rsidRDefault="00533510" w:rsidP="00CD29F7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E0716">
        <w:rPr>
          <w:rFonts w:ascii="Times New Roman" w:hAnsi="Times New Roman"/>
          <w:sz w:val="28"/>
          <w:szCs w:val="28"/>
          <w:shd w:val="clear" w:color="auto" w:fill="FFFFFF"/>
        </w:rPr>
        <w:t>Заявление 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533510" w:rsidRPr="003E0716" w:rsidRDefault="00533510" w:rsidP="00CD29F7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33510" w:rsidRPr="003E0716" w:rsidRDefault="00533510" w:rsidP="00CD29F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 xml:space="preserve">3.  Состав, последовательность и сроки выполнения административных процедур, </w:t>
      </w:r>
    </w:p>
    <w:p w:rsidR="00533510" w:rsidRPr="003E0716" w:rsidRDefault="00533510" w:rsidP="00CD29F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требования к порядку их выполнения, в том числе особенности выполнения административных процедур в электронной форме</w:t>
      </w:r>
    </w:p>
    <w:p w:rsidR="00533510" w:rsidRPr="003E0716" w:rsidRDefault="00533510" w:rsidP="00CD29F7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33510" w:rsidRPr="003E0716" w:rsidRDefault="00533510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E0716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533510" w:rsidRPr="003E0716" w:rsidRDefault="00533510" w:rsidP="00CD29F7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E0716">
        <w:rPr>
          <w:rFonts w:ascii="Times New Roman" w:hAnsi="Times New Roman"/>
          <w:sz w:val="28"/>
          <w:szCs w:val="28"/>
          <w:shd w:val="clear" w:color="auto" w:fill="FFFFFF"/>
        </w:rPr>
        <w:t>- прием и регистрация заявления;</w:t>
      </w:r>
    </w:p>
    <w:p w:rsidR="00533510" w:rsidRPr="003E0716" w:rsidRDefault="00533510" w:rsidP="00CD2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7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подготовка заключения о соблюдении/несоблюдении требований технических регламентов при предоставлении разрешения на </w:t>
      </w:r>
      <w:r w:rsidRPr="003E0716"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строительства; </w:t>
      </w:r>
    </w:p>
    <w:p w:rsidR="00533510" w:rsidRPr="003E0716" w:rsidRDefault="00533510" w:rsidP="00CD29F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ф</w:t>
      </w:r>
      <w:r w:rsidRPr="003E0716">
        <w:rPr>
          <w:rFonts w:ascii="Times New Roman" w:hAnsi="Times New Roman"/>
          <w:sz w:val="28"/>
          <w:szCs w:val="28"/>
        </w:rPr>
        <w:t>ормирование и направление межведомственных запросов в органы (организации), участвующие в предоставлении муниципальной услуги, и получение документов, необходимых для предоставления муниципальной услуги;</w:t>
      </w:r>
    </w:p>
    <w:p w:rsidR="00533510" w:rsidRPr="003E0716" w:rsidRDefault="00533510" w:rsidP="0016424B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 принятие решения главой </w:t>
      </w:r>
      <w:r>
        <w:rPr>
          <w:rFonts w:ascii="Times New Roman" w:hAnsi="Times New Roman"/>
          <w:color w:val="000000"/>
          <w:sz w:val="28"/>
          <w:szCs w:val="28"/>
        </w:rPr>
        <w:t>Калинкинского</w:t>
      </w: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о назначении публичных слушаний и направление  комиссией сообщений о проведении публичных слушаний в соответствии с частью 4 статьи 39 Градостроительного кодекса Российской Федерации;</w:t>
      </w:r>
    </w:p>
    <w:p w:rsidR="00533510" w:rsidRPr="003E0716" w:rsidRDefault="00533510" w:rsidP="0016424B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0716">
        <w:rPr>
          <w:rFonts w:ascii="Times New Roman" w:hAnsi="Times New Roman"/>
          <w:sz w:val="28"/>
          <w:szCs w:val="28"/>
          <w:shd w:val="clear" w:color="auto" w:fill="FFFFFF"/>
        </w:rPr>
        <w:t xml:space="preserve">- проведение публичных слушаний в соответствии с частями 3 - 7 статьи 39 Градостроительного кодекса Российской Федерации и решением Совета народных депутатов </w:t>
      </w:r>
      <w:r>
        <w:rPr>
          <w:rFonts w:ascii="Times New Roman" w:hAnsi="Times New Roman"/>
          <w:color w:val="000000"/>
          <w:sz w:val="28"/>
          <w:szCs w:val="28"/>
        </w:rPr>
        <w:t>Калинкинского</w:t>
      </w:r>
      <w:r w:rsidRPr="003E0716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</w:t>
      </w:r>
      <w:r w:rsidRPr="00EB5535">
        <w:rPr>
          <w:rFonts w:ascii="Times New Roman" w:hAnsi="Times New Roman"/>
          <w:sz w:val="28"/>
          <w:szCs w:val="28"/>
          <w:shd w:val="clear" w:color="auto" w:fill="FFFFFF"/>
        </w:rPr>
        <w:t xml:space="preserve">поселения </w:t>
      </w:r>
      <w:r w:rsidRPr="00EB5535">
        <w:rPr>
          <w:rFonts w:ascii="Times New Roman" w:hAnsi="Times New Roman"/>
          <w:sz w:val="28"/>
          <w:szCs w:val="28"/>
        </w:rPr>
        <w:t>от «11» декабря 2005  № 16 «О порядке организации и проведении публичных</w:t>
      </w:r>
      <w:r w:rsidRPr="003E0716">
        <w:rPr>
          <w:rFonts w:ascii="Times New Roman" w:hAnsi="Times New Roman"/>
          <w:sz w:val="28"/>
          <w:szCs w:val="28"/>
        </w:rPr>
        <w:t xml:space="preserve"> слушаний»</w:t>
      </w:r>
      <w:r w:rsidRPr="003E0716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533510" w:rsidRPr="003E0716" w:rsidRDefault="00533510" w:rsidP="00CD29F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принятие 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постановления администрации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строительства; </w:t>
      </w:r>
    </w:p>
    <w:p w:rsidR="00533510" w:rsidRPr="003E0716" w:rsidRDefault="00533510" w:rsidP="00117C3B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информирование заявителя о принятии 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постановления администрации 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533510" w:rsidRPr="003E0716" w:rsidRDefault="00533510" w:rsidP="00117C3B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716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приводится в приложении № 3 к настоящему административному регламенту.</w:t>
      </w:r>
    </w:p>
    <w:p w:rsidR="00533510" w:rsidRPr="003E0716" w:rsidRDefault="00533510" w:rsidP="00CD29F7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3.1.1. Прием и регистрация заявления.</w:t>
      </w:r>
    </w:p>
    <w:p w:rsidR="00533510" w:rsidRPr="003E0716" w:rsidRDefault="00533510" w:rsidP="00CD29F7">
      <w:pPr>
        <w:tabs>
          <w:tab w:val="left" w:pos="851"/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направление заявителем заявления в комиссию.</w:t>
      </w:r>
    </w:p>
    <w:p w:rsidR="00533510" w:rsidRPr="003E0716" w:rsidRDefault="00533510" w:rsidP="00146384">
      <w:pPr>
        <w:pStyle w:val="ConsPlusNormal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716">
        <w:rPr>
          <w:rFonts w:ascii="Times New Roman" w:hAnsi="Times New Roman" w:cs="Times New Roman"/>
          <w:sz w:val="28"/>
          <w:szCs w:val="28"/>
          <w:shd w:val="clear" w:color="auto" w:fill="FFFFFF"/>
        </w:rPr>
        <w:t>Секретарь комиссии</w:t>
      </w:r>
      <w:r w:rsidRPr="003E071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(специалист администрации</w:t>
      </w:r>
      <w:r w:rsidRPr="00EB553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Калинкинского</w:t>
      </w:r>
      <w:r w:rsidRPr="003E071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 (далее: секретарь комиссии) </w:t>
      </w:r>
      <w:r w:rsidRPr="003E0716">
        <w:rPr>
          <w:rFonts w:ascii="Times New Roman" w:hAnsi="Times New Roman" w:cs="Times New Roman"/>
          <w:sz w:val="28"/>
          <w:szCs w:val="28"/>
          <w:shd w:val="clear" w:color="auto" w:fill="FFFFFF"/>
        </w:rPr>
        <w:t>регистрирует</w:t>
      </w:r>
      <w:r w:rsidRPr="003E071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заявление, в том числе поступившее с помощью Единого портала.</w:t>
      </w:r>
    </w:p>
    <w:p w:rsidR="00533510" w:rsidRPr="003E0716" w:rsidRDefault="00533510" w:rsidP="00CD29F7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0716">
        <w:rPr>
          <w:rFonts w:ascii="Times New Roman" w:hAnsi="Times New Roman"/>
          <w:sz w:val="28"/>
          <w:szCs w:val="28"/>
        </w:rPr>
        <w:t>При личном обращении в комиссию заявитель предъявляет документ, удостоверяющий личность. Максимальный срок выполнения — 15 минут.</w:t>
      </w:r>
    </w:p>
    <w:p w:rsidR="00533510" w:rsidRPr="003E0716" w:rsidRDefault="00533510" w:rsidP="00CD29F7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Заявление, переданное из МФЦ, регистрируется в день его поступления в комиссию.   </w:t>
      </w:r>
    </w:p>
    <w:p w:rsidR="00533510" w:rsidRPr="003E0716" w:rsidRDefault="00533510" w:rsidP="00CD29F7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0716">
        <w:rPr>
          <w:rFonts w:ascii="Times New Roman" w:hAnsi="Times New Roman"/>
          <w:sz w:val="28"/>
          <w:szCs w:val="28"/>
          <w:shd w:val="clear" w:color="auto" w:fill="FFFFFF"/>
        </w:rPr>
        <w:t xml:space="preserve">Секретарь комиссии </w:t>
      </w: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направляет заявление заместителю председателя комиссии.</w:t>
      </w:r>
    </w:p>
    <w:p w:rsidR="00533510" w:rsidRPr="003E0716" w:rsidRDefault="00533510" w:rsidP="00CD29F7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Максимальный срок выполнения — 1 рабочий день.</w:t>
      </w:r>
    </w:p>
    <w:p w:rsidR="00533510" w:rsidRPr="003E0716" w:rsidRDefault="00533510" w:rsidP="002C4C90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 xml:space="preserve">Должностное лицо, ответственное за выполнение административной процедуры — </w:t>
      </w:r>
      <w:r>
        <w:rPr>
          <w:rFonts w:ascii="Times New Roman" w:hAnsi="Times New Roman"/>
          <w:sz w:val="28"/>
          <w:szCs w:val="28"/>
        </w:rPr>
        <w:t>главный специалист администрации Калинкинского</w:t>
      </w:r>
      <w:r w:rsidRPr="003E0716">
        <w:rPr>
          <w:rFonts w:ascii="Times New Roman" w:hAnsi="Times New Roman"/>
          <w:sz w:val="28"/>
          <w:szCs w:val="28"/>
        </w:rPr>
        <w:t xml:space="preserve"> сельского поселения - заместитель председателя комиссии.</w:t>
      </w:r>
    </w:p>
    <w:p w:rsidR="00533510" w:rsidRPr="003E0716" w:rsidRDefault="00533510" w:rsidP="002C4C9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-  регистрация заявления и проставление отметки о направлении заявления  заместителю председателя комиссии.</w:t>
      </w:r>
    </w:p>
    <w:p w:rsidR="00533510" w:rsidRPr="003E0716" w:rsidRDefault="00533510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  <w:shd w:val="clear" w:color="auto" w:fill="FFFFFF"/>
        </w:rPr>
        <w:t xml:space="preserve">3.1.2. Подготовка заключения о соблюдении/ не соблюдении требований технических регламентов при предоставлении разрешения на </w:t>
      </w:r>
      <w:r w:rsidRPr="003E0716"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для земельного участка заявителя.</w:t>
      </w:r>
    </w:p>
    <w:p w:rsidR="00533510" w:rsidRPr="003E0716" w:rsidRDefault="00533510" w:rsidP="00CD29F7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регистрация  заявления.</w:t>
      </w:r>
    </w:p>
    <w:p w:rsidR="00533510" w:rsidRPr="003E0716" w:rsidRDefault="00533510" w:rsidP="00CD29F7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 xml:space="preserve">Комиссия, либо с привлечением экспертов, с учетом установленного законодательства рассматривает параметры запрашиваемого заявителем отклонения от предельных параметров разрешенного строительства, реконструкции объектов капитального строительства на соответствие требованиям </w:t>
      </w:r>
      <w:r w:rsidRPr="003E0716">
        <w:rPr>
          <w:rFonts w:ascii="Times New Roman" w:hAnsi="Times New Roman"/>
          <w:sz w:val="28"/>
          <w:szCs w:val="28"/>
          <w:shd w:val="clear" w:color="auto" w:fill="FFFFFF"/>
        </w:rPr>
        <w:t>технических регламентов</w:t>
      </w:r>
      <w:r w:rsidRPr="003E0716">
        <w:rPr>
          <w:rFonts w:ascii="Times New Roman" w:hAnsi="Times New Roman"/>
          <w:sz w:val="28"/>
          <w:szCs w:val="28"/>
        </w:rPr>
        <w:t xml:space="preserve"> и подготавливает соответствующее заключение. </w:t>
      </w:r>
    </w:p>
    <w:p w:rsidR="00533510" w:rsidRPr="003E0716" w:rsidRDefault="00533510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Срок подготовки и подписания заключения составляет не более 5 рабочих дней со дня поступления заявления.</w:t>
      </w:r>
    </w:p>
    <w:p w:rsidR="00533510" w:rsidRPr="003E0716" w:rsidRDefault="00533510" w:rsidP="002C4C90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 xml:space="preserve">Должностное лицо, ответственное за выполнение административной процедуры — </w:t>
      </w:r>
      <w:r>
        <w:rPr>
          <w:rFonts w:ascii="Times New Roman" w:hAnsi="Times New Roman"/>
          <w:sz w:val="28"/>
          <w:szCs w:val="28"/>
        </w:rPr>
        <w:t>главный специалист администрации Калинкинского</w:t>
      </w:r>
      <w:r w:rsidRPr="003E0716">
        <w:rPr>
          <w:rFonts w:ascii="Times New Roman" w:hAnsi="Times New Roman"/>
          <w:sz w:val="28"/>
          <w:szCs w:val="28"/>
        </w:rPr>
        <w:t xml:space="preserve"> сельского поселения- заместитель председателя комиссии.</w:t>
      </w:r>
    </w:p>
    <w:p w:rsidR="00533510" w:rsidRPr="003E0716" w:rsidRDefault="00533510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0716">
        <w:rPr>
          <w:rFonts w:ascii="Times New Roman" w:hAnsi="Times New Roman"/>
          <w:sz w:val="28"/>
          <w:szCs w:val="28"/>
        </w:rPr>
        <w:t xml:space="preserve">3.1.3. </w:t>
      </w: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 w:rsidRPr="003E0716">
        <w:rPr>
          <w:rFonts w:ascii="Times New Roman" w:hAnsi="Times New Roman"/>
          <w:sz w:val="28"/>
          <w:szCs w:val="28"/>
        </w:rPr>
        <w:t>, получение документов, необходимых для предоставления муниципальной услуги</w:t>
      </w: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533510" w:rsidRPr="003E0716" w:rsidRDefault="00533510" w:rsidP="00CD29F7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Основанием для начала административной процедуры является регистрация заявления.</w:t>
      </w:r>
    </w:p>
    <w:p w:rsidR="00533510" w:rsidRPr="003E0716" w:rsidRDefault="00533510" w:rsidP="002C4C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целью получения сведений о границе земельного участка заявителя, а также выявления </w:t>
      </w:r>
      <w:r w:rsidRPr="003E0716">
        <w:rPr>
          <w:rFonts w:ascii="Times New Roman" w:hAnsi="Times New Roman" w:cs="Times New Roman"/>
          <w:sz w:val="28"/>
          <w:szCs w:val="28"/>
        </w:rPr>
        <w:t xml:space="preserve">земельных участков, имеющих общие границы с земельным участком, применительно к которому запрашивается разрешение, объектах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а также помещениях, являющихся частью объекта капитального строительства, применительно к которому запрашивается разрешение, а также их правообладателей </w:t>
      </w:r>
      <w:r w:rsidRPr="003E0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заместитель председателя комиссии поручает секретарю комиссии  подготовить от имени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Калинкинского</w:t>
      </w:r>
      <w:r w:rsidRPr="003E071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E0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межведомственный запрос на получение документов из государственного кадастра недвижимости и ЕГРП и направить его в </w:t>
      </w:r>
      <w:r w:rsidRPr="003E0716">
        <w:rPr>
          <w:rFonts w:ascii="Times New Roman" w:hAnsi="Times New Roman" w:cs="Times New Roman"/>
          <w:sz w:val="28"/>
          <w:szCs w:val="28"/>
        </w:rPr>
        <w:t>филиал ФГБУ «Федеральная кадастровая палата Росреестра» по Кемеровской области</w:t>
      </w:r>
      <w:r w:rsidRPr="003E0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рамках СМЭВ.</w:t>
      </w:r>
    </w:p>
    <w:p w:rsidR="00533510" w:rsidRPr="003E0716" w:rsidRDefault="00533510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Секретарь комиссии осуществляет подготовку межведомственного запроса на получение документов, указанных в п. 2.6.2 настоящего административного регламента, и направление от имени администрации муниципального образования в </w:t>
      </w:r>
      <w:r w:rsidRPr="003E0716">
        <w:rPr>
          <w:rFonts w:ascii="Times New Roman" w:hAnsi="Times New Roman"/>
          <w:sz w:val="28"/>
          <w:szCs w:val="28"/>
        </w:rPr>
        <w:t>филиал ФГБУ «Федеральная кадастровая палата Росреестра» по Кемеровской области</w:t>
      </w: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рамках СМЭВ.</w:t>
      </w:r>
    </w:p>
    <w:p w:rsidR="00533510" w:rsidRPr="003E0716" w:rsidRDefault="00533510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0716">
        <w:rPr>
          <w:rFonts w:ascii="Times New Roman" w:hAnsi="Times New Roman"/>
          <w:sz w:val="28"/>
          <w:szCs w:val="28"/>
        </w:rPr>
        <w:t>Максимальный срок выполнения — 1 рабочий день.</w:t>
      </w:r>
    </w:p>
    <w:p w:rsidR="00533510" w:rsidRPr="003E0716" w:rsidRDefault="00533510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Секретарь комиссии получает в рамках СМЭВ документы, указанные в п. 2.6.2 настоящего административного регламента.</w:t>
      </w:r>
    </w:p>
    <w:p w:rsidR="00533510" w:rsidRPr="003E0716" w:rsidRDefault="00533510" w:rsidP="00CD29F7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Максимальный срок выполнения — 5 рабочих дней.</w:t>
      </w:r>
    </w:p>
    <w:p w:rsidR="00533510" w:rsidRPr="003E0716" w:rsidRDefault="00533510" w:rsidP="002C4C90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Должностное лицо, ответственное за выполнение административной процедуры —</w:t>
      </w:r>
      <w:r>
        <w:rPr>
          <w:rFonts w:ascii="Times New Roman" w:hAnsi="Times New Roman"/>
          <w:sz w:val="28"/>
          <w:szCs w:val="28"/>
        </w:rPr>
        <w:t xml:space="preserve"> главный специалист администрации Калинкинского </w:t>
      </w:r>
      <w:r w:rsidRPr="003E0716">
        <w:rPr>
          <w:rFonts w:ascii="Times New Roman" w:hAnsi="Times New Roman"/>
          <w:sz w:val="28"/>
          <w:szCs w:val="28"/>
        </w:rPr>
        <w:t>сельского поселения</w:t>
      </w:r>
    </w:p>
    <w:p w:rsidR="00533510" w:rsidRPr="003E0716" w:rsidRDefault="00533510" w:rsidP="00CD29F7">
      <w:pPr>
        <w:tabs>
          <w:tab w:val="left" w:pos="851"/>
          <w:tab w:val="left" w:pos="1276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- заместитель председателя комиссии.</w:t>
      </w:r>
    </w:p>
    <w:p w:rsidR="00533510" w:rsidRPr="003E0716" w:rsidRDefault="00533510" w:rsidP="002C4C90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получение документов в рамках СМЭВ.</w:t>
      </w:r>
    </w:p>
    <w:p w:rsidR="00533510" w:rsidRPr="003E0716" w:rsidRDefault="00533510" w:rsidP="002C4C90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0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3.1.4. Принятие решения главой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Калинкинского</w:t>
      </w:r>
      <w:r w:rsidRPr="003E071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E0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назначении публичных слушаний в форме постановления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Калинкинского</w:t>
      </w:r>
      <w:r w:rsidRPr="003E071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E0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направление  комиссией сообщений о проведении публичных слушаний в соответствии с частью 4 статьи 39 Градостроительного кодекса Российской Федерации.</w:t>
      </w:r>
    </w:p>
    <w:p w:rsidR="00533510" w:rsidRPr="003E0716" w:rsidRDefault="00533510" w:rsidP="002C4C90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0716">
        <w:rPr>
          <w:rFonts w:ascii="Times New Roman" w:hAnsi="Times New Roman"/>
          <w:sz w:val="28"/>
          <w:szCs w:val="28"/>
        </w:rPr>
        <w:t xml:space="preserve">Секретарь комиссии обеспечивает подготовку проекта </w:t>
      </w: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постановления администрации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Калинкинского</w:t>
      </w: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r w:rsidRPr="003E0716">
        <w:rPr>
          <w:rFonts w:ascii="Times New Roman" w:hAnsi="Times New Roman"/>
          <w:sz w:val="28"/>
          <w:szCs w:val="28"/>
        </w:rPr>
        <w:t>о назначении публичных слушаний по вопросу предоставления</w:t>
      </w: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</w:rPr>
        <w:t xml:space="preserve"> </w:t>
      </w: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E0716">
        <w:rPr>
          <w:rFonts w:ascii="Times New Roman" w:hAnsi="Times New Roman"/>
          <w:sz w:val="28"/>
          <w:szCs w:val="28"/>
        </w:rPr>
        <w:t xml:space="preserve">разрешения на </w:t>
      </w:r>
      <w:r w:rsidRPr="003E0716">
        <w:rPr>
          <w:rFonts w:ascii="Times New Roman" w:hAnsi="Times New Roman"/>
          <w:color w:val="000000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3E0716">
        <w:rPr>
          <w:rFonts w:ascii="Times New Roman" w:hAnsi="Times New Roman"/>
          <w:sz w:val="28"/>
          <w:szCs w:val="28"/>
        </w:rPr>
        <w:t>.</w:t>
      </w:r>
    </w:p>
    <w:p w:rsidR="00533510" w:rsidRPr="003E0716" w:rsidRDefault="00533510" w:rsidP="002C4C90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0716">
        <w:rPr>
          <w:rFonts w:ascii="Times New Roman" w:hAnsi="Times New Roman"/>
          <w:sz w:val="28"/>
          <w:szCs w:val="28"/>
        </w:rPr>
        <w:t xml:space="preserve">Принятое </w:t>
      </w: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постановления администрации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Калинкинского</w:t>
      </w: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r w:rsidRPr="003E0716">
        <w:rPr>
          <w:rFonts w:ascii="Times New Roman" w:hAnsi="Times New Roman"/>
          <w:sz w:val="28"/>
          <w:szCs w:val="28"/>
        </w:rPr>
        <w:t>о назначении</w:t>
      </w: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E0716">
        <w:rPr>
          <w:rFonts w:ascii="Times New Roman" w:hAnsi="Times New Roman"/>
          <w:sz w:val="28"/>
          <w:szCs w:val="28"/>
        </w:rPr>
        <w:t xml:space="preserve">публичных слушаний по вопросу предоставления разрешения на </w:t>
      </w:r>
      <w:r w:rsidRPr="003E0716">
        <w:rPr>
          <w:rFonts w:ascii="Times New Roman" w:hAnsi="Times New Roman"/>
          <w:color w:val="000000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3E0716">
        <w:rPr>
          <w:rFonts w:ascii="Times New Roman" w:hAnsi="Times New Roman"/>
          <w:sz w:val="28"/>
          <w:szCs w:val="28"/>
        </w:rPr>
        <w:t xml:space="preserve"> подлежит официальному опубликованию в газете районной газете «ЭХО» и размещению на официальном сайте администрации Промышленновского муниципального района в сети «Интернет».</w:t>
      </w:r>
    </w:p>
    <w:p w:rsidR="00533510" w:rsidRPr="003E0716" w:rsidRDefault="00533510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0716">
        <w:rPr>
          <w:rFonts w:ascii="Times New Roman" w:hAnsi="Times New Roman"/>
          <w:sz w:val="28"/>
          <w:szCs w:val="28"/>
          <w:shd w:val="clear" w:color="auto" w:fill="FFFFFF"/>
        </w:rPr>
        <w:t xml:space="preserve">Секретарь комиссии по </w:t>
      </w: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контактному номеру телефона или адресу электронной почты, указанным в заявлении,</w:t>
      </w:r>
      <w:r w:rsidRPr="003E0716">
        <w:rPr>
          <w:rFonts w:ascii="Times New Roman" w:hAnsi="Times New Roman"/>
          <w:sz w:val="28"/>
          <w:szCs w:val="28"/>
          <w:shd w:val="clear" w:color="auto" w:fill="FFFFFF"/>
        </w:rPr>
        <w:t xml:space="preserve"> информирует заявителя</w:t>
      </w: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в том числе обратившегося с помощью Единого портала, через МФЦ, </w:t>
      </w:r>
      <w:r w:rsidRPr="003E0716">
        <w:rPr>
          <w:rFonts w:ascii="Times New Roman" w:hAnsi="Times New Roman"/>
          <w:sz w:val="28"/>
          <w:szCs w:val="28"/>
          <w:shd w:val="clear" w:color="auto" w:fill="FFFFFF"/>
        </w:rPr>
        <w:t xml:space="preserve">о месте и времени проведения публичных слушаний. </w:t>
      </w:r>
    </w:p>
    <w:p w:rsidR="00533510" w:rsidRPr="003E0716" w:rsidRDefault="00533510" w:rsidP="00CD29F7">
      <w:pPr>
        <w:widowControl w:val="0"/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Информирование заявителя, обратившегося с помощью Единого портала, также может осуществляться посредством направления ему соответствующего информационного сообщения на Единый портал.</w:t>
      </w:r>
    </w:p>
    <w:p w:rsidR="00533510" w:rsidRPr="003E0716" w:rsidRDefault="00533510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 xml:space="preserve">При получении  </w:t>
      </w: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рамках СМЭВ документов, указанных в п. 2.6.2 настоящего административного регламента, </w:t>
      </w:r>
      <w:r w:rsidRPr="003E0716">
        <w:rPr>
          <w:rFonts w:ascii="Times New Roman" w:hAnsi="Times New Roman"/>
          <w:sz w:val="28"/>
          <w:szCs w:val="28"/>
        </w:rPr>
        <w:t xml:space="preserve">секретарь комиссии </w:t>
      </w: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направляет письменные сообщения  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 (далее – заинтересованные лица).</w:t>
      </w:r>
    </w:p>
    <w:p w:rsidR="00533510" w:rsidRPr="003E0716" w:rsidRDefault="00533510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0716">
        <w:rPr>
          <w:rFonts w:ascii="Times New Roman" w:hAnsi="Times New Roman"/>
          <w:sz w:val="28"/>
          <w:szCs w:val="28"/>
        </w:rPr>
        <w:t>Сообщения о проведении публичных слушаний готовятся в двух экземплярах: один экземпляр направляется адресату не позднее рабочего дня, следующего за днем подписания сообщения, второй экземпляр хранится в комиссии.</w:t>
      </w:r>
    </w:p>
    <w:p w:rsidR="00533510" w:rsidRPr="003E0716" w:rsidRDefault="00533510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Максимальный срок выполнения —  10 (десять) дней со дня поступления заявления заявителя о предоставлении разрешения на отклонение от предельных параметров разрешенного строительства, реконструкции объектов капитального строительства в комиссию.</w:t>
      </w:r>
    </w:p>
    <w:p w:rsidR="00533510" w:rsidRPr="003E0716" w:rsidRDefault="00533510" w:rsidP="000B5729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 xml:space="preserve">Должностное лицо, ответственное за выполнение административной процедуры — </w:t>
      </w:r>
      <w:r>
        <w:rPr>
          <w:rFonts w:ascii="Times New Roman" w:hAnsi="Times New Roman"/>
          <w:sz w:val="28"/>
          <w:szCs w:val="28"/>
        </w:rPr>
        <w:t>главный специалист администрации Калинкинского</w:t>
      </w:r>
      <w:r w:rsidRPr="003E0716">
        <w:rPr>
          <w:rFonts w:ascii="Times New Roman" w:hAnsi="Times New Roman"/>
          <w:sz w:val="28"/>
          <w:szCs w:val="28"/>
        </w:rPr>
        <w:t xml:space="preserve"> сельского поселения - заместитель председателя комиссии.</w:t>
      </w:r>
    </w:p>
    <w:p w:rsidR="00533510" w:rsidRPr="003E0716" w:rsidRDefault="00533510" w:rsidP="000B5729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процедуры: опубликование постановления администрации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Калинкинского</w:t>
      </w: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о назначении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порядке,  установленном для официального опубликования муниципальных правовых актов, иной официальной информации, и направление сообщений заинтересованным лицам в соответствии с частью 4 статьи 39 Градостроительного кодекса РФ, подтверждаемое почтовой квитанцией.</w:t>
      </w:r>
    </w:p>
    <w:p w:rsidR="00533510" w:rsidRPr="003E0716" w:rsidRDefault="00533510" w:rsidP="000B5729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0716">
        <w:rPr>
          <w:rFonts w:ascii="Times New Roman" w:hAnsi="Times New Roman"/>
          <w:sz w:val="28"/>
          <w:szCs w:val="28"/>
        </w:rPr>
        <w:t xml:space="preserve">3.1.5. Проведение публичных слушаний в соответствии </w:t>
      </w:r>
      <w:r w:rsidRPr="003E0716">
        <w:rPr>
          <w:rFonts w:ascii="Times New Roman" w:hAnsi="Times New Roman"/>
          <w:sz w:val="28"/>
          <w:szCs w:val="28"/>
          <w:shd w:val="clear" w:color="auto" w:fill="FFFFFF"/>
        </w:rPr>
        <w:t xml:space="preserve">с частями 3 - 7 статьи 39 Градостроительного кодекса  Российской Федерации и </w:t>
      </w:r>
      <w:r w:rsidRPr="003E0716">
        <w:rPr>
          <w:rFonts w:ascii="Times New Roman" w:hAnsi="Times New Roman"/>
          <w:sz w:val="28"/>
          <w:szCs w:val="28"/>
        </w:rPr>
        <w:t xml:space="preserve">решением Совета народных депутатов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Калинкинского</w:t>
      </w:r>
      <w:r w:rsidRPr="003E0716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</w:t>
      </w:r>
      <w:r w:rsidRPr="00EB5535">
        <w:rPr>
          <w:rFonts w:ascii="Times New Roman" w:hAnsi="Times New Roman"/>
          <w:sz w:val="28"/>
          <w:szCs w:val="28"/>
        </w:rPr>
        <w:t xml:space="preserve">от «11» декабря 2005  № </w:t>
      </w:r>
      <w:r>
        <w:rPr>
          <w:rFonts w:ascii="Times New Roman" w:hAnsi="Times New Roman"/>
          <w:sz w:val="28"/>
          <w:szCs w:val="28"/>
        </w:rPr>
        <w:t>16</w:t>
      </w:r>
      <w:r w:rsidRPr="003E0716">
        <w:rPr>
          <w:rFonts w:ascii="Times New Roman" w:hAnsi="Times New Roman"/>
          <w:sz w:val="28"/>
          <w:szCs w:val="28"/>
        </w:rPr>
        <w:t xml:space="preserve"> «О порядке организации и проведении публичных слушаний»</w:t>
      </w:r>
      <w:r w:rsidRPr="003E0716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33510" w:rsidRPr="003E0716" w:rsidRDefault="00533510" w:rsidP="000B5729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0716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опубликование </w:t>
      </w:r>
      <w:r w:rsidRPr="003E0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постановления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Калинкинского</w:t>
      </w:r>
      <w:r w:rsidRPr="003E0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3E0716">
        <w:rPr>
          <w:rFonts w:ascii="Times New Roman" w:hAnsi="Times New Roman" w:cs="Times New Roman"/>
          <w:sz w:val="28"/>
          <w:szCs w:val="28"/>
        </w:rPr>
        <w:t xml:space="preserve"> о назначении публичных </w:t>
      </w:r>
    </w:p>
    <w:p w:rsidR="00533510" w:rsidRPr="003E0716" w:rsidRDefault="00533510" w:rsidP="00CD29F7">
      <w:pPr>
        <w:tabs>
          <w:tab w:val="left" w:pos="1134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0716">
        <w:rPr>
          <w:rFonts w:ascii="Times New Roman" w:hAnsi="Times New Roman"/>
          <w:sz w:val="28"/>
          <w:szCs w:val="28"/>
        </w:rPr>
        <w:t>слушаний  по</w:t>
      </w: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E0716">
        <w:rPr>
          <w:rFonts w:ascii="Times New Roman" w:hAnsi="Times New Roman"/>
          <w:sz w:val="28"/>
          <w:szCs w:val="28"/>
        </w:rPr>
        <w:t xml:space="preserve">вопросу предоставления разрешения на </w:t>
      </w:r>
      <w:r w:rsidRPr="003E0716">
        <w:rPr>
          <w:rFonts w:ascii="Times New Roman" w:hAnsi="Times New Roman"/>
          <w:color w:val="000000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3E0716">
        <w:rPr>
          <w:rFonts w:ascii="Times New Roman" w:hAnsi="Times New Roman"/>
          <w:sz w:val="28"/>
          <w:szCs w:val="28"/>
        </w:rPr>
        <w:t>.</w:t>
      </w:r>
    </w:p>
    <w:p w:rsidR="00533510" w:rsidRPr="003E0716" w:rsidRDefault="00533510" w:rsidP="00CD29F7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 xml:space="preserve">По результату </w:t>
      </w:r>
      <w:r w:rsidRPr="003E0716">
        <w:rPr>
          <w:rFonts w:ascii="Times New Roman" w:hAnsi="Times New Roman"/>
          <w:color w:val="000000"/>
          <w:sz w:val="28"/>
          <w:szCs w:val="28"/>
        </w:rPr>
        <w:t xml:space="preserve">оглашения заключения </w:t>
      </w:r>
      <w:r w:rsidRPr="003E0716">
        <w:rPr>
          <w:rFonts w:ascii="Times New Roman" w:hAnsi="Times New Roman"/>
          <w:sz w:val="28"/>
          <w:szCs w:val="28"/>
          <w:shd w:val="clear" w:color="auto" w:fill="FFFFFF"/>
        </w:rPr>
        <w:t xml:space="preserve">о соблюдении/несоблюдении требований технических регламентов при предоставлении разрешения на </w:t>
      </w:r>
      <w:r w:rsidRPr="003E0716"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для земельного участка заявителя</w:t>
      </w:r>
      <w:r w:rsidRPr="003E0716">
        <w:rPr>
          <w:rFonts w:ascii="Times New Roman" w:hAnsi="Times New Roman"/>
          <w:color w:val="000000"/>
          <w:sz w:val="28"/>
          <w:szCs w:val="28"/>
        </w:rPr>
        <w:t xml:space="preserve">, указанного п. 3.1.2 настоящего административного регламента, </w:t>
      </w:r>
      <w:r w:rsidRPr="003E0716">
        <w:rPr>
          <w:rFonts w:ascii="Times New Roman" w:hAnsi="Times New Roman"/>
          <w:sz w:val="28"/>
          <w:szCs w:val="28"/>
        </w:rPr>
        <w:t xml:space="preserve">сбора замечаний и предложений участников публичных слушаний, проведения собрания публичных слушаний, на котором рассматривается вопрос предоставления разрешения на </w:t>
      </w:r>
      <w:r w:rsidRPr="003E0716">
        <w:rPr>
          <w:rFonts w:ascii="Times New Roman" w:hAnsi="Times New Roman"/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с внесением </w:t>
      </w:r>
      <w:r w:rsidRPr="003E0716">
        <w:rPr>
          <w:rFonts w:ascii="Times New Roman" w:hAnsi="Times New Roman"/>
          <w:sz w:val="28"/>
          <w:szCs w:val="28"/>
        </w:rPr>
        <w:t>участниками собрания публичных слушаний предложений и замечаний</w:t>
      </w:r>
      <w:r w:rsidRPr="003E0716">
        <w:rPr>
          <w:rFonts w:ascii="Times New Roman" w:hAnsi="Times New Roman"/>
          <w:color w:val="000000"/>
          <w:sz w:val="28"/>
          <w:szCs w:val="28"/>
        </w:rPr>
        <w:t xml:space="preserve">, оформляется </w:t>
      </w:r>
      <w:r w:rsidRPr="003E0716">
        <w:rPr>
          <w:rFonts w:ascii="Times New Roman" w:hAnsi="Times New Roman"/>
          <w:sz w:val="28"/>
          <w:szCs w:val="28"/>
        </w:rPr>
        <w:t xml:space="preserve">и подписывается </w:t>
      </w:r>
      <w:r w:rsidRPr="003E0716">
        <w:rPr>
          <w:rFonts w:ascii="Times New Roman" w:hAnsi="Times New Roman"/>
          <w:color w:val="000000"/>
          <w:sz w:val="28"/>
          <w:szCs w:val="28"/>
        </w:rPr>
        <w:t>протокол</w:t>
      </w:r>
      <w:r w:rsidRPr="003E0716">
        <w:rPr>
          <w:rFonts w:ascii="Times New Roman" w:hAnsi="Times New Roman"/>
          <w:sz w:val="28"/>
          <w:szCs w:val="28"/>
        </w:rPr>
        <w:t xml:space="preserve">. </w:t>
      </w:r>
    </w:p>
    <w:p w:rsidR="00533510" w:rsidRPr="003E0716" w:rsidRDefault="00533510" w:rsidP="00CD29F7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0716">
        <w:rPr>
          <w:rFonts w:ascii="Times New Roman" w:hAnsi="Times New Roman"/>
          <w:sz w:val="28"/>
          <w:szCs w:val="28"/>
        </w:rPr>
        <w:t xml:space="preserve">На основании протокола публичных слушаний комиссия осуществляет подготовку заключения о результатах публичных слушаний по вопросу предоставления разрешения на </w:t>
      </w:r>
      <w:r w:rsidRPr="003E0716">
        <w:rPr>
          <w:rFonts w:ascii="Times New Roman" w:hAnsi="Times New Roman"/>
          <w:color w:val="000000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3E0716">
        <w:rPr>
          <w:rFonts w:ascii="Times New Roman" w:hAnsi="Times New Roman"/>
          <w:sz w:val="28"/>
          <w:szCs w:val="28"/>
        </w:rPr>
        <w:t xml:space="preserve">,  обеспечивает направление такого заключения для опубликования в газете районной «ЭХО» и размещение на официальном сайте </w:t>
      </w: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администрации Промышленновского муниципального района</w:t>
      </w:r>
      <w:r w:rsidRPr="003E0716">
        <w:rPr>
          <w:rFonts w:ascii="Times New Roman" w:hAnsi="Times New Roman"/>
          <w:sz w:val="28"/>
          <w:szCs w:val="28"/>
        </w:rPr>
        <w:t xml:space="preserve"> в сети «Интернет».</w:t>
      </w:r>
    </w:p>
    <w:p w:rsidR="00533510" w:rsidRPr="003E0716" w:rsidRDefault="00533510" w:rsidP="00CD29F7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E0716">
        <w:rPr>
          <w:rFonts w:ascii="Times New Roman" w:hAnsi="Times New Roman"/>
          <w:sz w:val="28"/>
          <w:szCs w:val="28"/>
          <w:shd w:val="clear" w:color="auto" w:fill="FFFFFF"/>
        </w:rPr>
        <w:t xml:space="preserve">Максимальный </w:t>
      </w: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срок выполнения </w:t>
      </w:r>
      <w:r w:rsidRPr="003E0716">
        <w:rPr>
          <w:rFonts w:ascii="Times New Roman" w:hAnsi="Times New Roman"/>
          <w:sz w:val="28"/>
          <w:szCs w:val="28"/>
          <w:shd w:val="clear" w:color="auto" w:fill="FFFFFF"/>
        </w:rPr>
        <w:t>— не более одного месяца с момента оповещения жителей муниципального образования о времени и месте проведения публичных слушаний.</w:t>
      </w:r>
    </w:p>
    <w:p w:rsidR="00533510" w:rsidRPr="003E0716" w:rsidRDefault="00533510" w:rsidP="000B5729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 xml:space="preserve">Должностное лицо, ответственное за выполнение административной процедуры — </w:t>
      </w:r>
      <w:r>
        <w:rPr>
          <w:rFonts w:ascii="Times New Roman" w:hAnsi="Times New Roman"/>
          <w:sz w:val="28"/>
          <w:szCs w:val="28"/>
        </w:rPr>
        <w:t xml:space="preserve">главный специалист администрации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Калинкинского</w:t>
      </w:r>
      <w:r w:rsidRPr="003E0716">
        <w:rPr>
          <w:rFonts w:ascii="Times New Roman" w:hAnsi="Times New Roman"/>
          <w:sz w:val="28"/>
          <w:szCs w:val="28"/>
        </w:rPr>
        <w:t xml:space="preserve"> сельского поселения - заместитель председателя комиссии.</w:t>
      </w:r>
    </w:p>
    <w:p w:rsidR="00533510" w:rsidRPr="003E0716" w:rsidRDefault="00533510" w:rsidP="000B572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E0716">
        <w:rPr>
          <w:rFonts w:ascii="Times New Roman" w:hAnsi="Times New Roman"/>
          <w:sz w:val="28"/>
          <w:szCs w:val="28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проведение публичных слушаний и опубликование заключения о результатах публичных слушаний в порядке, установленном для официального опубликования  муниципальных правовых актов, иной официальной информации.</w:t>
      </w:r>
    </w:p>
    <w:p w:rsidR="00533510" w:rsidRPr="003E0716" w:rsidRDefault="00533510" w:rsidP="00CD29F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0716">
        <w:rPr>
          <w:rFonts w:ascii="Times New Roman" w:hAnsi="Times New Roman"/>
          <w:sz w:val="28"/>
          <w:szCs w:val="28"/>
          <w:shd w:val="clear" w:color="auto" w:fill="FFFFFF"/>
        </w:rPr>
        <w:t xml:space="preserve">3.1.6. </w:t>
      </w: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Принятие постановления администрации о предоставлении 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533510" w:rsidRPr="003E0716" w:rsidRDefault="00533510" w:rsidP="00CD29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 w:rsidRPr="003E0716">
        <w:rPr>
          <w:rFonts w:ascii="Times New Roman" w:hAnsi="Times New Roman" w:cs="Times New Roman"/>
          <w:sz w:val="28"/>
          <w:szCs w:val="28"/>
        </w:rPr>
        <w:t xml:space="preserve">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</w:t>
      </w:r>
      <w:r w:rsidRPr="003E0716">
        <w:rPr>
          <w:rFonts w:ascii="Times New Roman" w:hAnsi="Times New Roman" w:cs="Times New Roman"/>
          <w:sz w:val="28"/>
          <w:szCs w:val="28"/>
          <w:shd w:val="clear" w:color="auto" w:fill="FFFFFF"/>
        </w:rPr>
        <w:t>(при наличии оснований, предусмотренных пунктом 2.10 настоящего административного регламента) и направляет их главе поселения.</w:t>
      </w:r>
    </w:p>
    <w:p w:rsidR="00533510" w:rsidRPr="003E0716" w:rsidRDefault="00533510" w:rsidP="00CD29F7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E0716">
        <w:rPr>
          <w:rFonts w:ascii="Times New Roman" w:hAnsi="Times New Roman"/>
          <w:sz w:val="28"/>
          <w:szCs w:val="28"/>
          <w:shd w:val="clear" w:color="auto" w:fill="FFFFFF"/>
        </w:rPr>
        <w:t xml:space="preserve">Максимальный </w:t>
      </w: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срок выполнения </w:t>
      </w:r>
      <w:r w:rsidRPr="003E0716">
        <w:rPr>
          <w:rFonts w:ascii="Times New Roman" w:hAnsi="Times New Roman"/>
          <w:sz w:val="28"/>
          <w:szCs w:val="28"/>
          <w:shd w:val="clear" w:color="auto" w:fill="FFFFFF"/>
        </w:rPr>
        <w:t>— не позднее 1 рабочего</w:t>
      </w: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дня, с даты опубликования заключения о результатах публичных слушаний.</w:t>
      </w:r>
    </w:p>
    <w:p w:rsidR="00533510" w:rsidRPr="003E0716" w:rsidRDefault="00533510" w:rsidP="00CD29F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0716">
        <w:rPr>
          <w:rFonts w:ascii="Times New Roman" w:hAnsi="Times New Roman"/>
          <w:sz w:val="28"/>
          <w:szCs w:val="28"/>
          <w:shd w:val="clear" w:color="auto" w:fill="FFFFFF"/>
        </w:rPr>
        <w:t>Глава поселения</w:t>
      </w:r>
      <w:r w:rsidRPr="003E0716">
        <w:rPr>
          <w:rFonts w:ascii="Times New Roman" w:hAnsi="Times New Roman"/>
          <w:sz w:val="28"/>
          <w:szCs w:val="28"/>
        </w:rPr>
        <w:t xml:space="preserve"> </w:t>
      </w:r>
      <w:r w:rsidRPr="003E0716">
        <w:rPr>
          <w:rFonts w:ascii="Times New Roman" w:hAnsi="Times New Roman"/>
          <w:sz w:val="28"/>
          <w:szCs w:val="28"/>
          <w:shd w:val="clear" w:color="auto" w:fill="FFFFFF"/>
        </w:rPr>
        <w:t xml:space="preserve">в течение 7 (семи) дней со дня поступления рекомендаций комиссии принимает решение в форме </w:t>
      </w: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постановления администрации </w:t>
      </w:r>
      <w:r w:rsidRPr="003E0716">
        <w:rPr>
          <w:rFonts w:ascii="Times New Roman" w:hAnsi="Times New Roman"/>
          <w:sz w:val="28"/>
          <w:szCs w:val="28"/>
          <w:shd w:val="clear" w:color="auto" w:fill="FFFFFF"/>
        </w:rPr>
        <w:t xml:space="preserve">о предоставлении разрешения на </w:t>
      </w: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3E0716">
        <w:rPr>
          <w:rFonts w:ascii="Times New Roman" w:hAnsi="Times New Roman"/>
          <w:sz w:val="28"/>
          <w:szCs w:val="28"/>
          <w:shd w:val="clear" w:color="auto" w:fill="FFFFFF"/>
        </w:rPr>
        <w:t xml:space="preserve"> или об отказе в предоставлении разрешения на </w:t>
      </w: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3E071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E0716">
        <w:rPr>
          <w:rFonts w:ascii="Times New Roman" w:hAnsi="Times New Roman"/>
          <w:sz w:val="28"/>
          <w:szCs w:val="28"/>
        </w:rPr>
        <w:t>с указанием причин принятого решения.</w:t>
      </w:r>
    </w:p>
    <w:p w:rsidR="00533510" w:rsidRPr="003E0716" w:rsidRDefault="00533510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E0716">
        <w:rPr>
          <w:rFonts w:ascii="Times New Roman" w:hAnsi="Times New Roman"/>
          <w:sz w:val="28"/>
          <w:szCs w:val="28"/>
          <w:shd w:val="clear" w:color="auto" w:fill="FFFFFF"/>
        </w:rPr>
        <w:t>Критерий принятия решения -  наличие (отсутствие) оснований, предусмотренных пунктом 2.10 настоящего административного регламента.</w:t>
      </w:r>
    </w:p>
    <w:p w:rsidR="00533510" w:rsidRPr="003E0716" w:rsidRDefault="00533510" w:rsidP="00CD29F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Должностные лица, ответственные за выполнение административной процедуры: </w:t>
      </w:r>
    </w:p>
    <w:p w:rsidR="00533510" w:rsidRPr="003E0716" w:rsidRDefault="00533510" w:rsidP="00E6414D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 xml:space="preserve">Должностное лицо, ответственное за выполнение административной процедуры –             </w:t>
      </w:r>
    </w:p>
    <w:p w:rsidR="00533510" w:rsidRPr="003E0716" w:rsidRDefault="00533510" w:rsidP="00E6414D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-</w:t>
      </w:r>
      <w:r w:rsidRPr="00EB55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главный специалист администрации Калинкинского</w:t>
      </w:r>
      <w:r w:rsidRPr="003E0716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533510" w:rsidRPr="003E0716" w:rsidRDefault="00533510" w:rsidP="00E6414D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глава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Калинкинского</w:t>
      </w:r>
      <w:r w:rsidRPr="003E0716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533510" w:rsidRPr="003E0716" w:rsidRDefault="00533510" w:rsidP="00CD29F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0716">
        <w:rPr>
          <w:rFonts w:ascii="Times New Roman" w:hAnsi="Times New Roman"/>
          <w:color w:val="000000"/>
          <w:sz w:val="28"/>
          <w:szCs w:val="28"/>
        </w:rPr>
        <w:t xml:space="preserve">3.1.7. </w:t>
      </w: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Информирование заявителя о принятии постановления администрации 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533510" w:rsidRPr="003E0716" w:rsidRDefault="00533510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Информирование заявителя по контактному номеру телефона или адресу электронной почты, указанным в заявлении, о принятии соответствующего постановления администрации в</w:t>
      </w:r>
      <w:r w:rsidRPr="003E0716">
        <w:rPr>
          <w:rFonts w:ascii="Times New Roman" w:hAnsi="Times New Roman"/>
          <w:color w:val="000000"/>
          <w:sz w:val="28"/>
          <w:szCs w:val="28"/>
        </w:rPr>
        <w:t xml:space="preserve"> день принятия</w:t>
      </w: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такого постановления, осуществляет </w:t>
      </w:r>
      <w:r w:rsidRPr="003E0716">
        <w:rPr>
          <w:rFonts w:ascii="Times New Roman" w:hAnsi="Times New Roman"/>
          <w:color w:val="000000"/>
          <w:sz w:val="28"/>
          <w:szCs w:val="28"/>
        </w:rPr>
        <w:t>секретарь комиссии</w:t>
      </w: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533510" w:rsidRPr="003E0716" w:rsidRDefault="00533510" w:rsidP="00CD29F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  <w:shd w:val="clear" w:color="auto" w:fill="FFFFFF"/>
        </w:rPr>
        <w:t xml:space="preserve"> Информирование заявителя, </w:t>
      </w: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обратившегося с помощью Единого портала,  также может осуществляться </w:t>
      </w:r>
      <w:r w:rsidRPr="003E0716">
        <w:rPr>
          <w:rFonts w:ascii="Times New Roman" w:hAnsi="Times New Roman"/>
          <w:sz w:val="28"/>
          <w:szCs w:val="28"/>
          <w:shd w:val="clear" w:color="auto" w:fill="FFFFFF"/>
        </w:rPr>
        <w:t>посредством направления ему соответствующего информационного сообщения на Единый портал.</w:t>
      </w:r>
    </w:p>
    <w:p w:rsidR="00533510" w:rsidRPr="003E0716" w:rsidRDefault="00533510" w:rsidP="00CD29F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0716">
        <w:rPr>
          <w:rFonts w:ascii="Times New Roman" w:hAnsi="Times New Roman"/>
          <w:sz w:val="28"/>
          <w:szCs w:val="28"/>
        </w:rPr>
        <w:t xml:space="preserve">Получение заявителем </w:t>
      </w: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постановления администрации </w:t>
      </w:r>
      <w:r w:rsidRPr="003E0716">
        <w:rPr>
          <w:rFonts w:ascii="Times New Roman" w:hAnsi="Times New Roman"/>
          <w:color w:val="000000"/>
          <w:sz w:val="28"/>
          <w:szCs w:val="28"/>
        </w:rPr>
        <w:t>о предоставлении</w:t>
      </w:r>
      <w:r w:rsidRPr="003E0716">
        <w:rPr>
          <w:rFonts w:ascii="Times New Roman" w:hAnsi="Times New Roman"/>
          <w:sz w:val="28"/>
          <w:szCs w:val="28"/>
        </w:rPr>
        <w:t xml:space="preserve"> разрешения </w:t>
      </w:r>
      <w:r w:rsidRPr="003E0716">
        <w:rPr>
          <w:rFonts w:ascii="Times New Roman" w:hAnsi="Times New Roman"/>
          <w:color w:val="000000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либо </w:t>
      </w: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постановления администрации </w:t>
      </w:r>
      <w:r w:rsidRPr="003E0716">
        <w:rPr>
          <w:rFonts w:ascii="Times New Roman" w:hAnsi="Times New Roman"/>
          <w:color w:val="000000"/>
          <w:sz w:val="28"/>
          <w:szCs w:val="28"/>
        </w:rPr>
        <w:t xml:space="preserve">об отказе в предоставлении </w:t>
      </w:r>
      <w:r w:rsidRPr="003E0716">
        <w:rPr>
          <w:rFonts w:ascii="Times New Roman" w:hAnsi="Times New Roman"/>
          <w:sz w:val="28"/>
          <w:szCs w:val="28"/>
        </w:rPr>
        <w:t xml:space="preserve">разрешения </w:t>
      </w:r>
      <w:r w:rsidRPr="003E0716">
        <w:rPr>
          <w:rFonts w:ascii="Times New Roman" w:hAnsi="Times New Roman"/>
          <w:color w:val="000000"/>
          <w:sz w:val="28"/>
          <w:szCs w:val="28"/>
        </w:rPr>
        <w:t>на</w:t>
      </w: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E0716">
        <w:rPr>
          <w:rFonts w:ascii="Times New Roman" w:hAnsi="Times New Roman"/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r w:rsidRPr="003E0716">
        <w:rPr>
          <w:rFonts w:ascii="Times New Roman" w:hAnsi="Times New Roman"/>
          <w:sz w:val="28"/>
          <w:szCs w:val="28"/>
        </w:rPr>
        <w:t>регистрируется в журнале учета постановлений, где указывается число, месяц, год выдачи, ФИО лица (отчество – при наличии), получившего постановление, подпись</w:t>
      </w:r>
      <w:r w:rsidRPr="003E0716">
        <w:rPr>
          <w:rFonts w:ascii="Times New Roman" w:hAnsi="Times New Roman"/>
          <w:b/>
          <w:sz w:val="28"/>
          <w:szCs w:val="28"/>
        </w:rPr>
        <w:t>.</w:t>
      </w:r>
    </w:p>
    <w:p w:rsidR="00533510" w:rsidRPr="003E0716" w:rsidRDefault="00533510" w:rsidP="00CD29F7">
      <w:pPr>
        <w:pStyle w:val="ConsPlusDocLis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E071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Максимальный </w:t>
      </w:r>
      <w:r w:rsidRPr="003E0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срок выполнения </w:t>
      </w:r>
      <w:r w:rsidRPr="003E071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— не более 15 минут.</w:t>
      </w:r>
    </w:p>
    <w:p w:rsidR="00533510" w:rsidRPr="003E0716" w:rsidRDefault="00533510" w:rsidP="00CD29F7">
      <w:pPr>
        <w:tabs>
          <w:tab w:val="left" w:pos="284"/>
          <w:tab w:val="left" w:pos="993"/>
        </w:tabs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33510" w:rsidRPr="003E0716" w:rsidRDefault="00533510" w:rsidP="00CD29F7">
      <w:pPr>
        <w:tabs>
          <w:tab w:val="left" w:pos="284"/>
          <w:tab w:val="left" w:pos="993"/>
        </w:tabs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4. Формы контроля за предоставлением муниципальной услуги</w:t>
      </w:r>
    </w:p>
    <w:p w:rsidR="00533510" w:rsidRPr="003E0716" w:rsidRDefault="00533510" w:rsidP="00CD29F7">
      <w:pPr>
        <w:tabs>
          <w:tab w:val="left" w:pos="284"/>
          <w:tab w:val="left" w:pos="993"/>
        </w:tabs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33510" w:rsidRPr="003E0716" w:rsidRDefault="00533510" w:rsidP="00CD29F7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716">
        <w:rPr>
          <w:rFonts w:ascii="Times New Roman" w:hAnsi="Times New Roman" w:cs="Times New Roman"/>
          <w:sz w:val="28"/>
          <w:szCs w:val="28"/>
        </w:rPr>
        <w:t>4.1. 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533510" w:rsidRPr="003E0716" w:rsidRDefault="00533510" w:rsidP="00DC578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 xml:space="preserve">Текущий контроль за соблюдением и исполнением ответственными должностными лицами положений административного регламента осуществляется заместителем главы </w:t>
      </w: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администрации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Калинкинского </w:t>
      </w: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 w:rsidRPr="003E0716">
        <w:rPr>
          <w:rFonts w:ascii="Times New Roman" w:hAnsi="Times New Roman"/>
          <w:sz w:val="28"/>
          <w:szCs w:val="28"/>
        </w:rPr>
        <w:t xml:space="preserve"> (председателем комиссии), путем проведения проверок соблюдения и исполнения </w:t>
      </w:r>
      <w:r>
        <w:rPr>
          <w:rFonts w:ascii="Times New Roman" w:hAnsi="Times New Roman"/>
          <w:sz w:val="28"/>
          <w:szCs w:val="28"/>
        </w:rPr>
        <w:t>главный специалист администрации Калинкинского</w:t>
      </w:r>
      <w:r w:rsidRPr="003E0716">
        <w:rPr>
          <w:rFonts w:ascii="Times New Roman" w:hAnsi="Times New Roman"/>
          <w:sz w:val="28"/>
          <w:szCs w:val="28"/>
        </w:rPr>
        <w:t xml:space="preserve"> сельского поселения (заместителем председателя комиссии) и </w:t>
      </w:r>
      <w:r w:rsidRPr="003E0716">
        <w:rPr>
          <w:rFonts w:ascii="Times New Roman" w:hAnsi="Times New Roman"/>
          <w:sz w:val="28"/>
          <w:szCs w:val="28"/>
          <w:shd w:val="clear" w:color="auto" w:fill="FFFFFF"/>
        </w:rPr>
        <w:t xml:space="preserve">специалистом </w:t>
      </w:r>
      <w:r w:rsidRPr="003E0716">
        <w:rPr>
          <w:rFonts w:ascii="Times New Roman" w:hAnsi="Times New Roman"/>
          <w:sz w:val="28"/>
          <w:szCs w:val="28"/>
        </w:rPr>
        <w:t xml:space="preserve">(секретарем комиссии) положений нормативных правовых актов Российской Федерации, Кемеровской области, Устава </w:t>
      </w:r>
      <w:r>
        <w:rPr>
          <w:rFonts w:ascii="Times New Roman" w:hAnsi="Times New Roman"/>
          <w:sz w:val="28"/>
          <w:szCs w:val="28"/>
        </w:rPr>
        <w:t>главный специалист администрации Калинкинского</w:t>
      </w:r>
      <w:r w:rsidRPr="003E0716">
        <w:rPr>
          <w:rFonts w:ascii="Times New Roman" w:hAnsi="Times New Roman"/>
          <w:sz w:val="28"/>
          <w:szCs w:val="28"/>
        </w:rPr>
        <w:t xml:space="preserve"> сельского поселения, нормативных правовых актов администрации </w:t>
      </w:r>
      <w:r>
        <w:rPr>
          <w:rFonts w:ascii="Times New Roman" w:hAnsi="Times New Roman"/>
          <w:sz w:val="28"/>
          <w:szCs w:val="28"/>
        </w:rPr>
        <w:t>главный специалист администрации Калинкинского</w:t>
      </w:r>
      <w:r w:rsidRPr="003E0716">
        <w:rPr>
          <w:rFonts w:ascii="Times New Roman" w:hAnsi="Times New Roman"/>
          <w:sz w:val="28"/>
          <w:szCs w:val="28"/>
        </w:rPr>
        <w:t xml:space="preserve"> сельского поселения, настоящего административного регламента.</w:t>
      </w:r>
    </w:p>
    <w:p w:rsidR="00533510" w:rsidRPr="003E0716" w:rsidRDefault="00533510" w:rsidP="00DC5783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0716">
        <w:rPr>
          <w:rFonts w:ascii="Times New Roman" w:hAnsi="Times New Roman" w:cs="Times New Roman"/>
          <w:sz w:val="28"/>
          <w:szCs w:val="28"/>
          <w:lang w:eastAsia="ru-RU"/>
        </w:rPr>
        <w:t xml:space="preserve">Текущий контроль осуществляется еженедельно. </w:t>
      </w:r>
    </w:p>
    <w:p w:rsidR="00533510" w:rsidRPr="003E0716" w:rsidRDefault="00533510" w:rsidP="00CD29F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4.2.  Порядок и периодичность осуществления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533510" w:rsidRPr="003E0716" w:rsidRDefault="00533510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комиссии, должностных лиц, муниципальных служащих.</w:t>
      </w:r>
    </w:p>
    <w:p w:rsidR="00533510" w:rsidRPr="003E0716" w:rsidRDefault="00533510" w:rsidP="00974F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vertAlign w:val="superscript"/>
        </w:rPr>
      </w:pPr>
      <w:r w:rsidRPr="003E0716">
        <w:rPr>
          <w:rFonts w:ascii="Times New Roman" w:hAnsi="Times New Roman" w:cs="Times New Roman"/>
          <w:sz w:val="28"/>
          <w:szCs w:val="28"/>
        </w:rPr>
        <w:t>4.2.2. По результатам проведенных проверок, в случае выявления нарушений прав заявителей, нормативных правовых актов Российской Федерации и Кемеровской области, Устава</w:t>
      </w:r>
      <w:r w:rsidRPr="00541E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главный специалист администрации Калинкинского</w:t>
      </w:r>
      <w:r w:rsidRPr="003E0716">
        <w:rPr>
          <w:rFonts w:ascii="Times New Roman" w:hAnsi="Times New Roman" w:cs="Times New Roman"/>
          <w:sz w:val="28"/>
          <w:szCs w:val="28"/>
        </w:rPr>
        <w:t xml:space="preserve"> сельского поселения, нормативных правовых актов администрации </w:t>
      </w:r>
      <w:r>
        <w:rPr>
          <w:rFonts w:ascii="Times New Roman" w:hAnsi="Times New Roman"/>
          <w:sz w:val="28"/>
          <w:szCs w:val="28"/>
        </w:rPr>
        <w:t>главный специалист администрации Калинкинского</w:t>
      </w:r>
      <w:r w:rsidRPr="003E0716">
        <w:rPr>
          <w:rFonts w:ascii="Times New Roman" w:hAnsi="Times New Roman" w:cs="Times New Roman"/>
          <w:sz w:val="28"/>
          <w:szCs w:val="28"/>
        </w:rPr>
        <w:t xml:space="preserve">  сельского поселения настоящего административного регламента       председатель комиссии осуществляет привлечение виновных лиц к ответственности в соответствии с действующим законодательством Российской Федерации.</w:t>
      </w:r>
    </w:p>
    <w:p w:rsidR="00533510" w:rsidRPr="003E0716" w:rsidRDefault="00533510" w:rsidP="00CD29F7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0716">
        <w:rPr>
          <w:rFonts w:ascii="Times New Roman" w:hAnsi="Times New Roman" w:cs="Times New Roman"/>
          <w:sz w:val="28"/>
          <w:szCs w:val="28"/>
          <w:lang w:eastAsia="ru-RU"/>
        </w:rPr>
        <w:t>4.3. Ответственность муниципальных служащих, входящих в состав комиссии, за решения и действия (бездействие), принимаемые (осуществляемые) в ходе предоставления муниципальной услуги.</w:t>
      </w:r>
    </w:p>
    <w:p w:rsidR="00533510" w:rsidRPr="003E0716" w:rsidRDefault="00533510" w:rsidP="00974FD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 xml:space="preserve">4.3.1. Персональная ответственность председателя, заместителя, секретаря и членов комиссии закрепляется Порядке деятельности комиссии, утвержденном главой </w:t>
      </w: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администрации</w:t>
      </w:r>
      <w:r w:rsidRPr="00541E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главный специалист администрации Калинкинского</w:t>
      </w: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r w:rsidRPr="003E0716">
        <w:rPr>
          <w:rFonts w:ascii="Times New Roman" w:hAnsi="Times New Roman"/>
          <w:sz w:val="28"/>
          <w:szCs w:val="28"/>
        </w:rPr>
        <w:t>в соответствии с требованиями законодательства.</w:t>
      </w:r>
    </w:p>
    <w:p w:rsidR="00533510" w:rsidRPr="003E0716" w:rsidRDefault="00533510" w:rsidP="00CD29F7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716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533510" w:rsidRPr="003E0716" w:rsidRDefault="00533510" w:rsidP="00974FDA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0716">
        <w:rPr>
          <w:rFonts w:ascii="Times New Roman" w:hAnsi="Times New Roman"/>
          <w:sz w:val="28"/>
          <w:szCs w:val="28"/>
        </w:rPr>
        <w:t>Граждане, их объединения и организации вправе направить письменное обращение на имя  председателя комиссии с просьбой о 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533510" w:rsidRPr="003E0716" w:rsidRDefault="00533510" w:rsidP="00CD29F7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3510" w:rsidRPr="003E0716" w:rsidRDefault="00533510" w:rsidP="00CD29F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color w:val="000000"/>
          <w:sz w:val="28"/>
          <w:szCs w:val="28"/>
        </w:rPr>
        <w:t>5. Д</w:t>
      </w:r>
      <w:r w:rsidRPr="003E0716">
        <w:rPr>
          <w:rFonts w:ascii="Times New Roman" w:hAnsi="Times New Roman"/>
          <w:sz w:val="28"/>
          <w:szCs w:val="28"/>
        </w:rPr>
        <w:t>осудебный (внесудебный) порядок обжалования решений</w:t>
      </w:r>
    </w:p>
    <w:p w:rsidR="00533510" w:rsidRPr="003E0716" w:rsidRDefault="00533510" w:rsidP="00CD29F7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 xml:space="preserve">и действий (бездействия) </w:t>
      </w:r>
      <w:r w:rsidRPr="00541ED7">
        <w:rPr>
          <w:rFonts w:ascii="Times New Roman" w:hAnsi="Times New Roman"/>
          <w:sz w:val="28"/>
          <w:szCs w:val="28"/>
        </w:rPr>
        <w:t>главы</w:t>
      </w:r>
      <w:r w:rsidRPr="00541E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41ED7">
        <w:rPr>
          <w:rFonts w:ascii="Times New Roman" w:hAnsi="Times New Roman"/>
          <w:sz w:val="28"/>
          <w:szCs w:val="28"/>
        </w:rPr>
        <w:t>главный специалист администрации Калинкинского</w:t>
      </w: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поселения,</w:t>
      </w:r>
    </w:p>
    <w:p w:rsidR="00533510" w:rsidRPr="003E0716" w:rsidRDefault="00533510" w:rsidP="00CD29F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администрации</w:t>
      </w:r>
      <w:r w:rsidRPr="00541E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главный специалист администрации Калинкинского</w:t>
      </w: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3E0716">
        <w:rPr>
          <w:rFonts w:ascii="Times New Roman" w:hAnsi="Times New Roman"/>
          <w:sz w:val="28"/>
          <w:szCs w:val="28"/>
        </w:rPr>
        <w:t>, комиссии,</w:t>
      </w:r>
    </w:p>
    <w:p w:rsidR="00533510" w:rsidRPr="003E0716" w:rsidRDefault="00533510" w:rsidP="00CD29F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а также должностных лиц, муниципальных служащих,</w:t>
      </w:r>
    </w:p>
    <w:p w:rsidR="00533510" w:rsidRPr="003E0716" w:rsidRDefault="00533510" w:rsidP="00CD29F7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входящих в комиссию</w:t>
      </w:r>
    </w:p>
    <w:p w:rsidR="00533510" w:rsidRPr="003E0716" w:rsidRDefault="00533510" w:rsidP="00CD29F7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33510" w:rsidRPr="003E0716" w:rsidRDefault="00533510" w:rsidP="00FE45C5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0716">
        <w:rPr>
          <w:rFonts w:ascii="Times New Roman" w:hAnsi="Times New Roman"/>
          <w:color w:val="000000"/>
          <w:sz w:val="28"/>
          <w:szCs w:val="28"/>
        </w:rPr>
        <w:t xml:space="preserve">5.1. Заявитель имеет право подать жалобу на нарушение порядка предоставления муниципальной услуги, выразившееся в неправомерных решениях и (или) действиях (бездействии) главы </w:t>
      </w:r>
      <w:r>
        <w:rPr>
          <w:rFonts w:ascii="Times New Roman" w:hAnsi="Times New Roman"/>
          <w:sz w:val="28"/>
          <w:szCs w:val="28"/>
        </w:rPr>
        <w:t>главный специалист администрации Калинкинского</w:t>
      </w:r>
      <w:r w:rsidRPr="003E0716">
        <w:rPr>
          <w:rFonts w:ascii="Times New Roman" w:hAnsi="Times New Roman"/>
          <w:sz w:val="28"/>
          <w:szCs w:val="28"/>
        </w:rPr>
        <w:t xml:space="preserve"> </w:t>
      </w:r>
      <w:r w:rsidRPr="003E0716">
        <w:rPr>
          <w:rFonts w:ascii="Times New Roman" w:hAnsi="Times New Roman"/>
          <w:color w:val="000000"/>
          <w:sz w:val="28"/>
          <w:szCs w:val="28"/>
        </w:rPr>
        <w:t xml:space="preserve">сельского поселения, </w:t>
      </w: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главный специалист администрации Калинкинского</w:t>
      </w:r>
      <w:r w:rsidRPr="003E0716">
        <w:rPr>
          <w:rFonts w:ascii="Times New Roman" w:hAnsi="Times New Roman"/>
          <w:sz w:val="28"/>
          <w:szCs w:val="28"/>
        </w:rPr>
        <w:t xml:space="preserve"> </w:t>
      </w: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сельского поселения,</w:t>
      </w:r>
      <w:r w:rsidRPr="003E0716">
        <w:rPr>
          <w:rFonts w:ascii="Times New Roman" w:hAnsi="Times New Roman"/>
          <w:color w:val="000000"/>
          <w:sz w:val="28"/>
          <w:szCs w:val="28"/>
        </w:rPr>
        <w:t xml:space="preserve"> ее</w:t>
      </w: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E0716">
        <w:rPr>
          <w:rFonts w:ascii="Times New Roman" w:hAnsi="Times New Roman"/>
          <w:color w:val="000000"/>
          <w:sz w:val="28"/>
          <w:szCs w:val="28"/>
        </w:rPr>
        <w:t xml:space="preserve">должностных лиц, муниципальных служащих, а также лиц, </w:t>
      </w:r>
      <w:r w:rsidRPr="003E0716">
        <w:rPr>
          <w:rFonts w:ascii="Times New Roman" w:hAnsi="Times New Roman"/>
          <w:sz w:val="28"/>
          <w:szCs w:val="28"/>
        </w:rPr>
        <w:t>входящих в комиссию</w:t>
      </w:r>
      <w:r w:rsidRPr="003E0716">
        <w:rPr>
          <w:rFonts w:ascii="Times New Roman" w:hAnsi="Times New Roman"/>
          <w:color w:val="000000"/>
          <w:sz w:val="28"/>
          <w:szCs w:val="28"/>
        </w:rPr>
        <w:t>, при предоставлении муниципальной услуги (далее: жалоба; уполномоченный орган; должностные лица или муниципальные служащие).</w:t>
      </w:r>
    </w:p>
    <w:p w:rsidR="00533510" w:rsidRPr="003E0716" w:rsidRDefault="00533510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E0716">
        <w:rPr>
          <w:rFonts w:ascii="Times New Roman" w:hAnsi="Times New Roman"/>
          <w:color w:val="000000"/>
          <w:sz w:val="28"/>
          <w:szCs w:val="28"/>
        </w:rPr>
        <w:t>5.2. Заявитель может обратиться с жалобой, в том числе в следующих случаях:</w:t>
      </w:r>
    </w:p>
    <w:p w:rsidR="00533510" w:rsidRPr="003E0716" w:rsidRDefault="00533510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E0716">
        <w:rPr>
          <w:rFonts w:ascii="Times New Roman" w:hAnsi="Times New Roman"/>
          <w:color w:val="000000"/>
          <w:sz w:val="28"/>
          <w:szCs w:val="28"/>
        </w:rPr>
        <w:t>5.2.1 Нарушение срока регистрации заявления о предоставлении муниципальной услуги;</w:t>
      </w:r>
    </w:p>
    <w:p w:rsidR="00533510" w:rsidRPr="003E0716" w:rsidRDefault="00533510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E0716">
        <w:rPr>
          <w:rFonts w:ascii="Times New Roman" w:hAnsi="Times New Roman"/>
          <w:color w:val="000000"/>
          <w:sz w:val="28"/>
          <w:szCs w:val="28"/>
        </w:rPr>
        <w:t>5.2.2. Нарушение срока предоставления муниципальной услуги;</w:t>
      </w:r>
    </w:p>
    <w:p w:rsidR="00533510" w:rsidRPr="003E0716" w:rsidRDefault="00533510" w:rsidP="00FE45C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E0716">
        <w:rPr>
          <w:rFonts w:ascii="Times New Roman" w:hAnsi="Times New Roman"/>
          <w:color w:val="000000"/>
          <w:sz w:val="28"/>
          <w:szCs w:val="28"/>
        </w:rPr>
        <w:t xml:space="preserve">5.2.3. Требование представления заявителем документов, не предусмотренными нормативными правовыми актами Российской Федерации, нормативными правовыми актами </w:t>
      </w:r>
      <w:r w:rsidRPr="003E0716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главный специалист администрации Калинкинского</w:t>
      </w:r>
      <w:r w:rsidRPr="003E071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3E0716">
        <w:rPr>
          <w:rFonts w:ascii="Times New Roman" w:hAnsi="Times New Roman"/>
          <w:color w:val="000000"/>
          <w:sz w:val="28"/>
          <w:szCs w:val="28"/>
        </w:rPr>
        <w:t>для предоставления муниципальной услуги;</w:t>
      </w:r>
    </w:p>
    <w:p w:rsidR="00533510" w:rsidRPr="003E0716" w:rsidRDefault="00533510" w:rsidP="00FE45C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E0716">
        <w:rPr>
          <w:rFonts w:ascii="Times New Roman" w:hAnsi="Times New Roman"/>
          <w:color w:val="000000"/>
          <w:sz w:val="28"/>
          <w:szCs w:val="28"/>
        </w:rPr>
        <w:t xml:space="preserve">5.2.4. Отказ в предоставлении муниципальной услуги, если основания отказа не предусмотрены нормативными правовыми актами Российской Федерации, нормативными правовыми актами </w:t>
      </w:r>
      <w:r w:rsidRPr="003E0716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главный специалист администрации Калинкинского</w:t>
      </w:r>
      <w:r w:rsidRPr="003E071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E0716">
        <w:rPr>
          <w:rFonts w:ascii="Times New Roman" w:hAnsi="Times New Roman"/>
          <w:color w:val="000000"/>
          <w:sz w:val="28"/>
          <w:szCs w:val="28"/>
        </w:rPr>
        <w:t>;</w:t>
      </w:r>
    </w:p>
    <w:p w:rsidR="00533510" w:rsidRPr="003E0716" w:rsidRDefault="00533510" w:rsidP="00FE45C5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07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5.2.5. Отказ в приеме документов, представление которых предусмотрено нормативными правовыми актами Российской Федерации, нормативными</w:t>
      </w:r>
      <w:r w:rsidRPr="003E0716">
        <w:rPr>
          <w:rFonts w:ascii="Times New Roman" w:hAnsi="Times New Roman" w:cs="Times New Roman"/>
          <w:sz w:val="28"/>
          <w:szCs w:val="28"/>
          <w:lang w:eastAsia="ru-RU"/>
        </w:rPr>
        <w:t xml:space="preserve"> правовыми актами </w:t>
      </w:r>
      <w:r w:rsidRPr="003E071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главный специалист администрации Калинкинского</w:t>
      </w:r>
      <w:r w:rsidRPr="003E07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E0716">
        <w:rPr>
          <w:rFonts w:ascii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услуги;</w:t>
      </w:r>
    </w:p>
    <w:p w:rsidR="00533510" w:rsidRPr="003E0716" w:rsidRDefault="00533510" w:rsidP="00FE45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716">
        <w:rPr>
          <w:rFonts w:ascii="Times New Roman" w:hAnsi="Times New Roman" w:cs="Times New Roman"/>
          <w:sz w:val="28"/>
          <w:szCs w:val="28"/>
        </w:rPr>
        <w:t xml:space="preserve">5.2.6.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администрации </w:t>
      </w:r>
      <w:r>
        <w:rPr>
          <w:rFonts w:ascii="Times New Roman" w:hAnsi="Times New Roman"/>
          <w:sz w:val="28"/>
          <w:szCs w:val="28"/>
        </w:rPr>
        <w:t>главный специалист администрации Калинкинского</w:t>
      </w:r>
      <w:r w:rsidRPr="003E0716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533510" w:rsidRPr="003E0716" w:rsidRDefault="00533510" w:rsidP="00FE45C5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0716">
        <w:rPr>
          <w:rFonts w:ascii="Times New Roman" w:hAnsi="Times New Roman"/>
          <w:sz w:val="28"/>
          <w:szCs w:val="28"/>
        </w:rPr>
        <w:t xml:space="preserve">5.2.7. Отказ </w:t>
      </w: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главный специалист администрации Калинкинского</w:t>
      </w:r>
      <w:r w:rsidRPr="003E0716">
        <w:rPr>
          <w:rFonts w:ascii="Times New Roman" w:hAnsi="Times New Roman"/>
          <w:sz w:val="28"/>
          <w:szCs w:val="28"/>
        </w:rPr>
        <w:t xml:space="preserve"> сельского поселения в исправлении допущенных</w:t>
      </w: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E0716">
        <w:rPr>
          <w:rFonts w:ascii="Times New Roman" w:hAnsi="Times New Roman"/>
          <w:sz w:val="28"/>
          <w:szCs w:val="28"/>
        </w:rPr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33510" w:rsidRPr="003E0716" w:rsidRDefault="00533510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 xml:space="preserve">5.3. Жалоба </w:t>
      </w:r>
      <w:r w:rsidRPr="003E0716">
        <w:rPr>
          <w:rFonts w:ascii="Times New Roman" w:hAnsi="Times New Roman"/>
          <w:color w:val="000000"/>
          <w:sz w:val="28"/>
          <w:szCs w:val="28"/>
        </w:rPr>
        <w:t>на нарушение порядка предоставления муниципальной услуги, выразившееся в неправомерных решениях и (или) действиях (бездействии) заместителя председателя комиссии, членов комиссии, секретаря комиссии подается председателю комиссии.</w:t>
      </w:r>
    </w:p>
    <w:p w:rsidR="00533510" w:rsidRPr="003E0716" w:rsidRDefault="00533510" w:rsidP="00FE45C5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0716">
        <w:rPr>
          <w:rFonts w:ascii="Times New Roman" w:hAnsi="Times New Roman"/>
          <w:color w:val="000000"/>
          <w:sz w:val="28"/>
          <w:szCs w:val="28"/>
        </w:rPr>
        <w:t xml:space="preserve">Жалоба на нарушение порядка предоставления муниципальной услуги, выразившееся в неправомерных решениях и (или) действиях (бездействии) председателя комиссии подается главе </w:t>
      </w:r>
      <w:r>
        <w:rPr>
          <w:rFonts w:ascii="Times New Roman" w:hAnsi="Times New Roman"/>
          <w:color w:val="000000"/>
          <w:sz w:val="28"/>
          <w:szCs w:val="28"/>
        </w:rPr>
        <w:t>Калинкинского</w:t>
      </w:r>
      <w:r w:rsidRPr="003E0716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533510" w:rsidRPr="003E0716" w:rsidRDefault="00533510" w:rsidP="00CD29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716">
        <w:rPr>
          <w:rFonts w:ascii="Times New Roman" w:hAnsi="Times New Roman" w:cs="Times New Roman"/>
          <w:color w:val="000000"/>
          <w:sz w:val="28"/>
          <w:szCs w:val="28"/>
        </w:rPr>
        <w:t xml:space="preserve">Жалоба на отказ в предоставлении разрешения отклонение от предельных параметров разрешенного строительства, реконструкции объектов капитального строительства (с 13.04.2016 </w:t>
      </w:r>
      <w:r w:rsidRPr="003E071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history="1">
        <w:r w:rsidRPr="003E071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E0716">
        <w:rPr>
          <w:rFonts w:ascii="Times New Roman" w:hAnsi="Times New Roman" w:cs="Times New Roman"/>
          <w:sz w:val="28"/>
          <w:szCs w:val="28"/>
        </w:rPr>
        <w:t xml:space="preserve"> от 13.07.2015 № 250-ФЗ) </w:t>
      </w:r>
      <w:r w:rsidRPr="003E0716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частью 3.2 статьи 11.2 Федерального закона от 27.07.2010 № 210-ФЗ </w:t>
      </w:r>
      <w:r w:rsidRPr="003E0716">
        <w:rPr>
          <w:rFonts w:ascii="Times New Roman" w:hAnsi="Times New Roman" w:cs="Times New Roman"/>
          <w:sz w:val="28"/>
          <w:szCs w:val="28"/>
        </w:rPr>
        <w:t>может быть подана в порядке, установленном данной статьей, либо в порядке, установленном антимонопольным законодательством Российской Федерации, в антимонопольный орган.</w:t>
      </w:r>
    </w:p>
    <w:p w:rsidR="00533510" w:rsidRPr="003E0716" w:rsidRDefault="00533510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Жалоба подается в письменной форме, в том числе при личном приеме заявителя, или направляется по почте.</w:t>
      </w:r>
    </w:p>
    <w:p w:rsidR="00533510" w:rsidRPr="003E0716" w:rsidRDefault="00533510" w:rsidP="00FE45C5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0716">
        <w:rPr>
          <w:rFonts w:ascii="Times New Roman" w:hAnsi="Times New Roman"/>
          <w:sz w:val="28"/>
          <w:szCs w:val="28"/>
        </w:rPr>
        <w:t xml:space="preserve">Жалоба на нарушение порядка предоставления муниципальной услуги МФЦ подается в орган, учредивший МФЦ, в </w:t>
      </w: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администрацию </w:t>
      </w:r>
      <w:r>
        <w:rPr>
          <w:rFonts w:ascii="Times New Roman" w:hAnsi="Times New Roman"/>
          <w:sz w:val="28"/>
          <w:szCs w:val="28"/>
        </w:rPr>
        <w:t xml:space="preserve">Калинкинского </w:t>
      </w: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сельского поселения.</w:t>
      </w:r>
    </w:p>
    <w:p w:rsidR="00533510" w:rsidRPr="003E0716" w:rsidRDefault="00533510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5.4. Жалоба должна содержать:</w:t>
      </w:r>
    </w:p>
    <w:p w:rsidR="00533510" w:rsidRPr="003E0716" w:rsidRDefault="00533510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 xml:space="preserve">5.4.1. наименование </w:t>
      </w:r>
      <w:r w:rsidRPr="003E0716">
        <w:rPr>
          <w:rFonts w:ascii="Times New Roman" w:hAnsi="Times New Roman"/>
          <w:color w:val="000000"/>
          <w:sz w:val="28"/>
          <w:szCs w:val="28"/>
        </w:rPr>
        <w:t>уполномоченного органа</w:t>
      </w:r>
      <w:r w:rsidRPr="003E0716">
        <w:rPr>
          <w:rFonts w:ascii="Times New Roman" w:hAnsi="Times New Roman"/>
          <w:sz w:val="28"/>
          <w:szCs w:val="28"/>
        </w:rPr>
        <w:t>, фамилию, имя, отчество (при наличии) должностного лица либо муниципального служащего, решения и действия (бездействие) которых обжалуются;</w:t>
      </w:r>
    </w:p>
    <w:p w:rsidR="00533510" w:rsidRPr="003E0716" w:rsidRDefault="00533510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33510" w:rsidRPr="003E0716" w:rsidRDefault="00533510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533510" w:rsidRPr="003E0716" w:rsidRDefault="00533510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533510" w:rsidRPr="003E0716" w:rsidRDefault="00533510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533510" w:rsidRPr="003E0716" w:rsidRDefault="00533510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533510" w:rsidRPr="003E0716" w:rsidRDefault="00533510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33510" w:rsidRPr="003E0716" w:rsidRDefault="00533510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33510" w:rsidRPr="003E0716" w:rsidRDefault="00533510" w:rsidP="00FE45C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 xml:space="preserve">Прием жалоб в письменной форме осуществляется в общем отделе администрации </w:t>
      </w:r>
      <w:r>
        <w:rPr>
          <w:rFonts w:ascii="Times New Roman" w:hAnsi="Times New Roman"/>
          <w:sz w:val="28"/>
          <w:szCs w:val="28"/>
        </w:rPr>
        <w:t>Калинкинского</w:t>
      </w:r>
      <w:r w:rsidRPr="003E0716">
        <w:rPr>
          <w:rFonts w:ascii="Times New Roman" w:hAnsi="Times New Roman"/>
          <w:sz w:val="28"/>
          <w:szCs w:val="28"/>
        </w:rPr>
        <w:t xml:space="preserve"> сельского поселения по адресу ее нахождения, указанного в пп. 1.3.1, настоящего административного регламента, с последующим направлением ее по компетенции в соответствии с п. 5.3 настоящего административного регламента.</w:t>
      </w:r>
    </w:p>
    <w:p w:rsidR="00533510" w:rsidRPr="003E0716" w:rsidRDefault="00533510" w:rsidP="00CD29F7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0716">
        <w:rPr>
          <w:rFonts w:ascii="Times New Roman" w:hAnsi="Times New Roman" w:cs="Times New Roman"/>
          <w:sz w:val="28"/>
          <w:szCs w:val="28"/>
          <w:lang w:eastAsia="ru-RU"/>
        </w:rPr>
        <w:t>Время приема жалоб совпадает со временем предоставления муниципальной услуги.</w:t>
      </w:r>
    </w:p>
    <w:p w:rsidR="00533510" w:rsidRPr="003E0716" w:rsidRDefault="00533510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Жалоба в письменной форме может быть также направлена по почте.</w:t>
      </w:r>
    </w:p>
    <w:p w:rsidR="00533510" w:rsidRPr="003E0716" w:rsidRDefault="00533510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33510" w:rsidRPr="003E0716" w:rsidRDefault="00533510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В электронном виде жалоба может быть подана заявителем посредством:</w:t>
      </w:r>
    </w:p>
    <w:p w:rsidR="00533510" w:rsidRPr="003E0716" w:rsidRDefault="00533510" w:rsidP="00FE45C5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Style w:val="Hyperlink"/>
          <w:rFonts w:ascii="Times New Roman" w:hAnsi="Times New Roman"/>
          <w:color w:val="000000"/>
          <w:sz w:val="28"/>
          <w:szCs w:val="28"/>
          <w:u w:val="none"/>
        </w:rPr>
      </w:pPr>
      <w:r w:rsidRPr="003E0716">
        <w:rPr>
          <w:rFonts w:ascii="Times New Roman" w:hAnsi="Times New Roman"/>
          <w:sz w:val="28"/>
          <w:szCs w:val="28"/>
        </w:rPr>
        <w:t xml:space="preserve">а) официального сайта </w:t>
      </w: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администрации Промышленновского муниципального района</w:t>
      </w:r>
      <w:r w:rsidRPr="003E0716">
        <w:rPr>
          <w:rFonts w:ascii="Times New Roman" w:hAnsi="Times New Roman"/>
          <w:sz w:val="28"/>
          <w:szCs w:val="28"/>
        </w:rPr>
        <w:t xml:space="preserve">: </w:t>
      </w:r>
      <w:r w:rsidRPr="003E0716"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 w:rsidRPr="003E0716">
        <w:rPr>
          <w:rFonts w:ascii="Times New Roman" w:hAnsi="Times New Roman"/>
          <w:color w:val="000000"/>
          <w:sz w:val="28"/>
          <w:szCs w:val="28"/>
        </w:rPr>
        <w:t>://</w:t>
      </w:r>
      <w:hyperlink r:id="rId13" w:tgtFrame="_blank" w:history="1">
        <w:r w:rsidRPr="003E0716">
          <w:rPr>
            <w:rStyle w:val="Hyperlink"/>
            <w:rFonts w:ascii="Times New Roman" w:hAnsi="Times New Roman"/>
            <w:sz w:val="28"/>
            <w:szCs w:val="28"/>
            <w:u w:val="none"/>
          </w:rPr>
          <w:t>admprom.ru</w:t>
        </w:r>
      </w:hyperlink>
      <w:r w:rsidRPr="003E0716">
        <w:rPr>
          <w:rStyle w:val="Hyperlink"/>
          <w:rFonts w:ascii="Times New Roman" w:hAnsi="Times New Roman"/>
          <w:color w:val="000000"/>
          <w:sz w:val="28"/>
          <w:szCs w:val="28"/>
          <w:u w:val="none"/>
        </w:rPr>
        <w:t>;</w:t>
      </w:r>
    </w:p>
    <w:p w:rsidR="00533510" w:rsidRPr="003E0716" w:rsidRDefault="00533510" w:rsidP="00FE45C5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0716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«Интернет»;</w:t>
      </w:r>
    </w:p>
    <w:p w:rsidR="00533510" w:rsidRPr="003E0716" w:rsidRDefault="00533510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б) Единого портала.</w:t>
      </w:r>
    </w:p>
    <w:p w:rsidR="00533510" w:rsidRPr="003E0716" w:rsidRDefault="00533510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 xml:space="preserve">При подаче жалобы в электронном виде документы, указанные </w:t>
      </w:r>
      <w:r w:rsidRPr="003E0716">
        <w:rPr>
          <w:rFonts w:ascii="Times New Roman" w:hAnsi="Times New Roman"/>
          <w:sz w:val="28"/>
          <w:szCs w:val="28"/>
          <w:shd w:val="clear" w:color="auto" w:fill="FFFFFF"/>
        </w:rPr>
        <w:t>в п. 5.4.4</w:t>
      </w:r>
      <w:r w:rsidRPr="003E0716">
        <w:rPr>
          <w:rStyle w:val="Hyperlink"/>
          <w:rFonts w:ascii="Times New Roman" w:hAnsi="Times New Roman"/>
          <w:sz w:val="28"/>
          <w:szCs w:val="28"/>
        </w:rPr>
        <w:t xml:space="preserve"> </w:t>
      </w:r>
      <w:r w:rsidRPr="003E0716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r w:rsidRPr="003E0716">
        <w:rPr>
          <w:rStyle w:val="Hyperlink"/>
          <w:rFonts w:ascii="Times New Roman" w:hAnsi="Times New Roman"/>
          <w:color w:val="000000"/>
          <w:sz w:val="28"/>
          <w:szCs w:val="28"/>
          <w:u w:val="none"/>
        </w:rPr>
        <w:t xml:space="preserve">законодательством </w:t>
      </w:r>
      <w:r w:rsidRPr="003E0716">
        <w:rPr>
          <w:rFonts w:ascii="Times New Roman" w:hAnsi="Times New Roman"/>
          <w:sz w:val="28"/>
          <w:szCs w:val="28"/>
        </w:rPr>
        <w:t>Российской Федерации, при этом документ, удостоверяющий личность заявителя, не требуется.</w:t>
      </w:r>
    </w:p>
    <w:p w:rsidR="00533510" w:rsidRPr="003E0716" w:rsidRDefault="00533510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Жалоба рассматривается соответствующим лицом, указанным в п. 5.3 настоящего регламента.</w:t>
      </w:r>
    </w:p>
    <w:p w:rsidR="00533510" w:rsidRPr="003E0716" w:rsidRDefault="00533510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533510" w:rsidRPr="003E0716" w:rsidRDefault="00533510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органе.</w:t>
      </w:r>
    </w:p>
    <w:p w:rsidR="00533510" w:rsidRPr="003E0716" w:rsidRDefault="00533510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в порядке и сроки, которые установлены соглашением о взаимодействии между МФЦ и комиссией, но не позднее следующего рабочего дня со дня поступления жалобы.</w:t>
      </w:r>
    </w:p>
    <w:p w:rsidR="00533510" w:rsidRPr="003E0716" w:rsidRDefault="00533510" w:rsidP="00FE45C5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0716">
        <w:rPr>
          <w:rFonts w:ascii="Times New Roman" w:hAnsi="Times New Roman"/>
          <w:sz w:val="28"/>
          <w:szCs w:val="28"/>
        </w:rPr>
        <w:t>Жалоба на нарушение порядка предоставления муниципальной услуги МФЦ рассматривается в соответствии с настоящим административным регламентом в органом, учредившим МФЦ, –</w:t>
      </w: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администрацией Падунского сельского поселения.</w:t>
      </w:r>
    </w:p>
    <w:p w:rsidR="00533510" w:rsidRPr="003E0716" w:rsidRDefault="00533510" w:rsidP="00FE45C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органе.</w:t>
      </w:r>
    </w:p>
    <w:p w:rsidR="00533510" w:rsidRPr="003E0716" w:rsidRDefault="00533510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5.5. 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уполномоченным органом.</w:t>
      </w:r>
    </w:p>
    <w:p w:rsidR="00533510" w:rsidRPr="003E0716" w:rsidRDefault="00533510" w:rsidP="00FE45C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В случае обжалования отказа комиссии, его секретаря в приеме документов у заявителя или жалоба рассматривается в течение 5 рабочих дней со дня ее регистрации.</w:t>
      </w:r>
    </w:p>
    <w:p w:rsidR="00533510" w:rsidRPr="003E0716" w:rsidRDefault="00533510" w:rsidP="00FE45C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5.6. Основания для приостановления рассмотрения жалобы не предусмотрены.</w:t>
      </w:r>
    </w:p>
    <w:p w:rsidR="00533510" w:rsidRPr="003E0716" w:rsidRDefault="00533510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5.7. По результатам рассмотрения жалобы уполномоченный орган принимает исчерпывающие меры по устранению выявленных нарушений.</w:t>
      </w:r>
    </w:p>
    <w:p w:rsidR="00533510" w:rsidRPr="003E0716" w:rsidRDefault="00533510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Уполномоченный орган отказывает в удовлетворении жалобы в следующих случаях:</w:t>
      </w:r>
    </w:p>
    <w:p w:rsidR="00533510" w:rsidRPr="003E0716" w:rsidRDefault="00533510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а) наличие вступившего в законную силу решения суда по жалобе по тому же предмету и по тем же основаниям;</w:t>
      </w:r>
    </w:p>
    <w:p w:rsidR="00533510" w:rsidRPr="003E0716" w:rsidRDefault="00533510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33510" w:rsidRPr="003E0716" w:rsidRDefault="00533510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533510" w:rsidRPr="003E0716" w:rsidRDefault="00533510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г) если жалоба признана необоснованной.</w:t>
      </w:r>
    </w:p>
    <w:p w:rsidR="00533510" w:rsidRPr="003E0716" w:rsidRDefault="00533510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Уполномоченный орган вправе оставить жалобу без ответа в следующих случаях:</w:t>
      </w:r>
    </w:p>
    <w:p w:rsidR="00533510" w:rsidRPr="003E0716" w:rsidRDefault="00533510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33510" w:rsidRPr="003E0716" w:rsidRDefault="00533510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33510" w:rsidRPr="003E0716" w:rsidRDefault="00533510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533510" w:rsidRPr="003E0716" w:rsidRDefault="00533510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533510" w:rsidRPr="003E0716" w:rsidRDefault="00533510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533510" w:rsidRPr="003E0716" w:rsidRDefault="00533510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 xml:space="preserve"> В ответе по результатам рассмотрения жалобы указываются:</w:t>
      </w:r>
    </w:p>
    <w:p w:rsidR="00533510" w:rsidRPr="003E0716" w:rsidRDefault="00533510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533510" w:rsidRPr="003E0716" w:rsidRDefault="00533510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33510" w:rsidRPr="003E0716" w:rsidRDefault="00533510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в) фамилия, имя, отчество (при наличии) или наименование заявителя;</w:t>
      </w:r>
    </w:p>
    <w:p w:rsidR="00533510" w:rsidRPr="003E0716" w:rsidRDefault="00533510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г) основания для принятия решения по жалобе;</w:t>
      </w:r>
    </w:p>
    <w:p w:rsidR="00533510" w:rsidRPr="003E0716" w:rsidRDefault="00533510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д) принятое по жалобе решение;</w:t>
      </w:r>
    </w:p>
    <w:p w:rsidR="00533510" w:rsidRPr="003E0716" w:rsidRDefault="00533510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533510" w:rsidRPr="003E0716" w:rsidRDefault="00533510" w:rsidP="00FE45C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ж) сведения о порядке обжалования принятого по жалобе решения.</w:t>
      </w:r>
    </w:p>
    <w:p w:rsidR="00533510" w:rsidRPr="003E0716" w:rsidRDefault="00533510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5.9.  Решение по жалобе может быть оспорено в судебном порядке.</w:t>
      </w:r>
    </w:p>
    <w:p w:rsidR="00533510" w:rsidRPr="003E0716" w:rsidRDefault="00533510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33510" w:rsidRPr="003E0716" w:rsidRDefault="00533510" w:rsidP="00FE45C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533510" w:rsidRPr="003E0716" w:rsidRDefault="00533510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5.11.  Информирование о порядке подачи и рассмотрения жалобы осуществляется в порядке, предусмотренном пунктом 1.3.2.2 настоящего административного регламента.</w:t>
      </w:r>
    </w:p>
    <w:p w:rsidR="00533510" w:rsidRPr="003E0716" w:rsidRDefault="00533510" w:rsidP="00CD29F7">
      <w:pPr>
        <w:autoSpaceDE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33510" w:rsidRDefault="00533510" w:rsidP="002B6D46">
      <w:pPr>
        <w:spacing w:after="0"/>
        <w:rPr>
          <w:rFonts w:ascii="Times New Roman" w:hAnsi="Times New Roman"/>
          <w:sz w:val="28"/>
          <w:szCs w:val="28"/>
        </w:rPr>
      </w:pPr>
    </w:p>
    <w:p w:rsidR="00533510" w:rsidRDefault="00533510" w:rsidP="002B6D46">
      <w:pPr>
        <w:spacing w:after="0"/>
        <w:rPr>
          <w:rFonts w:ascii="Times New Roman" w:hAnsi="Times New Roman"/>
          <w:sz w:val="28"/>
          <w:szCs w:val="28"/>
        </w:rPr>
      </w:pPr>
    </w:p>
    <w:p w:rsidR="00533510" w:rsidRDefault="00533510" w:rsidP="002B6D46">
      <w:pPr>
        <w:spacing w:after="0"/>
        <w:rPr>
          <w:rFonts w:ascii="Times New Roman" w:hAnsi="Times New Roman"/>
          <w:sz w:val="28"/>
          <w:szCs w:val="28"/>
        </w:rPr>
      </w:pPr>
    </w:p>
    <w:p w:rsidR="00533510" w:rsidRDefault="00533510" w:rsidP="002B6D46">
      <w:pPr>
        <w:spacing w:after="0"/>
        <w:rPr>
          <w:rFonts w:ascii="Times New Roman" w:hAnsi="Times New Roman"/>
          <w:sz w:val="28"/>
          <w:szCs w:val="28"/>
        </w:rPr>
      </w:pPr>
    </w:p>
    <w:p w:rsidR="00533510" w:rsidRDefault="00533510" w:rsidP="002B6D46">
      <w:pPr>
        <w:spacing w:after="0"/>
        <w:rPr>
          <w:rFonts w:ascii="Times New Roman" w:hAnsi="Times New Roman"/>
          <w:sz w:val="28"/>
          <w:szCs w:val="28"/>
        </w:rPr>
      </w:pPr>
    </w:p>
    <w:p w:rsidR="00533510" w:rsidRDefault="00533510" w:rsidP="002B6D46">
      <w:pPr>
        <w:spacing w:after="0"/>
        <w:rPr>
          <w:rFonts w:ascii="Times New Roman" w:hAnsi="Times New Roman"/>
          <w:sz w:val="28"/>
          <w:szCs w:val="28"/>
        </w:rPr>
      </w:pPr>
    </w:p>
    <w:p w:rsidR="00533510" w:rsidRDefault="00533510" w:rsidP="002B6D46">
      <w:pPr>
        <w:spacing w:after="0"/>
        <w:rPr>
          <w:rFonts w:ascii="Times New Roman" w:hAnsi="Times New Roman"/>
          <w:sz w:val="28"/>
          <w:szCs w:val="28"/>
        </w:rPr>
      </w:pPr>
    </w:p>
    <w:p w:rsidR="00533510" w:rsidRDefault="00533510" w:rsidP="002B6D46">
      <w:pPr>
        <w:spacing w:after="0"/>
        <w:rPr>
          <w:rFonts w:ascii="Times New Roman" w:hAnsi="Times New Roman"/>
          <w:sz w:val="28"/>
          <w:szCs w:val="28"/>
        </w:rPr>
      </w:pPr>
    </w:p>
    <w:p w:rsidR="00533510" w:rsidRDefault="00533510" w:rsidP="002B6D46">
      <w:pPr>
        <w:spacing w:after="0"/>
        <w:rPr>
          <w:rFonts w:ascii="Times New Roman" w:hAnsi="Times New Roman"/>
          <w:sz w:val="28"/>
          <w:szCs w:val="28"/>
        </w:rPr>
      </w:pPr>
    </w:p>
    <w:p w:rsidR="00533510" w:rsidRPr="003E0716" w:rsidRDefault="00533510" w:rsidP="002B6D46">
      <w:pPr>
        <w:spacing w:after="0"/>
        <w:rPr>
          <w:rFonts w:ascii="Times New Roman" w:hAnsi="Times New Roman"/>
          <w:sz w:val="28"/>
          <w:szCs w:val="28"/>
        </w:rPr>
      </w:pPr>
    </w:p>
    <w:p w:rsidR="00533510" w:rsidRPr="003E0716" w:rsidRDefault="00533510" w:rsidP="002B6D4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Приложение № 1</w:t>
      </w:r>
    </w:p>
    <w:p w:rsidR="00533510" w:rsidRPr="003E0716" w:rsidRDefault="00533510" w:rsidP="00CD29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533510" w:rsidRPr="003E0716" w:rsidRDefault="00533510" w:rsidP="00CD29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по предоставлению муниципальной услуги</w:t>
      </w:r>
    </w:p>
    <w:p w:rsidR="00533510" w:rsidRPr="003E0716" w:rsidRDefault="00533510" w:rsidP="00CD29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533510" w:rsidRPr="003E0716" w:rsidRDefault="00533510" w:rsidP="00CD29F7">
      <w:pPr>
        <w:pStyle w:val="ConsPlusNonformat"/>
        <w:widowControl/>
        <w:ind w:firstLine="15"/>
        <w:jc w:val="right"/>
        <w:rPr>
          <w:rFonts w:ascii="Times New Roman" w:hAnsi="Times New Roman" w:cs="Times New Roman"/>
          <w:sz w:val="28"/>
          <w:szCs w:val="28"/>
        </w:rPr>
      </w:pPr>
    </w:p>
    <w:p w:rsidR="00533510" w:rsidRPr="003E0716" w:rsidRDefault="00533510" w:rsidP="00FE45C5">
      <w:pPr>
        <w:pStyle w:val="ConsPlusNonformat1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E0716">
        <w:rPr>
          <w:rFonts w:ascii="Times New Roman" w:hAnsi="Times New Roman" w:cs="Times New Roman"/>
          <w:sz w:val="28"/>
          <w:szCs w:val="28"/>
        </w:rPr>
        <w:t xml:space="preserve">В комиссию по подготовке правил землепользования </w:t>
      </w:r>
    </w:p>
    <w:p w:rsidR="00533510" w:rsidRPr="003E0716" w:rsidRDefault="00533510" w:rsidP="00FE45C5">
      <w:pPr>
        <w:pStyle w:val="ConsPlusNonformat1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E0716">
        <w:rPr>
          <w:rFonts w:ascii="Times New Roman" w:hAnsi="Times New Roman" w:cs="Times New Roman"/>
          <w:sz w:val="28"/>
          <w:szCs w:val="28"/>
        </w:rPr>
        <w:t xml:space="preserve">и застройки ___________________________________ </w:t>
      </w:r>
    </w:p>
    <w:p w:rsidR="00533510" w:rsidRPr="003E0716" w:rsidRDefault="00533510" w:rsidP="00FE45C5">
      <w:pPr>
        <w:pStyle w:val="ConsPlusNonformat1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E0716">
        <w:rPr>
          <w:rFonts w:ascii="Times New Roman" w:hAnsi="Times New Roman" w:cs="Times New Roman"/>
          <w:sz w:val="28"/>
          <w:szCs w:val="28"/>
        </w:rPr>
        <w:t>Заявитель_____________________________________</w:t>
      </w:r>
    </w:p>
    <w:p w:rsidR="00533510" w:rsidRPr="003E0716" w:rsidRDefault="00533510" w:rsidP="00FE45C5">
      <w:pPr>
        <w:tabs>
          <w:tab w:val="left" w:pos="1134"/>
        </w:tabs>
        <w:autoSpaceDE w:val="0"/>
        <w:spacing w:after="0" w:line="240" w:lineRule="auto"/>
        <w:ind w:firstLine="1134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</w:rPr>
      </w:pP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</w:rPr>
        <w:t xml:space="preserve">                                                                    (ФИО физического лица)</w:t>
      </w:r>
    </w:p>
    <w:p w:rsidR="00533510" w:rsidRPr="003E0716" w:rsidRDefault="00533510" w:rsidP="00FE45C5">
      <w:pPr>
        <w:pStyle w:val="ConsPlusNonformat1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E0716">
        <w:rPr>
          <w:rFonts w:ascii="Times New Roman" w:hAnsi="Times New Roman" w:cs="Times New Roman"/>
          <w:sz w:val="28"/>
          <w:szCs w:val="28"/>
        </w:rPr>
        <w:t>паспорт серия __________ номер _________________</w:t>
      </w:r>
    </w:p>
    <w:p w:rsidR="00533510" w:rsidRPr="003E0716" w:rsidRDefault="00533510" w:rsidP="00FE45C5">
      <w:pPr>
        <w:pStyle w:val="ConsPlusNonformat1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E0716">
        <w:rPr>
          <w:rFonts w:ascii="Times New Roman" w:hAnsi="Times New Roman" w:cs="Times New Roman"/>
          <w:sz w:val="28"/>
          <w:szCs w:val="28"/>
        </w:rPr>
        <w:t>выдан ________________________________________</w:t>
      </w:r>
    </w:p>
    <w:p w:rsidR="00533510" w:rsidRPr="003E0716" w:rsidRDefault="00533510" w:rsidP="00FE45C5">
      <w:pPr>
        <w:tabs>
          <w:tab w:val="left" w:pos="1134"/>
        </w:tabs>
        <w:autoSpaceDE w:val="0"/>
        <w:spacing w:after="0" w:line="240" w:lineRule="auto"/>
        <w:ind w:firstLine="1134"/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</w:rPr>
      </w:pPr>
      <w:r w:rsidRPr="003E071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</w:rPr>
        <w:t>(адрес регистрации)</w:t>
      </w:r>
    </w:p>
    <w:p w:rsidR="00533510" w:rsidRPr="003E0716" w:rsidRDefault="00533510" w:rsidP="00FE45C5">
      <w:pPr>
        <w:pStyle w:val="ConsPlusNonformat1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E0716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533510" w:rsidRPr="003E0716" w:rsidRDefault="00533510" w:rsidP="00FE45C5">
      <w:pPr>
        <w:pStyle w:val="ConsPlusNonformat1"/>
        <w:widowControl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 w:bidi="ar-SA"/>
        </w:rPr>
      </w:pPr>
      <w:r w:rsidRPr="003E0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 w:bidi="ar-SA"/>
        </w:rPr>
        <w:t xml:space="preserve">                                                                 (контактный телефон)</w:t>
      </w:r>
      <w:r w:rsidRPr="003E0716">
        <w:rPr>
          <w:rFonts w:ascii="Times New Roman" w:hAnsi="Times New Roman" w:cs="Times New Roman"/>
          <w:sz w:val="28"/>
          <w:szCs w:val="28"/>
        </w:rPr>
        <w:t xml:space="preserve"> ______________________________________________                                                       </w:t>
      </w:r>
    </w:p>
    <w:p w:rsidR="00533510" w:rsidRPr="003E0716" w:rsidRDefault="00533510" w:rsidP="00FE45C5">
      <w:pPr>
        <w:pStyle w:val="ConsPlusNonformat1"/>
        <w:widowControl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 w:bidi="ar-SA"/>
        </w:rPr>
      </w:pPr>
      <w:r w:rsidRPr="003E0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 w:bidi="ar-SA"/>
        </w:rPr>
        <w:t xml:space="preserve">                                                                                               (адрес электронной почты (при наличии)</w:t>
      </w:r>
    </w:p>
    <w:p w:rsidR="00533510" w:rsidRPr="003E0716" w:rsidRDefault="00533510" w:rsidP="00CD29F7">
      <w:pPr>
        <w:pStyle w:val="ConsPlusNonformat"/>
        <w:widowControl/>
        <w:ind w:firstLine="315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</w:pPr>
    </w:p>
    <w:p w:rsidR="00533510" w:rsidRPr="003E0716" w:rsidRDefault="00533510" w:rsidP="00CD29F7">
      <w:pPr>
        <w:pStyle w:val="ConsPlusNonformat"/>
        <w:widowControl/>
        <w:ind w:firstLine="315"/>
        <w:jc w:val="center"/>
        <w:rPr>
          <w:rFonts w:ascii="Times New Roman" w:hAnsi="Times New Roman" w:cs="Times New Roman"/>
          <w:sz w:val="28"/>
          <w:szCs w:val="28"/>
        </w:rPr>
      </w:pPr>
    </w:p>
    <w:p w:rsidR="00533510" w:rsidRPr="003E0716" w:rsidRDefault="00533510" w:rsidP="00CD29F7">
      <w:pPr>
        <w:pStyle w:val="ConsPlusNonformat"/>
        <w:widowControl/>
        <w:ind w:firstLine="315"/>
        <w:jc w:val="center"/>
        <w:rPr>
          <w:rFonts w:ascii="Times New Roman" w:hAnsi="Times New Roman" w:cs="Times New Roman"/>
          <w:sz w:val="28"/>
          <w:szCs w:val="28"/>
        </w:rPr>
      </w:pPr>
      <w:r w:rsidRPr="003E0716">
        <w:rPr>
          <w:rFonts w:ascii="Times New Roman" w:hAnsi="Times New Roman" w:cs="Times New Roman"/>
          <w:sz w:val="28"/>
          <w:szCs w:val="28"/>
        </w:rPr>
        <w:t>ЗАЯВЛЕНИЕ</w:t>
      </w:r>
    </w:p>
    <w:p w:rsidR="00533510" w:rsidRPr="003E0716" w:rsidRDefault="00533510" w:rsidP="00CD29F7">
      <w:pPr>
        <w:pStyle w:val="ConsPlusNonformat"/>
        <w:widowControl/>
        <w:ind w:firstLine="31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E0716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 </w:t>
      </w:r>
      <w:r w:rsidRPr="003E0716">
        <w:rPr>
          <w:rFonts w:ascii="Times New Roman" w:hAnsi="Times New Roman" w:cs="Times New Roman"/>
          <w:color w:val="000000"/>
          <w:sz w:val="28"/>
          <w:szCs w:val="28"/>
        </w:rPr>
        <w:t xml:space="preserve">отклонение от предельных </w:t>
      </w:r>
    </w:p>
    <w:p w:rsidR="00533510" w:rsidRPr="003E0716" w:rsidRDefault="00533510" w:rsidP="00CD29F7">
      <w:pPr>
        <w:pStyle w:val="ConsPlusNonformat"/>
        <w:widowControl/>
        <w:ind w:firstLine="3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0716">
        <w:rPr>
          <w:rFonts w:ascii="Times New Roman" w:hAnsi="Times New Roman" w:cs="Times New Roman"/>
          <w:color w:val="000000"/>
          <w:sz w:val="28"/>
          <w:szCs w:val="28"/>
        </w:rPr>
        <w:t>параметров разрешенного строительства, реконструкции объектов капитального строительства</w:t>
      </w:r>
    </w:p>
    <w:p w:rsidR="00533510" w:rsidRPr="003E0716" w:rsidRDefault="00533510" w:rsidP="00CD29F7">
      <w:pPr>
        <w:pStyle w:val="ConsPlusNonformat"/>
        <w:widowControl/>
        <w:ind w:firstLine="3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3510" w:rsidRPr="003E0716" w:rsidRDefault="00533510" w:rsidP="00CD29F7">
      <w:pPr>
        <w:autoSpaceDE w:val="0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0716">
        <w:rPr>
          <w:rFonts w:ascii="Times New Roman" w:hAnsi="Times New Roman"/>
          <w:sz w:val="28"/>
          <w:szCs w:val="28"/>
        </w:rPr>
        <w:t xml:space="preserve">Прошу предоставить разрешение на </w:t>
      </w: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отклонение от предельных параметров разрешенного строительства, реконструкции объектов капитального строительства _____________________________________________________________________________</w:t>
      </w:r>
    </w:p>
    <w:p w:rsidR="00533510" w:rsidRPr="003E0716" w:rsidRDefault="00533510" w:rsidP="00CD29F7">
      <w:pPr>
        <w:autoSpaceDE w:val="0"/>
        <w:spacing w:after="0" w:line="240" w:lineRule="auto"/>
        <w:ind w:hanging="45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</w:t>
      </w:r>
    </w:p>
    <w:p w:rsidR="00533510" w:rsidRPr="003E0716" w:rsidRDefault="00533510" w:rsidP="00CD29F7">
      <w:pPr>
        <w:autoSpaceDE w:val="0"/>
        <w:spacing w:after="0" w:line="240" w:lineRule="auto"/>
        <w:ind w:firstLine="15"/>
        <w:jc w:val="center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 xml:space="preserve"> (предельный параметр и характер отклонения)</w:t>
      </w:r>
    </w:p>
    <w:p w:rsidR="00533510" w:rsidRPr="003E0716" w:rsidRDefault="00533510" w:rsidP="00CD29F7">
      <w:pPr>
        <w:autoSpaceDE w:val="0"/>
        <w:spacing w:after="0" w:line="240" w:lineRule="auto"/>
        <w:ind w:firstLine="15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 xml:space="preserve">по адресу:     </w:t>
      </w:r>
    </w:p>
    <w:p w:rsidR="00533510" w:rsidRPr="003E0716" w:rsidRDefault="00533510" w:rsidP="00CD29F7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533510" w:rsidRPr="003E0716" w:rsidRDefault="00533510" w:rsidP="00CD29F7">
      <w:pPr>
        <w:pStyle w:val="ConsPlusNonformat"/>
        <w:widowControl/>
        <w:ind w:firstLine="450"/>
        <w:rPr>
          <w:rFonts w:ascii="Times New Roman" w:hAnsi="Times New Roman" w:cs="Times New Roman"/>
          <w:sz w:val="28"/>
          <w:szCs w:val="28"/>
        </w:rPr>
      </w:pPr>
    </w:p>
    <w:p w:rsidR="00533510" w:rsidRPr="003E0716" w:rsidRDefault="00533510" w:rsidP="00CD29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0716">
        <w:rPr>
          <w:rFonts w:ascii="Times New Roman" w:hAnsi="Times New Roman" w:cs="Times New Roman"/>
          <w:sz w:val="28"/>
          <w:szCs w:val="28"/>
        </w:rPr>
        <w:t xml:space="preserve">Кадастровый номер земельного участка __________________________________ </w:t>
      </w:r>
    </w:p>
    <w:p w:rsidR="00533510" w:rsidRPr="003E0716" w:rsidRDefault="00533510" w:rsidP="00CD29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33510" w:rsidRPr="003E0716" w:rsidRDefault="00533510" w:rsidP="00CD29F7">
      <w:pPr>
        <w:pStyle w:val="ConsPlusNonformat"/>
        <w:widowControl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0716">
        <w:rPr>
          <w:rFonts w:ascii="Times New Roman" w:hAnsi="Times New Roman" w:cs="Times New Roman"/>
          <w:color w:val="000000"/>
          <w:sz w:val="28"/>
          <w:szCs w:val="28"/>
        </w:rPr>
        <w:t>Приложение:</w:t>
      </w:r>
    </w:p>
    <w:p w:rsidR="00533510" w:rsidRPr="003E0716" w:rsidRDefault="00533510" w:rsidP="00CD29F7">
      <w:pPr>
        <w:autoSpaceDE w:val="0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071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3E071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□  </w:t>
      </w: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правоустанавливающий документ на земельный участок </w:t>
      </w:r>
    </w:p>
    <w:p w:rsidR="00533510" w:rsidRPr="003E0716" w:rsidRDefault="00533510" w:rsidP="00CD29F7">
      <w:pPr>
        <w:autoSpaceDE w:val="0"/>
        <w:spacing w:after="0" w:line="240" w:lineRule="auto"/>
        <w:ind w:firstLine="3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</w:t>
      </w:r>
    </w:p>
    <w:p w:rsidR="00533510" w:rsidRPr="003E0716" w:rsidRDefault="00533510" w:rsidP="00CD29F7">
      <w:pPr>
        <w:autoSpaceDE w:val="0"/>
        <w:spacing w:after="0" w:line="240" w:lineRule="auto"/>
        <w:ind w:firstLine="45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(наименование, дата, номер документа)</w:t>
      </w:r>
    </w:p>
    <w:p w:rsidR="00533510" w:rsidRPr="003E0716" w:rsidRDefault="00533510" w:rsidP="00CD29F7">
      <w:pPr>
        <w:pStyle w:val="ConsPlusNonformat"/>
        <w:widowControl/>
        <w:ind w:firstLine="45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3510" w:rsidRPr="003E0716" w:rsidRDefault="00533510" w:rsidP="00CD29F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E0716">
        <w:rPr>
          <w:rFonts w:ascii="Times New Roman" w:hAnsi="Times New Roman" w:cs="Times New Roman"/>
          <w:sz w:val="28"/>
          <w:szCs w:val="28"/>
        </w:rPr>
        <w:t xml:space="preserve">___________________________                                        ________________________    </w:t>
      </w:r>
    </w:p>
    <w:p w:rsidR="00533510" w:rsidRPr="003E0716" w:rsidRDefault="00533510" w:rsidP="00CD29F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E0716">
        <w:rPr>
          <w:rFonts w:ascii="Times New Roman" w:hAnsi="Times New Roman" w:cs="Times New Roman"/>
          <w:sz w:val="28"/>
          <w:szCs w:val="28"/>
        </w:rPr>
        <w:t xml:space="preserve">            (личная подпись)                                                         (расшифровка подписи)</w:t>
      </w:r>
    </w:p>
    <w:p w:rsidR="00533510" w:rsidRPr="003E0716" w:rsidRDefault="00533510" w:rsidP="00CD29F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E071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33510" w:rsidRPr="003E0716" w:rsidRDefault="00533510" w:rsidP="00CD29F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E0716">
        <w:rPr>
          <w:rFonts w:ascii="Times New Roman" w:hAnsi="Times New Roman" w:cs="Times New Roman"/>
          <w:sz w:val="28"/>
          <w:szCs w:val="28"/>
        </w:rPr>
        <w:t xml:space="preserve">                  (дата)</w:t>
      </w:r>
    </w:p>
    <w:p w:rsidR="00533510" w:rsidRPr="003E0716" w:rsidRDefault="00533510" w:rsidP="00CD29F7">
      <w:pPr>
        <w:spacing w:after="0"/>
        <w:rPr>
          <w:rFonts w:ascii="Times New Roman" w:hAnsi="Times New Roman"/>
          <w:sz w:val="28"/>
          <w:szCs w:val="28"/>
        </w:rPr>
      </w:pPr>
    </w:p>
    <w:p w:rsidR="00533510" w:rsidRPr="003E0716" w:rsidRDefault="00533510" w:rsidP="00CD29F7">
      <w:pPr>
        <w:spacing w:after="0"/>
        <w:rPr>
          <w:rFonts w:ascii="Times New Roman" w:hAnsi="Times New Roman"/>
          <w:sz w:val="28"/>
          <w:szCs w:val="28"/>
        </w:rPr>
      </w:pPr>
    </w:p>
    <w:p w:rsidR="00533510" w:rsidRPr="003E0716" w:rsidRDefault="00533510" w:rsidP="00CD29F7">
      <w:pPr>
        <w:spacing w:after="0"/>
        <w:rPr>
          <w:rFonts w:ascii="Times New Roman" w:hAnsi="Times New Roman"/>
          <w:sz w:val="28"/>
          <w:szCs w:val="28"/>
        </w:rPr>
      </w:pPr>
    </w:p>
    <w:p w:rsidR="00533510" w:rsidRPr="003E0716" w:rsidRDefault="00533510" w:rsidP="00CD29F7">
      <w:pPr>
        <w:spacing w:after="0"/>
        <w:rPr>
          <w:rFonts w:ascii="Times New Roman" w:hAnsi="Times New Roman"/>
          <w:sz w:val="28"/>
          <w:szCs w:val="28"/>
        </w:rPr>
      </w:pPr>
    </w:p>
    <w:p w:rsidR="00533510" w:rsidRDefault="00533510" w:rsidP="00CD29F7">
      <w:pPr>
        <w:spacing w:after="0"/>
        <w:rPr>
          <w:rFonts w:ascii="Times New Roman" w:hAnsi="Times New Roman"/>
          <w:sz w:val="28"/>
          <w:szCs w:val="28"/>
        </w:rPr>
      </w:pPr>
    </w:p>
    <w:p w:rsidR="00533510" w:rsidRDefault="00533510" w:rsidP="00CD29F7">
      <w:pPr>
        <w:spacing w:after="0"/>
        <w:rPr>
          <w:rFonts w:ascii="Times New Roman" w:hAnsi="Times New Roman"/>
          <w:sz w:val="28"/>
          <w:szCs w:val="28"/>
        </w:rPr>
      </w:pPr>
    </w:p>
    <w:p w:rsidR="00533510" w:rsidRDefault="00533510" w:rsidP="00CD29F7">
      <w:pPr>
        <w:spacing w:after="0"/>
        <w:rPr>
          <w:rFonts w:ascii="Times New Roman" w:hAnsi="Times New Roman"/>
          <w:sz w:val="28"/>
          <w:szCs w:val="28"/>
        </w:rPr>
      </w:pPr>
    </w:p>
    <w:p w:rsidR="00533510" w:rsidRDefault="00533510" w:rsidP="00CD29F7">
      <w:pPr>
        <w:spacing w:after="0"/>
        <w:rPr>
          <w:rFonts w:ascii="Times New Roman" w:hAnsi="Times New Roman"/>
          <w:sz w:val="28"/>
          <w:szCs w:val="28"/>
        </w:rPr>
      </w:pPr>
    </w:p>
    <w:p w:rsidR="00533510" w:rsidRDefault="00533510" w:rsidP="00CD29F7">
      <w:pPr>
        <w:spacing w:after="0"/>
        <w:rPr>
          <w:rFonts w:ascii="Times New Roman" w:hAnsi="Times New Roman"/>
          <w:sz w:val="28"/>
          <w:szCs w:val="28"/>
        </w:rPr>
      </w:pPr>
    </w:p>
    <w:p w:rsidR="00533510" w:rsidRDefault="00533510" w:rsidP="00CD29F7">
      <w:pPr>
        <w:spacing w:after="0"/>
        <w:rPr>
          <w:rFonts w:ascii="Times New Roman" w:hAnsi="Times New Roman"/>
          <w:sz w:val="28"/>
          <w:szCs w:val="28"/>
        </w:rPr>
      </w:pPr>
    </w:p>
    <w:p w:rsidR="00533510" w:rsidRDefault="00533510" w:rsidP="00CD29F7">
      <w:pPr>
        <w:spacing w:after="0"/>
        <w:rPr>
          <w:rFonts w:ascii="Times New Roman" w:hAnsi="Times New Roman"/>
          <w:sz w:val="28"/>
          <w:szCs w:val="28"/>
        </w:rPr>
      </w:pPr>
    </w:p>
    <w:p w:rsidR="00533510" w:rsidRDefault="00533510" w:rsidP="00CD29F7">
      <w:pPr>
        <w:spacing w:after="0"/>
        <w:rPr>
          <w:rFonts w:ascii="Times New Roman" w:hAnsi="Times New Roman"/>
          <w:sz w:val="28"/>
          <w:szCs w:val="28"/>
        </w:rPr>
      </w:pPr>
    </w:p>
    <w:p w:rsidR="00533510" w:rsidRDefault="00533510" w:rsidP="00CD29F7">
      <w:pPr>
        <w:spacing w:after="0"/>
        <w:rPr>
          <w:rFonts w:ascii="Times New Roman" w:hAnsi="Times New Roman"/>
          <w:sz w:val="28"/>
          <w:szCs w:val="28"/>
        </w:rPr>
      </w:pPr>
    </w:p>
    <w:p w:rsidR="00533510" w:rsidRDefault="00533510" w:rsidP="00CD29F7">
      <w:pPr>
        <w:spacing w:after="0"/>
        <w:rPr>
          <w:rFonts w:ascii="Times New Roman" w:hAnsi="Times New Roman"/>
          <w:sz w:val="28"/>
          <w:szCs w:val="28"/>
        </w:rPr>
      </w:pPr>
    </w:p>
    <w:p w:rsidR="00533510" w:rsidRDefault="00533510" w:rsidP="00CD29F7">
      <w:pPr>
        <w:spacing w:after="0"/>
        <w:rPr>
          <w:rFonts w:ascii="Times New Roman" w:hAnsi="Times New Roman"/>
          <w:sz w:val="28"/>
          <w:szCs w:val="28"/>
        </w:rPr>
      </w:pPr>
    </w:p>
    <w:p w:rsidR="00533510" w:rsidRDefault="00533510" w:rsidP="00CD29F7">
      <w:pPr>
        <w:spacing w:after="0"/>
        <w:rPr>
          <w:rFonts w:ascii="Times New Roman" w:hAnsi="Times New Roman"/>
          <w:sz w:val="28"/>
          <w:szCs w:val="28"/>
        </w:rPr>
      </w:pPr>
    </w:p>
    <w:p w:rsidR="00533510" w:rsidRDefault="00533510" w:rsidP="00CD29F7">
      <w:pPr>
        <w:spacing w:after="0"/>
        <w:rPr>
          <w:rFonts w:ascii="Times New Roman" w:hAnsi="Times New Roman"/>
          <w:sz w:val="28"/>
          <w:szCs w:val="28"/>
        </w:rPr>
      </w:pPr>
    </w:p>
    <w:p w:rsidR="00533510" w:rsidRDefault="00533510" w:rsidP="00CD29F7">
      <w:pPr>
        <w:spacing w:after="0"/>
        <w:rPr>
          <w:rFonts w:ascii="Times New Roman" w:hAnsi="Times New Roman"/>
          <w:sz w:val="28"/>
          <w:szCs w:val="28"/>
        </w:rPr>
      </w:pPr>
    </w:p>
    <w:p w:rsidR="00533510" w:rsidRDefault="00533510" w:rsidP="00CD29F7">
      <w:pPr>
        <w:spacing w:after="0"/>
        <w:rPr>
          <w:rFonts w:ascii="Times New Roman" w:hAnsi="Times New Roman"/>
          <w:sz w:val="28"/>
          <w:szCs w:val="28"/>
        </w:rPr>
      </w:pPr>
    </w:p>
    <w:p w:rsidR="00533510" w:rsidRDefault="00533510" w:rsidP="00CD29F7">
      <w:pPr>
        <w:spacing w:after="0"/>
        <w:rPr>
          <w:rFonts w:ascii="Times New Roman" w:hAnsi="Times New Roman"/>
          <w:sz w:val="28"/>
          <w:szCs w:val="28"/>
        </w:rPr>
      </w:pPr>
    </w:p>
    <w:p w:rsidR="00533510" w:rsidRDefault="00533510" w:rsidP="00CD29F7">
      <w:pPr>
        <w:spacing w:after="0"/>
        <w:rPr>
          <w:rFonts w:ascii="Times New Roman" w:hAnsi="Times New Roman"/>
          <w:sz w:val="28"/>
          <w:szCs w:val="28"/>
        </w:rPr>
      </w:pPr>
    </w:p>
    <w:p w:rsidR="00533510" w:rsidRDefault="00533510" w:rsidP="00CD29F7">
      <w:pPr>
        <w:spacing w:after="0"/>
        <w:rPr>
          <w:rFonts w:ascii="Times New Roman" w:hAnsi="Times New Roman"/>
          <w:sz w:val="28"/>
          <w:szCs w:val="28"/>
        </w:rPr>
      </w:pPr>
    </w:p>
    <w:p w:rsidR="00533510" w:rsidRDefault="00533510" w:rsidP="00CD29F7">
      <w:pPr>
        <w:spacing w:after="0"/>
        <w:rPr>
          <w:rFonts w:ascii="Times New Roman" w:hAnsi="Times New Roman"/>
          <w:sz w:val="28"/>
          <w:szCs w:val="28"/>
        </w:rPr>
      </w:pPr>
    </w:p>
    <w:p w:rsidR="00533510" w:rsidRDefault="00533510" w:rsidP="00CD29F7">
      <w:pPr>
        <w:spacing w:after="0"/>
        <w:rPr>
          <w:rFonts w:ascii="Times New Roman" w:hAnsi="Times New Roman"/>
          <w:sz w:val="28"/>
          <w:szCs w:val="28"/>
        </w:rPr>
      </w:pPr>
    </w:p>
    <w:p w:rsidR="00533510" w:rsidRDefault="00533510" w:rsidP="00CD29F7">
      <w:pPr>
        <w:spacing w:after="0"/>
        <w:rPr>
          <w:rFonts w:ascii="Times New Roman" w:hAnsi="Times New Roman"/>
          <w:sz w:val="28"/>
          <w:szCs w:val="28"/>
        </w:rPr>
      </w:pPr>
    </w:p>
    <w:p w:rsidR="00533510" w:rsidRDefault="00533510" w:rsidP="00CD29F7">
      <w:pPr>
        <w:spacing w:after="0"/>
        <w:rPr>
          <w:rFonts w:ascii="Times New Roman" w:hAnsi="Times New Roman"/>
          <w:sz w:val="28"/>
          <w:szCs w:val="28"/>
        </w:rPr>
      </w:pPr>
    </w:p>
    <w:p w:rsidR="00533510" w:rsidRDefault="00533510" w:rsidP="00CD29F7">
      <w:pPr>
        <w:spacing w:after="0"/>
        <w:rPr>
          <w:rFonts w:ascii="Times New Roman" w:hAnsi="Times New Roman"/>
          <w:sz w:val="28"/>
          <w:szCs w:val="28"/>
        </w:rPr>
      </w:pPr>
    </w:p>
    <w:p w:rsidR="00533510" w:rsidRDefault="00533510" w:rsidP="00CD29F7">
      <w:pPr>
        <w:spacing w:after="0"/>
        <w:rPr>
          <w:rFonts w:ascii="Times New Roman" w:hAnsi="Times New Roman"/>
          <w:sz w:val="28"/>
          <w:szCs w:val="28"/>
        </w:rPr>
      </w:pPr>
    </w:p>
    <w:p w:rsidR="00533510" w:rsidRPr="003E0716" w:rsidRDefault="00533510" w:rsidP="00CD29F7">
      <w:pPr>
        <w:spacing w:after="0"/>
        <w:rPr>
          <w:rFonts w:ascii="Times New Roman" w:hAnsi="Times New Roman"/>
          <w:sz w:val="28"/>
          <w:szCs w:val="28"/>
        </w:rPr>
      </w:pPr>
    </w:p>
    <w:p w:rsidR="00533510" w:rsidRPr="003E0716" w:rsidRDefault="00533510" w:rsidP="00CD29F7">
      <w:pPr>
        <w:spacing w:after="0"/>
        <w:rPr>
          <w:rFonts w:ascii="Times New Roman" w:hAnsi="Times New Roman"/>
          <w:sz w:val="28"/>
          <w:szCs w:val="28"/>
        </w:rPr>
      </w:pPr>
    </w:p>
    <w:p w:rsidR="00533510" w:rsidRPr="003E0716" w:rsidRDefault="00533510" w:rsidP="00CD29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Приложение № 2</w:t>
      </w:r>
    </w:p>
    <w:p w:rsidR="00533510" w:rsidRPr="003E0716" w:rsidRDefault="00533510" w:rsidP="00CD29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533510" w:rsidRPr="003E0716" w:rsidRDefault="00533510" w:rsidP="00CD29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по предоставлению муниципальной услуги</w:t>
      </w:r>
    </w:p>
    <w:p w:rsidR="00533510" w:rsidRPr="003E0716" w:rsidRDefault="00533510" w:rsidP="00CD29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533510" w:rsidRPr="003E0716" w:rsidRDefault="00533510" w:rsidP="00CD29F7">
      <w:pPr>
        <w:pStyle w:val="ConsPlusNonformat"/>
        <w:widowControl/>
        <w:ind w:firstLine="315"/>
        <w:jc w:val="right"/>
        <w:rPr>
          <w:rFonts w:ascii="Times New Roman" w:hAnsi="Times New Roman" w:cs="Times New Roman"/>
          <w:sz w:val="28"/>
          <w:szCs w:val="28"/>
        </w:rPr>
      </w:pPr>
    </w:p>
    <w:p w:rsidR="00533510" w:rsidRPr="003E0716" w:rsidRDefault="00533510" w:rsidP="00FE45C5">
      <w:pPr>
        <w:pStyle w:val="ConsPlusNonformat1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E0716">
        <w:rPr>
          <w:rFonts w:ascii="Times New Roman" w:hAnsi="Times New Roman" w:cs="Times New Roman"/>
          <w:sz w:val="28"/>
          <w:szCs w:val="28"/>
        </w:rPr>
        <w:t xml:space="preserve">В комиссию по подготовке правил землепользования </w:t>
      </w:r>
    </w:p>
    <w:p w:rsidR="00533510" w:rsidRPr="003E0716" w:rsidRDefault="00533510" w:rsidP="00FE45C5">
      <w:pPr>
        <w:pStyle w:val="ConsPlusNonformat1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E0716">
        <w:rPr>
          <w:rFonts w:ascii="Times New Roman" w:hAnsi="Times New Roman" w:cs="Times New Roman"/>
          <w:sz w:val="28"/>
          <w:szCs w:val="28"/>
        </w:rPr>
        <w:t xml:space="preserve">и застройки ___________________________________ </w:t>
      </w:r>
    </w:p>
    <w:p w:rsidR="00533510" w:rsidRPr="003E0716" w:rsidRDefault="00533510" w:rsidP="00FE45C5">
      <w:pPr>
        <w:pStyle w:val="ConsPlusNonformat1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E0716">
        <w:rPr>
          <w:rFonts w:ascii="Times New Roman" w:hAnsi="Times New Roman" w:cs="Times New Roman"/>
          <w:sz w:val="28"/>
          <w:szCs w:val="28"/>
        </w:rPr>
        <w:t>Заявитель_____________________________________</w:t>
      </w:r>
    </w:p>
    <w:p w:rsidR="00533510" w:rsidRPr="003E0716" w:rsidRDefault="00533510" w:rsidP="00FE45C5">
      <w:pPr>
        <w:tabs>
          <w:tab w:val="left" w:pos="1134"/>
        </w:tabs>
        <w:autoSpaceDE w:val="0"/>
        <w:spacing w:after="0" w:line="240" w:lineRule="auto"/>
        <w:ind w:firstLine="1134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</w:rPr>
      </w:pP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</w:rPr>
        <w:t xml:space="preserve">                                                                    (ФИО физического лица)</w:t>
      </w:r>
    </w:p>
    <w:p w:rsidR="00533510" w:rsidRPr="003E0716" w:rsidRDefault="00533510" w:rsidP="00FE45C5">
      <w:pPr>
        <w:pStyle w:val="ConsPlusNonformat1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E0716">
        <w:rPr>
          <w:rFonts w:ascii="Times New Roman" w:hAnsi="Times New Roman" w:cs="Times New Roman"/>
          <w:sz w:val="28"/>
          <w:szCs w:val="28"/>
        </w:rPr>
        <w:t>паспорт серия __________ номер _________________</w:t>
      </w:r>
    </w:p>
    <w:p w:rsidR="00533510" w:rsidRPr="003E0716" w:rsidRDefault="00533510" w:rsidP="00FE45C5">
      <w:pPr>
        <w:pStyle w:val="ConsPlusNonformat1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E0716">
        <w:rPr>
          <w:rFonts w:ascii="Times New Roman" w:hAnsi="Times New Roman" w:cs="Times New Roman"/>
          <w:sz w:val="28"/>
          <w:szCs w:val="28"/>
        </w:rPr>
        <w:t>выдан ________________________________________</w:t>
      </w:r>
    </w:p>
    <w:p w:rsidR="00533510" w:rsidRPr="003E0716" w:rsidRDefault="00533510" w:rsidP="00FE45C5">
      <w:pPr>
        <w:tabs>
          <w:tab w:val="left" w:pos="1134"/>
        </w:tabs>
        <w:autoSpaceDE w:val="0"/>
        <w:spacing w:after="0" w:line="240" w:lineRule="auto"/>
        <w:ind w:firstLine="1134"/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</w:rPr>
      </w:pPr>
      <w:r w:rsidRPr="003E071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</w:rPr>
        <w:t>(адрес регистрации)</w:t>
      </w:r>
    </w:p>
    <w:p w:rsidR="00533510" w:rsidRPr="003E0716" w:rsidRDefault="00533510" w:rsidP="00FE45C5">
      <w:pPr>
        <w:pStyle w:val="ConsPlusNonformat1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E0716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533510" w:rsidRPr="003E0716" w:rsidRDefault="00533510" w:rsidP="00FE45C5">
      <w:pPr>
        <w:pStyle w:val="ConsPlusNonformat1"/>
        <w:widowControl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 w:bidi="ar-SA"/>
        </w:rPr>
      </w:pPr>
      <w:r w:rsidRPr="003E0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 w:bidi="ar-SA"/>
        </w:rPr>
        <w:t xml:space="preserve">                                                                 (контактный телефон)</w:t>
      </w:r>
      <w:r w:rsidRPr="003E0716">
        <w:rPr>
          <w:rFonts w:ascii="Times New Roman" w:hAnsi="Times New Roman" w:cs="Times New Roman"/>
          <w:sz w:val="28"/>
          <w:szCs w:val="28"/>
        </w:rPr>
        <w:t xml:space="preserve"> ______________________________________________                                                       </w:t>
      </w:r>
    </w:p>
    <w:p w:rsidR="00533510" w:rsidRPr="003E0716" w:rsidRDefault="00533510" w:rsidP="00FE45C5">
      <w:pPr>
        <w:pStyle w:val="ConsPlusNonformat1"/>
        <w:widowControl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 w:bidi="ar-SA"/>
        </w:rPr>
      </w:pPr>
      <w:r w:rsidRPr="003E0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 w:bidi="ar-SA"/>
        </w:rPr>
        <w:t xml:space="preserve">                                                                                               (адрес электронной почты (при наличии)</w:t>
      </w:r>
    </w:p>
    <w:p w:rsidR="00533510" w:rsidRPr="003E0716" w:rsidRDefault="00533510" w:rsidP="00CD29F7">
      <w:pPr>
        <w:pStyle w:val="ConsPlusNonformat"/>
        <w:widowControl/>
        <w:ind w:firstLine="315"/>
        <w:jc w:val="center"/>
        <w:rPr>
          <w:rFonts w:ascii="Times New Roman" w:hAnsi="Times New Roman" w:cs="Times New Roman"/>
          <w:sz w:val="28"/>
          <w:szCs w:val="28"/>
        </w:rPr>
      </w:pPr>
    </w:p>
    <w:p w:rsidR="00533510" w:rsidRPr="003E0716" w:rsidRDefault="00533510" w:rsidP="00CD29F7">
      <w:pPr>
        <w:pStyle w:val="ConsPlusNonformat"/>
        <w:widowControl/>
        <w:ind w:firstLine="315"/>
        <w:jc w:val="center"/>
        <w:rPr>
          <w:rFonts w:ascii="Times New Roman" w:hAnsi="Times New Roman" w:cs="Times New Roman"/>
          <w:sz w:val="28"/>
          <w:szCs w:val="28"/>
        </w:rPr>
      </w:pPr>
    </w:p>
    <w:p w:rsidR="00533510" w:rsidRPr="003E0716" w:rsidRDefault="00533510" w:rsidP="00CD29F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E0716">
        <w:rPr>
          <w:rFonts w:ascii="Times New Roman" w:hAnsi="Times New Roman" w:cs="Times New Roman"/>
          <w:sz w:val="28"/>
          <w:szCs w:val="28"/>
        </w:rPr>
        <w:t>ЗАЯВЛЕНИЕ</w:t>
      </w:r>
    </w:p>
    <w:p w:rsidR="00533510" w:rsidRPr="003E0716" w:rsidRDefault="00533510" w:rsidP="00CD29F7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E0716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 </w:t>
      </w:r>
      <w:r w:rsidRPr="003E0716">
        <w:rPr>
          <w:rFonts w:ascii="Times New Roman" w:hAnsi="Times New Roman" w:cs="Times New Roman"/>
          <w:color w:val="000000"/>
          <w:sz w:val="28"/>
          <w:szCs w:val="28"/>
        </w:rPr>
        <w:t xml:space="preserve">отклонение от предельных </w:t>
      </w:r>
    </w:p>
    <w:p w:rsidR="00533510" w:rsidRPr="003E0716" w:rsidRDefault="00533510" w:rsidP="00CD29F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0716">
        <w:rPr>
          <w:rFonts w:ascii="Times New Roman" w:hAnsi="Times New Roman" w:cs="Times New Roman"/>
          <w:color w:val="000000"/>
          <w:sz w:val="28"/>
          <w:szCs w:val="28"/>
        </w:rPr>
        <w:t>параметров разрешенного строительства, реконструкции объектов капитального строительства</w:t>
      </w:r>
    </w:p>
    <w:p w:rsidR="00533510" w:rsidRPr="003E0716" w:rsidRDefault="00533510" w:rsidP="00CD29F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3510" w:rsidRPr="003E0716" w:rsidRDefault="00533510" w:rsidP="00CD29F7">
      <w:pPr>
        <w:autoSpaceDE w:val="0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0716">
        <w:rPr>
          <w:rFonts w:ascii="Times New Roman" w:hAnsi="Times New Roman"/>
          <w:sz w:val="28"/>
          <w:szCs w:val="28"/>
        </w:rPr>
        <w:t xml:space="preserve">Прошу предоставить разрешение на </w:t>
      </w: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отклонение от предельных параметров разрешенного строительства, реконструкции объектов капитального строительства  _____________________________________________________________________________</w:t>
      </w:r>
    </w:p>
    <w:p w:rsidR="00533510" w:rsidRPr="003E0716" w:rsidRDefault="00533510" w:rsidP="00CD29F7">
      <w:pPr>
        <w:autoSpaceDE w:val="0"/>
        <w:spacing w:after="0" w:line="240" w:lineRule="auto"/>
        <w:ind w:hanging="4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</w:t>
      </w:r>
    </w:p>
    <w:p w:rsidR="00533510" w:rsidRPr="003E0716" w:rsidRDefault="00533510" w:rsidP="00CD29F7">
      <w:pPr>
        <w:autoSpaceDE w:val="0"/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 (предельный параметр и характер отклонения)</w:t>
      </w:r>
    </w:p>
    <w:p w:rsidR="00533510" w:rsidRPr="003E0716" w:rsidRDefault="00533510" w:rsidP="00CD29F7">
      <w:pPr>
        <w:autoSpaceDE w:val="0"/>
        <w:spacing w:after="0" w:line="240" w:lineRule="auto"/>
        <w:ind w:firstLine="15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 xml:space="preserve">по адресу:     </w:t>
      </w:r>
    </w:p>
    <w:p w:rsidR="00533510" w:rsidRPr="003E0716" w:rsidRDefault="00533510" w:rsidP="00CD29F7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533510" w:rsidRPr="003E0716" w:rsidRDefault="00533510" w:rsidP="00CD29F7">
      <w:pPr>
        <w:pStyle w:val="ConsPlusNonformat"/>
        <w:widowControl/>
        <w:ind w:firstLine="450"/>
        <w:rPr>
          <w:rFonts w:ascii="Times New Roman" w:hAnsi="Times New Roman" w:cs="Times New Roman"/>
          <w:sz w:val="28"/>
          <w:szCs w:val="28"/>
        </w:rPr>
      </w:pPr>
    </w:p>
    <w:p w:rsidR="00533510" w:rsidRPr="003E0716" w:rsidRDefault="00533510" w:rsidP="00CD29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0716">
        <w:rPr>
          <w:rFonts w:ascii="Times New Roman" w:hAnsi="Times New Roman" w:cs="Times New Roman"/>
          <w:sz w:val="28"/>
          <w:szCs w:val="28"/>
        </w:rPr>
        <w:t xml:space="preserve">Кадастровый номер земельного участка __________________________________ </w:t>
      </w:r>
    </w:p>
    <w:p w:rsidR="00533510" w:rsidRPr="003E0716" w:rsidRDefault="00533510" w:rsidP="00CD29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33510" w:rsidRPr="003E0716" w:rsidRDefault="00533510" w:rsidP="00CD29F7">
      <w:pPr>
        <w:pStyle w:val="ConsPlusNonformat"/>
        <w:widowControl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0716">
        <w:rPr>
          <w:rFonts w:ascii="Times New Roman" w:hAnsi="Times New Roman" w:cs="Times New Roman"/>
          <w:color w:val="000000"/>
          <w:sz w:val="28"/>
          <w:szCs w:val="28"/>
        </w:rPr>
        <w:t>Приложение:</w:t>
      </w:r>
    </w:p>
    <w:p w:rsidR="00533510" w:rsidRPr="003E0716" w:rsidRDefault="00533510" w:rsidP="00CD29F7">
      <w:pPr>
        <w:autoSpaceDE w:val="0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071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3E071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□  </w:t>
      </w: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правоустанавливающий документ на земельный участок </w:t>
      </w:r>
    </w:p>
    <w:p w:rsidR="00533510" w:rsidRPr="003E0716" w:rsidRDefault="00533510" w:rsidP="00CD29F7">
      <w:pPr>
        <w:autoSpaceDE w:val="0"/>
        <w:spacing w:after="0" w:line="240" w:lineRule="auto"/>
        <w:ind w:firstLine="3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</w:t>
      </w:r>
    </w:p>
    <w:p w:rsidR="00533510" w:rsidRPr="003E0716" w:rsidRDefault="00533510" w:rsidP="00CD29F7">
      <w:pPr>
        <w:autoSpaceDE w:val="0"/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(наименование, дата, номер документа)</w:t>
      </w:r>
    </w:p>
    <w:p w:rsidR="00533510" w:rsidRPr="003E0716" w:rsidRDefault="00533510" w:rsidP="00CD29F7">
      <w:pPr>
        <w:pStyle w:val="ConsPlusNonformat"/>
        <w:widowControl/>
        <w:ind w:firstLine="450"/>
        <w:rPr>
          <w:rFonts w:ascii="Times New Roman" w:hAnsi="Times New Roman" w:cs="Times New Roman"/>
          <w:sz w:val="28"/>
          <w:szCs w:val="28"/>
        </w:rPr>
      </w:pPr>
    </w:p>
    <w:p w:rsidR="00533510" w:rsidRPr="003E0716" w:rsidRDefault="00533510" w:rsidP="00CD29F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E0716">
        <w:rPr>
          <w:rFonts w:ascii="Times New Roman" w:hAnsi="Times New Roman" w:cs="Times New Roman"/>
          <w:sz w:val="28"/>
          <w:szCs w:val="28"/>
        </w:rPr>
        <w:t xml:space="preserve">     _________________________                                       ________________________    </w:t>
      </w:r>
    </w:p>
    <w:p w:rsidR="00533510" w:rsidRPr="003E0716" w:rsidRDefault="00533510" w:rsidP="00CD29F7">
      <w:pPr>
        <w:pStyle w:val="ConsPlusNonformat"/>
        <w:widowControl/>
        <w:ind w:firstLine="315"/>
        <w:jc w:val="both"/>
        <w:rPr>
          <w:rFonts w:ascii="Times New Roman" w:hAnsi="Times New Roman" w:cs="Times New Roman"/>
          <w:sz w:val="28"/>
          <w:szCs w:val="28"/>
        </w:rPr>
      </w:pPr>
      <w:r w:rsidRPr="003E0716">
        <w:rPr>
          <w:rFonts w:ascii="Times New Roman" w:hAnsi="Times New Roman" w:cs="Times New Roman"/>
          <w:sz w:val="28"/>
          <w:szCs w:val="28"/>
        </w:rPr>
        <w:t xml:space="preserve">      (личная подпись)                                                         (расшифровка подписи)</w:t>
      </w:r>
    </w:p>
    <w:p w:rsidR="00533510" w:rsidRPr="003E0716" w:rsidRDefault="00533510" w:rsidP="00CD29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0716">
        <w:rPr>
          <w:rFonts w:ascii="Times New Roman" w:hAnsi="Times New Roman" w:cs="Times New Roman"/>
          <w:sz w:val="28"/>
          <w:szCs w:val="28"/>
        </w:rPr>
        <w:t xml:space="preserve">    _________________________</w:t>
      </w:r>
    </w:p>
    <w:p w:rsidR="00533510" w:rsidRPr="003E0716" w:rsidRDefault="00533510" w:rsidP="00CD29F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E0716">
        <w:rPr>
          <w:rFonts w:ascii="Times New Roman" w:hAnsi="Times New Roman" w:cs="Times New Roman"/>
          <w:sz w:val="28"/>
          <w:szCs w:val="28"/>
        </w:rPr>
        <w:t xml:space="preserve">                  (дата)</w:t>
      </w:r>
    </w:p>
    <w:p w:rsidR="00533510" w:rsidRPr="003E0716" w:rsidRDefault="00533510" w:rsidP="00CD29F7">
      <w:pPr>
        <w:spacing w:after="0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br w:type="page"/>
      </w:r>
    </w:p>
    <w:p w:rsidR="00533510" w:rsidRPr="003E0716" w:rsidRDefault="00533510" w:rsidP="00CD29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Приложение № 3</w:t>
      </w:r>
    </w:p>
    <w:p w:rsidR="00533510" w:rsidRPr="003E0716" w:rsidRDefault="00533510" w:rsidP="00CD29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533510" w:rsidRPr="003E0716" w:rsidRDefault="00533510" w:rsidP="00CD29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по предоставлению муниципальной услуги</w:t>
      </w:r>
    </w:p>
    <w:p w:rsidR="00533510" w:rsidRPr="003E0716" w:rsidRDefault="00533510" w:rsidP="00CD29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533510" w:rsidRPr="00541ED7" w:rsidRDefault="00533510" w:rsidP="00541ED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33510" w:rsidRPr="003E0716" w:rsidRDefault="00533510" w:rsidP="00CD29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33510" w:rsidRPr="003E0716" w:rsidRDefault="00533510" w:rsidP="00CD29F7">
      <w:pPr>
        <w:pStyle w:val="ConsPlusDocList"/>
        <w:jc w:val="center"/>
        <w:rPr>
          <w:rFonts w:ascii="Times New Roman" w:hAnsi="Times New Roman" w:cs="Times New Roman"/>
          <w:sz w:val="28"/>
          <w:szCs w:val="28"/>
        </w:rPr>
      </w:pPr>
      <w:r w:rsidRPr="003E0716">
        <w:rPr>
          <w:rFonts w:ascii="Times New Roman" w:hAnsi="Times New Roman" w:cs="Times New Roman"/>
          <w:sz w:val="28"/>
          <w:szCs w:val="28"/>
        </w:rPr>
        <w:t>БЛОК-СХЕМА</w:t>
      </w:r>
    </w:p>
    <w:p w:rsidR="00533510" w:rsidRPr="003E0716" w:rsidRDefault="00533510" w:rsidP="00CD29F7">
      <w:pPr>
        <w:tabs>
          <w:tab w:val="left" w:pos="1134"/>
        </w:tabs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533510" w:rsidRPr="003E0716" w:rsidRDefault="00533510" w:rsidP="00CD29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.15pt;margin-top:14.2pt;width:447.5pt;height:21.2pt;z-index:251651584;mso-wrap-distance-left:9.05pt;mso-wrap-distance-right:9.05pt">
            <v:fill color2="black"/>
            <v:textbox inset="0,0,0,0">
              <w:txbxContent>
                <w:p w:rsidR="00533510" w:rsidRPr="002B29A9" w:rsidRDefault="00533510" w:rsidP="00BD0C2D">
                  <w:pPr>
                    <w:tabs>
                      <w:tab w:val="left" w:pos="993"/>
                    </w:tabs>
                    <w:autoSpaceDE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29A9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прием и регистрация заявления</w:t>
                  </w:r>
                </w:p>
                <w:p w:rsidR="00533510" w:rsidRDefault="00533510" w:rsidP="00BD0C2D">
                  <w:pPr>
                    <w:jc w:val="center"/>
                  </w:pPr>
                </w:p>
              </w:txbxContent>
            </v:textbox>
          </v:shape>
        </w:pict>
      </w:r>
    </w:p>
    <w:p w:rsidR="00533510" w:rsidRPr="003E0716" w:rsidRDefault="00533510" w:rsidP="00CD29F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3510" w:rsidRPr="003E0716" w:rsidRDefault="00533510" w:rsidP="00CD29F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line id="_x0000_s1027" style="position:absolute;left:0;text-align:left;z-index:251655680" from="236.65pt,7.8pt" to="236.65pt,29.15pt" strokeweight=".26mm">
            <v:stroke joinstyle="miter"/>
          </v:line>
        </w:pict>
      </w:r>
    </w:p>
    <w:p w:rsidR="00533510" w:rsidRPr="003E0716" w:rsidRDefault="00533510" w:rsidP="00CD29F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3510" w:rsidRPr="003E0716" w:rsidRDefault="00533510" w:rsidP="00CD29F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12.4pt;margin-top:1.55pt;width:447.5pt;height:63.75pt;z-index:251662848;mso-wrap-distance-left:9.05pt;mso-wrap-distance-right:9.05pt">
            <v:fill color2="black"/>
            <v:textbox inset="0,0,0,0">
              <w:txbxContent>
                <w:p w:rsidR="00533510" w:rsidRPr="002B29A9" w:rsidRDefault="00533510" w:rsidP="00BD0C2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29A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подготовка заключения о соблюдении/несоблюдении требований технических регламентов при предоставлении разрешения на </w:t>
                  </w:r>
                  <w:r w:rsidRPr="002B29A9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отклонение от предельных параметров разрешенного строительства, реконструкции объектов капитального строительства </w:t>
                  </w:r>
                </w:p>
              </w:txbxContent>
            </v:textbox>
          </v:shape>
        </w:pict>
      </w:r>
    </w:p>
    <w:p w:rsidR="00533510" w:rsidRPr="003E0716" w:rsidRDefault="00533510" w:rsidP="00CD29F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3510" w:rsidRPr="003E0716" w:rsidRDefault="00533510" w:rsidP="00CD29F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3510" w:rsidRPr="003E0716" w:rsidRDefault="00533510" w:rsidP="00CD29F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3510" w:rsidRPr="003E0716" w:rsidRDefault="00533510" w:rsidP="00CD29F7">
      <w:pPr>
        <w:autoSpaceDE w:val="0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noProof/>
        </w:rPr>
        <w:pict>
          <v:line id="_x0000_s1029" style="position:absolute;left:0;text-align:left;z-index:251663872" from="236.65pt,10.1pt" to="236.65pt,20.55pt" strokeweight=".26mm">
            <v:stroke joinstyle="miter"/>
          </v:line>
        </w:pict>
      </w:r>
    </w:p>
    <w:p w:rsidR="00533510" w:rsidRPr="003E0716" w:rsidRDefault="00533510" w:rsidP="00CD29F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30" type="#_x0000_t202" style="position:absolute;left:0;text-align:left;margin-left:11.25pt;margin-top:6.75pt;width:447.5pt;height:49.5pt;z-index:251654656;mso-wrap-distance-left:9.05pt;mso-wrap-distance-right:9.05pt">
            <v:fill color2="black"/>
            <v:textbox inset="0,0,0,0">
              <w:txbxContent>
                <w:p w:rsidR="00533510" w:rsidRDefault="00533510" w:rsidP="008E54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B29A9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формирование и направление межведомственных запросов в органы (организации), участвующие в предоставлении муниципальной услуги, </w:t>
                  </w:r>
                </w:p>
                <w:p w:rsidR="00533510" w:rsidRPr="002B29A9" w:rsidRDefault="00533510" w:rsidP="008E54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29A9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получение запр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а</w:t>
                  </w:r>
                  <w:r w:rsidRPr="002B29A9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ш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иваем</w:t>
                  </w:r>
                  <w:r w:rsidRPr="002B29A9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ых документов</w:t>
                  </w:r>
                </w:p>
                <w:p w:rsidR="00533510" w:rsidRDefault="00533510" w:rsidP="00BD0C2D">
                  <w:pPr>
                    <w:jc w:val="center"/>
                  </w:pPr>
                </w:p>
              </w:txbxContent>
            </v:textbox>
          </v:shape>
        </w:pict>
      </w:r>
    </w:p>
    <w:p w:rsidR="00533510" w:rsidRPr="003E0716" w:rsidRDefault="00533510" w:rsidP="00CD29F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3510" w:rsidRPr="003E0716" w:rsidRDefault="00533510" w:rsidP="00CD29F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3510" w:rsidRPr="003E0716" w:rsidRDefault="00533510" w:rsidP="00CD29F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3510" w:rsidRPr="003E0716" w:rsidRDefault="00533510" w:rsidP="00CD29F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line id="_x0000_s1031" style="position:absolute;left:0;text-align:left;z-index:251656704" from="236.65pt,1.05pt" to="236.65pt,9.75pt" strokeweight=".26mm">
            <v:stroke joinstyle="miter"/>
          </v:line>
        </w:pict>
      </w:r>
      <w:r>
        <w:rPr>
          <w:noProof/>
        </w:rPr>
        <w:pict>
          <v:shape id="_x0000_s1032" type="#_x0000_t202" style="position:absolute;left:0;text-align:left;margin-left:12.4pt;margin-top:9.75pt;width:445.6pt;height:46.3pt;z-index:251657728;mso-wrap-distance-left:9.05pt;mso-wrap-distance-right:9.05pt">
            <v:fill opacity="0" color2="black"/>
            <v:textbox style="mso-next-textbox:#_x0000_s1032" inset="0,0,0,0">
              <w:txbxContent>
                <w:p w:rsidR="00533510" w:rsidRPr="002B29A9" w:rsidRDefault="00533510" w:rsidP="002B29A9">
                  <w:pPr>
                    <w:tabs>
                      <w:tab w:val="left" w:pos="1134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B29A9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принятие постановления администрации о назначении публичных слушаний</w:t>
                  </w:r>
                  <w:r w:rsidRPr="002B29A9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н</w:t>
                  </w:r>
                  <w:r w:rsidRPr="002B29A9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аправление  сообщений о проведении публичных слушаний </w:t>
                  </w:r>
                </w:p>
                <w:p w:rsidR="00533510" w:rsidRPr="002B29A9" w:rsidRDefault="00533510" w:rsidP="002B29A9">
                  <w:pPr>
                    <w:tabs>
                      <w:tab w:val="left" w:pos="1134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B29A9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в соответствии с ч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астью</w:t>
                  </w:r>
                  <w:r w:rsidRPr="002B29A9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4 ст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атьи</w:t>
                  </w:r>
                  <w:r w:rsidRPr="002B29A9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39 Градостроительного кодекса РФ</w:t>
                  </w:r>
                </w:p>
              </w:txbxContent>
            </v:textbox>
          </v:shape>
        </w:pict>
      </w:r>
    </w:p>
    <w:p w:rsidR="00533510" w:rsidRPr="003E0716" w:rsidRDefault="00533510" w:rsidP="00CD29F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3510" w:rsidRPr="003E0716" w:rsidRDefault="00533510" w:rsidP="00CD29F7">
      <w:pPr>
        <w:tabs>
          <w:tab w:val="left" w:pos="1134"/>
        </w:tabs>
        <w:autoSpaceDE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33510" w:rsidRPr="003E0716" w:rsidRDefault="00533510" w:rsidP="00CD29F7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33510" w:rsidRPr="003E0716" w:rsidRDefault="00533510" w:rsidP="00CD29F7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line id="_x0000_s1033" style="position:absolute;left:0;text-align:left;z-index:251658752" from="236.65pt,.85pt" to="236.65pt,23.35pt" strokeweight=".26mm">
            <v:stroke joinstyle="miter"/>
          </v:line>
        </w:pict>
      </w:r>
    </w:p>
    <w:p w:rsidR="00533510" w:rsidRPr="003E0716" w:rsidRDefault="00533510" w:rsidP="00CD29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34" type="#_x0000_t202" style="position:absolute;margin-left:18.05pt;margin-top:9.55pt;width:441.85pt;height:59.05pt;z-index:251653632;mso-wrap-distance-left:9.05pt;mso-wrap-distance-right:9.05pt">
            <v:fill opacity="0" color2="black"/>
            <v:textbox inset="0,0,0,0">
              <w:txbxContent>
                <w:p w:rsidR="00533510" w:rsidRPr="002B29A9" w:rsidRDefault="00533510" w:rsidP="002B29A9">
                  <w:pPr>
                    <w:tabs>
                      <w:tab w:val="left" w:pos="1134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2B29A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проведение публичных слушаний в соответствии с частями 3 - 7 статьи 39 Градостроительного кодекса РФ и решением Совета народных депутатов</w:t>
                  </w:r>
                </w:p>
                <w:p w:rsidR="00533510" w:rsidRPr="002B29A9" w:rsidRDefault="00533510" w:rsidP="002B29A9">
                  <w:pPr>
                    <w:tabs>
                      <w:tab w:val="left" w:pos="1134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Калинкинского сельского поселения </w:t>
                  </w:r>
                  <w:r w:rsidRPr="002B29A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41ED7">
                    <w:rPr>
                      <w:rFonts w:ascii="Times New Roman" w:hAnsi="Times New Roman"/>
                      <w:sz w:val="24"/>
                      <w:szCs w:val="24"/>
                    </w:rPr>
                    <w:t>от «11» декабря 2005  № 16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</w:t>
                  </w:r>
                </w:p>
                <w:p w:rsidR="00533510" w:rsidRPr="00FE45C5" w:rsidRDefault="00533510" w:rsidP="00FE45C5">
                  <w:pPr>
                    <w:tabs>
                      <w:tab w:val="left" w:pos="-284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  <w:vertAlign w:val="superscript"/>
                    </w:rPr>
                  </w:pPr>
                  <w:r w:rsidRPr="002B29A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«О порядке организации и проведения публичных слушаний»</w:t>
                  </w:r>
                </w:p>
              </w:txbxContent>
            </v:textbox>
          </v:shape>
        </w:pict>
      </w:r>
    </w:p>
    <w:p w:rsidR="00533510" w:rsidRPr="003E0716" w:rsidRDefault="00533510" w:rsidP="00CD29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33510" w:rsidRPr="003E0716" w:rsidRDefault="00533510" w:rsidP="00CD29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33510" w:rsidRPr="003E0716" w:rsidRDefault="00533510" w:rsidP="00CD29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33510" w:rsidRPr="003E0716" w:rsidRDefault="00533510" w:rsidP="00CD29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533510" w:rsidRPr="003E0716" w:rsidRDefault="00533510" w:rsidP="00CD29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line id="_x0000_s1035" style="position:absolute;left:0;text-align:left;z-index:251659776" from="239.8pt,10.1pt" to="239.8pt,32.6pt" strokeweight=".26mm">
            <v:stroke joinstyle="miter"/>
          </v:line>
        </w:pict>
      </w:r>
    </w:p>
    <w:p w:rsidR="00533510" w:rsidRPr="003E0716" w:rsidRDefault="00533510" w:rsidP="00CD29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33510" w:rsidRPr="003E0716" w:rsidRDefault="00533510" w:rsidP="00CD29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36" type="#_x0000_t202" style="position:absolute;left:0;text-align:left;margin-left:21.15pt;margin-top:5pt;width:445.65pt;height:84.15pt;z-index:251652608;mso-wrap-distance-left:9.05pt;mso-wrap-distance-right:9.05pt">
            <v:fill opacity="0" color2="black"/>
            <v:textbox inset="0,0,0,0">
              <w:txbxContent>
                <w:p w:rsidR="00533510" w:rsidRPr="002B29A9" w:rsidRDefault="00533510" w:rsidP="00BD0C2D">
                  <w:pPr>
                    <w:tabs>
                      <w:tab w:val="left" w:pos="1134"/>
                    </w:tabs>
                    <w:autoSpaceDE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B29A9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принятие 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      </w:r>
                </w:p>
                <w:p w:rsidR="00533510" w:rsidRDefault="00533510" w:rsidP="00BD0C2D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center"/>
                    <w:rPr>
                      <w:shd w:val="clear" w:color="auto" w:fill="FFFFFF"/>
                    </w:rPr>
                  </w:pPr>
                </w:p>
                <w:p w:rsidR="00533510" w:rsidRDefault="00533510" w:rsidP="00BD0C2D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533510" w:rsidRDefault="00533510" w:rsidP="00BD0C2D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533510" w:rsidRDefault="00533510" w:rsidP="00BD0C2D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533510" w:rsidRDefault="00533510" w:rsidP="00BD0C2D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533510" w:rsidRDefault="00533510" w:rsidP="00BD0C2D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533510" w:rsidRDefault="00533510" w:rsidP="00BD0C2D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533510" w:rsidRDefault="00533510" w:rsidP="00BD0C2D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</w:txbxContent>
            </v:textbox>
          </v:shape>
        </w:pict>
      </w:r>
    </w:p>
    <w:p w:rsidR="00533510" w:rsidRPr="003E0716" w:rsidRDefault="00533510" w:rsidP="00CD29F7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33510" w:rsidRPr="003E0716" w:rsidRDefault="00533510" w:rsidP="00CD29F7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33510" w:rsidRPr="003E0716" w:rsidRDefault="00533510" w:rsidP="00CD29F7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33510" w:rsidRPr="003E0716" w:rsidRDefault="00533510" w:rsidP="00CD29F7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33510" w:rsidRPr="003E0716" w:rsidRDefault="00533510" w:rsidP="00CD29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33510" w:rsidRPr="003E0716" w:rsidRDefault="00533510" w:rsidP="00CD29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line id="_x0000_s1037" style="position:absolute;left:0;text-align:left;z-index:251661824" from="239.8pt,6.35pt" to="239.8pt,28.85pt" strokeweight=".26mm">
            <v:stroke joinstyle="miter"/>
          </v:line>
        </w:pict>
      </w:r>
    </w:p>
    <w:p w:rsidR="00533510" w:rsidRPr="003E0716" w:rsidRDefault="00533510" w:rsidP="00541E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3510" w:rsidRPr="003E0716" w:rsidRDefault="00533510" w:rsidP="00541ED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38" type="#_x0000_t202" style="position:absolute;left:0;text-align:left;margin-left:18.8pt;margin-top:1.25pt;width:441.85pt;height:93.6pt;z-index:251660800;mso-wrap-distance-left:9.05pt;mso-wrap-distance-right:9.05pt">
            <v:fill opacity="0" color2="black"/>
            <v:textbox inset="0,0,0,0">
              <w:txbxContent>
                <w:p w:rsidR="00533510" w:rsidRPr="002B29A9" w:rsidRDefault="00533510" w:rsidP="00BD0C2D">
                  <w:pPr>
                    <w:tabs>
                      <w:tab w:val="left" w:pos="1134"/>
                    </w:tabs>
                    <w:autoSpaceDE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B29A9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информирование заявителя о принятии 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      </w:r>
                </w:p>
              </w:txbxContent>
            </v:textbox>
          </v:shape>
        </w:pict>
      </w:r>
    </w:p>
    <w:p w:rsidR="00533510" w:rsidRPr="003E0716" w:rsidRDefault="00533510" w:rsidP="00CD29F7">
      <w:pPr>
        <w:tabs>
          <w:tab w:val="left" w:pos="1134"/>
        </w:tabs>
        <w:autoSpaceDE w:val="0"/>
        <w:spacing w:after="0"/>
        <w:ind w:firstLine="75"/>
        <w:jc w:val="both"/>
        <w:rPr>
          <w:rFonts w:ascii="Times New Roman" w:hAnsi="Times New Roman"/>
          <w:sz w:val="28"/>
          <w:szCs w:val="28"/>
        </w:rPr>
      </w:pPr>
    </w:p>
    <w:p w:rsidR="00533510" w:rsidRPr="003E0716" w:rsidRDefault="00533510" w:rsidP="00CD29F7">
      <w:pPr>
        <w:tabs>
          <w:tab w:val="left" w:pos="1134"/>
        </w:tabs>
        <w:autoSpaceDE w:val="0"/>
        <w:spacing w:after="0"/>
        <w:ind w:firstLine="75"/>
        <w:jc w:val="both"/>
        <w:rPr>
          <w:rFonts w:ascii="Times New Roman" w:hAnsi="Times New Roman"/>
          <w:sz w:val="28"/>
          <w:szCs w:val="28"/>
        </w:rPr>
      </w:pPr>
    </w:p>
    <w:sectPr w:rsidR="00533510" w:rsidRPr="003E0716" w:rsidSect="00FE45C5">
      <w:pgSz w:w="11906" w:h="16838"/>
      <w:pgMar w:top="1134" w:right="850" w:bottom="851" w:left="1701" w:header="709" w:footer="40" w:gutter="0"/>
      <w:pgNumType w:start="4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510" w:rsidRDefault="00533510" w:rsidP="00B82A2D">
      <w:pPr>
        <w:spacing w:after="0" w:line="240" w:lineRule="auto"/>
      </w:pPr>
      <w:r>
        <w:separator/>
      </w:r>
    </w:p>
  </w:endnote>
  <w:endnote w:type="continuationSeparator" w:id="1">
    <w:p w:rsidR="00533510" w:rsidRDefault="00533510" w:rsidP="00B82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510" w:rsidRDefault="00533510" w:rsidP="00B82A2D">
      <w:pPr>
        <w:spacing w:after="0" w:line="240" w:lineRule="auto"/>
      </w:pPr>
      <w:r>
        <w:separator/>
      </w:r>
    </w:p>
  </w:footnote>
  <w:footnote w:type="continuationSeparator" w:id="1">
    <w:p w:rsidR="00533510" w:rsidRDefault="00533510" w:rsidP="00B82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  <w:rPr>
        <w:rFonts w:cs="Times New Roman"/>
      </w:rPr>
    </w:lvl>
  </w:abstractNum>
  <w:abstractNum w:abstractNumId="5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cs="Times New Roman" w:hint="default"/>
      </w:rPr>
    </w:lvl>
  </w:abstractNum>
  <w:abstractNum w:abstractNumId="6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8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cs="Times New Roman"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cs="Times New Roman" w:hint="default"/>
      </w:rPr>
    </w:lvl>
  </w:abstractNum>
  <w:abstractNum w:abstractNumId="10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2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25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3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4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7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cs="Times New Roman" w:hint="default"/>
      </w:rPr>
    </w:lvl>
  </w:abstractNum>
  <w:abstractNum w:abstractNumId="18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0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5"/>
  </w:num>
  <w:num w:numId="4">
    <w:abstractNumId w:val="4"/>
  </w:num>
  <w:num w:numId="5">
    <w:abstractNumId w:val="6"/>
  </w:num>
  <w:num w:numId="6">
    <w:abstractNumId w:val="10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  <w:num w:numId="11">
    <w:abstractNumId w:val="11"/>
  </w:num>
  <w:num w:numId="12">
    <w:abstractNumId w:val="19"/>
  </w:num>
  <w:num w:numId="13">
    <w:abstractNumId w:val="13"/>
  </w:num>
  <w:num w:numId="14">
    <w:abstractNumId w:val="20"/>
  </w:num>
  <w:num w:numId="15">
    <w:abstractNumId w:val="2"/>
  </w:num>
  <w:num w:numId="16">
    <w:abstractNumId w:val="16"/>
  </w:num>
  <w:num w:numId="17">
    <w:abstractNumId w:val="5"/>
  </w:num>
  <w:num w:numId="18">
    <w:abstractNumId w:val="17"/>
  </w:num>
  <w:num w:numId="19">
    <w:abstractNumId w:val="7"/>
  </w:num>
  <w:num w:numId="20">
    <w:abstractNumId w:val="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CC1"/>
    <w:rsid w:val="00006297"/>
    <w:rsid w:val="00020997"/>
    <w:rsid w:val="00021D6D"/>
    <w:rsid w:val="00027105"/>
    <w:rsid w:val="0003611E"/>
    <w:rsid w:val="00040CC7"/>
    <w:rsid w:val="000428C4"/>
    <w:rsid w:val="00043378"/>
    <w:rsid w:val="000441CC"/>
    <w:rsid w:val="00045C0A"/>
    <w:rsid w:val="000704F5"/>
    <w:rsid w:val="00077A08"/>
    <w:rsid w:val="00080A3E"/>
    <w:rsid w:val="00080ACD"/>
    <w:rsid w:val="00085441"/>
    <w:rsid w:val="00092BCA"/>
    <w:rsid w:val="000A03EC"/>
    <w:rsid w:val="000A51F8"/>
    <w:rsid w:val="000B5729"/>
    <w:rsid w:val="000B7F49"/>
    <w:rsid w:val="000C21F3"/>
    <w:rsid w:val="000C2DDF"/>
    <w:rsid w:val="000F68C5"/>
    <w:rsid w:val="000F75C7"/>
    <w:rsid w:val="00105AF6"/>
    <w:rsid w:val="0011116B"/>
    <w:rsid w:val="001161AE"/>
    <w:rsid w:val="00117C3B"/>
    <w:rsid w:val="00122679"/>
    <w:rsid w:val="00123236"/>
    <w:rsid w:val="00134A99"/>
    <w:rsid w:val="00135289"/>
    <w:rsid w:val="00146384"/>
    <w:rsid w:val="0014706F"/>
    <w:rsid w:val="001512B1"/>
    <w:rsid w:val="001571D3"/>
    <w:rsid w:val="00161FFC"/>
    <w:rsid w:val="0016424B"/>
    <w:rsid w:val="00164379"/>
    <w:rsid w:val="001C209E"/>
    <w:rsid w:val="001C7C50"/>
    <w:rsid w:val="001E021A"/>
    <w:rsid w:val="001E1C00"/>
    <w:rsid w:val="001E243F"/>
    <w:rsid w:val="001E5194"/>
    <w:rsid w:val="001E6D9B"/>
    <w:rsid w:val="001E7C46"/>
    <w:rsid w:val="001F3B27"/>
    <w:rsid w:val="001F51F5"/>
    <w:rsid w:val="001F7C6F"/>
    <w:rsid w:val="001F7DAF"/>
    <w:rsid w:val="00203F58"/>
    <w:rsid w:val="0020448F"/>
    <w:rsid w:val="00205D5B"/>
    <w:rsid w:val="0022205F"/>
    <w:rsid w:val="00222B42"/>
    <w:rsid w:val="00226DD7"/>
    <w:rsid w:val="00234FE1"/>
    <w:rsid w:val="002552D5"/>
    <w:rsid w:val="00261C6A"/>
    <w:rsid w:val="00263C19"/>
    <w:rsid w:val="00264A7F"/>
    <w:rsid w:val="00271B3A"/>
    <w:rsid w:val="0028024E"/>
    <w:rsid w:val="002823CF"/>
    <w:rsid w:val="00283BB0"/>
    <w:rsid w:val="0028566A"/>
    <w:rsid w:val="0029665F"/>
    <w:rsid w:val="002979AC"/>
    <w:rsid w:val="002A0F4F"/>
    <w:rsid w:val="002A3509"/>
    <w:rsid w:val="002B281F"/>
    <w:rsid w:val="002B29A9"/>
    <w:rsid w:val="002B4197"/>
    <w:rsid w:val="002B6100"/>
    <w:rsid w:val="002B6D46"/>
    <w:rsid w:val="002C4C90"/>
    <w:rsid w:val="002C5564"/>
    <w:rsid w:val="002D7D97"/>
    <w:rsid w:val="002E3000"/>
    <w:rsid w:val="002E5826"/>
    <w:rsid w:val="00304CCA"/>
    <w:rsid w:val="00321BB4"/>
    <w:rsid w:val="00321CEA"/>
    <w:rsid w:val="00334141"/>
    <w:rsid w:val="00334F07"/>
    <w:rsid w:val="00336B0F"/>
    <w:rsid w:val="0034671B"/>
    <w:rsid w:val="003517C9"/>
    <w:rsid w:val="00363CD3"/>
    <w:rsid w:val="00367677"/>
    <w:rsid w:val="00367A13"/>
    <w:rsid w:val="00375271"/>
    <w:rsid w:val="0038025D"/>
    <w:rsid w:val="0038194F"/>
    <w:rsid w:val="00385086"/>
    <w:rsid w:val="00386ACC"/>
    <w:rsid w:val="00393A7F"/>
    <w:rsid w:val="003944F5"/>
    <w:rsid w:val="0039719D"/>
    <w:rsid w:val="003A2C4B"/>
    <w:rsid w:val="003A51F1"/>
    <w:rsid w:val="003B5F47"/>
    <w:rsid w:val="003C5FAD"/>
    <w:rsid w:val="003C688B"/>
    <w:rsid w:val="003E0716"/>
    <w:rsid w:val="003E2CFD"/>
    <w:rsid w:val="003E34C7"/>
    <w:rsid w:val="003E3592"/>
    <w:rsid w:val="003F3536"/>
    <w:rsid w:val="00400FA0"/>
    <w:rsid w:val="0041563D"/>
    <w:rsid w:val="00424DDF"/>
    <w:rsid w:val="004254A0"/>
    <w:rsid w:val="00426125"/>
    <w:rsid w:val="004341AC"/>
    <w:rsid w:val="00436D23"/>
    <w:rsid w:val="00445405"/>
    <w:rsid w:val="004515B7"/>
    <w:rsid w:val="00455AC5"/>
    <w:rsid w:val="00456FC1"/>
    <w:rsid w:val="00461CF4"/>
    <w:rsid w:val="00472DFD"/>
    <w:rsid w:val="00477A4E"/>
    <w:rsid w:val="00493F22"/>
    <w:rsid w:val="004956B8"/>
    <w:rsid w:val="00497696"/>
    <w:rsid w:val="004A2D66"/>
    <w:rsid w:val="004A7DA7"/>
    <w:rsid w:val="004C0B88"/>
    <w:rsid w:val="004C19E5"/>
    <w:rsid w:val="004C46C8"/>
    <w:rsid w:val="004C474A"/>
    <w:rsid w:val="004D41B1"/>
    <w:rsid w:val="004E3918"/>
    <w:rsid w:val="004E6200"/>
    <w:rsid w:val="004E6469"/>
    <w:rsid w:val="004E7E26"/>
    <w:rsid w:val="0050729F"/>
    <w:rsid w:val="00507511"/>
    <w:rsid w:val="00507661"/>
    <w:rsid w:val="005077A6"/>
    <w:rsid w:val="0051300B"/>
    <w:rsid w:val="005138EE"/>
    <w:rsid w:val="00516AA8"/>
    <w:rsid w:val="00527524"/>
    <w:rsid w:val="00533510"/>
    <w:rsid w:val="00534CEA"/>
    <w:rsid w:val="00537370"/>
    <w:rsid w:val="00537F9C"/>
    <w:rsid w:val="00541ED7"/>
    <w:rsid w:val="0054353A"/>
    <w:rsid w:val="005454F3"/>
    <w:rsid w:val="005539D3"/>
    <w:rsid w:val="005579CF"/>
    <w:rsid w:val="00561DBB"/>
    <w:rsid w:val="00571EF4"/>
    <w:rsid w:val="00573021"/>
    <w:rsid w:val="00576017"/>
    <w:rsid w:val="0059094D"/>
    <w:rsid w:val="005C0500"/>
    <w:rsid w:val="005C325C"/>
    <w:rsid w:val="005D0100"/>
    <w:rsid w:val="005D0B9A"/>
    <w:rsid w:val="005D13D1"/>
    <w:rsid w:val="005D483E"/>
    <w:rsid w:val="005E30E9"/>
    <w:rsid w:val="005F4EE2"/>
    <w:rsid w:val="005F7FA0"/>
    <w:rsid w:val="00604CC1"/>
    <w:rsid w:val="00606F52"/>
    <w:rsid w:val="006176C8"/>
    <w:rsid w:val="00626FE8"/>
    <w:rsid w:val="00633D1B"/>
    <w:rsid w:val="00642259"/>
    <w:rsid w:val="00652BBD"/>
    <w:rsid w:val="00655E57"/>
    <w:rsid w:val="00662DB5"/>
    <w:rsid w:val="00664661"/>
    <w:rsid w:val="00677894"/>
    <w:rsid w:val="00681E20"/>
    <w:rsid w:val="006839D6"/>
    <w:rsid w:val="00685F03"/>
    <w:rsid w:val="00687AE0"/>
    <w:rsid w:val="006927D3"/>
    <w:rsid w:val="00692986"/>
    <w:rsid w:val="00694DF4"/>
    <w:rsid w:val="00695EC4"/>
    <w:rsid w:val="006962BF"/>
    <w:rsid w:val="006A196A"/>
    <w:rsid w:val="006B1150"/>
    <w:rsid w:val="006B2B7D"/>
    <w:rsid w:val="006B5879"/>
    <w:rsid w:val="006C66E1"/>
    <w:rsid w:val="006D298E"/>
    <w:rsid w:val="006F18BF"/>
    <w:rsid w:val="006F2636"/>
    <w:rsid w:val="006F3C32"/>
    <w:rsid w:val="006F7954"/>
    <w:rsid w:val="0071176F"/>
    <w:rsid w:val="00713F87"/>
    <w:rsid w:val="00715458"/>
    <w:rsid w:val="00715EF2"/>
    <w:rsid w:val="007178D9"/>
    <w:rsid w:val="00721CA9"/>
    <w:rsid w:val="00725029"/>
    <w:rsid w:val="007275D9"/>
    <w:rsid w:val="00732E3A"/>
    <w:rsid w:val="00740A84"/>
    <w:rsid w:val="00741928"/>
    <w:rsid w:val="00742004"/>
    <w:rsid w:val="007447EA"/>
    <w:rsid w:val="00766695"/>
    <w:rsid w:val="007678DE"/>
    <w:rsid w:val="00767D49"/>
    <w:rsid w:val="00767E88"/>
    <w:rsid w:val="007706D3"/>
    <w:rsid w:val="0077106A"/>
    <w:rsid w:val="0077400B"/>
    <w:rsid w:val="00781D8F"/>
    <w:rsid w:val="00783D6A"/>
    <w:rsid w:val="007B61F1"/>
    <w:rsid w:val="007C47DF"/>
    <w:rsid w:val="007C7177"/>
    <w:rsid w:val="007C7E76"/>
    <w:rsid w:val="007E1FE7"/>
    <w:rsid w:val="007F0ADE"/>
    <w:rsid w:val="007F3092"/>
    <w:rsid w:val="007F7662"/>
    <w:rsid w:val="00805780"/>
    <w:rsid w:val="00806435"/>
    <w:rsid w:val="0081217A"/>
    <w:rsid w:val="0081620F"/>
    <w:rsid w:val="008218AB"/>
    <w:rsid w:val="00821AE7"/>
    <w:rsid w:val="00823212"/>
    <w:rsid w:val="0082518D"/>
    <w:rsid w:val="00831090"/>
    <w:rsid w:val="0083369C"/>
    <w:rsid w:val="00837AEA"/>
    <w:rsid w:val="008400E6"/>
    <w:rsid w:val="00840201"/>
    <w:rsid w:val="00840A0F"/>
    <w:rsid w:val="0084111C"/>
    <w:rsid w:val="00845116"/>
    <w:rsid w:val="00845BB7"/>
    <w:rsid w:val="008479AB"/>
    <w:rsid w:val="00853684"/>
    <w:rsid w:val="00861F34"/>
    <w:rsid w:val="00875B20"/>
    <w:rsid w:val="008841E8"/>
    <w:rsid w:val="008971CF"/>
    <w:rsid w:val="008A720A"/>
    <w:rsid w:val="008B6C01"/>
    <w:rsid w:val="008C28B5"/>
    <w:rsid w:val="008C5CC5"/>
    <w:rsid w:val="008C67C1"/>
    <w:rsid w:val="008C79BB"/>
    <w:rsid w:val="008D1660"/>
    <w:rsid w:val="008D6745"/>
    <w:rsid w:val="008E12A0"/>
    <w:rsid w:val="008E545D"/>
    <w:rsid w:val="008E712B"/>
    <w:rsid w:val="008F3F35"/>
    <w:rsid w:val="00901DBF"/>
    <w:rsid w:val="00913BC5"/>
    <w:rsid w:val="00915DB7"/>
    <w:rsid w:val="009171D2"/>
    <w:rsid w:val="009202FE"/>
    <w:rsid w:val="00920FD3"/>
    <w:rsid w:val="0092387A"/>
    <w:rsid w:val="00927E4C"/>
    <w:rsid w:val="00931512"/>
    <w:rsid w:val="00934556"/>
    <w:rsid w:val="00947A3B"/>
    <w:rsid w:val="00952935"/>
    <w:rsid w:val="00956B9A"/>
    <w:rsid w:val="00974F88"/>
    <w:rsid w:val="00974FDA"/>
    <w:rsid w:val="00976075"/>
    <w:rsid w:val="00981CE4"/>
    <w:rsid w:val="00983A69"/>
    <w:rsid w:val="00992A57"/>
    <w:rsid w:val="009A26FC"/>
    <w:rsid w:val="009B0AC7"/>
    <w:rsid w:val="009B1AA1"/>
    <w:rsid w:val="009B261A"/>
    <w:rsid w:val="009B7BEE"/>
    <w:rsid w:val="009C246E"/>
    <w:rsid w:val="009F0BBD"/>
    <w:rsid w:val="009F12F9"/>
    <w:rsid w:val="00A01CA9"/>
    <w:rsid w:val="00A02FB9"/>
    <w:rsid w:val="00A06259"/>
    <w:rsid w:val="00A10985"/>
    <w:rsid w:val="00A125E3"/>
    <w:rsid w:val="00A25BEA"/>
    <w:rsid w:val="00A27451"/>
    <w:rsid w:val="00A2751B"/>
    <w:rsid w:val="00A31CF7"/>
    <w:rsid w:val="00A46FAB"/>
    <w:rsid w:val="00A47ED7"/>
    <w:rsid w:val="00A5053D"/>
    <w:rsid w:val="00A51797"/>
    <w:rsid w:val="00A6095C"/>
    <w:rsid w:val="00A700E9"/>
    <w:rsid w:val="00AA420D"/>
    <w:rsid w:val="00AA71DD"/>
    <w:rsid w:val="00AB0FA6"/>
    <w:rsid w:val="00AB440E"/>
    <w:rsid w:val="00AC37DB"/>
    <w:rsid w:val="00AC4A13"/>
    <w:rsid w:val="00AC52D4"/>
    <w:rsid w:val="00AC5CA9"/>
    <w:rsid w:val="00AC685C"/>
    <w:rsid w:val="00AE0517"/>
    <w:rsid w:val="00AE180D"/>
    <w:rsid w:val="00AE502D"/>
    <w:rsid w:val="00AE6BE9"/>
    <w:rsid w:val="00AF68F9"/>
    <w:rsid w:val="00AF7C00"/>
    <w:rsid w:val="00B057DD"/>
    <w:rsid w:val="00B10E75"/>
    <w:rsid w:val="00B20DC7"/>
    <w:rsid w:val="00B24975"/>
    <w:rsid w:val="00B2519D"/>
    <w:rsid w:val="00B336DA"/>
    <w:rsid w:val="00B35406"/>
    <w:rsid w:val="00B45311"/>
    <w:rsid w:val="00B46296"/>
    <w:rsid w:val="00B55939"/>
    <w:rsid w:val="00B656AB"/>
    <w:rsid w:val="00B710F0"/>
    <w:rsid w:val="00B73CD2"/>
    <w:rsid w:val="00B80374"/>
    <w:rsid w:val="00B82A2D"/>
    <w:rsid w:val="00B839FF"/>
    <w:rsid w:val="00BB13D9"/>
    <w:rsid w:val="00BB4B99"/>
    <w:rsid w:val="00BB5BAB"/>
    <w:rsid w:val="00BB6D3C"/>
    <w:rsid w:val="00BC3562"/>
    <w:rsid w:val="00BC35F5"/>
    <w:rsid w:val="00BC5B1F"/>
    <w:rsid w:val="00BC6888"/>
    <w:rsid w:val="00BD0C2D"/>
    <w:rsid w:val="00BD3354"/>
    <w:rsid w:val="00BE2AF5"/>
    <w:rsid w:val="00BF3585"/>
    <w:rsid w:val="00C00F59"/>
    <w:rsid w:val="00C06068"/>
    <w:rsid w:val="00C06649"/>
    <w:rsid w:val="00C2602D"/>
    <w:rsid w:val="00C26992"/>
    <w:rsid w:val="00C26A00"/>
    <w:rsid w:val="00C30F05"/>
    <w:rsid w:val="00C41778"/>
    <w:rsid w:val="00C5015D"/>
    <w:rsid w:val="00C56E4C"/>
    <w:rsid w:val="00C62447"/>
    <w:rsid w:val="00C65C7F"/>
    <w:rsid w:val="00C7166F"/>
    <w:rsid w:val="00C7207F"/>
    <w:rsid w:val="00C76718"/>
    <w:rsid w:val="00C9629E"/>
    <w:rsid w:val="00C97162"/>
    <w:rsid w:val="00C97AE4"/>
    <w:rsid w:val="00C97AF7"/>
    <w:rsid w:val="00CA2EC0"/>
    <w:rsid w:val="00CB2D08"/>
    <w:rsid w:val="00CB5488"/>
    <w:rsid w:val="00CC1F6F"/>
    <w:rsid w:val="00CC459D"/>
    <w:rsid w:val="00CD2829"/>
    <w:rsid w:val="00CD29F7"/>
    <w:rsid w:val="00CD2DA6"/>
    <w:rsid w:val="00CD3D6F"/>
    <w:rsid w:val="00CE02F5"/>
    <w:rsid w:val="00CE50A2"/>
    <w:rsid w:val="00CE5617"/>
    <w:rsid w:val="00CE694C"/>
    <w:rsid w:val="00CE7850"/>
    <w:rsid w:val="00CF077E"/>
    <w:rsid w:val="00CF1D06"/>
    <w:rsid w:val="00CF42B2"/>
    <w:rsid w:val="00CF7DE9"/>
    <w:rsid w:val="00D00E93"/>
    <w:rsid w:val="00D02C06"/>
    <w:rsid w:val="00D06437"/>
    <w:rsid w:val="00D11305"/>
    <w:rsid w:val="00D1349A"/>
    <w:rsid w:val="00D13AB6"/>
    <w:rsid w:val="00D2209A"/>
    <w:rsid w:val="00D22153"/>
    <w:rsid w:val="00D256A9"/>
    <w:rsid w:val="00D303B9"/>
    <w:rsid w:val="00D50091"/>
    <w:rsid w:val="00D5485B"/>
    <w:rsid w:val="00D54B84"/>
    <w:rsid w:val="00D55262"/>
    <w:rsid w:val="00D609BD"/>
    <w:rsid w:val="00D62EA4"/>
    <w:rsid w:val="00D65C07"/>
    <w:rsid w:val="00D72EB9"/>
    <w:rsid w:val="00D73E04"/>
    <w:rsid w:val="00D80BDD"/>
    <w:rsid w:val="00D80D01"/>
    <w:rsid w:val="00D828C5"/>
    <w:rsid w:val="00D82FC8"/>
    <w:rsid w:val="00D851F3"/>
    <w:rsid w:val="00D919EB"/>
    <w:rsid w:val="00D935FD"/>
    <w:rsid w:val="00DA10EB"/>
    <w:rsid w:val="00DA5311"/>
    <w:rsid w:val="00DC5783"/>
    <w:rsid w:val="00DC7375"/>
    <w:rsid w:val="00DD696F"/>
    <w:rsid w:val="00DE2472"/>
    <w:rsid w:val="00E01D80"/>
    <w:rsid w:val="00E126EC"/>
    <w:rsid w:val="00E20247"/>
    <w:rsid w:val="00E21389"/>
    <w:rsid w:val="00E221BE"/>
    <w:rsid w:val="00E266CA"/>
    <w:rsid w:val="00E3082D"/>
    <w:rsid w:val="00E30929"/>
    <w:rsid w:val="00E30EA7"/>
    <w:rsid w:val="00E404D9"/>
    <w:rsid w:val="00E4610B"/>
    <w:rsid w:val="00E55283"/>
    <w:rsid w:val="00E6414D"/>
    <w:rsid w:val="00E65A18"/>
    <w:rsid w:val="00E72B71"/>
    <w:rsid w:val="00E751FA"/>
    <w:rsid w:val="00E774A0"/>
    <w:rsid w:val="00E82B95"/>
    <w:rsid w:val="00E9488E"/>
    <w:rsid w:val="00EA0D8B"/>
    <w:rsid w:val="00EA197B"/>
    <w:rsid w:val="00EA3389"/>
    <w:rsid w:val="00EA6620"/>
    <w:rsid w:val="00EB14E3"/>
    <w:rsid w:val="00EB5535"/>
    <w:rsid w:val="00EB5B59"/>
    <w:rsid w:val="00EB60C6"/>
    <w:rsid w:val="00EC17A3"/>
    <w:rsid w:val="00EC35EB"/>
    <w:rsid w:val="00ED1E5E"/>
    <w:rsid w:val="00ED423C"/>
    <w:rsid w:val="00ED48BF"/>
    <w:rsid w:val="00ED64F6"/>
    <w:rsid w:val="00EE0FB0"/>
    <w:rsid w:val="00EE157B"/>
    <w:rsid w:val="00EE7DFB"/>
    <w:rsid w:val="00EF050F"/>
    <w:rsid w:val="00EF7D35"/>
    <w:rsid w:val="00F02722"/>
    <w:rsid w:val="00F060CD"/>
    <w:rsid w:val="00F06157"/>
    <w:rsid w:val="00F0712C"/>
    <w:rsid w:val="00F11C23"/>
    <w:rsid w:val="00F21758"/>
    <w:rsid w:val="00F220BB"/>
    <w:rsid w:val="00F22C82"/>
    <w:rsid w:val="00F375C3"/>
    <w:rsid w:val="00F53B06"/>
    <w:rsid w:val="00F624D0"/>
    <w:rsid w:val="00F67316"/>
    <w:rsid w:val="00F7366C"/>
    <w:rsid w:val="00F8382C"/>
    <w:rsid w:val="00F85CF4"/>
    <w:rsid w:val="00F86470"/>
    <w:rsid w:val="00F92924"/>
    <w:rsid w:val="00FC4643"/>
    <w:rsid w:val="00FD4615"/>
    <w:rsid w:val="00FE3F6C"/>
    <w:rsid w:val="00FE45C5"/>
    <w:rsid w:val="00FF01B6"/>
    <w:rsid w:val="00FF023C"/>
    <w:rsid w:val="00FF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locked="1" w:semiHidden="0" w:uiPriority="0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E6BE9"/>
    <w:pPr>
      <w:spacing w:after="200" w:line="276" w:lineRule="auto"/>
    </w:pPr>
  </w:style>
  <w:style w:type="paragraph" w:styleId="Heading2">
    <w:name w:val="heading 2"/>
    <w:basedOn w:val="a"/>
    <w:next w:val="BodyText"/>
    <w:link w:val="Heading2Char"/>
    <w:uiPriority w:val="99"/>
    <w:qFormat/>
    <w:rsid w:val="00BD0C2D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Heading4">
    <w:name w:val="heading 4"/>
    <w:basedOn w:val="a"/>
    <w:next w:val="BodyText"/>
    <w:link w:val="Heading4Char"/>
    <w:uiPriority w:val="99"/>
    <w:qFormat/>
    <w:rsid w:val="00BD0C2D"/>
    <w:pPr>
      <w:ind w:left="2880" w:hanging="360"/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3E071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D0C2D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D0C2D"/>
    <w:rPr>
      <w:rFonts w:ascii="Arial" w:eastAsia="Times New Roman" w:hAnsi="Arial" w:cs="Mangal"/>
      <w:b/>
      <w:bCs/>
      <w:i/>
      <w:iCs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E0716"/>
    <w:rPr>
      <w:rFonts w:ascii="Calibri" w:hAnsi="Calibri" w:cs="Times New Roman"/>
      <w:b/>
      <w:bCs/>
      <w:i/>
      <w:iCs/>
      <w:sz w:val="26"/>
      <w:szCs w:val="26"/>
      <w:lang w:val="ru-RU" w:eastAsia="ru-RU" w:bidi="ar-SA"/>
    </w:rPr>
  </w:style>
  <w:style w:type="table" w:styleId="TableGrid">
    <w:name w:val="Table Grid"/>
    <w:basedOn w:val="TableNormal"/>
    <w:uiPriority w:val="99"/>
    <w:rsid w:val="003E35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E6D9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82A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82A2D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82A2D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1161A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161AE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1161AE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1571D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E0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1D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9094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5F7FA0"/>
    <w:rPr>
      <w:rFonts w:cs="Times New Roman"/>
    </w:rPr>
  </w:style>
  <w:style w:type="character" w:customStyle="1" w:styleId="match">
    <w:name w:val="match"/>
    <w:basedOn w:val="DefaultParagraphFont"/>
    <w:uiPriority w:val="99"/>
    <w:rsid w:val="005F7FA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6767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67677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367677"/>
    <w:rPr>
      <w:rFonts w:cs="Times New Roman"/>
      <w:color w:val="808080"/>
    </w:rPr>
  </w:style>
  <w:style w:type="paragraph" w:customStyle="1" w:styleId="Standard">
    <w:name w:val="Standard"/>
    <w:uiPriority w:val="99"/>
    <w:rsid w:val="006927D3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paragraph" w:customStyle="1" w:styleId="ConsNormal">
    <w:name w:val="ConsNormal"/>
    <w:uiPriority w:val="99"/>
    <w:rsid w:val="006927D3"/>
    <w:pPr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sz w:val="20"/>
      <w:szCs w:val="20"/>
      <w:lang w:eastAsia="zh-CN"/>
    </w:rPr>
  </w:style>
  <w:style w:type="character" w:customStyle="1" w:styleId="Absatz-Standardschriftart">
    <w:name w:val="Absatz-Standardschriftart"/>
    <w:uiPriority w:val="99"/>
    <w:rsid w:val="00BD0C2D"/>
  </w:style>
  <w:style w:type="character" w:customStyle="1" w:styleId="WW-Absatz-Standardschriftart">
    <w:name w:val="WW-Absatz-Standardschriftart"/>
    <w:uiPriority w:val="99"/>
    <w:rsid w:val="00BD0C2D"/>
  </w:style>
  <w:style w:type="character" w:customStyle="1" w:styleId="WW-Absatz-Standardschriftart1">
    <w:name w:val="WW-Absatz-Standardschriftart1"/>
    <w:uiPriority w:val="99"/>
    <w:rsid w:val="00BD0C2D"/>
  </w:style>
  <w:style w:type="character" w:customStyle="1" w:styleId="WW-Absatz-Standardschriftart11">
    <w:name w:val="WW-Absatz-Standardschriftart11"/>
    <w:uiPriority w:val="99"/>
    <w:rsid w:val="00BD0C2D"/>
  </w:style>
  <w:style w:type="character" w:customStyle="1" w:styleId="WW-Absatz-Standardschriftart111">
    <w:name w:val="WW-Absatz-Standardschriftart111"/>
    <w:uiPriority w:val="99"/>
    <w:rsid w:val="00BD0C2D"/>
  </w:style>
  <w:style w:type="character" w:customStyle="1" w:styleId="WW-Absatz-Standardschriftart1111">
    <w:name w:val="WW-Absatz-Standardschriftart1111"/>
    <w:uiPriority w:val="99"/>
    <w:rsid w:val="00BD0C2D"/>
  </w:style>
  <w:style w:type="character" w:customStyle="1" w:styleId="WW-Absatz-Standardschriftart11111">
    <w:name w:val="WW-Absatz-Standardschriftart11111"/>
    <w:uiPriority w:val="99"/>
    <w:rsid w:val="00BD0C2D"/>
  </w:style>
  <w:style w:type="character" w:customStyle="1" w:styleId="WW-Absatz-Standardschriftart111111">
    <w:name w:val="WW-Absatz-Standardschriftart111111"/>
    <w:uiPriority w:val="99"/>
    <w:rsid w:val="00BD0C2D"/>
  </w:style>
  <w:style w:type="character" w:customStyle="1" w:styleId="WW-Absatz-Standardschriftart1111111">
    <w:name w:val="WW-Absatz-Standardschriftart1111111"/>
    <w:uiPriority w:val="99"/>
    <w:rsid w:val="00BD0C2D"/>
  </w:style>
  <w:style w:type="character" w:customStyle="1" w:styleId="WW-Absatz-Standardschriftart11111111">
    <w:name w:val="WW-Absatz-Standardschriftart11111111"/>
    <w:uiPriority w:val="99"/>
    <w:rsid w:val="00BD0C2D"/>
  </w:style>
  <w:style w:type="character" w:customStyle="1" w:styleId="WW-Absatz-Standardschriftart111111111">
    <w:name w:val="WW-Absatz-Standardschriftart111111111"/>
    <w:uiPriority w:val="99"/>
    <w:rsid w:val="00BD0C2D"/>
  </w:style>
  <w:style w:type="character" w:customStyle="1" w:styleId="WW-Absatz-Standardschriftart1111111111">
    <w:name w:val="WW-Absatz-Standardschriftart1111111111"/>
    <w:uiPriority w:val="99"/>
    <w:rsid w:val="00BD0C2D"/>
  </w:style>
  <w:style w:type="character" w:customStyle="1" w:styleId="WW-Absatz-Standardschriftart11111111111">
    <w:name w:val="WW-Absatz-Standardschriftart11111111111"/>
    <w:uiPriority w:val="99"/>
    <w:rsid w:val="00BD0C2D"/>
  </w:style>
  <w:style w:type="character" w:customStyle="1" w:styleId="WW-Absatz-Standardschriftart111111111111">
    <w:name w:val="WW-Absatz-Standardschriftart111111111111"/>
    <w:uiPriority w:val="99"/>
    <w:rsid w:val="00BD0C2D"/>
  </w:style>
  <w:style w:type="character" w:customStyle="1" w:styleId="WW-Absatz-Standardschriftart1111111111111">
    <w:name w:val="WW-Absatz-Standardschriftart1111111111111"/>
    <w:uiPriority w:val="99"/>
    <w:rsid w:val="00BD0C2D"/>
  </w:style>
  <w:style w:type="character" w:customStyle="1" w:styleId="WW-Absatz-Standardschriftart11111111111111">
    <w:name w:val="WW-Absatz-Standardschriftart11111111111111"/>
    <w:uiPriority w:val="99"/>
    <w:rsid w:val="00BD0C2D"/>
  </w:style>
  <w:style w:type="character" w:customStyle="1" w:styleId="WW-Absatz-Standardschriftart111111111111111">
    <w:name w:val="WW-Absatz-Standardschriftart111111111111111"/>
    <w:uiPriority w:val="99"/>
    <w:rsid w:val="00BD0C2D"/>
  </w:style>
  <w:style w:type="character" w:customStyle="1" w:styleId="WW-Absatz-Standardschriftart1111111111111111">
    <w:name w:val="WW-Absatz-Standardschriftart1111111111111111"/>
    <w:uiPriority w:val="99"/>
    <w:rsid w:val="00BD0C2D"/>
  </w:style>
  <w:style w:type="character" w:customStyle="1" w:styleId="4">
    <w:name w:val="Основной шрифт абзаца4"/>
    <w:uiPriority w:val="99"/>
    <w:rsid w:val="00BD0C2D"/>
  </w:style>
  <w:style w:type="character" w:customStyle="1" w:styleId="3">
    <w:name w:val="Основной шрифт абзаца3"/>
    <w:uiPriority w:val="99"/>
    <w:rsid w:val="00BD0C2D"/>
  </w:style>
  <w:style w:type="character" w:customStyle="1" w:styleId="WW-Absatz-Standardschriftart11111111111111111">
    <w:name w:val="WW-Absatz-Standardschriftart11111111111111111"/>
    <w:uiPriority w:val="99"/>
    <w:rsid w:val="00BD0C2D"/>
  </w:style>
  <w:style w:type="character" w:customStyle="1" w:styleId="WW-Absatz-Standardschriftart111111111111111111">
    <w:name w:val="WW-Absatz-Standardschriftart111111111111111111"/>
    <w:uiPriority w:val="99"/>
    <w:rsid w:val="00BD0C2D"/>
  </w:style>
  <w:style w:type="character" w:customStyle="1" w:styleId="WW-Absatz-Standardschriftart1111111111111111111">
    <w:name w:val="WW-Absatz-Standardschriftart1111111111111111111"/>
    <w:uiPriority w:val="99"/>
    <w:rsid w:val="00BD0C2D"/>
  </w:style>
  <w:style w:type="character" w:customStyle="1" w:styleId="WW-Absatz-Standardschriftart11111111111111111111">
    <w:name w:val="WW-Absatz-Standardschriftart11111111111111111111"/>
    <w:uiPriority w:val="99"/>
    <w:rsid w:val="00BD0C2D"/>
  </w:style>
  <w:style w:type="character" w:customStyle="1" w:styleId="WW-Absatz-Standardschriftart111111111111111111111">
    <w:name w:val="WW-Absatz-Standardschriftart111111111111111111111"/>
    <w:uiPriority w:val="99"/>
    <w:rsid w:val="00BD0C2D"/>
  </w:style>
  <w:style w:type="character" w:customStyle="1" w:styleId="WW-Absatz-Standardschriftart1111111111111111111111">
    <w:name w:val="WW-Absatz-Standardschriftart1111111111111111111111"/>
    <w:uiPriority w:val="99"/>
    <w:rsid w:val="00BD0C2D"/>
  </w:style>
  <w:style w:type="character" w:customStyle="1" w:styleId="WW-Absatz-Standardschriftart11111111111111111111111">
    <w:name w:val="WW-Absatz-Standardschriftart11111111111111111111111"/>
    <w:uiPriority w:val="99"/>
    <w:rsid w:val="00BD0C2D"/>
  </w:style>
  <w:style w:type="character" w:customStyle="1" w:styleId="WW-Absatz-Standardschriftart111111111111111111111111">
    <w:name w:val="WW-Absatz-Standardschriftart111111111111111111111111"/>
    <w:uiPriority w:val="99"/>
    <w:rsid w:val="00BD0C2D"/>
  </w:style>
  <w:style w:type="character" w:customStyle="1" w:styleId="WW-Absatz-Standardschriftart1111111111111111111111111">
    <w:name w:val="WW-Absatz-Standardschriftart1111111111111111111111111"/>
    <w:uiPriority w:val="99"/>
    <w:rsid w:val="00BD0C2D"/>
  </w:style>
  <w:style w:type="character" w:customStyle="1" w:styleId="WW-Absatz-Standardschriftart11111111111111111111111111">
    <w:name w:val="WW-Absatz-Standardschriftart11111111111111111111111111"/>
    <w:uiPriority w:val="99"/>
    <w:rsid w:val="00BD0C2D"/>
  </w:style>
  <w:style w:type="character" w:customStyle="1" w:styleId="WW-Absatz-Standardschriftart111111111111111111111111111">
    <w:name w:val="WW-Absatz-Standardschriftart111111111111111111111111111"/>
    <w:uiPriority w:val="99"/>
    <w:rsid w:val="00BD0C2D"/>
  </w:style>
  <w:style w:type="character" w:customStyle="1" w:styleId="WW-Absatz-Standardschriftart1111111111111111111111111111">
    <w:name w:val="WW-Absatz-Standardschriftart1111111111111111111111111111"/>
    <w:uiPriority w:val="99"/>
    <w:rsid w:val="00BD0C2D"/>
  </w:style>
  <w:style w:type="character" w:customStyle="1" w:styleId="WW8Num2z0">
    <w:name w:val="WW8Num2z0"/>
    <w:uiPriority w:val="99"/>
    <w:rsid w:val="00BD0C2D"/>
    <w:rPr>
      <w:sz w:val="28"/>
    </w:rPr>
  </w:style>
  <w:style w:type="character" w:customStyle="1" w:styleId="WW8Num3z0">
    <w:name w:val="WW8Num3z0"/>
    <w:uiPriority w:val="99"/>
    <w:rsid w:val="00BD0C2D"/>
    <w:rPr>
      <w:rFonts w:ascii="Times New Roman" w:hAnsi="Times New Roman"/>
    </w:rPr>
  </w:style>
  <w:style w:type="character" w:customStyle="1" w:styleId="WW-Absatz-Standardschriftart11111111111111111111111111111">
    <w:name w:val="WW-Absatz-Standardschriftart11111111111111111111111111111"/>
    <w:uiPriority w:val="99"/>
    <w:rsid w:val="00BD0C2D"/>
  </w:style>
  <w:style w:type="character" w:customStyle="1" w:styleId="WW-Absatz-Standardschriftart111111111111111111111111111111">
    <w:name w:val="WW-Absatz-Standardschriftart111111111111111111111111111111"/>
    <w:uiPriority w:val="99"/>
    <w:rsid w:val="00BD0C2D"/>
  </w:style>
  <w:style w:type="character" w:customStyle="1" w:styleId="WW-Absatz-Standardschriftart1111111111111111111111111111111">
    <w:name w:val="WW-Absatz-Standardschriftart1111111111111111111111111111111"/>
    <w:uiPriority w:val="99"/>
    <w:rsid w:val="00BD0C2D"/>
  </w:style>
  <w:style w:type="character" w:customStyle="1" w:styleId="WW-Absatz-Standardschriftart11111111111111111111111111111111">
    <w:name w:val="WW-Absatz-Standardschriftart11111111111111111111111111111111"/>
    <w:uiPriority w:val="99"/>
    <w:rsid w:val="00BD0C2D"/>
  </w:style>
  <w:style w:type="character" w:customStyle="1" w:styleId="WW-Absatz-Standardschriftart111111111111111111111111111111111">
    <w:name w:val="WW-Absatz-Standardschriftart111111111111111111111111111111111"/>
    <w:uiPriority w:val="99"/>
    <w:rsid w:val="00BD0C2D"/>
  </w:style>
  <w:style w:type="character" w:customStyle="1" w:styleId="WW8Num1z0">
    <w:name w:val="WW8Num1z0"/>
    <w:uiPriority w:val="99"/>
    <w:rsid w:val="00BD0C2D"/>
    <w:rPr>
      <w:sz w:val="28"/>
    </w:rPr>
  </w:style>
  <w:style w:type="character" w:customStyle="1" w:styleId="WW-Absatz-Standardschriftart1111111111111111111111111111111111">
    <w:name w:val="WW-Absatz-Standardschriftart1111111111111111111111111111111111"/>
    <w:uiPriority w:val="99"/>
    <w:rsid w:val="00BD0C2D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BD0C2D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BD0C2D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BD0C2D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BD0C2D"/>
  </w:style>
  <w:style w:type="character" w:customStyle="1" w:styleId="WW8Num3z1">
    <w:name w:val="WW8Num3z1"/>
    <w:uiPriority w:val="99"/>
    <w:rsid w:val="00BD0C2D"/>
    <w:rPr>
      <w:rFonts w:ascii="Courier New" w:hAnsi="Courier New"/>
    </w:rPr>
  </w:style>
  <w:style w:type="character" w:customStyle="1" w:styleId="WW8Num3z2">
    <w:name w:val="WW8Num3z2"/>
    <w:uiPriority w:val="99"/>
    <w:rsid w:val="00BD0C2D"/>
    <w:rPr>
      <w:rFonts w:ascii="Wingdings" w:hAnsi="Wingdings"/>
    </w:rPr>
  </w:style>
  <w:style w:type="character" w:customStyle="1" w:styleId="WW8Num3z3">
    <w:name w:val="WW8Num3z3"/>
    <w:uiPriority w:val="99"/>
    <w:rsid w:val="00BD0C2D"/>
    <w:rPr>
      <w:rFonts w:ascii="Symbol" w:hAnsi="Symbol"/>
    </w:rPr>
  </w:style>
  <w:style w:type="character" w:customStyle="1" w:styleId="WW8Num3z4">
    <w:name w:val="WW8Num3z4"/>
    <w:uiPriority w:val="99"/>
    <w:rsid w:val="00BD0C2D"/>
  </w:style>
  <w:style w:type="character" w:customStyle="1" w:styleId="WW8Num3z5">
    <w:name w:val="WW8Num3z5"/>
    <w:uiPriority w:val="99"/>
    <w:rsid w:val="00BD0C2D"/>
  </w:style>
  <w:style w:type="character" w:customStyle="1" w:styleId="WW8Num3z6">
    <w:name w:val="WW8Num3z6"/>
    <w:uiPriority w:val="99"/>
    <w:rsid w:val="00BD0C2D"/>
  </w:style>
  <w:style w:type="character" w:customStyle="1" w:styleId="WW8Num3z7">
    <w:name w:val="WW8Num3z7"/>
    <w:uiPriority w:val="99"/>
    <w:rsid w:val="00BD0C2D"/>
  </w:style>
  <w:style w:type="character" w:customStyle="1" w:styleId="WW8Num3z8">
    <w:name w:val="WW8Num3z8"/>
    <w:uiPriority w:val="99"/>
    <w:rsid w:val="00BD0C2D"/>
  </w:style>
  <w:style w:type="character" w:customStyle="1" w:styleId="WW8Num4z0">
    <w:name w:val="WW8Num4z0"/>
    <w:uiPriority w:val="99"/>
    <w:rsid w:val="00BD0C2D"/>
  </w:style>
  <w:style w:type="character" w:customStyle="1" w:styleId="WW8Num4z1">
    <w:name w:val="WW8Num4z1"/>
    <w:uiPriority w:val="99"/>
    <w:rsid w:val="00BD0C2D"/>
  </w:style>
  <w:style w:type="character" w:customStyle="1" w:styleId="WW8Num4z2">
    <w:name w:val="WW8Num4z2"/>
    <w:uiPriority w:val="99"/>
    <w:rsid w:val="00BD0C2D"/>
  </w:style>
  <w:style w:type="character" w:customStyle="1" w:styleId="WW8Num4z3">
    <w:name w:val="WW8Num4z3"/>
    <w:uiPriority w:val="99"/>
    <w:rsid w:val="00BD0C2D"/>
  </w:style>
  <w:style w:type="character" w:customStyle="1" w:styleId="WW8Num4z4">
    <w:name w:val="WW8Num4z4"/>
    <w:uiPriority w:val="99"/>
    <w:rsid w:val="00BD0C2D"/>
  </w:style>
  <w:style w:type="character" w:customStyle="1" w:styleId="WW8Num4z5">
    <w:name w:val="WW8Num4z5"/>
    <w:uiPriority w:val="99"/>
    <w:rsid w:val="00BD0C2D"/>
  </w:style>
  <w:style w:type="character" w:customStyle="1" w:styleId="WW8Num4z6">
    <w:name w:val="WW8Num4z6"/>
    <w:uiPriority w:val="99"/>
    <w:rsid w:val="00BD0C2D"/>
  </w:style>
  <w:style w:type="character" w:customStyle="1" w:styleId="WW8Num4z7">
    <w:name w:val="WW8Num4z7"/>
    <w:uiPriority w:val="99"/>
    <w:rsid w:val="00BD0C2D"/>
  </w:style>
  <w:style w:type="character" w:customStyle="1" w:styleId="WW8Num4z8">
    <w:name w:val="WW8Num4z8"/>
    <w:uiPriority w:val="99"/>
    <w:rsid w:val="00BD0C2D"/>
  </w:style>
  <w:style w:type="character" w:customStyle="1" w:styleId="WW8Num5z0">
    <w:name w:val="WW8Num5z0"/>
    <w:uiPriority w:val="99"/>
    <w:rsid w:val="00BD0C2D"/>
    <w:rPr>
      <w:rFonts w:ascii="Times New Roman" w:hAnsi="Times New Roman"/>
    </w:rPr>
  </w:style>
  <w:style w:type="character" w:customStyle="1" w:styleId="WW8Num5z1">
    <w:name w:val="WW8Num5z1"/>
    <w:uiPriority w:val="99"/>
    <w:rsid w:val="00BD0C2D"/>
    <w:rPr>
      <w:rFonts w:ascii="Courier New" w:hAnsi="Courier New"/>
    </w:rPr>
  </w:style>
  <w:style w:type="character" w:customStyle="1" w:styleId="WW8Num5z2">
    <w:name w:val="WW8Num5z2"/>
    <w:uiPriority w:val="99"/>
    <w:rsid w:val="00BD0C2D"/>
    <w:rPr>
      <w:rFonts w:ascii="Wingdings" w:hAnsi="Wingdings"/>
    </w:rPr>
  </w:style>
  <w:style w:type="character" w:customStyle="1" w:styleId="WW8Num5z3">
    <w:name w:val="WW8Num5z3"/>
    <w:uiPriority w:val="99"/>
    <w:rsid w:val="00BD0C2D"/>
    <w:rPr>
      <w:rFonts w:ascii="Symbol" w:hAnsi="Symbol"/>
    </w:rPr>
  </w:style>
  <w:style w:type="character" w:customStyle="1" w:styleId="WW8Num5z4">
    <w:name w:val="WW8Num5z4"/>
    <w:uiPriority w:val="99"/>
    <w:rsid w:val="00BD0C2D"/>
  </w:style>
  <w:style w:type="character" w:customStyle="1" w:styleId="WW8Num5z5">
    <w:name w:val="WW8Num5z5"/>
    <w:uiPriority w:val="99"/>
    <w:rsid w:val="00BD0C2D"/>
  </w:style>
  <w:style w:type="character" w:customStyle="1" w:styleId="WW8Num5z6">
    <w:name w:val="WW8Num5z6"/>
    <w:uiPriority w:val="99"/>
    <w:rsid w:val="00BD0C2D"/>
  </w:style>
  <w:style w:type="character" w:customStyle="1" w:styleId="WW8Num5z7">
    <w:name w:val="WW8Num5z7"/>
    <w:uiPriority w:val="99"/>
    <w:rsid w:val="00BD0C2D"/>
  </w:style>
  <w:style w:type="character" w:customStyle="1" w:styleId="WW8Num5z8">
    <w:name w:val="WW8Num5z8"/>
    <w:uiPriority w:val="99"/>
    <w:rsid w:val="00BD0C2D"/>
  </w:style>
  <w:style w:type="character" w:customStyle="1" w:styleId="WW8Num6z0">
    <w:name w:val="WW8Num6z0"/>
    <w:uiPriority w:val="99"/>
    <w:rsid w:val="00BD0C2D"/>
  </w:style>
  <w:style w:type="character" w:customStyle="1" w:styleId="WW8Num6z1">
    <w:name w:val="WW8Num6z1"/>
    <w:uiPriority w:val="99"/>
    <w:rsid w:val="00BD0C2D"/>
  </w:style>
  <w:style w:type="character" w:customStyle="1" w:styleId="WW8Num6z2">
    <w:name w:val="WW8Num6z2"/>
    <w:uiPriority w:val="99"/>
    <w:rsid w:val="00BD0C2D"/>
  </w:style>
  <w:style w:type="character" w:customStyle="1" w:styleId="WW8Num6z3">
    <w:name w:val="WW8Num6z3"/>
    <w:uiPriority w:val="99"/>
    <w:rsid w:val="00BD0C2D"/>
  </w:style>
  <w:style w:type="character" w:customStyle="1" w:styleId="WW8Num6z4">
    <w:name w:val="WW8Num6z4"/>
    <w:uiPriority w:val="99"/>
    <w:rsid w:val="00BD0C2D"/>
  </w:style>
  <w:style w:type="character" w:customStyle="1" w:styleId="WW8Num6z5">
    <w:name w:val="WW8Num6z5"/>
    <w:uiPriority w:val="99"/>
    <w:rsid w:val="00BD0C2D"/>
  </w:style>
  <w:style w:type="character" w:customStyle="1" w:styleId="WW8Num6z6">
    <w:name w:val="WW8Num6z6"/>
    <w:uiPriority w:val="99"/>
    <w:rsid w:val="00BD0C2D"/>
  </w:style>
  <w:style w:type="character" w:customStyle="1" w:styleId="WW8Num6z7">
    <w:name w:val="WW8Num6z7"/>
    <w:uiPriority w:val="99"/>
    <w:rsid w:val="00BD0C2D"/>
  </w:style>
  <w:style w:type="character" w:customStyle="1" w:styleId="WW8Num6z8">
    <w:name w:val="WW8Num6z8"/>
    <w:uiPriority w:val="99"/>
    <w:rsid w:val="00BD0C2D"/>
  </w:style>
  <w:style w:type="character" w:customStyle="1" w:styleId="WW8Num7z0">
    <w:name w:val="WW8Num7z0"/>
    <w:uiPriority w:val="99"/>
    <w:rsid w:val="00BD0C2D"/>
  </w:style>
  <w:style w:type="character" w:customStyle="1" w:styleId="WW8Num7z1">
    <w:name w:val="WW8Num7z1"/>
    <w:uiPriority w:val="99"/>
    <w:rsid w:val="00BD0C2D"/>
  </w:style>
  <w:style w:type="character" w:customStyle="1" w:styleId="WW8Num7z2">
    <w:name w:val="WW8Num7z2"/>
    <w:uiPriority w:val="99"/>
    <w:rsid w:val="00BD0C2D"/>
  </w:style>
  <w:style w:type="character" w:customStyle="1" w:styleId="WW8Num7z3">
    <w:name w:val="WW8Num7z3"/>
    <w:uiPriority w:val="99"/>
    <w:rsid w:val="00BD0C2D"/>
  </w:style>
  <w:style w:type="character" w:customStyle="1" w:styleId="WW8Num7z4">
    <w:name w:val="WW8Num7z4"/>
    <w:uiPriority w:val="99"/>
    <w:rsid w:val="00BD0C2D"/>
  </w:style>
  <w:style w:type="character" w:customStyle="1" w:styleId="WW8Num7z5">
    <w:name w:val="WW8Num7z5"/>
    <w:uiPriority w:val="99"/>
    <w:rsid w:val="00BD0C2D"/>
  </w:style>
  <w:style w:type="character" w:customStyle="1" w:styleId="WW8Num7z6">
    <w:name w:val="WW8Num7z6"/>
    <w:uiPriority w:val="99"/>
    <w:rsid w:val="00BD0C2D"/>
  </w:style>
  <w:style w:type="character" w:customStyle="1" w:styleId="WW8Num7z7">
    <w:name w:val="WW8Num7z7"/>
    <w:uiPriority w:val="99"/>
    <w:rsid w:val="00BD0C2D"/>
  </w:style>
  <w:style w:type="character" w:customStyle="1" w:styleId="WW8Num7z8">
    <w:name w:val="WW8Num7z8"/>
    <w:uiPriority w:val="99"/>
    <w:rsid w:val="00BD0C2D"/>
  </w:style>
  <w:style w:type="character" w:customStyle="1" w:styleId="WW8Num8z0">
    <w:name w:val="WW8Num8z0"/>
    <w:uiPriority w:val="99"/>
    <w:rsid w:val="00BD0C2D"/>
    <w:rPr>
      <w:rFonts w:ascii="Times New Roman" w:hAnsi="Times New Roman"/>
    </w:rPr>
  </w:style>
  <w:style w:type="character" w:customStyle="1" w:styleId="WW8Num8z1">
    <w:name w:val="WW8Num8z1"/>
    <w:uiPriority w:val="99"/>
    <w:rsid w:val="00BD0C2D"/>
    <w:rPr>
      <w:rFonts w:ascii="Courier New" w:hAnsi="Courier New"/>
    </w:rPr>
  </w:style>
  <w:style w:type="character" w:customStyle="1" w:styleId="WW8Num8z2">
    <w:name w:val="WW8Num8z2"/>
    <w:uiPriority w:val="99"/>
    <w:rsid w:val="00BD0C2D"/>
    <w:rPr>
      <w:rFonts w:ascii="Wingdings" w:hAnsi="Wingdings"/>
    </w:rPr>
  </w:style>
  <w:style w:type="character" w:customStyle="1" w:styleId="WW8Num8z3">
    <w:name w:val="WW8Num8z3"/>
    <w:uiPriority w:val="99"/>
    <w:rsid w:val="00BD0C2D"/>
    <w:rPr>
      <w:rFonts w:ascii="Symbol" w:hAnsi="Symbol"/>
    </w:rPr>
  </w:style>
  <w:style w:type="character" w:customStyle="1" w:styleId="WW8Num8z4">
    <w:name w:val="WW8Num8z4"/>
    <w:uiPriority w:val="99"/>
    <w:rsid w:val="00BD0C2D"/>
  </w:style>
  <w:style w:type="character" w:customStyle="1" w:styleId="WW8Num8z5">
    <w:name w:val="WW8Num8z5"/>
    <w:uiPriority w:val="99"/>
    <w:rsid w:val="00BD0C2D"/>
  </w:style>
  <w:style w:type="character" w:customStyle="1" w:styleId="WW8Num8z6">
    <w:name w:val="WW8Num8z6"/>
    <w:uiPriority w:val="99"/>
    <w:rsid w:val="00BD0C2D"/>
  </w:style>
  <w:style w:type="character" w:customStyle="1" w:styleId="WW8Num8z7">
    <w:name w:val="WW8Num8z7"/>
    <w:uiPriority w:val="99"/>
    <w:rsid w:val="00BD0C2D"/>
  </w:style>
  <w:style w:type="character" w:customStyle="1" w:styleId="WW8Num8z8">
    <w:name w:val="WW8Num8z8"/>
    <w:uiPriority w:val="99"/>
    <w:rsid w:val="00BD0C2D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BD0C2D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BD0C2D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BD0C2D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BD0C2D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BD0C2D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BD0C2D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BD0C2D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BD0C2D"/>
  </w:style>
  <w:style w:type="character" w:customStyle="1" w:styleId="2">
    <w:name w:val="Основной шрифт абзаца2"/>
    <w:uiPriority w:val="99"/>
    <w:rsid w:val="00BD0C2D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BD0C2D"/>
  </w:style>
  <w:style w:type="character" w:customStyle="1" w:styleId="WW8Num14z0">
    <w:name w:val="WW8Num14z0"/>
    <w:uiPriority w:val="99"/>
    <w:rsid w:val="00BD0C2D"/>
    <w:rPr>
      <w:rFonts w:ascii="Times New Roman" w:hAnsi="Times New Roman"/>
    </w:rPr>
  </w:style>
  <w:style w:type="character" w:customStyle="1" w:styleId="WW8Num14z1">
    <w:name w:val="WW8Num14z1"/>
    <w:uiPriority w:val="99"/>
    <w:rsid w:val="00BD0C2D"/>
    <w:rPr>
      <w:rFonts w:ascii="Courier New" w:hAnsi="Courier New"/>
    </w:rPr>
  </w:style>
  <w:style w:type="character" w:customStyle="1" w:styleId="WW8Num14z2">
    <w:name w:val="WW8Num14z2"/>
    <w:uiPriority w:val="99"/>
    <w:rsid w:val="00BD0C2D"/>
    <w:rPr>
      <w:rFonts w:ascii="Wingdings" w:hAnsi="Wingdings"/>
    </w:rPr>
  </w:style>
  <w:style w:type="character" w:customStyle="1" w:styleId="WW8Num14z3">
    <w:name w:val="WW8Num14z3"/>
    <w:uiPriority w:val="99"/>
    <w:rsid w:val="00BD0C2D"/>
    <w:rPr>
      <w:rFonts w:ascii="Symbol" w:hAnsi="Symbol"/>
    </w:rPr>
  </w:style>
  <w:style w:type="character" w:customStyle="1" w:styleId="WW8Num16z0">
    <w:name w:val="WW8Num16z0"/>
    <w:uiPriority w:val="99"/>
    <w:rsid w:val="00BD0C2D"/>
    <w:rPr>
      <w:rFonts w:ascii="Times New Roman" w:hAnsi="Times New Roman"/>
    </w:rPr>
  </w:style>
  <w:style w:type="character" w:customStyle="1" w:styleId="WW8Num16z1">
    <w:name w:val="WW8Num16z1"/>
    <w:uiPriority w:val="99"/>
    <w:rsid w:val="00BD0C2D"/>
    <w:rPr>
      <w:rFonts w:ascii="Courier New" w:hAnsi="Courier New"/>
    </w:rPr>
  </w:style>
  <w:style w:type="character" w:customStyle="1" w:styleId="WW8Num16z2">
    <w:name w:val="WW8Num16z2"/>
    <w:uiPriority w:val="99"/>
    <w:rsid w:val="00BD0C2D"/>
    <w:rPr>
      <w:rFonts w:ascii="Wingdings" w:hAnsi="Wingdings"/>
    </w:rPr>
  </w:style>
  <w:style w:type="character" w:customStyle="1" w:styleId="WW8Num16z3">
    <w:name w:val="WW8Num16z3"/>
    <w:uiPriority w:val="99"/>
    <w:rsid w:val="00BD0C2D"/>
    <w:rPr>
      <w:rFonts w:ascii="Symbol" w:hAnsi="Symbol"/>
    </w:rPr>
  </w:style>
  <w:style w:type="character" w:customStyle="1" w:styleId="1">
    <w:name w:val="Основной шрифт абзаца1"/>
    <w:uiPriority w:val="99"/>
    <w:rsid w:val="00BD0C2D"/>
  </w:style>
  <w:style w:type="character" w:customStyle="1" w:styleId="a0">
    <w:name w:val="Символ нумерации"/>
    <w:uiPriority w:val="99"/>
    <w:rsid w:val="00BD0C2D"/>
  </w:style>
  <w:style w:type="character" w:customStyle="1" w:styleId="a1">
    <w:name w:val="Маркеры списка"/>
    <w:uiPriority w:val="99"/>
    <w:rsid w:val="00BD0C2D"/>
    <w:rPr>
      <w:rFonts w:ascii="OpenSymbol" w:eastAsia="Times New Roman" w:hAnsi="OpenSymbol"/>
    </w:rPr>
  </w:style>
  <w:style w:type="character" w:styleId="Strong">
    <w:name w:val="Strong"/>
    <w:basedOn w:val="DefaultParagraphFont"/>
    <w:uiPriority w:val="99"/>
    <w:qFormat/>
    <w:rsid w:val="00BD0C2D"/>
    <w:rPr>
      <w:rFonts w:cs="Times New Roman"/>
      <w:b/>
    </w:rPr>
  </w:style>
  <w:style w:type="paragraph" w:customStyle="1" w:styleId="a">
    <w:name w:val="Заголовок"/>
    <w:basedOn w:val="Normal"/>
    <w:next w:val="BodyText"/>
    <w:uiPriority w:val="99"/>
    <w:rsid w:val="00BD0C2D"/>
    <w:pPr>
      <w:keepNext/>
      <w:suppressAutoHyphens/>
      <w:spacing w:before="240" w:after="120" w:line="240" w:lineRule="auto"/>
    </w:pPr>
    <w:rPr>
      <w:rFonts w:ascii="Arial" w:hAnsi="Arial" w:cs="Mangal"/>
      <w:sz w:val="28"/>
      <w:szCs w:val="28"/>
      <w:lang w:eastAsia="zh-CN"/>
    </w:rPr>
  </w:style>
  <w:style w:type="paragraph" w:styleId="BodyText">
    <w:name w:val="Body Text"/>
    <w:basedOn w:val="Normal"/>
    <w:link w:val="BodyTextChar"/>
    <w:uiPriority w:val="99"/>
    <w:rsid w:val="00BD0C2D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D0C2D"/>
    <w:rPr>
      <w:rFonts w:ascii="Times New Roman" w:hAnsi="Times New Roman"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BD0C2D"/>
    <w:rPr>
      <w:rFonts w:cs="Mangal"/>
    </w:rPr>
  </w:style>
  <w:style w:type="paragraph" w:styleId="Caption">
    <w:name w:val="caption"/>
    <w:basedOn w:val="Normal"/>
    <w:uiPriority w:val="99"/>
    <w:qFormat/>
    <w:rsid w:val="00BD0C2D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40">
    <w:name w:val="Указатель4"/>
    <w:basedOn w:val="Normal"/>
    <w:uiPriority w:val="99"/>
    <w:rsid w:val="00BD0C2D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20">
    <w:name w:val="Название объекта2"/>
    <w:basedOn w:val="Normal"/>
    <w:uiPriority w:val="99"/>
    <w:rsid w:val="00BD0C2D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Normal"/>
    <w:uiPriority w:val="99"/>
    <w:rsid w:val="00BD0C2D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10">
    <w:name w:val="Название объекта1"/>
    <w:basedOn w:val="Normal"/>
    <w:uiPriority w:val="99"/>
    <w:rsid w:val="00BD0C2D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21">
    <w:name w:val="Указатель2"/>
    <w:basedOn w:val="Normal"/>
    <w:uiPriority w:val="99"/>
    <w:rsid w:val="00BD0C2D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11">
    <w:name w:val="Название1"/>
    <w:basedOn w:val="Normal"/>
    <w:uiPriority w:val="99"/>
    <w:rsid w:val="00BD0C2D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Normal"/>
    <w:uiPriority w:val="99"/>
    <w:rsid w:val="00BD0C2D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BD0C2D"/>
    <w:pPr>
      <w:widowControl w:val="0"/>
      <w:suppressAutoHyphens/>
      <w:autoSpaceDE w:val="0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ConsPlusCell">
    <w:name w:val="ConsPlusCell"/>
    <w:uiPriority w:val="99"/>
    <w:rsid w:val="00BD0C2D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BD0C2D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Normal"/>
    <w:uiPriority w:val="99"/>
    <w:rsid w:val="00BD0C2D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0"/>
      <w:szCs w:val="20"/>
      <w:lang w:eastAsia="zh-CN"/>
    </w:rPr>
  </w:style>
  <w:style w:type="paragraph" w:customStyle="1" w:styleId="a2">
    <w:name w:val="Содержимое таблицы"/>
    <w:basedOn w:val="Normal"/>
    <w:uiPriority w:val="99"/>
    <w:rsid w:val="00BD0C2D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a3">
    <w:name w:val="Заголовок таблицы"/>
    <w:basedOn w:val="a2"/>
    <w:uiPriority w:val="99"/>
    <w:rsid w:val="00BD0C2D"/>
    <w:pPr>
      <w:jc w:val="center"/>
    </w:pPr>
    <w:rPr>
      <w:b/>
      <w:bCs/>
    </w:rPr>
  </w:style>
  <w:style w:type="paragraph" w:customStyle="1" w:styleId="a4">
    <w:name w:val="Содержимое врезки"/>
    <w:basedOn w:val="BodyText"/>
    <w:uiPriority w:val="99"/>
    <w:rsid w:val="00BD0C2D"/>
  </w:style>
  <w:style w:type="paragraph" w:customStyle="1" w:styleId="ConsPlusDocList">
    <w:name w:val="ConsPlusDocList"/>
    <w:next w:val="Normal"/>
    <w:uiPriority w:val="99"/>
    <w:rsid w:val="00BD0C2D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zh-CN" w:bidi="hi-IN"/>
    </w:rPr>
  </w:style>
  <w:style w:type="paragraph" w:customStyle="1" w:styleId="ConsPlusCell1">
    <w:name w:val="ConsPlusCell1"/>
    <w:next w:val="Normal"/>
    <w:uiPriority w:val="99"/>
    <w:rsid w:val="00BD0C2D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zh-CN" w:bidi="hi-IN"/>
    </w:rPr>
  </w:style>
  <w:style w:type="paragraph" w:customStyle="1" w:styleId="ConsPlusNonformat1">
    <w:name w:val="ConsPlusNonformat1"/>
    <w:next w:val="Normal"/>
    <w:uiPriority w:val="99"/>
    <w:rsid w:val="00BD0C2D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 w:bidi="hi-IN"/>
    </w:rPr>
  </w:style>
  <w:style w:type="paragraph" w:customStyle="1" w:styleId="ConsPlusTitle1">
    <w:name w:val="ConsPlusTitle1"/>
    <w:next w:val="Normal"/>
    <w:uiPriority w:val="99"/>
    <w:rsid w:val="00BD0C2D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 w:bidi="hi-IN"/>
    </w:rPr>
  </w:style>
  <w:style w:type="paragraph" w:customStyle="1" w:styleId="ConsPlusNormal1">
    <w:name w:val="ConsPlusNormal1"/>
    <w:link w:val="ConsPlusNormal0"/>
    <w:uiPriority w:val="99"/>
    <w:rsid w:val="00BD0C2D"/>
    <w:pPr>
      <w:suppressAutoHyphens/>
    </w:pPr>
    <w:rPr>
      <w:rFonts w:ascii="Arial" w:hAnsi="Arial" w:cs="Tahoma"/>
      <w:sz w:val="20"/>
      <w:szCs w:val="24"/>
      <w:lang w:eastAsia="zh-CN" w:bidi="hi-IN"/>
    </w:rPr>
  </w:style>
  <w:style w:type="character" w:customStyle="1" w:styleId="ConsPlusNormal0">
    <w:name w:val="ConsPlusNormal Знак"/>
    <w:link w:val="ConsPlusNormal1"/>
    <w:uiPriority w:val="99"/>
    <w:locked/>
    <w:rsid w:val="005C325C"/>
    <w:rPr>
      <w:rFonts w:ascii="Arial" w:eastAsia="Times New Roman" w:hAnsi="Arial"/>
      <w:sz w:val="24"/>
      <w:lang w:eastAsia="zh-CN"/>
    </w:rPr>
  </w:style>
  <w:style w:type="paragraph" w:customStyle="1" w:styleId="Iauiue">
    <w:name w:val="Iau?iue"/>
    <w:uiPriority w:val="99"/>
    <w:rsid w:val="003E0716"/>
    <w:rPr>
      <w:rFonts w:ascii="Times New Roman" w:hAnsi="Times New Roman"/>
      <w:sz w:val="20"/>
      <w:szCs w:val="20"/>
    </w:rPr>
  </w:style>
  <w:style w:type="paragraph" w:customStyle="1" w:styleId="a5">
    <w:name w:val="Без интервала"/>
    <w:uiPriority w:val="99"/>
    <w:rsid w:val="003E071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1180.ynNMZ3V1cc3B-cR6oIIL-GdQlIw16mh1U_BiHQx6MyVznqzslfKYxTEN8EL5dU-4OJA6IbbXUHO1Y8zn0Ma3aOrp2UaPAjKYstZUvDUVbyrnEWA_NRGRHxui7w02oUmu8kfuoYVMhFl4MNFQLQjC1nDdjDHRRLRGAFet4ZUA1PTwlpgmg4mf6G-KHf0Lbq424MmrMiK9IpH5dDJR-zVJVplNqOx2sqFPUNzkeeUzZrk.01bb9d7448c96ce3443ff1d3d036f8ec70c8bc8a&amp;uuid=&amp;state=PEtFfuTeVD4jaxywoSUvtB2i7c0_vxGdKJBUN48dhRaQEew_4vPgtaHQTbCUXI3yXF7gMIt8Es9RFLtOmtvshg&amp;data=UlNrNmk5WktYejR0eWJFYk1LdmtxbTdwZElzaWRvZVV0S2Y0d0h0N2VBTzlpOEFjVl9GY3psUmdVWlJTdGJ3d2Q3NWZ4bjI0eDJOS054NzI5UHAwb29pbE5KTGhGaGJoR1Utc2lqXzNHTnc&amp;b64e=2&amp;sign=1a5031f206014d01a2009b29f9a01aa0&amp;keyno=0&amp;cst=AiuY0DBWFJ7q0qcCggtsKdFZ08ZH2gwpUSt9Wx3NSIJEzgXs9XWQJjjl4110QHpyAZ8CoCBzC0JzuraLLYRJ7Q9eBssHbjvagTMffNJ6vnU5UjPYCI_TndX9wYg8GKmE9j1ofWBlzwjNLPS3-iJwMcGueBN6Z5xVlKMbpdeiNLIcF_p_l77oRaThKRzvpSGLYxtGPlgRUUWabwa7qHzTqwtSs1TmSjJ0OdTsNiGNCqodycRo_SvqFlXP64wes8hK7kI86DkDUdBteMTNmWdO0-GK1eNnSTaPd9j2uMHB6ivoTfbctHGcmiyvUiSQ4hFR0W50LN0vot-DFqOEMgYKKbuBs76mXpLaf2u2JUn6JoryNP7nxBhqjHCiVPnYyC_CoM1VcnZeU-JHJ20Lxy5sflWskqCbWYa_eI598t4y2gJlJ9OGWki8xbyxssCMWcmNPsGE5Pj-p3NyFvhRhbGYbhtqsDpcWYuTkuwjwM14P8ufAgQ3ZZ85scSxzyDwo0zGcm7WCqOsFLrOym5vEpqxawDFSIa3-73hLt2WXJG3Cc_ZWFww6jyA3zsRRxElJyLyarvJSxYHIWzEt4zekagxYMSXJHZUEPeuenRRCbjT3zM&amp;ref=orjY4mGPRjk5boDnW0uvlrrd71vZw9kpTHeBg_PV_2It97v-t4LaYgT46Dg5wZAw7PKnqlpBu_Zji2jfhRQB7QowMw_L87VP-gE2BmnVaDpwWQ00mGBYTBqXOyfgZAFS_6Qo5V2zzIdld2wSdHR3HAzUINC8rQNGJQc21AznzsYV2eTnXu9OHHLFumXLzkOVbdFweO5bweTFPuqFDsFaHNwiu2vswLiZQZryaghnyS7shMqDBpOsn1TN-TvfWmz63KrjqdYW6oh3gHv55z64RHbWPPB68RcrFio_GlW8vYQUjdhEX0oCxryWB6rnnbT1jhtWPvjziZrPvkSMyoP59OfK9pji0HUuN9RwuucSW23xOcQwchXVNO0j4pPD6IYGUlmfiGtJEEiRjbTSXDMoAoDlrXm_6Nu3hBeo8IMb6ko3nmVQSmuskbCP2X_SAokKAB29gIBWFOx26grSmmNoYrXwU_KD_2Ey3E4kl3HyD3R6ZLfturiE3D76HrB2RqwSNJvPg3_z0mviGZZQ2p-gV0fAdg0nY8iXBK_A4pGS_FTGKs8jQDnwSyiNQCSW2EmxYwuzxSu3wr6n6sAYTRxllnzYP7IF-Rc8j0F9GY130bY5-MYRiCMvE-KsyUS6c8TTYukEcZK_lrAuVUuY2ngryeJR2Tz9d2YHytYrLB1mq1tp3c_tMCZOQU5M_AXnaA7EXOpLjYaSOwiMBWs_vLZ81mLabvBfikOFUbuTTJ09F4zaSilcFpbQwAGmh8nNG-tNKpQJIIiwAAWi7pjGvhpuTeJ-" TargetMode="External"/><Relationship Id="rId13" Type="http://schemas.openxmlformats.org/officeDocument/2006/relationships/hyperlink" Target="http://yandex.ru/clck/jsredir?from=yandex.ru%3Bsearch%2F%3Bweb%3B%3B&amp;text=&amp;etext=1180.ynNMZ3V1cc3B-cR6oIIL-GdQlIw16mh1U_BiHQx6MyVznqzslfKYxTEN8EL5dU-4OJA6IbbXUHO1Y8zn0Ma3aOrp2UaPAjKYstZUvDUVbyrnEWA_NRGRHxui7w02oUmu8kfuoYVMhFl4MNFQLQjC1nDdjDHRRLRGAFet4ZUA1PTwlpgmg4mf6G-KHf0Lbq424MmrMiK9IpH5dDJR-zVJVplNqOx2sqFPUNzkeeUzZrk.01bb9d7448c96ce3443ff1d3d036f8ec70c8bc8a&amp;uuid=&amp;state=PEtFfuTeVD4jaxywoSUvtB2i7c0_vxGdKJBUN48dhRaQEew_4vPgtaHQTbCUXI3yXF7gMIt8Es9RFLtOmtvshg&amp;data=UlNrNmk5WktYejR0eWJFYk1LdmtxbTdwZElzaWRvZVV0S2Y0d0h0N2VBTzlpOEFjVl9GY3psUmdVWlJTdGJ3d2Q3NWZ4bjI0eDJOS054NzI5UHAwb29pbE5KTGhGaGJoR1Utc2lqXzNHTnc&amp;b64e=2&amp;sign=1a5031f206014d01a2009b29f9a01aa0&amp;keyno=0&amp;cst=AiuY0DBWFJ7q0qcCggtsKdFZ08ZH2gwpUSt9Wx3NSIJEzgXs9XWQJjjl4110QHpyAZ8CoCBzC0JzuraLLYRJ7Q9eBssHbjvagTMffNJ6vnU5UjPYCI_TndX9wYg8GKmE9j1ofWBlzwjNLPS3-iJwMcGueBN6Z5xVlKMbpdeiNLIcF_p_l77oRaThKRzvpSGLYxtGPlgRUUWabwa7qHzTqwtSs1TmSjJ0OdTsNiGNCqodycRo_SvqFlXP64wes8hK7kI86DkDUdBteMTNmWdO0-GK1eNnSTaPd9j2uMHB6ivoTfbctHGcmiyvUiSQ4hFR0W50LN0vot-DFqOEMgYKKbuBs76mXpLaf2u2JUn6JoryNP7nxBhqjHCiVPnYyC_CoM1VcnZeU-JHJ20Lxy5sflWskqCbWYa_eI598t4y2gJlJ9OGWki8xbyxssCMWcmNPsGE5Pj-p3NyFvhRhbGYbhtqsDpcWYuTkuwjwM14P8ufAgQ3ZZ85scSxzyDwo0zGcm7WCqOsFLrOym5vEpqxawDFSIa3-73hLt2WXJG3Cc_ZWFww6jyA3zsRRxElJyLyarvJSxYHIWzEt4zekagxYMSXJHZUEPeuenRRCbjT3zM&amp;ref=orjY4mGPRjk5boDnW0uvlrrd71vZw9kpTHeBg_PV_2It97v-t4LaYgT46Dg5wZAw7PKnqlpBu_Zji2jfhRQB7QowMw_L87VP-gE2BmnVaDpwWQ00mGBYTBqXOyfgZAFS_6Qo5V2zzIdld2wSdHR3HAzUINC8rQNGJQc21AznzsYV2eTnXu9OHHLFumXLzkOVbdFweO5bweTFPuqFDsFaHNwiu2vswLiZQZryaghnyS7shMqDBpOsn1TN-TvfWmz63KrjqdYW6oh3gHv55z64RHbWPPB68RcrFio_GlW8vYQUjdhEX0oCxryWB6rnnbT1jhtWPvjziZrPvkSMyoP59OfK9pji0HUuN9RwuucSW23xOcQwchXVNO0j4pPD6IYGUlmfiGtJEEiRjbTSXDMoAoDlrXm_6Nu3hBeo8IMb6ko3nmVQSmuskbCP2X_SAokKAB29gIBWFOx26grSmmNoYrXwU_KD_2Ey3E4kl3HyD3R6ZLfturiE3D76HrB2RqwSNJvPg3_z0mviGZZQ2p-gV0fAdg0nY8iXBK_A4pGS_FTGKs8jQDnwSyiNQCSW2EmxYwuzxSu3wr6n6sAYTRxllnzYP7IF-Rc8j0F9GY130bY5-MYRiCMvE-KsyUS6c8TTYukEcZK_lrAuVUuY2ngryeJR2Tz9d2YHytYrLB1mq1tp3c_tMCZOQU5M_AXnaA7EXOpLjYaSOwiMBWs_vLZ81mLabvBfikOFUbuTTJ09F4zaSilcFpbQwAGmh8nNG-tNKpQJIIiwAAWi7pjGvhpuTeJ-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BD70399C09E6F07AA57B8BE600ABFF7712D43546BE19878170210C9ECEBCAE0ADD5AA577709B63E4V1YB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nstroyrf.ru/docs/2222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andex.ru/clck/jsredir?from=yandex.ru%3Bsearch%2F%3Bweb%3B%3B&amp;text=&amp;etext=1180.dYMl-jbp_J_wflyD-4fv8icdn49YBBx7BSJlgdeDKk_AZibC0kK3KKYbi_-bCxoiPPsuGuARpmUgoAuC0tqB9OxA5BZDun3KJ1RGVhu__IkUfSc5lPgzGsLSiJyjNsGMBGBEs3q6618HlQhc31lWMOObYTUe5FDdnBYH_LxPzsZa0-byF1_ab26f6EkJXaxicGh12kwIJZVdHl9wbuKvTg.a546908bd39fc370db7f321eca791e2e18a106d9&amp;uuid=&amp;state=PEtFfuTeVD4jaxywoSUvtJXex15Wcbo_WC5IbL5gF2nA55R7BZzfUbx-UGhzxgeV&amp;data=UlNrNmk5WktYejR0eWJFYk1Ldmtxbzh2eURVb2U3SDZkVk9ESzdhVTk1aWRNeXhoZkpnRE9KSHh2d0JZOENBLWtpUVBmMi1WbG5TSGV0ZEpqVXoySHFhODRZSFRfeU9Wai1SVnRyVUpxc2M&amp;b64e=2&amp;sign=3211a1f9627b974be8b7681b97c873d8&amp;keyno=0&amp;cst=AiuY0DBWFJ7q0qcCggtsKdFZ08ZH2gwpUSt9Wx3NSIJEzgXs9XWQJjjl4110QHpyAZ8CoCBzC0JzuraLLYRJ7Q9eBssHbjvagTMffNJ6vnU5UjPYCI_TndX9wYg8GKmE9j1ofWBlzwjNLPS3-iJwMcGueBN6Z5xVlKMbpdeiNLIcF_p_l77oRaThKRzvpSGLYxtGPlgRUUWabwa7qHzTqwtSs1TmSjJ0OdTsNiGNCqodycRo_SvqFlXP64wes8hK7kI86DkDUdBteMTNmWdO0-GK1eNnSTaPd9j2uMHB6ivoTfbctHGcmiyvUiSQ4hFR0W50LN0vot-DFqOEMgYKKbuBs76mXpLaf2u2JUn6JoryNP7nxBhqjHCiVPnYyC_CoM1VcnZeU-JHJ20Lxy5sflWskqCbWYa_eI598t4y2gJlJ9OGWki8xbyxssCMWcmNPsGE5Pj-p3NyFvhRhbGYbhtqsDpcWYuTkuwjwM14P8ufAgQ3ZZ85scSxzyDwo0zGcm7WCqOsFLrOym5vEpqxawDFSIa3-73hLt2WXJG3Cc-8nhcoJQ6s8Hty4yWdSTpFBuAn6YaLaW1tQTI539aibt5LBQmIsxFCSMVtEbQeQIw&amp;ref=orjY4mGPRjk5boDnW0uvlrrd71vZw9kpTHeBg_PV_2It97v-t4LaYgT46Dg5wZAw7PKnqlpBu_YCaQxDSYvXdY4zyZj49RDhY3GLTyHl15A2508nXAYsE-ZvVCbsqcaOWeDhzq_kdlaTCrKUMIHqtb2QsNcylFDF6p8C0o3fcRkj8td7kZxEAnpsxZMlAAl2VSgOaoeto04PxFeSqBju__nu_1BD_PHAfit9XuA-VT4909J2-Nn9nObVTYYCibzfi8ybsgfjZham9KGdOSFlEF39wJc7QjbtDOdFYorvIPkjHT2V-xtdycgEsOMEGHgTmADbb38zinHNOJ1fcfSarYbM-dzlUd_lufP42mwwxGO-4Cu5ECcPfOaw-5xQ70mTK6FB8L-bAoLFGkWJgDfnMuFksQCmQkjqlm0wdysD7DZ-t8880AxXEuTEDfhw5OLw2CVtzl-zvXiz1QJsYved5XF2_Gc3CcBQz02zngAghCZtxrOKLGEmFb56VuUERRRpu-dBFvcp6QtqWrdPApM3vKSnxTJvxlNvj-DBNUsFinJ6rmP4L5hfQKkL2adaYRDLRkbZdBlBw-E769HTAPrSXGtNG0cvYMFYe-SXJ6DdLYNqhcheVcpuwzG5utR0b52yOwkGQ5hvoj7xIgNWfCfbgFXSTpHkHCkqZY6U3tN0e01WYt3DPijXa80-veXiMW7CMmZKaAMQ7s0Q6Mkxt5k15Z1CtXhDq_IjTFN9BLFVDYd61IZYTNg-9HVpROFuLdZgmGGNQM7k-REnQgc-TpvTj37pnNjrjr_U7LK4vVJLVCMN_JPGKFF50nWbL6N1A4nbS0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309</TotalTime>
  <Pages>30</Pages>
  <Words>10488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__</dc:title>
  <dc:subject/>
  <dc:creator>Главное управление архитектуры и градостроительства КО</dc:creator>
  <cp:keywords/>
  <dc:description/>
  <cp:lastModifiedBy>User12</cp:lastModifiedBy>
  <cp:revision>28</cp:revision>
  <cp:lastPrinted>2017-02-10T09:41:00Z</cp:lastPrinted>
  <dcterms:created xsi:type="dcterms:W3CDTF">2016-06-24T04:32:00Z</dcterms:created>
  <dcterms:modified xsi:type="dcterms:W3CDTF">2017-02-10T09:41:00Z</dcterms:modified>
</cp:coreProperties>
</file>