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B3" w:rsidRPr="008132BE" w:rsidRDefault="00710FB3" w:rsidP="000708C3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8132BE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КАДАСТРОВАЯ ПАЛАТА ПЛАНИРУЕТ ПРОВЕСТИ ЛЕКЦИЮ</w:t>
      </w:r>
    </w:p>
    <w:p w:rsidR="00710FB3" w:rsidRPr="008132BE" w:rsidRDefault="00710FB3" w:rsidP="00E13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8132B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19 декабря   2017 года филиал ФГБУ «ФКП Росреестра» по Кемеровской области планирует провести обучающую лекцию для кадастровых инженеров и органов местного самоуправления по </w:t>
      </w:r>
      <w:r w:rsidRPr="008132BE">
        <w:rPr>
          <w:rFonts w:ascii="Times New Roman" w:hAnsi="Times New Roman" w:cs="Times New Roman"/>
          <w:sz w:val="27"/>
          <w:szCs w:val="27"/>
        </w:rPr>
        <w:t>следующим темам:</w:t>
      </w:r>
    </w:p>
    <w:p w:rsidR="00710FB3" w:rsidRPr="008132BE" w:rsidRDefault="00710FB3" w:rsidP="00533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32BE">
        <w:rPr>
          <w:rFonts w:ascii="Times New Roman" w:hAnsi="Times New Roman" w:cs="Times New Roman"/>
          <w:sz w:val="27"/>
          <w:szCs w:val="27"/>
        </w:rPr>
        <w:t>1. Зависимость осуществления государственного кадастрового учета и (или) государственной регистрации прав в отношении объектов недвижимости от качества подготовки правил землепользования и застройки.</w:t>
      </w:r>
    </w:p>
    <w:p w:rsidR="00710FB3" w:rsidRPr="008132BE" w:rsidRDefault="00710FB3" w:rsidP="00533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32BE">
        <w:rPr>
          <w:rFonts w:ascii="Times New Roman" w:hAnsi="Times New Roman" w:cs="Times New Roman"/>
          <w:sz w:val="27"/>
          <w:szCs w:val="27"/>
        </w:rPr>
        <w:t xml:space="preserve">2. </w:t>
      </w:r>
      <w:r w:rsidRPr="008132BE">
        <w:rPr>
          <w:rFonts w:ascii="Times New Roman" w:hAnsi="Times New Roman" w:cs="Times New Roman"/>
          <w:sz w:val="27"/>
          <w:szCs w:val="27"/>
          <w:lang w:eastAsia="ru-RU"/>
        </w:rPr>
        <w:t>Особенности подготовки документов для осуществления государственного кадастрового учета земельного(ых) участка(ов), образованного(ых) путем перераспределения</w:t>
      </w:r>
      <w:r w:rsidRPr="008132BE">
        <w:rPr>
          <w:rFonts w:ascii="Times New Roman" w:hAnsi="Times New Roman" w:cs="Times New Roman"/>
          <w:sz w:val="27"/>
          <w:szCs w:val="27"/>
        </w:rPr>
        <w:t>. Анализ ошибок, допускаемых при подготовке межевого плана.</w:t>
      </w:r>
    </w:p>
    <w:p w:rsidR="00710FB3" w:rsidRPr="008132BE" w:rsidRDefault="00710FB3" w:rsidP="00533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32B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3. </w:t>
      </w:r>
      <w:r w:rsidRPr="008132BE">
        <w:rPr>
          <w:rFonts w:ascii="Times New Roman" w:hAnsi="Times New Roman" w:cs="Times New Roman"/>
          <w:sz w:val="27"/>
          <w:szCs w:val="27"/>
        </w:rPr>
        <w:t>Особенности подготовки документов, необходимых для исправления реестровой ошибки</w:t>
      </w:r>
      <w:r w:rsidRPr="008132BE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710FB3" w:rsidRPr="008132BE" w:rsidRDefault="00710FB3" w:rsidP="00533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132BE">
        <w:rPr>
          <w:rFonts w:ascii="Times New Roman" w:hAnsi="Times New Roman" w:cs="Times New Roman"/>
          <w:sz w:val="27"/>
          <w:szCs w:val="27"/>
        </w:rPr>
        <w:t xml:space="preserve">4. </w:t>
      </w:r>
      <w:r w:rsidRPr="008132B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 порядке подготовки технического плана на машино-места до ввода в действия новых XML-схем.</w:t>
      </w:r>
    </w:p>
    <w:p w:rsidR="00710FB3" w:rsidRPr="008132BE" w:rsidRDefault="00710FB3" w:rsidP="00533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32BE">
        <w:rPr>
          <w:rFonts w:ascii="Times New Roman" w:hAnsi="Times New Roman" w:cs="Times New Roman"/>
          <w:sz w:val="27"/>
          <w:szCs w:val="27"/>
        </w:rPr>
        <w:t>5. «Анализ ошибок, допускаемых при подготовке межевого/технического планов, акта обследования, карта (план) объекта землеустройства».</w:t>
      </w:r>
    </w:p>
    <w:p w:rsidR="00710FB3" w:rsidRPr="008132BE" w:rsidRDefault="00710FB3" w:rsidP="00533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32BE">
        <w:rPr>
          <w:rFonts w:ascii="Times New Roman" w:hAnsi="Times New Roman" w:cs="Times New Roman"/>
          <w:sz w:val="27"/>
          <w:szCs w:val="27"/>
        </w:rPr>
        <w:t>6. «Услуги удостоверяющего центра ФГБУ «ФКП Росреестра» по выпуску квалифицированных сертификатов ключей проверки электронных подписей в электронном виде».</w:t>
      </w:r>
    </w:p>
    <w:p w:rsidR="00710FB3" w:rsidRPr="008132BE" w:rsidRDefault="00710FB3" w:rsidP="00D0696C">
      <w:pPr>
        <w:spacing w:after="120" w:line="240" w:lineRule="auto"/>
        <w:ind w:firstLine="709"/>
        <w:jc w:val="both"/>
        <w:rPr>
          <w:rFonts w:ascii="Times New Roman" w:hAnsi="Times New Roman" w:cs="Times New Roman"/>
          <w:kern w:val="36"/>
          <w:sz w:val="27"/>
          <w:szCs w:val="27"/>
          <w:lang w:eastAsia="ru-RU"/>
        </w:rPr>
      </w:pPr>
    </w:p>
    <w:p w:rsidR="00710FB3" w:rsidRPr="008132BE" w:rsidRDefault="00710FB3" w:rsidP="0057353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8132BE">
        <w:rPr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>Дата проведения</w:t>
      </w:r>
      <w:r w:rsidRPr="008132B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: 19 декабря  2017 года </w:t>
      </w:r>
    </w:p>
    <w:p w:rsidR="00710FB3" w:rsidRPr="008132BE" w:rsidRDefault="00710FB3" w:rsidP="0057353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8132BE">
        <w:rPr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>Время проведения</w:t>
      </w:r>
      <w:r w:rsidRPr="008132BE">
        <w:rPr>
          <w:rFonts w:ascii="Times New Roman" w:hAnsi="Times New Roman" w:cs="Times New Roman"/>
          <w:sz w:val="27"/>
          <w:szCs w:val="27"/>
          <w:shd w:val="clear" w:color="auto" w:fill="FFFFFF"/>
        </w:rPr>
        <w:t>: 14:00 – 17:00</w:t>
      </w:r>
    </w:p>
    <w:p w:rsidR="00710FB3" w:rsidRPr="008132BE" w:rsidRDefault="00710FB3" w:rsidP="0057353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8132BE">
        <w:rPr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>Место проведения</w:t>
      </w:r>
      <w:r w:rsidRPr="008132BE">
        <w:rPr>
          <w:rFonts w:ascii="Times New Roman" w:hAnsi="Times New Roman" w:cs="Times New Roman"/>
          <w:sz w:val="27"/>
          <w:szCs w:val="27"/>
          <w:shd w:val="clear" w:color="auto" w:fill="FFFFFF"/>
        </w:rPr>
        <w:t>: г. Кемерово, пр. Октябрьский, 3г.</w:t>
      </w:r>
    </w:p>
    <w:p w:rsidR="00710FB3" w:rsidRPr="008132BE" w:rsidRDefault="00710FB3" w:rsidP="0057353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8132BE">
        <w:rPr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>Регистрация участников</w:t>
      </w:r>
      <w:r w:rsidRPr="008132B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: с 13:30  </w:t>
      </w:r>
    </w:p>
    <w:p w:rsidR="00710FB3" w:rsidRPr="008132BE" w:rsidRDefault="00710FB3" w:rsidP="00702A1F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8132BE">
        <w:rPr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>Стоимость участия в лекции</w:t>
      </w:r>
      <w:r w:rsidRPr="008132B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(1слушатель), с учетом НДС: 2100 рублей.</w:t>
      </w:r>
    </w:p>
    <w:p w:rsidR="00710FB3" w:rsidRPr="008132BE" w:rsidRDefault="00710FB3" w:rsidP="00164091">
      <w:pPr>
        <w:spacing w:after="0" w:line="360" w:lineRule="auto"/>
        <w:rPr>
          <w:sz w:val="27"/>
          <w:szCs w:val="27"/>
        </w:rPr>
      </w:pPr>
    </w:p>
    <w:p w:rsidR="00710FB3" w:rsidRPr="008132BE" w:rsidRDefault="00710FB3" w:rsidP="003676AB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</w:pPr>
      <w:r w:rsidRPr="008132B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Для принятия участия в лекции  необходимо:</w:t>
      </w:r>
    </w:p>
    <w:p w:rsidR="00710FB3" w:rsidRPr="008132BE" w:rsidRDefault="00710FB3" w:rsidP="00007F1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8132BE">
        <w:rPr>
          <w:rFonts w:ascii="Times New Roman" w:hAnsi="Times New Roman" w:cs="Times New Roman"/>
          <w:sz w:val="27"/>
          <w:szCs w:val="27"/>
          <w:shd w:val="clear" w:color="auto" w:fill="FFFFFF"/>
        </w:rPr>
        <w:t>-  оформить заявку;</w:t>
      </w:r>
    </w:p>
    <w:p w:rsidR="00710FB3" w:rsidRPr="008132BE" w:rsidRDefault="00710FB3" w:rsidP="00007F1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8132BE">
        <w:rPr>
          <w:rFonts w:ascii="Times New Roman" w:hAnsi="Times New Roman" w:cs="Times New Roman"/>
          <w:sz w:val="27"/>
          <w:szCs w:val="27"/>
          <w:shd w:val="clear" w:color="auto" w:fill="FFFFFF"/>
        </w:rPr>
        <w:t>-  оплатить участие в лекции  безналичным расчетом путем перечисления денежных средств на расчетный счет филиала. Оплата должна производиться не позднее, чем за 5 календарных дней до начала мероприятия.</w:t>
      </w:r>
    </w:p>
    <w:p w:rsidR="00710FB3" w:rsidRPr="008132BE" w:rsidRDefault="00710FB3" w:rsidP="00007F1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8132BE">
        <w:rPr>
          <w:rFonts w:ascii="Times New Roman" w:hAnsi="Times New Roman" w:cs="Times New Roman"/>
          <w:sz w:val="27"/>
          <w:szCs w:val="27"/>
          <w:shd w:val="clear" w:color="auto" w:fill="FFFFFF"/>
        </w:rPr>
        <w:t>- направить на адрес электронной  почты:</w:t>
      </w:r>
      <w:r w:rsidRPr="008132BE">
        <w:rPr>
          <w:sz w:val="27"/>
          <w:szCs w:val="27"/>
        </w:rPr>
        <w:t xml:space="preserve"> </w:t>
      </w:r>
      <w:hyperlink r:id="rId7" w:history="1">
        <w:r w:rsidRPr="008132BE">
          <w:rPr>
            <w:rStyle w:val="Hyperlink"/>
            <w:rFonts w:ascii="Times New Roman" w:hAnsi="Times New Roman" w:cs="Times New Roman"/>
            <w:sz w:val="27"/>
            <w:szCs w:val="27"/>
          </w:rPr>
          <w:t>OShvecova</w:t>
        </w:r>
        <w:r w:rsidRPr="008132BE">
          <w:rPr>
            <w:rStyle w:val="Hyperlink"/>
            <w:rFonts w:ascii="Times New Roman" w:hAnsi="Times New Roman" w:cs="Times New Roman"/>
            <w:sz w:val="27"/>
            <w:szCs w:val="27"/>
            <w:lang w:val="ru-RU"/>
          </w:rPr>
          <w:t>@42.</w:t>
        </w:r>
        <w:r w:rsidRPr="008132BE">
          <w:rPr>
            <w:rStyle w:val="Hyperlink"/>
            <w:rFonts w:ascii="Times New Roman" w:hAnsi="Times New Roman" w:cs="Times New Roman"/>
            <w:sz w:val="27"/>
            <w:szCs w:val="27"/>
          </w:rPr>
          <w:t>kadastr</w:t>
        </w:r>
        <w:r w:rsidRPr="008132BE">
          <w:rPr>
            <w:rStyle w:val="Hyperlink"/>
            <w:rFonts w:ascii="Times New Roman" w:hAnsi="Times New Roman" w:cs="Times New Roman"/>
            <w:sz w:val="27"/>
            <w:szCs w:val="27"/>
            <w:lang w:val="ru-RU"/>
          </w:rPr>
          <w:t>.</w:t>
        </w:r>
        <w:r w:rsidRPr="008132BE">
          <w:rPr>
            <w:rStyle w:val="Hyperlink"/>
            <w:rFonts w:ascii="Times New Roman" w:hAnsi="Times New Roman" w:cs="Times New Roman"/>
            <w:sz w:val="27"/>
            <w:szCs w:val="27"/>
          </w:rPr>
          <w:t>ru</w:t>
        </w:r>
      </w:hyperlink>
      <w:r w:rsidRPr="008132BE">
        <w:rPr>
          <w:sz w:val="27"/>
          <w:szCs w:val="27"/>
        </w:rPr>
        <w:t xml:space="preserve">, </w:t>
      </w:r>
      <w:hyperlink r:id="rId8" w:history="1">
        <w:r w:rsidRPr="008132BE">
          <w:rPr>
            <w:rStyle w:val="Hyperlink"/>
            <w:rFonts w:ascii="Times New Roman" w:hAnsi="Times New Roman" w:cs="Times New Roman"/>
            <w:sz w:val="27"/>
            <w:szCs w:val="27"/>
            <w:lang w:val="ru-RU"/>
          </w:rPr>
          <w:t>AYagodkina@42.kadastr.ru</w:t>
        </w:r>
      </w:hyperlink>
      <w:r w:rsidRPr="008132BE">
        <w:rPr>
          <w:rFonts w:ascii="Times New Roman" w:hAnsi="Times New Roman" w:cs="Times New Roman"/>
          <w:sz w:val="27"/>
          <w:szCs w:val="27"/>
        </w:rPr>
        <w:t xml:space="preserve">, </w:t>
      </w:r>
      <w:r w:rsidRPr="008132BE">
        <w:rPr>
          <w:sz w:val="27"/>
          <w:szCs w:val="27"/>
        </w:rPr>
        <w:t xml:space="preserve"> </w:t>
      </w:r>
      <w:r w:rsidRPr="008132B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заявку и копию платежного документа не позднее </w:t>
      </w:r>
      <w:r w:rsidRPr="008132B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13 декабря   2017 года.</w:t>
      </w:r>
      <w:r w:rsidRPr="008132B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</w:p>
    <w:p w:rsidR="00710FB3" w:rsidRPr="008132BE" w:rsidRDefault="00710FB3" w:rsidP="001640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8132BE">
        <w:rPr>
          <w:rFonts w:ascii="Times New Roman" w:hAnsi="Times New Roman" w:cs="Times New Roman"/>
          <w:sz w:val="27"/>
          <w:szCs w:val="27"/>
          <w:shd w:val="clear" w:color="auto" w:fill="FFFFFF"/>
        </w:rPr>
        <w:t>Для допуска к месту проведения мероприятия участникам лекции необходимо иметь при себе документы, удостоверяющие личность.</w:t>
      </w:r>
    </w:p>
    <w:p w:rsidR="00710FB3" w:rsidRPr="008132BE" w:rsidRDefault="00710FB3" w:rsidP="00007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8132B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Вопросы для рассмотрения в рамках лекции  могут быть направлены заинтересованными лицами до 13 декабря  2017 года по адресу электронной почты: </w:t>
      </w:r>
      <w:hyperlink r:id="rId9" w:history="1">
        <w:r w:rsidRPr="008132BE">
          <w:rPr>
            <w:rStyle w:val="Hyperlink"/>
            <w:rFonts w:ascii="Times New Roman" w:hAnsi="Times New Roman" w:cs="Times New Roman"/>
            <w:sz w:val="27"/>
            <w:szCs w:val="27"/>
          </w:rPr>
          <w:t>OShvecova</w:t>
        </w:r>
        <w:r w:rsidRPr="008132BE">
          <w:rPr>
            <w:rStyle w:val="Hyperlink"/>
            <w:rFonts w:ascii="Times New Roman" w:hAnsi="Times New Roman" w:cs="Times New Roman"/>
            <w:sz w:val="27"/>
            <w:szCs w:val="27"/>
            <w:lang w:val="ru-RU"/>
          </w:rPr>
          <w:t>@42.</w:t>
        </w:r>
        <w:r w:rsidRPr="008132BE">
          <w:rPr>
            <w:rStyle w:val="Hyperlink"/>
            <w:rFonts w:ascii="Times New Roman" w:hAnsi="Times New Roman" w:cs="Times New Roman"/>
            <w:sz w:val="27"/>
            <w:szCs w:val="27"/>
          </w:rPr>
          <w:t>kadastr</w:t>
        </w:r>
        <w:r w:rsidRPr="008132BE">
          <w:rPr>
            <w:rStyle w:val="Hyperlink"/>
            <w:rFonts w:ascii="Times New Roman" w:hAnsi="Times New Roman" w:cs="Times New Roman"/>
            <w:sz w:val="27"/>
            <w:szCs w:val="27"/>
            <w:lang w:val="ru-RU"/>
          </w:rPr>
          <w:t>.</w:t>
        </w:r>
        <w:r w:rsidRPr="008132BE">
          <w:rPr>
            <w:rStyle w:val="Hyperlink"/>
            <w:rFonts w:ascii="Times New Roman" w:hAnsi="Times New Roman" w:cs="Times New Roman"/>
            <w:sz w:val="27"/>
            <w:szCs w:val="27"/>
          </w:rPr>
          <w:t>ru</w:t>
        </w:r>
      </w:hyperlink>
      <w:r w:rsidRPr="008132BE">
        <w:rPr>
          <w:sz w:val="27"/>
          <w:szCs w:val="27"/>
        </w:rPr>
        <w:t xml:space="preserve">, </w:t>
      </w:r>
      <w:hyperlink r:id="rId10" w:history="1">
        <w:r w:rsidRPr="008132BE">
          <w:rPr>
            <w:rStyle w:val="Hyperlink"/>
            <w:rFonts w:ascii="Times New Roman" w:hAnsi="Times New Roman" w:cs="Times New Roman"/>
            <w:sz w:val="27"/>
            <w:szCs w:val="27"/>
            <w:lang w:val="ru-RU"/>
          </w:rPr>
          <w:t>AYagodkina@42.kadastr.ru</w:t>
        </w:r>
      </w:hyperlink>
      <w:r w:rsidRPr="008132BE">
        <w:rPr>
          <w:rFonts w:ascii="Times New Roman" w:hAnsi="Times New Roman" w:cs="Times New Roman"/>
          <w:sz w:val="27"/>
          <w:szCs w:val="27"/>
        </w:rPr>
        <w:t xml:space="preserve">, </w:t>
      </w:r>
      <w:r w:rsidRPr="008132B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с пометкой «вопросы к лекции». </w:t>
      </w:r>
    </w:p>
    <w:p w:rsidR="00710FB3" w:rsidRPr="008132BE" w:rsidRDefault="00710FB3" w:rsidP="00007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8132B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Прием заявок  завершается </w:t>
      </w:r>
      <w:r w:rsidRPr="008132B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13 декабря   2017 года</w:t>
      </w:r>
      <w:r w:rsidRPr="008132B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после указанной даты заявки не принимаются. </w:t>
      </w:r>
    </w:p>
    <w:p w:rsidR="00710FB3" w:rsidRPr="008132BE" w:rsidRDefault="00710FB3" w:rsidP="00007F1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8132B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Договор на оказание Услуг вместе с актом выполненных работ предоставляется и заключается в день оказания Услуги. </w:t>
      </w:r>
    </w:p>
    <w:p w:rsidR="00710FB3" w:rsidRPr="008132BE" w:rsidRDefault="00710FB3" w:rsidP="00007F1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8132B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Для </w:t>
      </w:r>
      <w:r w:rsidRPr="008132B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органов местного самоуправления</w:t>
      </w:r>
      <w:r w:rsidRPr="008132B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есть возможность предоставления  счета для оплаты участия в лекции. Для получения счета заявку на участие в лекции необходимо отправить не менее чем за 5 дней до окончания срока приема  заявок на адрес электронной почты </w:t>
      </w:r>
      <w:hyperlink r:id="rId11" w:history="1">
        <w:r w:rsidRPr="008132BE">
          <w:rPr>
            <w:rStyle w:val="Hyperlink"/>
            <w:rFonts w:ascii="Times New Roman" w:hAnsi="Times New Roman" w:cs="Times New Roman"/>
            <w:sz w:val="27"/>
            <w:szCs w:val="27"/>
          </w:rPr>
          <w:t>OShvecova</w:t>
        </w:r>
        <w:r w:rsidRPr="008132BE">
          <w:rPr>
            <w:rStyle w:val="Hyperlink"/>
            <w:rFonts w:ascii="Times New Roman" w:hAnsi="Times New Roman" w:cs="Times New Roman"/>
            <w:sz w:val="27"/>
            <w:szCs w:val="27"/>
            <w:lang w:val="ru-RU"/>
          </w:rPr>
          <w:t>@42.</w:t>
        </w:r>
        <w:r w:rsidRPr="008132BE">
          <w:rPr>
            <w:rStyle w:val="Hyperlink"/>
            <w:rFonts w:ascii="Times New Roman" w:hAnsi="Times New Roman" w:cs="Times New Roman"/>
            <w:sz w:val="27"/>
            <w:szCs w:val="27"/>
          </w:rPr>
          <w:t>kadastr</w:t>
        </w:r>
        <w:r w:rsidRPr="008132BE">
          <w:rPr>
            <w:rStyle w:val="Hyperlink"/>
            <w:rFonts w:ascii="Times New Roman" w:hAnsi="Times New Roman" w:cs="Times New Roman"/>
            <w:sz w:val="27"/>
            <w:szCs w:val="27"/>
            <w:lang w:val="ru-RU"/>
          </w:rPr>
          <w:t>.</w:t>
        </w:r>
        <w:r w:rsidRPr="008132BE">
          <w:rPr>
            <w:rStyle w:val="Hyperlink"/>
            <w:rFonts w:ascii="Times New Roman" w:hAnsi="Times New Roman" w:cs="Times New Roman"/>
            <w:sz w:val="27"/>
            <w:szCs w:val="27"/>
          </w:rPr>
          <w:t>ru</w:t>
        </w:r>
      </w:hyperlink>
      <w:r w:rsidRPr="008132BE">
        <w:rPr>
          <w:sz w:val="27"/>
          <w:szCs w:val="27"/>
        </w:rPr>
        <w:t xml:space="preserve">, </w:t>
      </w:r>
      <w:hyperlink r:id="rId12" w:history="1">
        <w:r w:rsidRPr="008132BE">
          <w:rPr>
            <w:rStyle w:val="Hyperlink"/>
            <w:rFonts w:ascii="Times New Roman" w:hAnsi="Times New Roman" w:cs="Times New Roman"/>
            <w:sz w:val="27"/>
            <w:szCs w:val="27"/>
            <w:lang w:val="ru-RU"/>
          </w:rPr>
          <w:t>AYagodkina@42.kadastr.ru</w:t>
        </w:r>
      </w:hyperlink>
      <w:r w:rsidRPr="008132BE">
        <w:rPr>
          <w:sz w:val="27"/>
          <w:szCs w:val="27"/>
        </w:rPr>
        <w:t xml:space="preserve">  </w:t>
      </w:r>
      <w:r w:rsidRPr="008132BE">
        <w:rPr>
          <w:rFonts w:ascii="Times New Roman" w:hAnsi="Times New Roman" w:cs="Times New Roman"/>
          <w:sz w:val="27"/>
          <w:szCs w:val="27"/>
        </w:rPr>
        <w:t>с пометкой «для оформления счета».</w:t>
      </w:r>
    </w:p>
    <w:p w:rsidR="00710FB3" w:rsidRPr="008132BE" w:rsidRDefault="00710FB3" w:rsidP="009B002F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32BE">
        <w:rPr>
          <w:rFonts w:ascii="Times New Roman" w:hAnsi="Times New Roman" w:cs="Times New Roman"/>
          <w:sz w:val="27"/>
          <w:szCs w:val="27"/>
        </w:rPr>
        <w:t xml:space="preserve">Заявка на участие в лекции, а также образцы платежных документов размещены на официальном сайте ФГБУ «ФКП Росреестра» http://kadastr.ru  в разделе «Специалисты» в виде ссылки на раскрывающейся список «В помощь кадастровому инженеру».  </w:t>
      </w:r>
    </w:p>
    <w:p w:rsidR="00710FB3" w:rsidRPr="008132BE" w:rsidRDefault="00710FB3" w:rsidP="006D512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32BE">
        <w:rPr>
          <w:rFonts w:ascii="Times New Roman" w:hAnsi="Times New Roman" w:cs="Times New Roman"/>
          <w:sz w:val="27"/>
          <w:szCs w:val="27"/>
        </w:rPr>
        <w:t xml:space="preserve">Получить более подробную информацию по организационным вопросам обучающей лекции вы можете по телефону: (384-2) 56-70-80.  </w:t>
      </w:r>
    </w:p>
    <w:p w:rsidR="00710FB3" w:rsidRPr="008132BE" w:rsidRDefault="00710FB3" w:rsidP="006D512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32BE">
        <w:rPr>
          <w:rFonts w:ascii="Times New Roman" w:hAnsi="Times New Roman" w:cs="Times New Roman"/>
          <w:sz w:val="27"/>
          <w:szCs w:val="27"/>
        </w:rPr>
        <w:t xml:space="preserve">Контакты: Швецова Оксана Валерьевна,  Ягодкина Анна Юрьевна. </w:t>
      </w:r>
    </w:p>
    <w:p w:rsidR="00710FB3" w:rsidRPr="008132BE" w:rsidRDefault="00710FB3" w:rsidP="006D5122">
      <w:pPr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710FB3" w:rsidRPr="00071BCD" w:rsidRDefault="00710FB3" w:rsidP="006D512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710FB3" w:rsidRPr="00071BCD" w:rsidSect="000708C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FB3" w:rsidRDefault="00710FB3" w:rsidP="0013523F">
      <w:pPr>
        <w:spacing w:after="0" w:line="240" w:lineRule="auto"/>
      </w:pPr>
      <w:r>
        <w:separator/>
      </w:r>
    </w:p>
  </w:endnote>
  <w:endnote w:type="continuationSeparator" w:id="1">
    <w:p w:rsidR="00710FB3" w:rsidRDefault="00710FB3" w:rsidP="0013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FB3" w:rsidRDefault="00710FB3" w:rsidP="0013523F">
      <w:pPr>
        <w:spacing w:after="0" w:line="240" w:lineRule="auto"/>
      </w:pPr>
      <w:r>
        <w:separator/>
      </w:r>
    </w:p>
  </w:footnote>
  <w:footnote w:type="continuationSeparator" w:id="1">
    <w:p w:rsidR="00710FB3" w:rsidRDefault="00710FB3" w:rsidP="00135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22EA1"/>
    <w:multiLevelType w:val="multilevel"/>
    <w:tmpl w:val="167A9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8A1"/>
    <w:rsid w:val="00006A58"/>
    <w:rsid w:val="00007F19"/>
    <w:rsid w:val="000277EE"/>
    <w:rsid w:val="000708C3"/>
    <w:rsid w:val="00071BCD"/>
    <w:rsid w:val="00096DBB"/>
    <w:rsid w:val="000A62F0"/>
    <w:rsid w:val="000A6396"/>
    <w:rsid w:val="000B445B"/>
    <w:rsid w:val="000C5DA8"/>
    <w:rsid w:val="000C5FE7"/>
    <w:rsid w:val="000D1530"/>
    <w:rsid w:val="000E1EEC"/>
    <w:rsid w:val="00110484"/>
    <w:rsid w:val="00113A05"/>
    <w:rsid w:val="0013523F"/>
    <w:rsid w:val="00155059"/>
    <w:rsid w:val="00164091"/>
    <w:rsid w:val="00165E29"/>
    <w:rsid w:val="00182FE8"/>
    <w:rsid w:val="001A58F2"/>
    <w:rsid w:val="001C0526"/>
    <w:rsid w:val="001F678D"/>
    <w:rsid w:val="00201C28"/>
    <w:rsid w:val="00204524"/>
    <w:rsid w:val="00217095"/>
    <w:rsid w:val="00251835"/>
    <w:rsid w:val="002A6C01"/>
    <w:rsid w:val="002E7BF4"/>
    <w:rsid w:val="002F2DF9"/>
    <w:rsid w:val="002F5EEE"/>
    <w:rsid w:val="003154F8"/>
    <w:rsid w:val="00315CEE"/>
    <w:rsid w:val="00365F26"/>
    <w:rsid w:val="003676AB"/>
    <w:rsid w:val="00376166"/>
    <w:rsid w:val="00387A5E"/>
    <w:rsid w:val="003B54F2"/>
    <w:rsid w:val="003C0625"/>
    <w:rsid w:val="003D3A07"/>
    <w:rsid w:val="003D7622"/>
    <w:rsid w:val="003E67C0"/>
    <w:rsid w:val="004051F5"/>
    <w:rsid w:val="004118B6"/>
    <w:rsid w:val="00430E45"/>
    <w:rsid w:val="004333AA"/>
    <w:rsid w:val="004464D5"/>
    <w:rsid w:val="004526EB"/>
    <w:rsid w:val="004576BE"/>
    <w:rsid w:val="004753C2"/>
    <w:rsid w:val="004934F4"/>
    <w:rsid w:val="004D5EE2"/>
    <w:rsid w:val="004E20E4"/>
    <w:rsid w:val="004E5AC6"/>
    <w:rsid w:val="004F3DC3"/>
    <w:rsid w:val="00501267"/>
    <w:rsid w:val="0050146C"/>
    <w:rsid w:val="00503B7E"/>
    <w:rsid w:val="00510B12"/>
    <w:rsid w:val="005259A4"/>
    <w:rsid w:val="005337EE"/>
    <w:rsid w:val="005378BC"/>
    <w:rsid w:val="00573536"/>
    <w:rsid w:val="00573D0E"/>
    <w:rsid w:val="005B6C0A"/>
    <w:rsid w:val="005C03E2"/>
    <w:rsid w:val="00620B38"/>
    <w:rsid w:val="006253A3"/>
    <w:rsid w:val="00654B1B"/>
    <w:rsid w:val="00655455"/>
    <w:rsid w:val="00655613"/>
    <w:rsid w:val="00657286"/>
    <w:rsid w:val="00666104"/>
    <w:rsid w:val="00684656"/>
    <w:rsid w:val="00690540"/>
    <w:rsid w:val="006A5090"/>
    <w:rsid w:val="006B14B1"/>
    <w:rsid w:val="006B58CC"/>
    <w:rsid w:val="006C2447"/>
    <w:rsid w:val="006D5122"/>
    <w:rsid w:val="00702A1F"/>
    <w:rsid w:val="00703E08"/>
    <w:rsid w:val="007073E8"/>
    <w:rsid w:val="00710FB3"/>
    <w:rsid w:val="00726C20"/>
    <w:rsid w:val="00765B52"/>
    <w:rsid w:val="00784049"/>
    <w:rsid w:val="007B0E26"/>
    <w:rsid w:val="007C0DCD"/>
    <w:rsid w:val="007C4CA2"/>
    <w:rsid w:val="008132BE"/>
    <w:rsid w:val="00837248"/>
    <w:rsid w:val="00837BCE"/>
    <w:rsid w:val="008433C4"/>
    <w:rsid w:val="0086409E"/>
    <w:rsid w:val="00873605"/>
    <w:rsid w:val="00873CC3"/>
    <w:rsid w:val="008812FC"/>
    <w:rsid w:val="00887629"/>
    <w:rsid w:val="008C7E55"/>
    <w:rsid w:val="008D3257"/>
    <w:rsid w:val="008E6B9A"/>
    <w:rsid w:val="008F2DDE"/>
    <w:rsid w:val="00905096"/>
    <w:rsid w:val="00916D4A"/>
    <w:rsid w:val="00933E54"/>
    <w:rsid w:val="00943085"/>
    <w:rsid w:val="009448E1"/>
    <w:rsid w:val="009723D5"/>
    <w:rsid w:val="0097355A"/>
    <w:rsid w:val="009A5419"/>
    <w:rsid w:val="009B002F"/>
    <w:rsid w:val="009C122E"/>
    <w:rsid w:val="009D0B6B"/>
    <w:rsid w:val="009D7044"/>
    <w:rsid w:val="009D753E"/>
    <w:rsid w:val="009E196F"/>
    <w:rsid w:val="009E44C2"/>
    <w:rsid w:val="009E77C5"/>
    <w:rsid w:val="009E7DB8"/>
    <w:rsid w:val="009F10FA"/>
    <w:rsid w:val="009F636D"/>
    <w:rsid w:val="00A12DB5"/>
    <w:rsid w:val="00A143F2"/>
    <w:rsid w:val="00A20016"/>
    <w:rsid w:val="00A43A66"/>
    <w:rsid w:val="00A67F6C"/>
    <w:rsid w:val="00A945F8"/>
    <w:rsid w:val="00A95C0A"/>
    <w:rsid w:val="00AA5D32"/>
    <w:rsid w:val="00AB34C2"/>
    <w:rsid w:val="00AC0A40"/>
    <w:rsid w:val="00AD0D52"/>
    <w:rsid w:val="00AE21AE"/>
    <w:rsid w:val="00AE7BD8"/>
    <w:rsid w:val="00B014BE"/>
    <w:rsid w:val="00B155F6"/>
    <w:rsid w:val="00B32EF8"/>
    <w:rsid w:val="00B35DC5"/>
    <w:rsid w:val="00B45750"/>
    <w:rsid w:val="00B47B46"/>
    <w:rsid w:val="00B80A32"/>
    <w:rsid w:val="00B81DBA"/>
    <w:rsid w:val="00B8389F"/>
    <w:rsid w:val="00BB32EE"/>
    <w:rsid w:val="00BB407F"/>
    <w:rsid w:val="00BC0A1C"/>
    <w:rsid w:val="00BE4F66"/>
    <w:rsid w:val="00BE713C"/>
    <w:rsid w:val="00BF01F1"/>
    <w:rsid w:val="00C227CA"/>
    <w:rsid w:val="00C33AF5"/>
    <w:rsid w:val="00C419B1"/>
    <w:rsid w:val="00C51F6F"/>
    <w:rsid w:val="00C54D27"/>
    <w:rsid w:val="00C622CB"/>
    <w:rsid w:val="00C71DFB"/>
    <w:rsid w:val="00C859AC"/>
    <w:rsid w:val="00CB48EC"/>
    <w:rsid w:val="00CC68A1"/>
    <w:rsid w:val="00CD610E"/>
    <w:rsid w:val="00CF71A3"/>
    <w:rsid w:val="00D0696C"/>
    <w:rsid w:val="00D41ECE"/>
    <w:rsid w:val="00D50EC3"/>
    <w:rsid w:val="00D54A9A"/>
    <w:rsid w:val="00D936F1"/>
    <w:rsid w:val="00DF0148"/>
    <w:rsid w:val="00DF14D5"/>
    <w:rsid w:val="00DF4682"/>
    <w:rsid w:val="00E055AA"/>
    <w:rsid w:val="00E13C07"/>
    <w:rsid w:val="00E20AA8"/>
    <w:rsid w:val="00E22A4F"/>
    <w:rsid w:val="00E23A15"/>
    <w:rsid w:val="00E36B20"/>
    <w:rsid w:val="00E440C8"/>
    <w:rsid w:val="00E6009F"/>
    <w:rsid w:val="00E7600A"/>
    <w:rsid w:val="00EA2660"/>
    <w:rsid w:val="00EA5B9D"/>
    <w:rsid w:val="00EA70C3"/>
    <w:rsid w:val="00EC1E06"/>
    <w:rsid w:val="00EC7942"/>
    <w:rsid w:val="00EE077C"/>
    <w:rsid w:val="00EF627C"/>
    <w:rsid w:val="00F5624D"/>
    <w:rsid w:val="00F92CF2"/>
    <w:rsid w:val="00FB7F09"/>
    <w:rsid w:val="00FC3439"/>
    <w:rsid w:val="00FD4018"/>
    <w:rsid w:val="00FE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5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54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4A9A"/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styleId="Hyperlink">
    <w:name w:val="Hyperlink"/>
    <w:basedOn w:val="DefaultParagraphFont"/>
    <w:uiPriority w:val="99"/>
    <w:rsid w:val="00A143F2"/>
    <w:rPr>
      <w:rFonts w:ascii="Verdana" w:hAnsi="Verdana" w:cs="Verdana"/>
      <w:color w:val="0000FF"/>
      <w:u w:val="single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0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55AA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13523F"/>
    <w:rPr>
      <w:rFonts w:ascii="Verdana" w:hAnsi="Verdana" w:cs="Verdana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1352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523F"/>
    <w:rPr>
      <w:rFonts w:ascii="Verdana" w:hAnsi="Verdana" w:cs="Verdan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1352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523F"/>
    <w:rPr>
      <w:rFonts w:ascii="Verdana" w:hAnsi="Verdana" w:cs="Verdana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83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"/>
    <w:basedOn w:val="Normal"/>
    <w:uiPriority w:val="99"/>
    <w:semiHidden/>
    <w:rsid w:val="007B0E26"/>
    <w:pPr>
      <w:numPr>
        <w:numId w:val="2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8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agodkina@42.kadast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hvecova@42.kadastr.ru" TargetMode="External"/><Relationship Id="rId12" Type="http://schemas.openxmlformats.org/officeDocument/2006/relationships/hyperlink" Target="mailto:AYagodkina@42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Shvecova@42.kadast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Yagodkina@42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hvecova@42.kada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505</Words>
  <Characters>2883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КАДАСТРОВАЯ ПАЛАТА ПЛАНИРУЕТ ПРОВЕСТИ ЛЕКЦИЮ</dc:title>
  <dc:subject/>
  <dc:creator>Швецова Оксана Валерьевна</dc:creator>
  <cp:keywords/>
  <dc:description/>
  <cp:lastModifiedBy>o.shvecova</cp:lastModifiedBy>
  <cp:revision>2</cp:revision>
  <cp:lastPrinted>2017-11-30T03:35:00Z</cp:lastPrinted>
  <dcterms:created xsi:type="dcterms:W3CDTF">2017-12-04T02:22:00Z</dcterms:created>
  <dcterms:modified xsi:type="dcterms:W3CDTF">2017-12-04T02:22:00Z</dcterms:modified>
</cp:coreProperties>
</file>