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23" w:rsidRDefault="00604823" w:rsidP="0093124D">
      <w:pPr>
        <w:tabs>
          <w:tab w:val="left" w:pos="4536"/>
        </w:tabs>
        <w:autoSpaceDE w:val="0"/>
        <w:autoSpaceDN w:val="0"/>
        <w:adjustRightInd w:val="0"/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ПРОЕКТ</w:t>
      </w:r>
    </w:p>
    <w:p w:rsidR="00604823" w:rsidRDefault="00604823" w:rsidP="00BB13D9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sz w:val="32"/>
          <w:szCs w:val="32"/>
        </w:rPr>
      </w:pPr>
      <w:r w:rsidRPr="00AE5A7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7" o:title=""/>
          </v:shape>
        </w:pict>
      </w:r>
    </w:p>
    <w:p w:rsidR="00604823" w:rsidRPr="00BB13D9" w:rsidRDefault="00604823" w:rsidP="00BB13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3D9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604823" w:rsidRPr="00BB13D9" w:rsidRDefault="00604823" w:rsidP="00BB13D9">
      <w:pPr>
        <w:pStyle w:val="Heading5"/>
        <w:spacing w:line="240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BB13D9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604823" w:rsidRPr="00BB13D9" w:rsidRDefault="00604823" w:rsidP="00BB13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B13D9">
        <w:rPr>
          <w:rFonts w:ascii="Times New Roman" w:hAnsi="Times New Roman"/>
          <w:b/>
          <w:sz w:val="32"/>
          <w:szCs w:val="32"/>
        </w:rPr>
        <w:t>АДМИНИСТРАЦИЯ</w:t>
      </w:r>
    </w:p>
    <w:p w:rsidR="00604823" w:rsidRPr="00BB13D9" w:rsidRDefault="00604823" w:rsidP="00BB13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КАЛИНКИНСКОГО</w:t>
      </w:r>
      <w:r w:rsidRPr="00BB13D9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604823" w:rsidRPr="00BB13D9" w:rsidRDefault="00604823" w:rsidP="00BB13D9">
      <w:pPr>
        <w:pStyle w:val="Heading4"/>
        <w:spacing w:before="360"/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 xml:space="preserve">    </w:t>
      </w:r>
      <w:r w:rsidRPr="00BB13D9"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>ПОСТАНОВЛЕНИЕ</w:t>
      </w:r>
    </w:p>
    <w:p w:rsidR="00604823" w:rsidRPr="00BB13D9" w:rsidRDefault="00604823" w:rsidP="00BB13D9">
      <w:pPr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/>
          <w:sz w:val="28"/>
          <w:szCs w:val="28"/>
        </w:rPr>
      </w:pPr>
      <w:r w:rsidRPr="00BB13D9">
        <w:rPr>
          <w:rFonts w:ascii="Times New Roman" w:hAnsi="Times New Roman"/>
          <w:sz w:val="28"/>
          <w:szCs w:val="28"/>
        </w:rPr>
        <w:t>от «»</w:t>
      </w:r>
      <w:r>
        <w:rPr>
          <w:rFonts w:ascii="Times New Roman" w:hAnsi="Times New Roman"/>
          <w:sz w:val="28"/>
          <w:szCs w:val="28"/>
        </w:rPr>
        <w:t>________________</w:t>
      </w:r>
      <w:r w:rsidRPr="00BB13D9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>д.Калинкино</w:t>
      </w:r>
      <w:r w:rsidRPr="00BB13D9">
        <w:rPr>
          <w:rFonts w:ascii="Times New Roman" w:hAnsi="Times New Roman"/>
          <w:sz w:val="28"/>
          <w:szCs w:val="28"/>
        </w:rPr>
        <w:t xml:space="preserve"> </w:t>
      </w:r>
    </w:p>
    <w:p w:rsidR="00604823" w:rsidRPr="00BB4B99" w:rsidRDefault="00604823" w:rsidP="00BB13D9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регламента предоставления муниципальной услуги «Предоставление разрешения на                       условно-разрешенный вид использования земельного участка или объекта капитального строительства»</w:t>
      </w:r>
    </w:p>
    <w:p w:rsidR="00604823" w:rsidRDefault="00604823" w:rsidP="00BB13D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04823" w:rsidRPr="008D1660" w:rsidRDefault="00604823" w:rsidP="00BB13D9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D1660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8D16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>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еральным законом от 06.10.2003</w:t>
      </w:r>
      <w:r w:rsidRPr="008D16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администрации Калинкинского сельского поселения от 22</w:t>
      </w:r>
      <w:r w:rsidRPr="004A7DA7">
        <w:rPr>
          <w:sz w:val="28"/>
          <w:szCs w:val="28"/>
        </w:rPr>
        <w:t xml:space="preserve">.02.2013  № </w:t>
      </w:r>
      <w:r>
        <w:rPr>
          <w:sz w:val="28"/>
          <w:szCs w:val="28"/>
        </w:rPr>
        <w:t>8</w:t>
      </w:r>
      <w:r w:rsidRPr="004A7DA7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4823" w:rsidRDefault="00604823" w:rsidP="00B1076F">
      <w:pPr>
        <w:pStyle w:val="Iauiue"/>
        <w:tabs>
          <w:tab w:val="left" w:pos="567"/>
          <w:tab w:val="left" w:pos="709"/>
        </w:tabs>
        <w:spacing w:before="120"/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Pr="008D1660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>
        <w:rPr>
          <w:sz w:val="28"/>
          <w:szCs w:val="28"/>
        </w:rPr>
        <w:t xml:space="preserve">Калинкинского </w:t>
      </w:r>
      <w:r w:rsidRPr="008D166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8D166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04823" w:rsidRDefault="00604823" w:rsidP="00B1076F">
      <w:pPr>
        <w:pStyle w:val="Iauiue"/>
        <w:tabs>
          <w:tab w:val="left" w:pos="660"/>
          <w:tab w:val="left" w:pos="77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Признать      утратившими      силу      постановления      администрации Калинкинского сельского поселения:                                                        </w:t>
      </w:r>
    </w:p>
    <w:p w:rsidR="00604823" w:rsidRDefault="00604823" w:rsidP="00B1076F">
      <w:pPr>
        <w:pStyle w:val="Iauiue"/>
        <w:tabs>
          <w:tab w:val="left" w:pos="660"/>
          <w:tab w:val="left" w:pos="770"/>
        </w:tabs>
        <w:spacing w:before="12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от 15.09.</w:t>
      </w:r>
      <w:r w:rsidRPr="00043378">
        <w:rPr>
          <w:sz w:val="28"/>
          <w:szCs w:val="28"/>
        </w:rPr>
        <w:t>2015г. №</w:t>
      </w:r>
      <w:r>
        <w:rPr>
          <w:sz w:val="28"/>
          <w:szCs w:val="28"/>
        </w:rPr>
        <w:t xml:space="preserve"> 47</w:t>
      </w:r>
      <w:r w:rsidRPr="00043378">
        <w:rPr>
          <w:sz w:val="28"/>
          <w:szCs w:val="28"/>
        </w:rPr>
        <w:t xml:space="preserve"> «Об утверждении административного регламента предоставления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 xml:space="preserve"> «Предоставление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 xml:space="preserve"> на условно-разрешенный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вид 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>объекта капитального строительства,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 расположенного 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04337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</w:t>
      </w:r>
      <w:r w:rsidRPr="0004337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входящего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043378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</w:t>
      </w:r>
      <w:r w:rsidRPr="00043378">
        <w:rPr>
          <w:sz w:val="28"/>
          <w:szCs w:val="28"/>
        </w:rPr>
        <w:t>образования «Промышленновский муниципальный район»</w:t>
      </w:r>
      <w:r>
        <w:rPr>
          <w:sz w:val="28"/>
          <w:szCs w:val="28"/>
        </w:rPr>
        <w:t>;</w:t>
      </w:r>
    </w:p>
    <w:p w:rsidR="00604823" w:rsidRPr="002D7D5B" w:rsidRDefault="00604823" w:rsidP="00B1076F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r w:rsidRPr="002D7D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D7D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D7D5B">
        <w:rPr>
          <w:rFonts w:ascii="Times New Roman" w:hAnsi="Times New Roman"/>
          <w:sz w:val="28"/>
          <w:szCs w:val="28"/>
        </w:rPr>
        <w:t>.12.2015г.</w:t>
      </w:r>
      <w:r>
        <w:rPr>
          <w:rFonts w:ascii="Times New Roman" w:hAnsi="Times New Roman"/>
          <w:sz w:val="28"/>
          <w:szCs w:val="28"/>
        </w:rPr>
        <w:t xml:space="preserve"> № 73</w:t>
      </w:r>
      <w:r w:rsidRPr="002D7D5B">
        <w:rPr>
          <w:rFonts w:ascii="Times New Roman" w:hAnsi="Times New Roman"/>
          <w:sz w:val="28"/>
          <w:szCs w:val="28"/>
        </w:rPr>
        <w:t xml:space="preserve"> «О внесении изменений и дополнений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2D7D5B">
        <w:rPr>
          <w:rFonts w:ascii="Times New Roman" w:hAnsi="Times New Roman"/>
          <w:sz w:val="28"/>
          <w:szCs w:val="28"/>
        </w:rPr>
        <w:t xml:space="preserve"> сельского поселения от  </w:t>
      </w:r>
      <w:r>
        <w:rPr>
          <w:rFonts w:ascii="Times New Roman" w:hAnsi="Times New Roman"/>
          <w:sz w:val="28"/>
          <w:szCs w:val="28"/>
        </w:rPr>
        <w:t>15.09.2015г. № 47</w:t>
      </w:r>
      <w:r w:rsidRPr="002D7D5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2D7D5B">
        <w:rPr>
          <w:rFonts w:ascii="Times New Roman" w:hAnsi="Times New Roman"/>
          <w:sz w:val="28"/>
          <w:szCs w:val="28"/>
        </w:rPr>
        <w:t xml:space="preserve"> сельского поселения, входящего в состав муниципального образования «Промышленновский муниципальный район»</w:t>
      </w:r>
      <w:r>
        <w:rPr>
          <w:rFonts w:ascii="Times New Roman" w:hAnsi="Times New Roman"/>
          <w:sz w:val="28"/>
          <w:szCs w:val="28"/>
        </w:rPr>
        <w:t>.</w:t>
      </w:r>
    </w:p>
    <w:p w:rsidR="00604823" w:rsidRPr="008D1660" w:rsidRDefault="00604823" w:rsidP="001C7C50">
      <w:pPr>
        <w:pStyle w:val="Iauiue"/>
        <w:tabs>
          <w:tab w:val="left" w:pos="660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</w:t>
      </w:r>
      <w:r w:rsidRPr="008D1660">
        <w:rPr>
          <w:sz w:val="28"/>
          <w:szCs w:val="28"/>
        </w:rPr>
        <w:t>. Постановление вступает в силу со дня подписания.</w:t>
      </w:r>
    </w:p>
    <w:p w:rsidR="00604823" w:rsidRPr="008D1660" w:rsidRDefault="00604823" w:rsidP="00BB13D9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8D16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04823" w:rsidRPr="008D1660" w:rsidRDefault="00604823" w:rsidP="00BB13D9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8D16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8D166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4823" w:rsidRPr="008D1660" w:rsidRDefault="00604823" w:rsidP="00BB13D9">
      <w:pPr>
        <w:pStyle w:val="Iauiue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604823" w:rsidRPr="008D1660" w:rsidRDefault="00604823" w:rsidP="001C7C50">
      <w:pPr>
        <w:pStyle w:val="Iauiue"/>
        <w:jc w:val="both"/>
        <w:rPr>
          <w:sz w:val="28"/>
          <w:szCs w:val="28"/>
        </w:rPr>
      </w:pPr>
    </w:p>
    <w:tbl>
      <w:tblPr>
        <w:tblW w:w="9740" w:type="dxa"/>
        <w:tblLook w:val="01E0"/>
      </w:tblPr>
      <w:tblGrid>
        <w:gridCol w:w="6290"/>
        <w:gridCol w:w="3450"/>
      </w:tblGrid>
      <w:tr w:rsidR="00604823" w:rsidRPr="008D1660" w:rsidTr="001C7C50">
        <w:trPr>
          <w:trHeight w:val="426"/>
        </w:trPr>
        <w:tc>
          <w:tcPr>
            <w:tcW w:w="6290" w:type="dxa"/>
          </w:tcPr>
          <w:p w:rsidR="00604823" w:rsidRPr="001C7C50" w:rsidRDefault="00604823" w:rsidP="001C7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                          Глава</w:t>
            </w:r>
          </w:p>
        </w:tc>
        <w:tc>
          <w:tcPr>
            <w:tcW w:w="3450" w:type="dxa"/>
          </w:tcPr>
          <w:p w:rsidR="00604823" w:rsidRPr="001C7C50" w:rsidRDefault="00604823" w:rsidP="001C7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4823" w:rsidRPr="007C7177" w:rsidTr="00FE2042">
        <w:trPr>
          <w:trHeight w:val="292"/>
        </w:trPr>
        <w:tc>
          <w:tcPr>
            <w:tcW w:w="6290" w:type="dxa"/>
          </w:tcPr>
          <w:p w:rsidR="00604823" w:rsidRPr="001C7C50" w:rsidRDefault="00604823" w:rsidP="001C7C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Калинкинского</w:t>
            </w: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50" w:type="dxa"/>
          </w:tcPr>
          <w:p w:rsidR="00604823" w:rsidRPr="001C7C50" w:rsidRDefault="00604823" w:rsidP="001C7C5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П.Г. Березка</w:t>
            </w:r>
            <w:r w:rsidRPr="001C7C5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604823" w:rsidRDefault="00604823" w:rsidP="001C7C50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04823" w:rsidRDefault="00604823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04823" w:rsidRDefault="00604823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04823" w:rsidRDefault="00604823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04823" w:rsidRDefault="00604823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04823" w:rsidRDefault="00604823" w:rsidP="00BB13D9">
      <w:pPr>
        <w:tabs>
          <w:tab w:val="left" w:pos="567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Default="00604823" w:rsidP="001C7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823" w:rsidRPr="00BB13D9" w:rsidRDefault="00604823" w:rsidP="001C7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823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Утвержден</w:t>
      </w:r>
    </w:p>
    <w:p w:rsidR="00604823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604823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04823" w:rsidRPr="0006154C" w:rsidRDefault="00604823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Pr="0006154C">
        <w:rPr>
          <w:rFonts w:ascii="Times New Roman" w:hAnsi="Times New Roman"/>
          <w:sz w:val="28"/>
          <w:szCs w:val="28"/>
        </w:rPr>
        <w:t>ельского поселения</w:t>
      </w:r>
    </w:p>
    <w:p w:rsidR="00604823" w:rsidRPr="0006154C" w:rsidRDefault="00604823" w:rsidP="001C7C50">
      <w:pPr>
        <w:spacing w:after="0" w:line="96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«»_______________  № </w:t>
      </w:r>
    </w:p>
    <w:p w:rsidR="00604823" w:rsidRPr="0006154C" w:rsidRDefault="00604823" w:rsidP="001E0C93">
      <w:pPr>
        <w:pStyle w:val="ConsPlusTitle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04823" w:rsidRPr="0006154C" w:rsidRDefault="00604823" w:rsidP="001E0C93">
      <w:pPr>
        <w:pStyle w:val="ConsPlusTitle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04823" w:rsidRPr="0006154C" w:rsidRDefault="00604823" w:rsidP="001E0C9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154C">
        <w:rPr>
          <w:rFonts w:ascii="Times New Roman" w:hAnsi="Times New Roman"/>
          <w:b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 Общие положения</w:t>
      </w:r>
    </w:p>
    <w:p w:rsidR="00604823" w:rsidRPr="0006154C" w:rsidRDefault="0060482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604823" w:rsidRPr="0006154C" w:rsidRDefault="00604823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6154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604823" w:rsidRPr="0006154C" w:rsidRDefault="0060482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1.2. Круг заявителей</w:t>
      </w:r>
    </w:p>
    <w:p w:rsidR="00604823" w:rsidRPr="0006154C" w:rsidRDefault="00604823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комиссию по подготовке проекта правил землепользования и застройки, состав которой утверждает  глава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(далее: заявители; разрешения; комиссия; глава поселения).</w:t>
      </w:r>
    </w:p>
    <w:p w:rsidR="00604823" w:rsidRPr="0006154C" w:rsidRDefault="00604823" w:rsidP="00045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604823" w:rsidRPr="0006154C" w:rsidRDefault="00604823" w:rsidP="0004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Pr="0006154C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604823" w:rsidRPr="0006154C" w:rsidRDefault="00604823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</w:rPr>
        <w:t xml:space="preserve">: </w:t>
      </w:r>
    </w:p>
    <w:p w:rsidR="00604823" w:rsidRPr="0006154C" w:rsidRDefault="00604823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6154C">
        <w:rPr>
          <w:rFonts w:ascii="Times New Roman" w:hAnsi="Times New Roman"/>
          <w:sz w:val="28"/>
          <w:szCs w:val="28"/>
        </w:rPr>
        <w:t>Администрация Калинкинского сельского поселения располагается по адресу: Кемеровская область, Промышленновский район, д. Калинкино,               ул. Советская</w:t>
      </w:r>
      <w:r>
        <w:rPr>
          <w:rFonts w:ascii="Times New Roman" w:hAnsi="Times New Roman"/>
          <w:sz w:val="28"/>
          <w:szCs w:val="28"/>
        </w:rPr>
        <w:t>,</w:t>
      </w:r>
      <w:r w:rsidRPr="0006154C">
        <w:rPr>
          <w:rFonts w:ascii="Times New Roman" w:hAnsi="Times New Roman"/>
          <w:sz w:val="28"/>
          <w:szCs w:val="28"/>
        </w:rPr>
        <w:t xml:space="preserve"> 6-1.</w:t>
      </w:r>
    </w:p>
    <w:p w:rsidR="00604823" w:rsidRPr="0006154C" w:rsidRDefault="00604823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604823" w:rsidRPr="0006154C" w:rsidRDefault="00604823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604823" w:rsidRPr="0006154C" w:rsidRDefault="00604823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604823" w:rsidRPr="0006154C" w:rsidRDefault="00604823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МФЦ располагается по адресу: Кемеровская область, Промышленновский район, пгт. Промышленная, ул. Коммунистическая,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6154C">
        <w:rPr>
          <w:rFonts w:ascii="Times New Roman" w:hAnsi="Times New Roman"/>
          <w:sz w:val="28"/>
          <w:szCs w:val="28"/>
        </w:rPr>
        <w:t xml:space="preserve"> 20 а.</w:t>
      </w:r>
    </w:p>
    <w:p w:rsidR="00604823" w:rsidRPr="0006154C" w:rsidRDefault="00604823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06154C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604823" w:rsidRPr="0006154C" w:rsidRDefault="00604823" w:rsidP="00045C0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       1) по справочному телефону</w:t>
      </w:r>
      <w:r w:rsidRPr="0006154C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06154C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06154C">
        <w:rPr>
          <w:rFonts w:ascii="Times New Roman" w:hAnsi="Times New Roman"/>
          <w:color w:val="000000"/>
          <w:sz w:val="28"/>
          <w:szCs w:val="28"/>
        </w:rPr>
        <w:t>;</w:t>
      </w:r>
    </w:p>
    <w:p w:rsidR="00604823" w:rsidRPr="0006154C" w:rsidRDefault="00604823" w:rsidP="00045C0A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604823" w:rsidRPr="0006154C" w:rsidRDefault="00604823" w:rsidP="00045C0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06154C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06154C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06154C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06154C">
          <w:rPr>
            <w:rStyle w:val="Hyperlink"/>
            <w:rFonts w:ascii="Times New Roman" w:hAnsi="Times New Roman"/>
            <w:sz w:val="28"/>
            <w:szCs w:val="28"/>
          </w:rPr>
          <w:t>admprom.ru</w:t>
        </w:r>
      </w:hyperlink>
      <w:r w:rsidRPr="0006154C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604823" w:rsidRPr="0006154C" w:rsidRDefault="00604823" w:rsidP="00045C0A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06154C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06154C">
          <w:rPr>
            <w:rStyle w:val="Hyperlink"/>
            <w:rFonts w:ascii="Times New Roman" w:hAnsi="Times New Roman"/>
            <w:sz w:val="28"/>
            <w:szCs w:val="28"/>
          </w:rPr>
          <w:t>prom-</w:t>
        </w:r>
        <w:r w:rsidRPr="0006154C">
          <w:rPr>
            <w:rStyle w:val="Hyperlink"/>
            <w:rFonts w:ascii="Times New Roman" w:hAnsi="Times New Roman"/>
            <w:bCs/>
            <w:sz w:val="28"/>
            <w:szCs w:val="28"/>
          </w:rPr>
          <w:t>mfc</w:t>
        </w:r>
        <w:r w:rsidRPr="0006154C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  <w:r w:rsidRPr="0006154C">
        <w:rPr>
          <w:rFonts w:ascii="Times New Roman" w:hAnsi="Times New Roman"/>
          <w:sz w:val="28"/>
          <w:szCs w:val="28"/>
        </w:rPr>
        <w:t>;</w:t>
      </w:r>
    </w:p>
    <w:p w:rsidR="00604823" w:rsidRPr="0006154C" w:rsidRDefault="00604823" w:rsidP="00045C0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06154C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 w:rsidRPr="0006154C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 (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далее — </w:t>
      </w:r>
      <w:r w:rsidRPr="0006154C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).</w:t>
      </w:r>
    </w:p>
    <w:p w:rsidR="00604823" w:rsidRPr="0006154C" w:rsidRDefault="00604823" w:rsidP="002D04F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06154C">
        <w:rPr>
          <w:rFonts w:ascii="Times New Roman" w:hAnsi="Times New Roman"/>
          <w:sz w:val="28"/>
          <w:szCs w:val="28"/>
        </w:rPr>
        <w:t>: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- на официальном сайте МФЦ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- на Едином портале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</w:rPr>
        <w:t>.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06154C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06154C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06154C">
        <w:rPr>
          <w:rFonts w:ascii="Times New Roman" w:hAnsi="Times New Roman"/>
          <w:sz w:val="28"/>
          <w:szCs w:val="28"/>
        </w:rPr>
        <w:t xml:space="preserve"> и МФЦ;</w:t>
      </w:r>
    </w:p>
    <w:p w:rsidR="00604823" w:rsidRPr="0006154C" w:rsidRDefault="00604823" w:rsidP="0004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06154C">
        <w:rPr>
          <w:rFonts w:ascii="Times New Roman" w:hAnsi="Times New Roman"/>
          <w:color w:val="000000"/>
          <w:sz w:val="28"/>
          <w:szCs w:val="28"/>
        </w:rPr>
        <w:t>.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04823" w:rsidRPr="0006154C" w:rsidRDefault="00604823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06154C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604823" w:rsidRPr="0006154C" w:rsidRDefault="00604823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06154C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06154C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604823" w:rsidRPr="0006154C" w:rsidRDefault="00604823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06154C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 xml:space="preserve">или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06154C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604823" w:rsidRPr="0006154C" w:rsidRDefault="00604823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604823" w:rsidRPr="0006154C" w:rsidRDefault="00604823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06154C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06154C">
        <w:rPr>
          <w:rFonts w:ascii="Times New Roman" w:hAnsi="Times New Roman"/>
          <w:sz w:val="28"/>
          <w:szCs w:val="28"/>
        </w:rPr>
        <w:t xml:space="preserve">и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06154C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04823" w:rsidRPr="0006154C" w:rsidRDefault="00604823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604823" w:rsidRPr="0006154C" w:rsidRDefault="00604823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04823" w:rsidRPr="0006154C" w:rsidRDefault="00604823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604823" w:rsidRPr="0006154C" w:rsidRDefault="0060482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2.2.Муниципальная услуга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предоставляется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</w:rPr>
        <w:t>, отдельные процедуры которой, включая прием заявления, осуществляет комиссия</w:t>
      </w:r>
      <w:r w:rsidRPr="0006154C">
        <w:rPr>
          <w:rFonts w:ascii="Times New Roman" w:hAnsi="Times New Roman"/>
          <w:color w:val="000000"/>
          <w:sz w:val="28"/>
          <w:szCs w:val="28"/>
        </w:rPr>
        <w:t>.</w:t>
      </w:r>
    </w:p>
    <w:p w:rsidR="00604823" w:rsidRPr="0006154C" w:rsidRDefault="00604823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604823" w:rsidRPr="0006154C" w:rsidRDefault="0060482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06154C">
        <w:rPr>
          <w:rFonts w:ascii="Times New Roman" w:hAnsi="Times New Roman"/>
          <w:sz w:val="28"/>
          <w:szCs w:val="28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/>
          <w:sz w:val="28"/>
          <w:szCs w:val="28"/>
        </w:rPr>
        <w:t>сельского поселения.</w:t>
      </w:r>
    </w:p>
    <w:p w:rsidR="00604823" w:rsidRPr="0006154C" w:rsidRDefault="00604823" w:rsidP="003F2E2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постановление администрации) либо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4823" w:rsidRPr="0006154C" w:rsidRDefault="00604823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2.4.  Срок предоставления муниципальной услуги — не более 44 (сорока четырех)</w:t>
      </w:r>
      <w:r w:rsidRPr="000615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 xml:space="preserve">календарных дней со дня поступления заявления в комиссию. </w:t>
      </w:r>
    </w:p>
    <w:p w:rsidR="00604823" w:rsidRPr="0006154C" w:rsidRDefault="0060482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604823" w:rsidRPr="0006154C" w:rsidRDefault="00604823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604823" w:rsidRPr="0006154C" w:rsidRDefault="00604823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0615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Pr="0006154C">
        <w:rPr>
          <w:rFonts w:ascii="Times New Roman" w:hAnsi="Times New Roman" w:cs="Times New Roman"/>
          <w:sz w:val="28"/>
          <w:szCs w:val="28"/>
        </w:rPr>
        <w:t>;</w:t>
      </w:r>
    </w:p>
    <w:p w:rsidR="00604823" w:rsidRPr="0006154C" w:rsidRDefault="00604823" w:rsidP="002D04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Градостроительный кодекс Российской Федерации (Российская газета, № 290, 30.12.2004);</w:t>
      </w:r>
    </w:p>
    <w:p w:rsidR="00604823" w:rsidRPr="0006154C" w:rsidRDefault="00604823" w:rsidP="002D654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604823" w:rsidRPr="0006154C" w:rsidRDefault="00604823" w:rsidP="003F2E28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604823" w:rsidRPr="0006154C" w:rsidRDefault="00604823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01.08.2007);</w:t>
      </w:r>
    </w:p>
    <w:p w:rsidR="00604823" w:rsidRPr="0006154C" w:rsidRDefault="00604823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604823" w:rsidRPr="0006154C" w:rsidRDefault="00604823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06154C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РФ, 07.05.2012, № 19, ст. 2338);</w:t>
      </w:r>
    </w:p>
    <w:p w:rsidR="00604823" w:rsidRPr="0006154C" w:rsidRDefault="00604823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-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0615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06154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06154C">
        <w:rPr>
          <w:rFonts w:ascii="Times New Roman" w:hAnsi="Times New Roman" w:cs="Times New Roman"/>
          <w:sz w:val="28"/>
          <w:szCs w:val="28"/>
        </w:rPr>
        <w:t>;</w:t>
      </w:r>
    </w:p>
    <w:p w:rsidR="00604823" w:rsidRPr="0006154C" w:rsidRDefault="00604823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604823" w:rsidRPr="0006154C" w:rsidRDefault="00604823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604823" w:rsidRPr="0006154C" w:rsidRDefault="00604823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06154C">
        <w:rPr>
          <w:rFonts w:ascii="Times New Roman" w:hAnsi="Times New Roman" w:cs="Times New Roman"/>
          <w:sz w:val="28"/>
          <w:szCs w:val="28"/>
        </w:rPr>
        <w:t xml:space="preserve">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РФ, 12.05.2014, № 19, ст. 2437)</w:t>
      </w:r>
      <w:r w:rsidRPr="0006154C">
        <w:rPr>
          <w:rFonts w:ascii="Times New Roman" w:hAnsi="Times New Roman" w:cs="Times New Roman"/>
          <w:sz w:val="28"/>
          <w:szCs w:val="28"/>
        </w:rPr>
        <w:t>;</w:t>
      </w:r>
    </w:p>
    <w:p w:rsidR="00604823" w:rsidRPr="0006154C" w:rsidRDefault="00604823" w:rsidP="00996313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06154C">
        <w:rPr>
          <w:rFonts w:ascii="Times New Roman" w:hAnsi="Times New Roman"/>
          <w:sz w:val="28"/>
          <w:szCs w:val="28"/>
        </w:rPr>
        <w:t xml:space="preserve">тав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поселения, утвержденный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757E3">
        <w:rPr>
          <w:rFonts w:ascii="Times New Roman" w:hAnsi="Times New Roman"/>
          <w:sz w:val="28"/>
          <w:szCs w:val="28"/>
        </w:rPr>
        <w:t>от «30» июня 2010 № 16</w:t>
      </w:r>
      <w:r>
        <w:rPr>
          <w:rFonts w:ascii="Times New Roman" w:hAnsi="Times New Roman"/>
          <w:sz w:val="28"/>
          <w:szCs w:val="28"/>
        </w:rPr>
        <w:t>0.</w:t>
      </w:r>
    </w:p>
    <w:p w:rsidR="00604823" w:rsidRPr="0006154C" w:rsidRDefault="00604823" w:rsidP="00361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120D">
        <w:rPr>
          <w:rFonts w:ascii="Times New Roman" w:hAnsi="Times New Roman" w:cs="Times New Roman"/>
          <w:sz w:val="28"/>
          <w:szCs w:val="28"/>
        </w:rPr>
        <w:t xml:space="preserve">от «14» ноября 2012 №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6154C">
        <w:rPr>
          <w:rFonts w:ascii="Times New Roman" w:hAnsi="Times New Roman" w:cs="Times New Roman"/>
          <w:sz w:val="28"/>
          <w:szCs w:val="28"/>
        </w:rPr>
        <w:t xml:space="preserve">«О </w:t>
      </w:r>
      <w:r w:rsidRPr="0006154C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604823" w:rsidRPr="0006154C" w:rsidRDefault="00604823" w:rsidP="003F2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    -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81675">
        <w:rPr>
          <w:rFonts w:ascii="Times New Roman" w:hAnsi="Times New Roman"/>
          <w:sz w:val="28"/>
          <w:szCs w:val="28"/>
        </w:rPr>
        <w:t>от 14.11.2012 № 44 (в ред. от 24.09.2013 № 65, от 25.11.2015 № 14, от 29.11.2016 № 36);</w:t>
      </w:r>
    </w:p>
    <w:p w:rsidR="00604823" w:rsidRDefault="00604823" w:rsidP="003F2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-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E3E6A">
        <w:rPr>
          <w:rFonts w:ascii="Times New Roman" w:hAnsi="Times New Roman" w:cs="Times New Roman"/>
          <w:sz w:val="28"/>
          <w:szCs w:val="28"/>
        </w:rPr>
        <w:t>от «11» декабря 2005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154C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проведении публичных слушаний».</w:t>
      </w:r>
    </w:p>
    <w:p w:rsidR="00604823" w:rsidRPr="0006154C" w:rsidRDefault="00604823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604823" w:rsidRPr="0006154C" w:rsidRDefault="0060482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604823" w:rsidRPr="0006154C" w:rsidRDefault="0060482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06154C">
        <w:rPr>
          <w:rFonts w:ascii="Times New Roman" w:hAnsi="Times New Roman"/>
          <w:sz w:val="28"/>
          <w:szCs w:val="28"/>
        </w:rPr>
        <w:t>.</w:t>
      </w:r>
    </w:p>
    <w:p w:rsidR="00604823" w:rsidRPr="0006154C" w:rsidRDefault="00604823" w:rsidP="00C3545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06154C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 w:cs="Times New Roman"/>
          <w:sz w:val="28"/>
          <w:szCs w:val="28"/>
        </w:rPr>
        <w:t>сельского поселения из филиала ФГБУ «Федеральная</w:t>
      </w:r>
      <w:r w:rsidRPr="0006154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06154C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06154C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604823" w:rsidRPr="0006154C" w:rsidRDefault="00604823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06154C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 не более 5 рабочих дней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06154C">
        <w:rPr>
          <w:rFonts w:ascii="Times New Roman" w:hAnsi="Times New Roman" w:cs="Times New Roman"/>
          <w:sz w:val="28"/>
          <w:szCs w:val="28"/>
        </w:rPr>
        <w:t xml:space="preserve">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06154C">
        <w:rPr>
          <w:rFonts w:ascii="Times New Roman" w:hAnsi="Times New Roman" w:cs="Times New Roman"/>
          <w:sz w:val="28"/>
          <w:szCs w:val="28"/>
        </w:rPr>
        <w:t>.</w:t>
      </w:r>
    </w:p>
    <w:p w:rsidR="00604823" w:rsidRPr="0006154C" w:rsidRDefault="00604823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604823" w:rsidRPr="0006154C" w:rsidRDefault="00604823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4823" w:rsidRPr="0006154C" w:rsidRDefault="00604823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Pr="0006154C">
        <w:rPr>
          <w:rFonts w:ascii="Times New Roman" w:hAnsi="Times New Roman" w:cs="Times New Roman"/>
          <w:sz w:val="28"/>
          <w:szCs w:val="28"/>
        </w:rPr>
        <w:t>.</w:t>
      </w:r>
    </w:p>
    <w:p w:rsidR="00604823" w:rsidRPr="0006154C" w:rsidRDefault="0060482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2.7.  Основания для отказа в приеме документов, необходимых для предоставления муниципальной услуги, не предусмотрены.</w:t>
      </w:r>
    </w:p>
    <w:p w:rsidR="00604823" w:rsidRPr="0006154C" w:rsidRDefault="00604823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604823" w:rsidRPr="0006154C" w:rsidRDefault="0060482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604823" w:rsidRPr="0006154C" w:rsidRDefault="0060482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</w:p>
    <w:p w:rsidR="00604823" w:rsidRPr="0006154C" w:rsidRDefault="00604823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604823" w:rsidRPr="0006154C" w:rsidRDefault="0060482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2.11.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604823" w:rsidRPr="0006154C" w:rsidRDefault="00604823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604823" w:rsidRPr="0006154C" w:rsidRDefault="00604823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604823" w:rsidRPr="0006154C" w:rsidRDefault="00604823" w:rsidP="003F2E28">
      <w:pPr>
        <w:pStyle w:val="ConsPlusDocList1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2.13.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604823" w:rsidRPr="0006154C" w:rsidRDefault="0060482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06154C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06154C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04823" w:rsidRPr="0006154C" w:rsidRDefault="0060482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604823" w:rsidRPr="0006154C" w:rsidRDefault="0060482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604823" w:rsidRPr="0006154C" w:rsidRDefault="0060482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2.16.   Показатели доступности и качества муниципальной услуги:</w:t>
      </w:r>
    </w:p>
    <w:p w:rsidR="00604823" w:rsidRPr="0006154C" w:rsidRDefault="0060482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604823" w:rsidRPr="0006154C" w:rsidRDefault="00604823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604823" w:rsidRPr="0006154C" w:rsidRDefault="00604823" w:rsidP="001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4823" w:rsidRPr="0006154C" w:rsidRDefault="00604823" w:rsidP="00364CB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04823" w:rsidRPr="0006154C" w:rsidRDefault="0060482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06154C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604823" w:rsidRPr="0006154C" w:rsidRDefault="00604823" w:rsidP="0024773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принятие решения главой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604823" w:rsidRPr="0006154C" w:rsidRDefault="00604823" w:rsidP="00B748D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Pr="00981675">
        <w:rPr>
          <w:rFonts w:ascii="Times New Roman" w:hAnsi="Times New Roman"/>
          <w:sz w:val="28"/>
          <w:szCs w:val="28"/>
        </w:rPr>
        <w:t xml:space="preserve">от «11» декабря 2005 № 16 </w:t>
      </w:r>
      <w:r w:rsidRPr="00981675">
        <w:rPr>
          <w:rFonts w:ascii="Times New Roman" w:hAnsi="Times New Roman"/>
          <w:sz w:val="28"/>
          <w:szCs w:val="28"/>
          <w:shd w:val="clear" w:color="auto" w:fill="FFFFFF"/>
        </w:rPr>
        <w:t>«О порядке организации и проведения публичных слушаний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04823" w:rsidRPr="0006154C" w:rsidRDefault="00604823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4823" w:rsidRPr="0006154C" w:rsidRDefault="00604823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604823" w:rsidRPr="0006154C" w:rsidRDefault="00604823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604823" w:rsidRPr="0006154C" w:rsidRDefault="0060482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604823" w:rsidRPr="0006154C" w:rsidRDefault="00604823" w:rsidP="00B748D9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604823" w:rsidRPr="0006154C" w:rsidRDefault="00604823" w:rsidP="00364CB9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(далее: секретарь комиссии)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604823" w:rsidRPr="0006154C" w:rsidRDefault="0060482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</w:t>
      </w:r>
      <w:r>
        <w:rPr>
          <w:rFonts w:ascii="Times New Roman" w:hAnsi="Times New Roman"/>
          <w:sz w:val="28"/>
          <w:szCs w:val="28"/>
        </w:rPr>
        <w:t xml:space="preserve">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поселения- заместитель председателя комиссии.</w:t>
      </w:r>
    </w:p>
    <w:p w:rsidR="00604823" w:rsidRPr="0006154C" w:rsidRDefault="0060482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3.1.2.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06154C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4823" w:rsidRPr="0006154C" w:rsidRDefault="0060482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604823" w:rsidRPr="0006154C" w:rsidRDefault="00604823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межведомственный запрос на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06154C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604823" w:rsidRPr="0006154C" w:rsidRDefault="00604823" w:rsidP="009847F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в </w:t>
      </w:r>
      <w:r w:rsidRPr="0006154C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604823" w:rsidRPr="0006154C" w:rsidRDefault="0060482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604823" w:rsidRPr="0006154C" w:rsidRDefault="0060482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</w:t>
      </w:r>
      <w:r>
        <w:rPr>
          <w:rFonts w:ascii="Times New Roman" w:hAnsi="Times New Roman"/>
          <w:sz w:val="28"/>
          <w:szCs w:val="28"/>
        </w:rPr>
        <w:t>й процедуры — главный специалист администрации Калинкинского сельского поселения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604823" w:rsidRPr="0006154C" w:rsidRDefault="00604823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604823" w:rsidRPr="0006154C" w:rsidRDefault="00604823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Принятие решения главой </w:t>
      </w:r>
      <w:r>
        <w:rPr>
          <w:rFonts w:ascii="Times New Roman" w:hAnsi="Times New Roman" w:cs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604823" w:rsidRPr="0006154C" w:rsidRDefault="00604823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06154C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районной газете «ЭХО» и размещению на официальном сайте администрации Промышленновского муниципального района в сети</w:t>
      </w:r>
      <w:r w:rsidRPr="0006154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«Интернет».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604823" w:rsidRPr="0006154C" w:rsidRDefault="00604823" w:rsidP="001E0C93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Информирование заявителя, обратившегося с помощью Единого портала,  также может осуществляться посредством направления ему соответствующего информационного сообщения на Единый портал.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При получении 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06154C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604823" w:rsidRPr="0006154C" w:rsidRDefault="0060482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</w:t>
      </w:r>
      <w:r>
        <w:rPr>
          <w:rFonts w:ascii="Times New Roman" w:hAnsi="Times New Roman"/>
          <w:sz w:val="28"/>
          <w:szCs w:val="28"/>
        </w:rPr>
        <w:t>й процедуры — главный специалист администрации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604823" w:rsidRPr="0006154C" w:rsidRDefault="00604823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о назначении публичных слушаний по вопросу предоставления разрешения на </w:t>
      </w:r>
      <w:r w:rsidRPr="0006154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604823" w:rsidRPr="0006154C" w:rsidRDefault="00604823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Pr="0006154C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81675">
        <w:rPr>
          <w:rFonts w:ascii="Times New Roman" w:hAnsi="Times New Roman" w:cs="Times New Roman"/>
          <w:sz w:val="28"/>
          <w:szCs w:val="28"/>
        </w:rPr>
        <w:t>от «11» декабря 2005 № 16 «О порядке организации и проведения публичных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слушаний».</w:t>
      </w:r>
      <w:r w:rsidRPr="0006154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04823" w:rsidRPr="0006154C" w:rsidRDefault="00604823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06154C">
        <w:rPr>
          <w:rFonts w:ascii="Times New Roman" w:hAnsi="Times New Roman"/>
          <w:sz w:val="28"/>
          <w:szCs w:val="28"/>
        </w:rPr>
        <w:t xml:space="preserve"> о назначении публичных слушаний  по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604823" w:rsidRPr="0006154C" w:rsidRDefault="00604823" w:rsidP="00DA3D3E">
      <w:pPr>
        <w:tabs>
          <w:tab w:val="left" w:pos="851"/>
          <w:tab w:val="left" w:pos="1276"/>
          <w:tab w:val="left" w:pos="538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 обеспечивает направление такого заключения для опубликования в районной газете «ЭХО» и размещение на официальном сайте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06154C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4823" w:rsidRPr="0006154C" w:rsidRDefault="0060482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604823" w:rsidRPr="0006154C" w:rsidRDefault="00604823" w:rsidP="00DA3D3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</w:t>
      </w:r>
      <w:r>
        <w:rPr>
          <w:rFonts w:ascii="Times New Roman" w:hAnsi="Times New Roman"/>
          <w:sz w:val="28"/>
          <w:szCs w:val="28"/>
        </w:rPr>
        <w:t>й процедуры – главный специалист администрации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комиссии.</w:t>
      </w:r>
    </w:p>
    <w:p w:rsidR="00604823" w:rsidRPr="0006154C" w:rsidRDefault="00604823" w:rsidP="00DA3D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3.1.5.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06154C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4823" w:rsidRPr="0006154C" w:rsidRDefault="00604823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предусмотренных пунктом 2.10 настоящего административного регламента)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направляет их главе поселения.</w:t>
      </w:r>
    </w:p>
    <w:p w:rsidR="00604823" w:rsidRPr="0006154C" w:rsidRDefault="00604823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опубликования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604823" w:rsidRPr="0006154C" w:rsidRDefault="00604823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604823" w:rsidRPr="0006154C" w:rsidRDefault="00604823" w:rsidP="00E65A2E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главный специалист администрации 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- заместитель председателя комиссии;</w:t>
      </w:r>
    </w:p>
    <w:p w:rsidR="00604823" w:rsidRPr="0006154C" w:rsidRDefault="00604823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3.1.6.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06154C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06154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06154C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04823" w:rsidRPr="0006154C" w:rsidRDefault="0060482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заявителя,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06154C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06154C">
        <w:rPr>
          <w:rFonts w:ascii="Times New Roman" w:hAnsi="Times New Roman"/>
          <w:sz w:val="28"/>
          <w:szCs w:val="28"/>
        </w:rPr>
        <w:t xml:space="preserve"> разрешения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06154C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06154C">
        <w:rPr>
          <w:rFonts w:ascii="Times New Roman" w:hAnsi="Times New Roman"/>
          <w:sz w:val="28"/>
          <w:szCs w:val="28"/>
        </w:rPr>
        <w:t xml:space="preserve">разрешения 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06154C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06154C">
        <w:rPr>
          <w:rFonts w:ascii="Times New Roman" w:hAnsi="Times New Roman"/>
          <w:b/>
          <w:sz w:val="28"/>
          <w:szCs w:val="28"/>
        </w:rPr>
        <w:t>.</w:t>
      </w:r>
    </w:p>
    <w:p w:rsidR="00604823" w:rsidRPr="0006154C" w:rsidRDefault="00604823" w:rsidP="001E0C93">
      <w:pPr>
        <w:pStyle w:val="ConsPlusDocList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0615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604823" w:rsidRPr="0006154C" w:rsidRDefault="0060482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04823" w:rsidRPr="0006154C" w:rsidRDefault="00604823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06154C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специалистом 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 (заместителем председателя комиссии) и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06154C">
        <w:rPr>
          <w:rFonts w:ascii="Times New Roman" w:hAnsi="Times New Roman"/>
          <w:sz w:val="28"/>
          <w:szCs w:val="28"/>
        </w:rPr>
        <w:t xml:space="preserve"> (секретарем комиссии) положений нормативных правовых актов Российской Федерации, Кемеровской области, Устава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поселения,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/>
          <w:sz w:val="28"/>
          <w:szCs w:val="28"/>
        </w:rPr>
        <w:t>сельского поселения, настоящего административного регламента.</w:t>
      </w:r>
    </w:p>
    <w:p w:rsidR="00604823" w:rsidRPr="0006154C" w:rsidRDefault="00604823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04823" w:rsidRPr="0006154C" w:rsidRDefault="00604823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06154C">
        <w:rPr>
          <w:rFonts w:ascii="Times New Roman" w:hAnsi="Times New Roman" w:cs="Times New Roman"/>
          <w:sz w:val="28"/>
          <w:szCs w:val="28"/>
        </w:rPr>
        <w:t>Устава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 w:cs="Times New Roman"/>
          <w:sz w:val="28"/>
          <w:szCs w:val="28"/>
        </w:rPr>
        <w:t>сельского поселения, нормативных правовых актов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 w:cs="Times New Roman"/>
          <w:sz w:val="28"/>
          <w:szCs w:val="28"/>
        </w:rPr>
        <w:t>сельского поселения, настоящего административного регламента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604823" w:rsidRPr="0006154C" w:rsidRDefault="00604823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04823" w:rsidRPr="0006154C" w:rsidRDefault="0060482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 </w:t>
      </w:r>
      <w:r>
        <w:rPr>
          <w:rFonts w:ascii="Times New Roman" w:hAnsi="Times New Roman"/>
          <w:sz w:val="28"/>
          <w:szCs w:val="28"/>
        </w:rPr>
        <w:t>Калинкинского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06154C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604823" w:rsidRPr="0006154C" w:rsidRDefault="00604823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04823" w:rsidRPr="0006154C" w:rsidRDefault="0060482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направить письменное обращение на имя  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04823" w:rsidRPr="0006154C" w:rsidRDefault="00604823" w:rsidP="0059344A">
      <w:pPr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5. Д</w:t>
      </w:r>
      <w:r w:rsidRPr="0006154C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604823" w:rsidRPr="0006154C" w:rsidRDefault="00604823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и действий (бездействия) главы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604823" w:rsidRPr="0006154C" w:rsidRDefault="00604823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комиссии, а также должностных лиц, муниципальных служащих,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входящих в комиссию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4823" w:rsidRPr="0006154C" w:rsidRDefault="0060482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ascii="Times New Roman" w:hAnsi="Times New Roman"/>
          <w:sz w:val="28"/>
          <w:szCs w:val="28"/>
        </w:rPr>
        <w:t>Калинкинского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54C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6154C">
        <w:rPr>
          <w:rFonts w:ascii="Times New Roman" w:hAnsi="Times New Roman"/>
          <w:color w:val="000000"/>
          <w:sz w:val="28"/>
          <w:szCs w:val="28"/>
        </w:rPr>
        <w:t xml:space="preserve"> ее, должностных лиц, муниципальных служащих, а также лиц, </w:t>
      </w:r>
      <w:r w:rsidRPr="0006154C">
        <w:rPr>
          <w:rFonts w:ascii="Times New Roman" w:hAnsi="Times New Roman"/>
          <w:sz w:val="28"/>
          <w:szCs w:val="28"/>
        </w:rPr>
        <w:t>входящих в комиссию</w:t>
      </w:r>
      <w:r w:rsidRPr="0006154C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06154C">
        <w:rPr>
          <w:rFonts w:ascii="Times New Roman" w:hAnsi="Times New Roman"/>
          <w:sz w:val="28"/>
          <w:szCs w:val="28"/>
        </w:rPr>
        <w:t>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6154C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06154C">
        <w:rPr>
          <w:rFonts w:ascii="Times New Roman" w:hAnsi="Times New Roman"/>
          <w:sz w:val="28"/>
          <w:szCs w:val="28"/>
        </w:rPr>
        <w:t>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/>
          <w:color w:val="000000"/>
          <w:sz w:val="28"/>
          <w:szCs w:val="28"/>
        </w:rPr>
        <w:t>;</w:t>
      </w:r>
    </w:p>
    <w:p w:rsidR="00604823" w:rsidRPr="0006154C" w:rsidRDefault="00604823" w:rsidP="0059344A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0615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604823" w:rsidRPr="0006154C" w:rsidRDefault="00604823" w:rsidP="0059344A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06154C">
        <w:rPr>
          <w:rFonts w:ascii="Times New Roman" w:hAnsi="Times New Roman" w:cs="Times New Roman"/>
          <w:sz w:val="28"/>
          <w:szCs w:val="28"/>
        </w:rPr>
        <w:t>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04823" w:rsidRPr="0006154C" w:rsidRDefault="0060482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5.2.7. Отказ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Калинкинского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06154C">
        <w:rPr>
          <w:rFonts w:ascii="Times New Roman" w:hAnsi="Times New Roman"/>
          <w:sz w:val="28"/>
          <w:szCs w:val="28"/>
        </w:rPr>
        <w:t xml:space="preserve"> в исправлении допущенных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5.3. Жалоба </w:t>
      </w:r>
      <w:r w:rsidRPr="0006154C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председателя комиссии подается главе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604823" w:rsidRPr="0006154C" w:rsidRDefault="00604823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Жалоба на отказ в предоставлении </w:t>
      </w:r>
      <w:r w:rsidRPr="00061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06154C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6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13.04.2016 </w:t>
      </w:r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06154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6154C">
        <w:rPr>
          <w:rFonts w:ascii="Times New Roman" w:hAnsi="Times New Roman" w:cs="Times New Roman"/>
          <w:sz w:val="28"/>
          <w:szCs w:val="28"/>
          <w:lang w:eastAsia="ru-RU"/>
        </w:rPr>
        <w:t xml:space="preserve"> от 13.07.2015 № 250-ФЗ) </w:t>
      </w:r>
      <w:r w:rsidRPr="000615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3.2 статьи 11.2 Федерального закона от 27.07.2010 № 210-ФЗ </w:t>
      </w:r>
      <w:r w:rsidRPr="0006154C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 Лебедевского сельского поселения.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06154C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06154C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4823" w:rsidRPr="0006154C" w:rsidRDefault="0060482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Pr="0006154C">
        <w:rPr>
          <w:rFonts w:ascii="Times New Roman" w:hAnsi="Times New Roman"/>
          <w:sz w:val="28"/>
          <w:szCs w:val="28"/>
        </w:rPr>
        <w:t>по адресу ее нахождения, указанного в пп. 1.3.1, настоящего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604823" w:rsidRPr="0006154C" w:rsidRDefault="00604823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154C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604823" w:rsidRPr="0006154C" w:rsidRDefault="0060482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06154C">
        <w:rPr>
          <w:rFonts w:ascii="Times New Roman" w:hAnsi="Times New Roman"/>
          <w:sz w:val="28"/>
          <w:szCs w:val="28"/>
        </w:rPr>
        <w:t xml:space="preserve">: </w:t>
      </w:r>
      <w:r w:rsidRPr="0006154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06154C">
        <w:rPr>
          <w:rFonts w:ascii="Times New Roman" w:hAnsi="Times New Roman"/>
          <w:color w:val="000000"/>
          <w:sz w:val="28"/>
          <w:szCs w:val="28"/>
        </w:rPr>
        <w:t>://</w:t>
      </w:r>
      <w:hyperlink r:id="rId12" w:tgtFrame="_blank" w:history="1">
        <w:r w:rsidRPr="0006154C">
          <w:rPr>
            <w:rStyle w:val="Hyperlink"/>
            <w:rFonts w:ascii="Times New Roman" w:hAnsi="Times New Roman"/>
            <w:sz w:val="28"/>
            <w:szCs w:val="28"/>
            <w:u w:val="none"/>
          </w:rPr>
          <w:t>admprom.ru</w:t>
        </w:r>
      </w:hyperlink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,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Единого портала.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06154C"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Pr="0006154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06154C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06154C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</w:t>
      </w:r>
      <w:r w:rsidRPr="0098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Калинкинского</w:t>
      </w: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604823" w:rsidRPr="0006154C" w:rsidRDefault="0060482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604823" w:rsidRPr="0006154C" w:rsidRDefault="0060482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4823" w:rsidRPr="0006154C" w:rsidRDefault="0060482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04823" w:rsidRPr="0006154C" w:rsidRDefault="0060482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604823" w:rsidRPr="0006154C" w:rsidRDefault="0060482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5.9.  Решение по жалобе может быть оспорено в судебном порядке.</w:t>
      </w:r>
    </w:p>
    <w:p w:rsidR="00604823" w:rsidRPr="0006154C" w:rsidRDefault="0060482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604823" w:rsidRPr="0006154C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Default="00604823">
      <w:pPr>
        <w:rPr>
          <w:rFonts w:ascii="Times New Roman" w:hAnsi="Times New Roman"/>
          <w:sz w:val="28"/>
          <w:szCs w:val="28"/>
        </w:rPr>
      </w:pPr>
    </w:p>
    <w:p w:rsidR="00604823" w:rsidRPr="0006154C" w:rsidRDefault="00604823">
      <w:pPr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Приложение № 1</w:t>
      </w:r>
    </w:p>
    <w:p w:rsidR="00604823" w:rsidRPr="0006154C" w:rsidRDefault="00604823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04823" w:rsidRPr="0006154C" w:rsidRDefault="00604823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604823" w:rsidRPr="0006154C" w:rsidRDefault="00604823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04823" w:rsidRPr="0006154C" w:rsidRDefault="00604823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___________________________________ </w:t>
      </w:r>
    </w:p>
    <w:p w:rsidR="00604823" w:rsidRPr="0006154C" w:rsidRDefault="00604823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Заявитель______________________________</w:t>
      </w:r>
    </w:p>
    <w:p w:rsidR="00604823" w:rsidRPr="0006154C" w:rsidRDefault="00604823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(ФИО физического лица)</w:t>
      </w:r>
    </w:p>
    <w:p w:rsidR="00604823" w:rsidRPr="0006154C" w:rsidRDefault="00604823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паспорт серия __________ номер _________________</w:t>
      </w:r>
    </w:p>
    <w:p w:rsidR="00604823" w:rsidRPr="0006154C" w:rsidRDefault="00604823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выдан ______________________________________</w:t>
      </w:r>
    </w:p>
    <w:p w:rsidR="00604823" w:rsidRPr="0006154C" w:rsidRDefault="00604823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(адрес регистрации)</w:t>
      </w:r>
    </w:p>
    <w:p w:rsidR="00604823" w:rsidRPr="0006154C" w:rsidRDefault="00604823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4823" w:rsidRPr="0006154C" w:rsidRDefault="00604823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(контактный телефон) ______________________________________                                                       </w:t>
      </w:r>
    </w:p>
    <w:p w:rsidR="00604823" w:rsidRPr="0006154C" w:rsidRDefault="00604823" w:rsidP="004C768D">
      <w:pPr>
        <w:pStyle w:val="ConsPlusNonformat2"/>
        <w:widowControl/>
        <w:ind w:left="4678" w:right="-225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(адрес электронной почты (при наличии)</w:t>
      </w:r>
    </w:p>
    <w:p w:rsidR="00604823" w:rsidRPr="0006154C" w:rsidRDefault="00604823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F55935">
      <w:pPr>
        <w:rPr>
          <w:rFonts w:ascii="Times New Roman" w:hAnsi="Times New Roman"/>
          <w:sz w:val="28"/>
          <w:szCs w:val="28"/>
          <w:lang w:eastAsia="zh-CN" w:bidi="hi-IN"/>
        </w:rPr>
      </w:pPr>
    </w:p>
    <w:p w:rsidR="00604823" w:rsidRPr="0006154C" w:rsidRDefault="00604823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ЗАЯВЛЕНИЕ</w:t>
      </w:r>
    </w:p>
    <w:p w:rsidR="00604823" w:rsidRPr="0006154C" w:rsidRDefault="00604823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604823" w:rsidRPr="0006154C" w:rsidRDefault="00604823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использования:</w:t>
      </w:r>
    </w:p>
    <w:p w:rsidR="00604823" w:rsidRPr="0006154C" w:rsidRDefault="00604823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604823" w:rsidRPr="0006154C" w:rsidRDefault="00604823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06154C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604823" w:rsidRPr="0006154C" w:rsidRDefault="00604823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по адресу:     </w:t>
      </w:r>
    </w:p>
    <w:p w:rsidR="00604823" w:rsidRPr="0006154C" w:rsidRDefault="00604823" w:rsidP="003F2E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__________________________________________________________________________.</w:t>
      </w:r>
    </w:p>
    <w:p w:rsidR="00604823" w:rsidRPr="0006154C" w:rsidRDefault="00604823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___________________________________________________________________________</w:t>
      </w:r>
    </w:p>
    <w:p w:rsidR="00604823" w:rsidRPr="0006154C" w:rsidRDefault="00604823" w:rsidP="004C768D">
      <w:pPr>
        <w:pStyle w:val="ConsPlusNonformat2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___________________________________________________________________________.</w:t>
      </w:r>
    </w:p>
    <w:p w:rsidR="00604823" w:rsidRPr="0006154C" w:rsidRDefault="00604823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1E0C93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_________________________________.</w:t>
      </w:r>
    </w:p>
    <w:p w:rsidR="00604823" w:rsidRPr="0006154C" w:rsidRDefault="00604823" w:rsidP="003F2E28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 _________________.</w:t>
      </w:r>
    </w:p>
    <w:p w:rsidR="00604823" w:rsidRPr="0006154C" w:rsidRDefault="00604823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___________________________                                       ______________________    </w:t>
      </w:r>
    </w:p>
    <w:p w:rsidR="00604823" w:rsidRPr="0006154C" w:rsidRDefault="00604823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(личная подпись)                                                    (расшифровка подписи)</w:t>
      </w:r>
    </w:p>
    <w:p w:rsidR="00604823" w:rsidRPr="0006154C" w:rsidRDefault="00604823" w:rsidP="00894AA0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04823" w:rsidRPr="0006154C" w:rsidRDefault="00604823" w:rsidP="00894AA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604823" w:rsidRPr="0006154C" w:rsidRDefault="00604823" w:rsidP="003F2E28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0E4C03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604823" w:rsidRPr="0006154C" w:rsidRDefault="00604823" w:rsidP="00AE4EB3">
      <w:pPr>
        <w:spacing w:after="0" w:line="240" w:lineRule="auto"/>
        <w:ind w:left="851" w:right="-225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06154C">
        <w:rPr>
          <w:rFonts w:ascii="Times New Roman" w:hAnsi="Times New Roman"/>
          <w:sz w:val="28"/>
          <w:szCs w:val="28"/>
        </w:rPr>
        <w:br w:type="page"/>
      </w:r>
    </w:p>
    <w:p w:rsidR="00604823" w:rsidRPr="0006154C" w:rsidRDefault="00604823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Приложение № 2</w:t>
      </w:r>
    </w:p>
    <w:p w:rsidR="00604823" w:rsidRPr="0006154C" w:rsidRDefault="00604823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04823" w:rsidRPr="0006154C" w:rsidRDefault="00604823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604823" w:rsidRPr="0006154C" w:rsidRDefault="00604823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04823" w:rsidRPr="0006154C" w:rsidRDefault="00604823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___________________________________ 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Заявитель______________________________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(наименование юридического лица)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       (почтовый адрес)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     (юридический  адрес)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      (контактный телефон)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ИНН/КПП_____________________________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04823" w:rsidRPr="0006154C" w:rsidRDefault="00604823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(адрес электронной почты (при наличии)</w:t>
      </w:r>
    </w:p>
    <w:p w:rsidR="00604823" w:rsidRPr="0006154C" w:rsidRDefault="00604823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ЗАЯВЛЕНИЕ</w:t>
      </w:r>
    </w:p>
    <w:p w:rsidR="00604823" w:rsidRPr="0006154C" w:rsidRDefault="00604823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604823" w:rsidRPr="0006154C" w:rsidRDefault="00604823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823" w:rsidRPr="0006154C" w:rsidRDefault="0060482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604823" w:rsidRPr="0006154C" w:rsidRDefault="0060482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604823" w:rsidRPr="0006154C" w:rsidRDefault="0060482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06154C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06154C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604823" w:rsidRPr="0006154C" w:rsidRDefault="00604823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по адресу:     </w:t>
      </w:r>
    </w:p>
    <w:p w:rsidR="00604823" w:rsidRPr="0006154C" w:rsidRDefault="00604823" w:rsidP="0064034A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04823" w:rsidRPr="0006154C" w:rsidRDefault="00604823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64034A">
      <w:pPr>
        <w:pStyle w:val="ConsPlusNonformat2"/>
        <w:widowControl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 _____________________________________________________________________________</w:t>
      </w:r>
    </w:p>
    <w:p w:rsidR="00604823" w:rsidRPr="0006154C" w:rsidRDefault="00604823" w:rsidP="0064034A">
      <w:pPr>
        <w:pStyle w:val="ConsPlusNonformat2"/>
        <w:widowControl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604823" w:rsidRPr="0006154C" w:rsidRDefault="00604823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__________________________________.</w:t>
      </w:r>
    </w:p>
    <w:p w:rsidR="00604823" w:rsidRPr="0006154C" w:rsidRDefault="00604823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___________________.</w:t>
      </w:r>
    </w:p>
    <w:p w:rsidR="00604823" w:rsidRPr="0006154C" w:rsidRDefault="00604823" w:rsidP="0064034A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D42D87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____________________________    </w:t>
      </w:r>
    </w:p>
    <w:p w:rsidR="00604823" w:rsidRPr="0006154C" w:rsidRDefault="00604823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(личная подпись)                                                             (расшифровка подписи)</w:t>
      </w:r>
    </w:p>
    <w:p w:rsidR="00604823" w:rsidRPr="0006154C" w:rsidRDefault="00604823" w:rsidP="0064034A">
      <w:pPr>
        <w:pStyle w:val="ConsPlusNonformat"/>
        <w:widowControl/>
        <w:spacing w:before="240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4823" w:rsidRPr="0006154C" w:rsidRDefault="00604823" w:rsidP="006403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 xml:space="preserve">                  (дата)</w:t>
      </w:r>
    </w:p>
    <w:p w:rsidR="00604823" w:rsidRPr="0006154C" w:rsidRDefault="00604823" w:rsidP="003F2E28">
      <w:pPr>
        <w:pStyle w:val="ConsPlusNonformat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9E1B47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* Если запрашивается условно разрешенный вид использования земельного участка.</w:t>
      </w:r>
    </w:p>
    <w:p w:rsidR="00604823" w:rsidRPr="0006154C" w:rsidRDefault="00604823" w:rsidP="009E1B47">
      <w:pPr>
        <w:spacing w:after="0" w:line="240" w:lineRule="auto"/>
        <w:ind w:left="851" w:right="-225"/>
        <w:jc w:val="both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** Если запрашивается условно разрешенный вид использования объекта капитального строительства</w:t>
      </w:r>
      <w:r w:rsidRPr="0006154C">
        <w:rPr>
          <w:rFonts w:ascii="Times New Roman" w:hAnsi="Times New Roman"/>
          <w:sz w:val="28"/>
          <w:szCs w:val="28"/>
        </w:rPr>
        <w:br w:type="page"/>
      </w:r>
    </w:p>
    <w:p w:rsidR="00604823" w:rsidRPr="0006154C" w:rsidRDefault="00604823" w:rsidP="00902858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Приложение № 3</w:t>
      </w:r>
    </w:p>
    <w:p w:rsidR="00604823" w:rsidRPr="0006154C" w:rsidRDefault="00604823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604823" w:rsidRPr="0006154C" w:rsidRDefault="00604823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604823" w:rsidRPr="0006154C" w:rsidRDefault="00604823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04823" w:rsidRPr="0006154C" w:rsidRDefault="00604823" w:rsidP="00902858">
      <w:pPr>
        <w:spacing w:after="0" w:line="240" w:lineRule="auto"/>
        <w:ind w:left="-300" w:right="-1" w:firstLine="567"/>
        <w:jc w:val="right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B04E75">
      <w:pPr>
        <w:pStyle w:val="ConsPlusDocList1"/>
        <w:jc w:val="center"/>
        <w:rPr>
          <w:rFonts w:ascii="Times New Roman" w:hAnsi="Times New Roman" w:cs="Times New Roman"/>
          <w:sz w:val="28"/>
          <w:szCs w:val="28"/>
        </w:rPr>
      </w:pPr>
      <w:r w:rsidRPr="0006154C">
        <w:rPr>
          <w:rFonts w:ascii="Times New Roman" w:hAnsi="Times New Roman" w:cs="Times New Roman"/>
          <w:sz w:val="28"/>
          <w:szCs w:val="28"/>
        </w:rPr>
        <w:t>БЛОК-СХЕМА</w:t>
      </w:r>
    </w:p>
    <w:p w:rsidR="00604823" w:rsidRPr="0006154C" w:rsidRDefault="00604823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04823" w:rsidRPr="0006154C" w:rsidRDefault="00604823" w:rsidP="001E0C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604823" w:rsidRPr="002B29A9" w:rsidRDefault="00604823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604823" w:rsidRDefault="00604823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6704" from="231.4pt,11.45pt" to="231.4pt,33.95pt" strokeweight=".26mm">
            <v:stroke joinstyle="miter"/>
          </v:line>
        </w:pic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3.15pt;margin-top:6.35pt;width:442.9pt;height:42.2pt;z-index:251655680;mso-wrap-distance-left:9.05pt;mso-wrap-distance-right:9.05pt">
            <v:fill color2="black"/>
            <v:textbox style="mso-next-textbox:#_x0000_s1028" inset="0,0,0,0">
              <w:txbxContent>
                <w:p w:rsidR="00604823" w:rsidRDefault="00604823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604823" w:rsidRPr="008C6E9D" w:rsidRDefault="00604823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9" style="position:absolute;left:0;text-align:left;z-index:251657728" from="231.4pt,7.15pt" to="231.4pt,29.65pt" strokeweight=".26mm">
            <v:stroke joinstyle="miter"/>
          </v:line>
        </w:pic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10.25pt;margin-top:2.05pt;width:445.8pt;height:45.3pt;z-index:251658752;mso-wrap-distance-left:9.05pt;mso-wrap-distance-right:9.05pt">
            <v:fill opacity="0" color2="black"/>
            <v:textbox inset="0,0,0,0">
              <w:txbxContent>
                <w:p w:rsidR="00604823" w:rsidRPr="002B29A9" w:rsidRDefault="00604823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604823" w:rsidRPr="002B29A9" w:rsidRDefault="00604823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604823" w:rsidRPr="008C6E9D" w:rsidRDefault="00604823" w:rsidP="008C6E9D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9776" from="231.4pt,5.95pt" to="231.4pt,28.45pt" strokeweight=".26mm">
            <v:stroke joinstyle="miter"/>
          </v:line>
        </w:pic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32" type="#_x0000_t202" style="position:absolute;left:0;text-align:left;margin-left:15.65pt;margin-top:.85pt;width:442.05pt;height:71.65pt;z-index:251654656;mso-wrap-distance-left:9.05pt;mso-wrap-distance-right:9.05pt">
            <v:fill opacity="0" color2="black"/>
            <v:textbox inset="0,0,0,0">
              <w:txbxContent>
                <w:p w:rsidR="00604823" w:rsidRPr="002B29A9" w:rsidRDefault="00604823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604823" w:rsidRPr="002B29A9" w:rsidRDefault="00604823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Калинкинского сельского </w:t>
                  </w:r>
                  <w:r w:rsidRPr="006440C5">
                    <w:rPr>
                      <w:rFonts w:ascii="Times New Roman" w:hAnsi="Times New Roman"/>
                      <w:sz w:val="24"/>
                      <w:szCs w:val="24"/>
                    </w:rPr>
                    <w:t>поселения от «11» декабря 2005 № 16</w:t>
                  </w:r>
                </w:p>
                <w:p w:rsidR="00604823" w:rsidRPr="002B29A9" w:rsidRDefault="00604823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«О порядке организации и проведения публичных слушаний»</w:t>
                  </w:r>
                </w:p>
                <w:p w:rsidR="00604823" w:rsidRPr="007676A3" w:rsidRDefault="00604823" w:rsidP="001E0C93"/>
              </w:txbxContent>
            </v:textbox>
          </v:shape>
        </w:pict>
      </w:r>
    </w:p>
    <w:p w:rsidR="00604823" w:rsidRPr="0006154C" w:rsidRDefault="0060482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604823" w:rsidRPr="0006154C" w:rsidRDefault="00604823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pict>
          <v:line id="_x0000_s1033" style="position:absolute;left:0;text-align:left;z-index:251660800" from="231.4pt,3.5pt" to="231.4pt,26pt" strokeweight=".26mm">
            <v:stroke joinstyle="miter"/>
          </v:line>
        </w:pict>
      </w:r>
    </w:p>
    <w:p w:rsidR="00604823" w:rsidRPr="0006154C" w:rsidRDefault="00604823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pict>
          <v:shape id="_x0000_s1034" type="#_x0000_t202" style="position:absolute;left:0;text-align:left;margin-left:13.15pt;margin-top:12.2pt;width:440.4pt;height:85.1pt;z-index:251653632;mso-wrap-distance-left:9.05pt;mso-wrap-distance-right:9.05pt">
            <v:fill opacity="0" color2="black"/>
            <v:textbox inset="0,0,0,0">
              <w:txbxContent>
                <w:p w:rsidR="00604823" w:rsidRPr="003F5279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604823" w:rsidRPr="0006154C" w:rsidRDefault="00604823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154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604823" w:rsidRPr="0006154C" w:rsidRDefault="00604823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line id="_x0000_s1035" style="position:absolute;left:0;text-align:left;z-index:251661824" from="231.4pt,.7pt" to="231.4pt,29.9pt" strokeweight=".26mm">
            <v:stroke joinstyle="miter"/>
          </v:line>
        </w:pict>
      </w:r>
    </w:p>
    <w:p w:rsidR="00604823" w:rsidRPr="0006154C" w:rsidRDefault="0060482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04823" w:rsidRPr="0006154C" w:rsidRDefault="00604823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15.65pt;margin-top:2.3pt;width:440.4pt;height:80.7pt;z-index:251662848;mso-wrap-distance-left:9.05pt;mso-wrap-distance-right:9.05pt">
            <v:fill opacity="0" color2="black"/>
            <v:textbox inset="0,0,0,0">
              <w:txbxContent>
                <w:p w:rsidR="00604823" w:rsidRPr="003F5279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604823" w:rsidRDefault="00604823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604823" w:rsidRPr="0006154C" w:rsidRDefault="00604823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604823" w:rsidRPr="0006154C" w:rsidRDefault="00604823" w:rsidP="001E0C9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4823" w:rsidRPr="0006154C" w:rsidSect="00130139">
      <w:headerReference w:type="even" r:id="rId13"/>
      <w:footerReference w:type="even" r:id="rId14"/>
      <w:pgSz w:w="11906" w:h="16838" w:code="9"/>
      <w:pgMar w:top="1134" w:right="851" w:bottom="851" w:left="1701" w:header="709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823" w:rsidRDefault="00604823" w:rsidP="00B82A2D">
      <w:pPr>
        <w:spacing w:after="0" w:line="240" w:lineRule="auto"/>
      </w:pPr>
      <w:r>
        <w:separator/>
      </w:r>
    </w:p>
  </w:endnote>
  <w:endnote w:type="continuationSeparator" w:id="1">
    <w:p w:rsidR="00604823" w:rsidRDefault="00604823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23" w:rsidRDefault="00604823" w:rsidP="007A0C6E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fldSimple w:instr=" PAGE   \* MERGEFORMAT ">
      <w:r w:rsidRPr="005D3042">
        <w:rPr>
          <w:rFonts w:ascii="Cambria" w:hAnsi="Cambria"/>
          <w:noProof/>
        </w:rPr>
        <w:t>28</w:t>
      </w:r>
    </w:fldSimple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604823" w:rsidRPr="007A0C6E" w:rsidRDefault="00604823" w:rsidP="007A0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23" w:rsidRDefault="00604823" w:rsidP="00B82A2D">
      <w:pPr>
        <w:spacing w:after="0" w:line="240" w:lineRule="auto"/>
      </w:pPr>
      <w:r>
        <w:separator/>
      </w:r>
    </w:p>
  </w:footnote>
  <w:footnote w:type="continuationSeparator" w:id="1">
    <w:p w:rsidR="00604823" w:rsidRDefault="00604823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23" w:rsidRPr="007A0C6E" w:rsidRDefault="00604823" w:rsidP="007A0C6E">
    <w:pPr>
      <w:pStyle w:val="Header"/>
      <w:pBdr>
        <w:bottom w:val="thickThinSmallGap" w:sz="24" w:space="1" w:color="622423"/>
      </w:pBdr>
      <w:tabs>
        <w:tab w:val="clear" w:pos="4677"/>
        <w:tab w:val="clear" w:pos="9355"/>
      </w:tabs>
      <w:ind w:left="-284"/>
      <w:jc w:val="center"/>
      <w:rPr>
        <w:rFonts w:ascii="Times New Roman" w:hAnsi="Times New Roman"/>
        <w:sz w:val="24"/>
        <w:szCs w:val="24"/>
      </w:rPr>
    </w:pPr>
    <w:r w:rsidRPr="007A0C6E">
      <w:rPr>
        <w:rFonts w:ascii="Times New Roman" w:hAnsi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/>
        <w:b/>
        <w:sz w:val="24"/>
        <w:szCs w:val="24"/>
      </w:rPr>
      <w:t>»</w:t>
    </w:r>
  </w:p>
  <w:p w:rsidR="00604823" w:rsidRDefault="006048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07650"/>
    <w:rsid w:val="00021D6D"/>
    <w:rsid w:val="00027105"/>
    <w:rsid w:val="0003611E"/>
    <w:rsid w:val="00040CC7"/>
    <w:rsid w:val="000428C4"/>
    <w:rsid w:val="00043378"/>
    <w:rsid w:val="000441CC"/>
    <w:rsid w:val="00045C0A"/>
    <w:rsid w:val="00052DF8"/>
    <w:rsid w:val="000551FC"/>
    <w:rsid w:val="00060945"/>
    <w:rsid w:val="0006154C"/>
    <w:rsid w:val="000704F5"/>
    <w:rsid w:val="00074DD8"/>
    <w:rsid w:val="000770D4"/>
    <w:rsid w:val="00077A08"/>
    <w:rsid w:val="00077CCD"/>
    <w:rsid w:val="00080A3E"/>
    <w:rsid w:val="00080ACD"/>
    <w:rsid w:val="000916BC"/>
    <w:rsid w:val="00092BCA"/>
    <w:rsid w:val="000A03EC"/>
    <w:rsid w:val="000A51F8"/>
    <w:rsid w:val="000B0FCD"/>
    <w:rsid w:val="000B7F49"/>
    <w:rsid w:val="000C21F3"/>
    <w:rsid w:val="000C2DDF"/>
    <w:rsid w:val="000C57E8"/>
    <w:rsid w:val="000C6A8B"/>
    <w:rsid w:val="000E4C03"/>
    <w:rsid w:val="000F68C5"/>
    <w:rsid w:val="000F6F43"/>
    <w:rsid w:val="000F72CE"/>
    <w:rsid w:val="000F75C7"/>
    <w:rsid w:val="00105AF6"/>
    <w:rsid w:val="0011116B"/>
    <w:rsid w:val="001161AE"/>
    <w:rsid w:val="00121B95"/>
    <w:rsid w:val="00122679"/>
    <w:rsid w:val="00123236"/>
    <w:rsid w:val="00130139"/>
    <w:rsid w:val="00134A99"/>
    <w:rsid w:val="00135289"/>
    <w:rsid w:val="001379D0"/>
    <w:rsid w:val="0014706F"/>
    <w:rsid w:val="001512B1"/>
    <w:rsid w:val="001571D3"/>
    <w:rsid w:val="00161FFC"/>
    <w:rsid w:val="00164379"/>
    <w:rsid w:val="00165D2F"/>
    <w:rsid w:val="001764C6"/>
    <w:rsid w:val="001A0C48"/>
    <w:rsid w:val="001C7C50"/>
    <w:rsid w:val="001D5772"/>
    <w:rsid w:val="001E0C93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34FE1"/>
    <w:rsid w:val="0024118B"/>
    <w:rsid w:val="00247737"/>
    <w:rsid w:val="002552D5"/>
    <w:rsid w:val="00261C6A"/>
    <w:rsid w:val="00263C19"/>
    <w:rsid w:val="00264A7F"/>
    <w:rsid w:val="00271B3A"/>
    <w:rsid w:val="002726CD"/>
    <w:rsid w:val="0027426C"/>
    <w:rsid w:val="00275095"/>
    <w:rsid w:val="002756B4"/>
    <w:rsid w:val="0028024E"/>
    <w:rsid w:val="002823CF"/>
    <w:rsid w:val="00283BB0"/>
    <w:rsid w:val="0028566A"/>
    <w:rsid w:val="0029665F"/>
    <w:rsid w:val="002979AC"/>
    <w:rsid w:val="002A0F4F"/>
    <w:rsid w:val="002A3509"/>
    <w:rsid w:val="002B281F"/>
    <w:rsid w:val="002B29A9"/>
    <w:rsid w:val="002B388D"/>
    <w:rsid w:val="002B4197"/>
    <w:rsid w:val="002B5169"/>
    <w:rsid w:val="002B6100"/>
    <w:rsid w:val="002C0FFF"/>
    <w:rsid w:val="002C5564"/>
    <w:rsid w:val="002D04F5"/>
    <w:rsid w:val="002D6548"/>
    <w:rsid w:val="002D7D5B"/>
    <w:rsid w:val="002D7D97"/>
    <w:rsid w:val="00332482"/>
    <w:rsid w:val="00334F07"/>
    <w:rsid w:val="00336B0F"/>
    <w:rsid w:val="003517C9"/>
    <w:rsid w:val="003566CF"/>
    <w:rsid w:val="0036120D"/>
    <w:rsid w:val="00363CD3"/>
    <w:rsid w:val="00364CB9"/>
    <w:rsid w:val="00367677"/>
    <w:rsid w:val="00367A13"/>
    <w:rsid w:val="0038025D"/>
    <w:rsid w:val="0038194F"/>
    <w:rsid w:val="00385086"/>
    <w:rsid w:val="00385BDD"/>
    <w:rsid w:val="00386ACC"/>
    <w:rsid w:val="00393A7F"/>
    <w:rsid w:val="003944F5"/>
    <w:rsid w:val="0039719D"/>
    <w:rsid w:val="003A51F1"/>
    <w:rsid w:val="003B00E4"/>
    <w:rsid w:val="003B125F"/>
    <w:rsid w:val="003B20CC"/>
    <w:rsid w:val="003B5F47"/>
    <w:rsid w:val="003B63D8"/>
    <w:rsid w:val="003C5FAD"/>
    <w:rsid w:val="003D564A"/>
    <w:rsid w:val="003E2CFD"/>
    <w:rsid w:val="003E34C7"/>
    <w:rsid w:val="003E3592"/>
    <w:rsid w:val="003F2E28"/>
    <w:rsid w:val="003F3536"/>
    <w:rsid w:val="003F5279"/>
    <w:rsid w:val="00400FA0"/>
    <w:rsid w:val="0041563D"/>
    <w:rsid w:val="00424DDF"/>
    <w:rsid w:val="004254A0"/>
    <w:rsid w:val="004341AC"/>
    <w:rsid w:val="00436D23"/>
    <w:rsid w:val="00445405"/>
    <w:rsid w:val="00456FC1"/>
    <w:rsid w:val="004574CE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A7DA7"/>
    <w:rsid w:val="004C19E5"/>
    <w:rsid w:val="004C46C8"/>
    <w:rsid w:val="004C474A"/>
    <w:rsid w:val="004C61F0"/>
    <w:rsid w:val="004C768D"/>
    <w:rsid w:val="004D10B3"/>
    <w:rsid w:val="004D41B1"/>
    <w:rsid w:val="004D7BEB"/>
    <w:rsid w:val="004E3918"/>
    <w:rsid w:val="004E6200"/>
    <w:rsid w:val="004E7E26"/>
    <w:rsid w:val="0050723E"/>
    <w:rsid w:val="0050729F"/>
    <w:rsid w:val="00507661"/>
    <w:rsid w:val="005077A6"/>
    <w:rsid w:val="005127D7"/>
    <w:rsid w:val="0051300B"/>
    <w:rsid w:val="005138EE"/>
    <w:rsid w:val="00516AA8"/>
    <w:rsid w:val="00534CEA"/>
    <w:rsid w:val="00537F9C"/>
    <w:rsid w:val="0054353A"/>
    <w:rsid w:val="005446C3"/>
    <w:rsid w:val="005454F3"/>
    <w:rsid w:val="005539D3"/>
    <w:rsid w:val="005579CF"/>
    <w:rsid w:val="00561DBB"/>
    <w:rsid w:val="00571285"/>
    <w:rsid w:val="00571EF4"/>
    <w:rsid w:val="00573021"/>
    <w:rsid w:val="00576017"/>
    <w:rsid w:val="0059094D"/>
    <w:rsid w:val="0059344A"/>
    <w:rsid w:val="005D0100"/>
    <w:rsid w:val="005D0B9A"/>
    <w:rsid w:val="005D3042"/>
    <w:rsid w:val="005D483E"/>
    <w:rsid w:val="005E30E9"/>
    <w:rsid w:val="005F4EE2"/>
    <w:rsid w:val="005F7FA0"/>
    <w:rsid w:val="00604823"/>
    <w:rsid w:val="00604CC1"/>
    <w:rsid w:val="00606F52"/>
    <w:rsid w:val="00616C81"/>
    <w:rsid w:val="006254C0"/>
    <w:rsid w:val="00626FE8"/>
    <w:rsid w:val="00633D1B"/>
    <w:rsid w:val="0064034A"/>
    <w:rsid w:val="00642259"/>
    <w:rsid w:val="006440C5"/>
    <w:rsid w:val="00652BBD"/>
    <w:rsid w:val="00655E57"/>
    <w:rsid w:val="00662DB5"/>
    <w:rsid w:val="0066365A"/>
    <w:rsid w:val="00663C9A"/>
    <w:rsid w:val="00664661"/>
    <w:rsid w:val="00677894"/>
    <w:rsid w:val="00681E20"/>
    <w:rsid w:val="006839D6"/>
    <w:rsid w:val="006840F5"/>
    <w:rsid w:val="00685F03"/>
    <w:rsid w:val="006927D3"/>
    <w:rsid w:val="00694DF4"/>
    <w:rsid w:val="006962BF"/>
    <w:rsid w:val="00696758"/>
    <w:rsid w:val="006A196A"/>
    <w:rsid w:val="006A33AC"/>
    <w:rsid w:val="006A6C1C"/>
    <w:rsid w:val="006B1150"/>
    <w:rsid w:val="006B2B7D"/>
    <w:rsid w:val="006B5879"/>
    <w:rsid w:val="006C3741"/>
    <w:rsid w:val="006C66E1"/>
    <w:rsid w:val="006D298E"/>
    <w:rsid w:val="006E7DCE"/>
    <w:rsid w:val="006F238B"/>
    <w:rsid w:val="006F2636"/>
    <w:rsid w:val="006F3C32"/>
    <w:rsid w:val="006F7954"/>
    <w:rsid w:val="006F79AB"/>
    <w:rsid w:val="00713F87"/>
    <w:rsid w:val="00715458"/>
    <w:rsid w:val="00715EF2"/>
    <w:rsid w:val="007178D9"/>
    <w:rsid w:val="00723FE6"/>
    <w:rsid w:val="00725029"/>
    <w:rsid w:val="007275D9"/>
    <w:rsid w:val="00732E3A"/>
    <w:rsid w:val="00740A84"/>
    <w:rsid w:val="00741928"/>
    <w:rsid w:val="00742004"/>
    <w:rsid w:val="0074417D"/>
    <w:rsid w:val="007447EA"/>
    <w:rsid w:val="0075026D"/>
    <w:rsid w:val="00761282"/>
    <w:rsid w:val="00762F86"/>
    <w:rsid w:val="00766695"/>
    <w:rsid w:val="007676A3"/>
    <w:rsid w:val="007678DE"/>
    <w:rsid w:val="00767D49"/>
    <w:rsid w:val="00767E88"/>
    <w:rsid w:val="0077106A"/>
    <w:rsid w:val="0077400B"/>
    <w:rsid w:val="007757E3"/>
    <w:rsid w:val="00783D6A"/>
    <w:rsid w:val="007855B6"/>
    <w:rsid w:val="00785D85"/>
    <w:rsid w:val="00787FA4"/>
    <w:rsid w:val="007949EC"/>
    <w:rsid w:val="007A0C6E"/>
    <w:rsid w:val="007B61F1"/>
    <w:rsid w:val="007C47DF"/>
    <w:rsid w:val="007C7177"/>
    <w:rsid w:val="007C7E76"/>
    <w:rsid w:val="007E1FE7"/>
    <w:rsid w:val="007F0ADE"/>
    <w:rsid w:val="007F3092"/>
    <w:rsid w:val="007F7662"/>
    <w:rsid w:val="00800AD7"/>
    <w:rsid w:val="00806435"/>
    <w:rsid w:val="0081217A"/>
    <w:rsid w:val="0081620F"/>
    <w:rsid w:val="008164B9"/>
    <w:rsid w:val="008218AB"/>
    <w:rsid w:val="00821AE7"/>
    <w:rsid w:val="00823212"/>
    <w:rsid w:val="0082634E"/>
    <w:rsid w:val="00831090"/>
    <w:rsid w:val="0083369C"/>
    <w:rsid w:val="00837AEA"/>
    <w:rsid w:val="008400E6"/>
    <w:rsid w:val="00840201"/>
    <w:rsid w:val="00840A0F"/>
    <w:rsid w:val="00841094"/>
    <w:rsid w:val="0084111C"/>
    <w:rsid w:val="00845BB7"/>
    <w:rsid w:val="008479AB"/>
    <w:rsid w:val="00853684"/>
    <w:rsid w:val="00855AF8"/>
    <w:rsid w:val="00861E6A"/>
    <w:rsid w:val="00861F34"/>
    <w:rsid w:val="00875B20"/>
    <w:rsid w:val="0089090B"/>
    <w:rsid w:val="00894AA0"/>
    <w:rsid w:val="008971CF"/>
    <w:rsid w:val="008A720A"/>
    <w:rsid w:val="008C28B5"/>
    <w:rsid w:val="008C5CC5"/>
    <w:rsid w:val="008C67C1"/>
    <w:rsid w:val="008C6E9D"/>
    <w:rsid w:val="008C79BB"/>
    <w:rsid w:val="008D1660"/>
    <w:rsid w:val="008D6745"/>
    <w:rsid w:val="008E12A0"/>
    <w:rsid w:val="008E712B"/>
    <w:rsid w:val="008F3F35"/>
    <w:rsid w:val="00901DBF"/>
    <w:rsid w:val="00902858"/>
    <w:rsid w:val="009053BF"/>
    <w:rsid w:val="00906E58"/>
    <w:rsid w:val="009129A6"/>
    <w:rsid w:val="00913BC5"/>
    <w:rsid w:val="00915DB7"/>
    <w:rsid w:val="009171D2"/>
    <w:rsid w:val="0092387A"/>
    <w:rsid w:val="00927E4C"/>
    <w:rsid w:val="0093124D"/>
    <w:rsid w:val="009335A8"/>
    <w:rsid w:val="00934556"/>
    <w:rsid w:val="00947A3B"/>
    <w:rsid w:val="00956B9A"/>
    <w:rsid w:val="009625B0"/>
    <w:rsid w:val="00973A92"/>
    <w:rsid w:val="00976075"/>
    <w:rsid w:val="00981675"/>
    <w:rsid w:val="00981CE4"/>
    <w:rsid w:val="009847F6"/>
    <w:rsid w:val="00992A57"/>
    <w:rsid w:val="00996313"/>
    <w:rsid w:val="009A26FC"/>
    <w:rsid w:val="009A33D8"/>
    <w:rsid w:val="009B0AC7"/>
    <w:rsid w:val="009B1AA1"/>
    <w:rsid w:val="009B261A"/>
    <w:rsid w:val="009B7BEE"/>
    <w:rsid w:val="009C246E"/>
    <w:rsid w:val="009C5D58"/>
    <w:rsid w:val="009C6C92"/>
    <w:rsid w:val="009D0463"/>
    <w:rsid w:val="009E1B47"/>
    <w:rsid w:val="009F0BBD"/>
    <w:rsid w:val="009F12F9"/>
    <w:rsid w:val="009F7805"/>
    <w:rsid w:val="00A01CA9"/>
    <w:rsid w:val="00A01EE7"/>
    <w:rsid w:val="00A01F2C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4A88"/>
    <w:rsid w:val="00A46EEE"/>
    <w:rsid w:val="00A46FAB"/>
    <w:rsid w:val="00A4795C"/>
    <w:rsid w:val="00A47ED7"/>
    <w:rsid w:val="00A51797"/>
    <w:rsid w:val="00A700E9"/>
    <w:rsid w:val="00A9501D"/>
    <w:rsid w:val="00A96718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D3254"/>
    <w:rsid w:val="00AD5239"/>
    <w:rsid w:val="00AE0517"/>
    <w:rsid w:val="00AE180D"/>
    <w:rsid w:val="00AE4EB3"/>
    <w:rsid w:val="00AE502D"/>
    <w:rsid w:val="00AE55E2"/>
    <w:rsid w:val="00AE5A7D"/>
    <w:rsid w:val="00AE6BE9"/>
    <w:rsid w:val="00AF38E1"/>
    <w:rsid w:val="00AF7C00"/>
    <w:rsid w:val="00B04E75"/>
    <w:rsid w:val="00B057DD"/>
    <w:rsid w:val="00B05B8D"/>
    <w:rsid w:val="00B1076F"/>
    <w:rsid w:val="00B10E75"/>
    <w:rsid w:val="00B112FD"/>
    <w:rsid w:val="00B168AE"/>
    <w:rsid w:val="00B20DC7"/>
    <w:rsid w:val="00B24975"/>
    <w:rsid w:val="00B2519D"/>
    <w:rsid w:val="00B27909"/>
    <w:rsid w:val="00B336DA"/>
    <w:rsid w:val="00B45311"/>
    <w:rsid w:val="00B46296"/>
    <w:rsid w:val="00B55939"/>
    <w:rsid w:val="00B656AB"/>
    <w:rsid w:val="00B710F0"/>
    <w:rsid w:val="00B73CD2"/>
    <w:rsid w:val="00B748D9"/>
    <w:rsid w:val="00B82A2D"/>
    <w:rsid w:val="00B839FF"/>
    <w:rsid w:val="00BB13D9"/>
    <w:rsid w:val="00BB4B99"/>
    <w:rsid w:val="00BB5BAB"/>
    <w:rsid w:val="00BB6D3C"/>
    <w:rsid w:val="00BC3562"/>
    <w:rsid w:val="00BC35F5"/>
    <w:rsid w:val="00BC5B1F"/>
    <w:rsid w:val="00BC6888"/>
    <w:rsid w:val="00BD0C2D"/>
    <w:rsid w:val="00BD3354"/>
    <w:rsid w:val="00BE2AF5"/>
    <w:rsid w:val="00BF79E8"/>
    <w:rsid w:val="00C0235F"/>
    <w:rsid w:val="00C06068"/>
    <w:rsid w:val="00C06649"/>
    <w:rsid w:val="00C21873"/>
    <w:rsid w:val="00C26992"/>
    <w:rsid w:val="00C26A00"/>
    <w:rsid w:val="00C30F05"/>
    <w:rsid w:val="00C35453"/>
    <w:rsid w:val="00C52EE7"/>
    <w:rsid w:val="00C56E4C"/>
    <w:rsid w:val="00C65C7F"/>
    <w:rsid w:val="00C7166F"/>
    <w:rsid w:val="00C7207F"/>
    <w:rsid w:val="00C811CE"/>
    <w:rsid w:val="00C86235"/>
    <w:rsid w:val="00C9629E"/>
    <w:rsid w:val="00C97162"/>
    <w:rsid w:val="00C97AE4"/>
    <w:rsid w:val="00C97AF7"/>
    <w:rsid w:val="00CA2EC0"/>
    <w:rsid w:val="00CA456F"/>
    <w:rsid w:val="00CB2D08"/>
    <w:rsid w:val="00CC1F6F"/>
    <w:rsid w:val="00CC459D"/>
    <w:rsid w:val="00CD2829"/>
    <w:rsid w:val="00CD2DA6"/>
    <w:rsid w:val="00CD3D6F"/>
    <w:rsid w:val="00CE3E6A"/>
    <w:rsid w:val="00CE5617"/>
    <w:rsid w:val="00CE694C"/>
    <w:rsid w:val="00CE7850"/>
    <w:rsid w:val="00CF026D"/>
    <w:rsid w:val="00CF077E"/>
    <w:rsid w:val="00CF1D06"/>
    <w:rsid w:val="00CF4069"/>
    <w:rsid w:val="00CF42B2"/>
    <w:rsid w:val="00D00AD7"/>
    <w:rsid w:val="00D00E93"/>
    <w:rsid w:val="00D02C06"/>
    <w:rsid w:val="00D06437"/>
    <w:rsid w:val="00D1040A"/>
    <w:rsid w:val="00D11305"/>
    <w:rsid w:val="00D1349A"/>
    <w:rsid w:val="00D1398A"/>
    <w:rsid w:val="00D13AB6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609BD"/>
    <w:rsid w:val="00D62EA4"/>
    <w:rsid w:val="00D65C07"/>
    <w:rsid w:val="00D72EB9"/>
    <w:rsid w:val="00D73E04"/>
    <w:rsid w:val="00D80BDD"/>
    <w:rsid w:val="00D80D01"/>
    <w:rsid w:val="00D828C5"/>
    <w:rsid w:val="00D82FC8"/>
    <w:rsid w:val="00D851F3"/>
    <w:rsid w:val="00D90849"/>
    <w:rsid w:val="00D919EB"/>
    <w:rsid w:val="00D935FD"/>
    <w:rsid w:val="00DA3D3E"/>
    <w:rsid w:val="00DA48F0"/>
    <w:rsid w:val="00DC2D60"/>
    <w:rsid w:val="00DC7375"/>
    <w:rsid w:val="00DD1710"/>
    <w:rsid w:val="00DD2F7F"/>
    <w:rsid w:val="00DD696F"/>
    <w:rsid w:val="00DE1A51"/>
    <w:rsid w:val="00DE2472"/>
    <w:rsid w:val="00E01D80"/>
    <w:rsid w:val="00E126EC"/>
    <w:rsid w:val="00E14BE8"/>
    <w:rsid w:val="00E20247"/>
    <w:rsid w:val="00E21389"/>
    <w:rsid w:val="00E221BE"/>
    <w:rsid w:val="00E3082D"/>
    <w:rsid w:val="00E30929"/>
    <w:rsid w:val="00E30EA7"/>
    <w:rsid w:val="00E404D9"/>
    <w:rsid w:val="00E423DD"/>
    <w:rsid w:val="00E4610B"/>
    <w:rsid w:val="00E65A18"/>
    <w:rsid w:val="00E65A2E"/>
    <w:rsid w:val="00E66C29"/>
    <w:rsid w:val="00E72B71"/>
    <w:rsid w:val="00E751FA"/>
    <w:rsid w:val="00E774A0"/>
    <w:rsid w:val="00E82B95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D423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D35"/>
    <w:rsid w:val="00F01588"/>
    <w:rsid w:val="00F02722"/>
    <w:rsid w:val="00F03990"/>
    <w:rsid w:val="00F060CD"/>
    <w:rsid w:val="00F06157"/>
    <w:rsid w:val="00F0712C"/>
    <w:rsid w:val="00F11C23"/>
    <w:rsid w:val="00F21758"/>
    <w:rsid w:val="00F220BB"/>
    <w:rsid w:val="00F22C82"/>
    <w:rsid w:val="00F356F1"/>
    <w:rsid w:val="00F375C3"/>
    <w:rsid w:val="00F53B06"/>
    <w:rsid w:val="00F55935"/>
    <w:rsid w:val="00F624D0"/>
    <w:rsid w:val="00F67316"/>
    <w:rsid w:val="00F7366C"/>
    <w:rsid w:val="00F814DF"/>
    <w:rsid w:val="00F85CF4"/>
    <w:rsid w:val="00F86470"/>
    <w:rsid w:val="00FC4643"/>
    <w:rsid w:val="00FC4A4B"/>
    <w:rsid w:val="00FD4615"/>
    <w:rsid w:val="00FE2042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1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25B0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BD0C2D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1E0C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1E0C93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045C0A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BB13D9"/>
    <w:rPr>
      <w:rFonts w:ascii="Times New Roman" w:hAnsi="Times New Roman"/>
      <w:sz w:val="20"/>
      <w:szCs w:val="20"/>
    </w:rPr>
  </w:style>
  <w:style w:type="paragraph" w:customStyle="1" w:styleId="a5">
    <w:name w:val="Без интервала"/>
    <w:uiPriority w:val="99"/>
    <w:rsid w:val="00BB13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28</Pages>
  <Words>9652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User12</cp:lastModifiedBy>
  <cp:revision>44</cp:revision>
  <cp:lastPrinted>2017-02-10T10:54:00Z</cp:lastPrinted>
  <dcterms:created xsi:type="dcterms:W3CDTF">2016-06-24T04:39:00Z</dcterms:created>
  <dcterms:modified xsi:type="dcterms:W3CDTF">2017-03-10T10:44:00Z</dcterms:modified>
</cp:coreProperties>
</file>