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AF" w:rsidRDefault="00F213AF" w:rsidP="00F213AF">
      <w:pPr>
        <w:autoSpaceDE w:val="0"/>
        <w:autoSpaceDN w:val="0"/>
        <w:adjustRightInd w:val="0"/>
        <w:spacing w:before="360" w:line="360" w:lineRule="auto"/>
        <w:jc w:val="right"/>
      </w:pPr>
      <w:r>
        <w:t>ПРОЕКТ</w:t>
      </w:r>
    </w:p>
    <w:p w:rsidR="00F213AF" w:rsidRDefault="00F213AF">
      <w:pPr>
        <w:pStyle w:val="a3"/>
        <w:rPr>
          <w:sz w:val="28"/>
          <w:szCs w:val="28"/>
        </w:rPr>
      </w:pPr>
    </w:p>
    <w:p w:rsidR="000B0BB3" w:rsidRPr="00B24365" w:rsidRDefault="00630156">
      <w:pPr>
        <w:pStyle w:val="a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33020</wp:posOffset>
            </wp:positionV>
            <wp:extent cx="514350" cy="56705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3E9" w:rsidRDefault="002B63E9" w:rsidP="001468D5">
      <w:pPr>
        <w:pStyle w:val="a3"/>
        <w:rPr>
          <w:sz w:val="28"/>
          <w:szCs w:val="28"/>
        </w:rPr>
      </w:pPr>
    </w:p>
    <w:p w:rsidR="002B63E9" w:rsidRPr="008E3D36" w:rsidRDefault="002B63E9" w:rsidP="001468D5">
      <w:pPr>
        <w:pStyle w:val="a3"/>
        <w:rPr>
          <w:sz w:val="28"/>
          <w:szCs w:val="28"/>
        </w:rPr>
      </w:pPr>
    </w:p>
    <w:p w:rsidR="00466A3A" w:rsidRPr="008E3D36" w:rsidRDefault="00466A3A" w:rsidP="005C4212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E3D36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466A3A" w:rsidRPr="008E3D36" w:rsidRDefault="00466A3A" w:rsidP="005C4212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E3D36"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5C4212" w:rsidRDefault="005C4212" w:rsidP="005C4212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КАЛИНКИНСКОЕ СЕЛЬСКОЕ ПОСЕЛЕНИЕ</w:t>
      </w:r>
    </w:p>
    <w:p w:rsidR="00466A3A" w:rsidRPr="008E3D36" w:rsidRDefault="00466A3A" w:rsidP="005C4212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E3D36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1468D5" w:rsidRPr="008E3D36" w:rsidRDefault="00373FB8" w:rsidP="005C4212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КАЛИНКИНСКОГО</w:t>
      </w:r>
      <w:r w:rsidR="005C4FB8">
        <w:rPr>
          <w:rFonts w:ascii="Times New Roman" w:hAnsi="Times New Roman"/>
          <w:b/>
          <w:sz w:val="32"/>
          <w:szCs w:val="32"/>
        </w:rPr>
        <w:t xml:space="preserve"> СЕЛЬСКОГО</w:t>
      </w:r>
      <w:r w:rsidR="00DD4AB5" w:rsidRPr="008E3D36">
        <w:rPr>
          <w:rFonts w:ascii="Times New Roman" w:hAnsi="Times New Roman"/>
          <w:b/>
          <w:sz w:val="32"/>
          <w:szCs w:val="32"/>
        </w:rPr>
        <w:t xml:space="preserve"> </w:t>
      </w:r>
      <w:r w:rsidR="00150B6E">
        <w:rPr>
          <w:rFonts w:ascii="Times New Roman" w:hAnsi="Times New Roman"/>
          <w:b/>
          <w:sz w:val="32"/>
          <w:szCs w:val="32"/>
        </w:rPr>
        <w:t>ПОСЕЛЕНИЯ</w:t>
      </w:r>
    </w:p>
    <w:p w:rsidR="00466A3A" w:rsidRPr="005C4212" w:rsidRDefault="001468D5" w:rsidP="005C4212">
      <w:pPr>
        <w:pStyle w:val="ConsPlusNonformat"/>
        <w:widowControl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C4212">
        <w:rPr>
          <w:rFonts w:ascii="Times New Roman" w:hAnsi="Times New Roman"/>
          <w:sz w:val="32"/>
          <w:szCs w:val="32"/>
        </w:rPr>
        <w:t xml:space="preserve"> </w:t>
      </w:r>
      <w:r w:rsidR="00373FB8" w:rsidRPr="005C4212">
        <w:rPr>
          <w:rFonts w:ascii="Times New Roman" w:hAnsi="Times New Roman"/>
          <w:sz w:val="28"/>
          <w:szCs w:val="28"/>
        </w:rPr>
        <w:t>3-</w:t>
      </w:r>
      <w:r w:rsidR="002B63E9" w:rsidRPr="005C4212">
        <w:rPr>
          <w:rFonts w:ascii="Times New Roman" w:hAnsi="Times New Roman"/>
          <w:sz w:val="28"/>
          <w:szCs w:val="28"/>
        </w:rPr>
        <w:t xml:space="preserve">й </w:t>
      </w:r>
      <w:r w:rsidR="00466A3A" w:rsidRPr="005C4212">
        <w:rPr>
          <w:rFonts w:ascii="Times New Roman" w:hAnsi="Times New Roman"/>
          <w:sz w:val="28"/>
          <w:szCs w:val="28"/>
        </w:rPr>
        <w:t xml:space="preserve">созыв, </w:t>
      </w:r>
      <w:r w:rsidR="002B63E9" w:rsidRPr="005C4212">
        <w:rPr>
          <w:rFonts w:ascii="Times New Roman" w:hAnsi="Times New Roman"/>
          <w:sz w:val="28"/>
          <w:szCs w:val="28"/>
        </w:rPr>
        <w:t xml:space="preserve"> </w:t>
      </w:r>
      <w:r w:rsidR="00466A3A" w:rsidRPr="005C4212">
        <w:rPr>
          <w:rFonts w:ascii="Times New Roman" w:hAnsi="Times New Roman"/>
          <w:sz w:val="28"/>
          <w:szCs w:val="28"/>
        </w:rPr>
        <w:t>-е заседание</w:t>
      </w:r>
    </w:p>
    <w:p w:rsidR="00466A3A" w:rsidRPr="005C4212" w:rsidRDefault="00466A3A" w:rsidP="00466A3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0B0BB3" w:rsidRPr="005C4212" w:rsidRDefault="00466A3A" w:rsidP="00A028FD">
      <w:pPr>
        <w:jc w:val="center"/>
        <w:rPr>
          <w:sz w:val="28"/>
          <w:szCs w:val="28"/>
        </w:rPr>
      </w:pPr>
      <w:r w:rsidRPr="005C4212">
        <w:rPr>
          <w:sz w:val="28"/>
          <w:szCs w:val="28"/>
        </w:rPr>
        <w:t>РЕШЕНИЕ</w:t>
      </w:r>
    </w:p>
    <w:p w:rsidR="000B0BB3" w:rsidRPr="005C4212" w:rsidRDefault="000B0BB3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0B0BB3" w:rsidRPr="008E3D36" w:rsidRDefault="000B0BB3" w:rsidP="002D4A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E3D36">
        <w:rPr>
          <w:rFonts w:ascii="Times New Roman" w:hAnsi="Times New Roman"/>
          <w:b w:val="0"/>
          <w:sz w:val="28"/>
          <w:szCs w:val="28"/>
        </w:rPr>
        <w:t xml:space="preserve">от </w:t>
      </w:r>
      <w:r w:rsidR="005C4212">
        <w:rPr>
          <w:rFonts w:ascii="Times New Roman" w:hAnsi="Times New Roman"/>
          <w:b w:val="0"/>
          <w:sz w:val="28"/>
          <w:szCs w:val="28"/>
        </w:rPr>
        <w:t>«</w:t>
      </w:r>
      <w:r w:rsidR="00F213AF">
        <w:rPr>
          <w:rFonts w:ascii="Times New Roman" w:hAnsi="Times New Roman"/>
          <w:b w:val="0"/>
          <w:sz w:val="28"/>
          <w:szCs w:val="28"/>
        </w:rPr>
        <w:t>___</w:t>
      </w:r>
      <w:r w:rsidR="005C4212">
        <w:rPr>
          <w:rFonts w:ascii="Times New Roman" w:hAnsi="Times New Roman"/>
          <w:b w:val="0"/>
          <w:sz w:val="28"/>
          <w:szCs w:val="28"/>
        </w:rPr>
        <w:t>»</w:t>
      </w:r>
      <w:r w:rsidR="00F213AF">
        <w:rPr>
          <w:rFonts w:ascii="Times New Roman" w:hAnsi="Times New Roman"/>
          <w:b w:val="0"/>
          <w:sz w:val="28"/>
          <w:szCs w:val="28"/>
        </w:rPr>
        <w:t>_______</w:t>
      </w:r>
      <w:r w:rsidR="00373FB8">
        <w:rPr>
          <w:rFonts w:ascii="Times New Roman" w:hAnsi="Times New Roman"/>
          <w:b w:val="0"/>
          <w:sz w:val="28"/>
          <w:szCs w:val="28"/>
        </w:rPr>
        <w:t xml:space="preserve"> 2017г.</w:t>
      </w:r>
      <w:r w:rsidR="00C20DBA" w:rsidRPr="008E3D36">
        <w:rPr>
          <w:rFonts w:ascii="Times New Roman" w:hAnsi="Times New Roman"/>
          <w:b w:val="0"/>
          <w:sz w:val="28"/>
          <w:szCs w:val="28"/>
        </w:rPr>
        <w:t xml:space="preserve"> </w:t>
      </w:r>
      <w:r w:rsidRPr="008E3D36">
        <w:rPr>
          <w:rFonts w:ascii="Times New Roman" w:hAnsi="Times New Roman"/>
          <w:b w:val="0"/>
          <w:sz w:val="28"/>
          <w:szCs w:val="28"/>
        </w:rPr>
        <w:t>№</w:t>
      </w:r>
      <w:r w:rsidR="005C421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B0BB3" w:rsidRDefault="005C4212" w:rsidP="00A028F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5C4212">
        <w:rPr>
          <w:rFonts w:ascii="Times New Roman" w:hAnsi="Times New Roman"/>
          <w:b w:val="0"/>
          <w:sz w:val="24"/>
          <w:szCs w:val="24"/>
        </w:rPr>
        <w:t>д.Калинкино</w:t>
      </w:r>
    </w:p>
    <w:p w:rsidR="005C4212" w:rsidRPr="005C4212" w:rsidRDefault="005C4212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466A3A" w:rsidRPr="005C4212" w:rsidRDefault="008356BA" w:rsidP="005C42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4212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8E3D36" w:rsidRPr="005C4212">
        <w:rPr>
          <w:rFonts w:ascii="Times New Roman" w:hAnsi="Times New Roman"/>
          <w:b/>
          <w:sz w:val="28"/>
          <w:szCs w:val="28"/>
        </w:rPr>
        <w:t>администрацией</w:t>
      </w:r>
      <w:r w:rsidR="000D355D" w:rsidRPr="005C4212">
        <w:rPr>
          <w:rFonts w:ascii="Times New Roman" w:hAnsi="Times New Roman"/>
          <w:b/>
          <w:sz w:val="28"/>
          <w:szCs w:val="28"/>
        </w:rPr>
        <w:t xml:space="preserve"> </w:t>
      </w:r>
      <w:r w:rsidR="00373FB8" w:rsidRPr="005C4212">
        <w:rPr>
          <w:rFonts w:ascii="Times New Roman" w:hAnsi="Times New Roman"/>
          <w:b/>
          <w:sz w:val="28"/>
          <w:szCs w:val="28"/>
        </w:rPr>
        <w:t xml:space="preserve">Калинкинского </w:t>
      </w:r>
      <w:r w:rsidR="002D4A26" w:rsidRPr="005C4212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150B6E" w:rsidRPr="005C4212">
        <w:rPr>
          <w:rFonts w:ascii="Times New Roman" w:hAnsi="Times New Roman"/>
          <w:b/>
          <w:sz w:val="28"/>
          <w:szCs w:val="28"/>
        </w:rPr>
        <w:t>поселения</w:t>
      </w:r>
    </w:p>
    <w:p w:rsidR="000D355D" w:rsidRPr="008E3D36" w:rsidRDefault="000D355D" w:rsidP="005C421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5C4212">
        <w:rPr>
          <w:rFonts w:ascii="Times New Roman" w:hAnsi="Times New Roman"/>
          <w:b/>
          <w:sz w:val="28"/>
          <w:szCs w:val="28"/>
        </w:rPr>
        <w:t xml:space="preserve">осуществления части </w:t>
      </w:r>
      <w:r w:rsidR="008E3D36" w:rsidRPr="005C4212">
        <w:rPr>
          <w:rFonts w:ascii="Times New Roman" w:hAnsi="Times New Roman"/>
          <w:b/>
          <w:sz w:val="28"/>
          <w:szCs w:val="28"/>
        </w:rPr>
        <w:t xml:space="preserve">своих </w:t>
      </w:r>
      <w:r w:rsidRPr="005C4212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150B6E" w:rsidRPr="005C421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E3D36" w:rsidRPr="005C4212">
        <w:rPr>
          <w:rFonts w:ascii="Times New Roman" w:hAnsi="Times New Roman"/>
          <w:b/>
          <w:sz w:val="28"/>
          <w:szCs w:val="28"/>
        </w:rPr>
        <w:t>Промышленновск</w:t>
      </w:r>
      <w:r w:rsidR="00150B6E" w:rsidRPr="005C4212">
        <w:rPr>
          <w:rFonts w:ascii="Times New Roman" w:hAnsi="Times New Roman"/>
          <w:b/>
          <w:sz w:val="28"/>
          <w:szCs w:val="28"/>
        </w:rPr>
        <w:t>ого</w:t>
      </w:r>
      <w:r w:rsidR="008E3D36" w:rsidRPr="005C4212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150B6E" w:rsidRPr="005C4212">
        <w:rPr>
          <w:rFonts w:ascii="Times New Roman" w:hAnsi="Times New Roman"/>
          <w:b/>
          <w:sz w:val="28"/>
          <w:szCs w:val="28"/>
        </w:rPr>
        <w:t>ого</w:t>
      </w:r>
      <w:r w:rsidR="008E3D36" w:rsidRPr="005C4212">
        <w:rPr>
          <w:rFonts w:ascii="Times New Roman" w:hAnsi="Times New Roman"/>
          <w:b/>
          <w:sz w:val="28"/>
          <w:szCs w:val="28"/>
        </w:rPr>
        <w:t xml:space="preserve"> район</w:t>
      </w:r>
      <w:r w:rsidR="00150B6E" w:rsidRPr="005C4212">
        <w:rPr>
          <w:rFonts w:ascii="Times New Roman" w:hAnsi="Times New Roman"/>
          <w:b/>
          <w:sz w:val="28"/>
          <w:szCs w:val="28"/>
        </w:rPr>
        <w:t>а</w:t>
      </w:r>
    </w:p>
    <w:p w:rsidR="00C56765" w:rsidRDefault="00C56765" w:rsidP="005C4212">
      <w:pPr>
        <w:pStyle w:val="ConsNormal"/>
        <w:widowControl/>
        <w:ind w:right="0" w:firstLine="539"/>
        <w:jc w:val="both"/>
        <w:rPr>
          <w:rFonts w:ascii="Times New Roman" w:hAnsi="Times New Roman"/>
          <w:sz w:val="28"/>
          <w:szCs w:val="28"/>
        </w:rPr>
      </w:pPr>
    </w:p>
    <w:p w:rsidR="00D10876" w:rsidRPr="008E3D36" w:rsidRDefault="00B24365" w:rsidP="005C4212">
      <w:pPr>
        <w:pStyle w:val="ConsNormal"/>
        <w:widowControl/>
        <w:ind w:right="0" w:firstLine="53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</w:t>
      </w:r>
      <w:r w:rsidR="002A403A">
        <w:rPr>
          <w:rFonts w:ascii="Times New Roman" w:hAnsi="Times New Roman"/>
          <w:sz w:val="28"/>
          <w:szCs w:val="28"/>
        </w:rPr>
        <w:t xml:space="preserve"> частью 4</w:t>
      </w:r>
      <w:r w:rsidRPr="008E3D36">
        <w:rPr>
          <w:rFonts w:ascii="Times New Roman" w:hAnsi="Times New Roman"/>
          <w:sz w:val="28"/>
          <w:szCs w:val="28"/>
        </w:rPr>
        <w:t xml:space="preserve"> стать</w:t>
      </w:r>
      <w:r w:rsidR="002A403A">
        <w:rPr>
          <w:rFonts w:ascii="Times New Roman" w:hAnsi="Times New Roman"/>
          <w:sz w:val="28"/>
          <w:szCs w:val="28"/>
        </w:rPr>
        <w:t xml:space="preserve">и 15 </w:t>
      </w:r>
      <w:r w:rsidRPr="008E3D36">
        <w:rPr>
          <w:rFonts w:ascii="Times New Roman" w:hAnsi="Times New Roman"/>
          <w:sz w:val="28"/>
          <w:szCs w:val="28"/>
        </w:rPr>
        <w:t>Фед</w:t>
      </w:r>
      <w:r w:rsidR="008E3D36" w:rsidRPr="008E3D36">
        <w:rPr>
          <w:rFonts w:ascii="Times New Roman" w:hAnsi="Times New Roman"/>
          <w:sz w:val="28"/>
          <w:szCs w:val="28"/>
        </w:rPr>
        <w:t>еральн</w:t>
      </w:r>
      <w:r w:rsidR="00ED6CD4">
        <w:rPr>
          <w:rFonts w:ascii="Times New Roman" w:hAnsi="Times New Roman"/>
          <w:sz w:val="28"/>
          <w:szCs w:val="28"/>
        </w:rPr>
        <w:t>ого</w:t>
      </w:r>
      <w:r w:rsidR="008E3D36" w:rsidRPr="008E3D36">
        <w:rPr>
          <w:rFonts w:ascii="Times New Roman" w:hAnsi="Times New Roman"/>
          <w:sz w:val="28"/>
          <w:szCs w:val="28"/>
        </w:rPr>
        <w:t xml:space="preserve"> закон</w:t>
      </w:r>
      <w:r w:rsidR="00ED6CD4">
        <w:rPr>
          <w:rFonts w:ascii="Times New Roman" w:hAnsi="Times New Roman"/>
          <w:sz w:val="28"/>
          <w:szCs w:val="28"/>
        </w:rPr>
        <w:t>а</w:t>
      </w:r>
      <w:r w:rsidR="008E3D36" w:rsidRPr="008E3D36">
        <w:rPr>
          <w:rFonts w:ascii="Times New Roman" w:hAnsi="Times New Roman"/>
          <w:sz w:val="28"/>
          <w:szCs w:val="28"/>
        </w:rPr>
        <w:t xml:space="preserve"> от 06.10.2003</w:t>
      </w:r>
      <w:r w:rsidRPr="008E3D36">
        <w:rPr>
          <w:rFonts w:ascii="Times New Roman" w:hAnsi="Times New Roman"/>
          <w:sz w:val="28"/>
          <w:szCs w:val="28"/>
        </w:rPr>
        <w:t xml:space="preserve"> №</w:t>
      </w:r>
      <w:r w:rsidR="00E76EF8"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131</w:t>
      </w:r>
      <w:r w:rsidR="008E3D36" w:rsidRPr="008E3D36"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-</w:t>
      </w:r>
      <w:r w:rsidR="008E3D36" w:rsidRPr="008E3D36"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</w:t>
      </w:r>
      <w:r w:rsidR="000E6A83">
        <w:rPr>
          <w:rFonts w:ascii="Times New Roman" w:hAnsi="Times New Roman"/>
          <w:sz w:val="28"/>
          <w:szCs w:val="28"/>
        </w:rPr>
        <w:t>в Российской Федерации»,</w:t>
      </w:r>
      <w:r w:rsidR="002A403A">
        <w:rPr>
          <w:rFonts w:ascii="Times New Roman" w:hAnsi="Times New Roman"/>
          <w:sz w:val="28"/>
          <w:szCs w:val="28"/>
        </w:rPr>
        <w:t xml:space="preserve"> статьями 265, 269.2 Бюджетного кодекса Российской Федерации</w:t>
      </w:r>
      <w:r w:rsidR="002A1F9C" w:rsidRPr="008E3D36">
        <w:rPr>
          <w:rFonts w:ascii="Times New Roman" w:hAnsi="Times New Roman"/>
          <w:sz w:val="28"/>
          <w:szCs w:val="28"/>
        </w:rPr>
        <w:t xml:space="preserve">, </w:t>
      </w:r>
      <w:r w:rsidR="008273A7">
        <w:rPr>
          <w:rFonts w:ascii="Times New Roman" w:hAnsi="Times New Roman"/>
          <w:sz w:val="28"/>
          <w:szCs w:val="28"/>
        </w:rPr>
        <w:t>С</w:t>
      </w:r>
      <w:r w:rsidR="00DD4AB5" w:rsidRPr="008E3D36">
        <w:rPr>
          <w:rFonts w:ascii="Times New Roman" w:hAnsi="Times New Roman"/>
          <w:sz w:val="28"/>
          <w:szCs w:val="28"/>
        </w:rPr>
        <w:t xml:space="preserve">овет народных депутатов </w:t>
      </w:r>
      <w:r w:rsidR="00373FB8">
        <w:rPr>
          <w:rFonts w:ascii="Times New Roman" w:hAnsi="Times New Roman"/>
          <w:sz w:val="28"/>
          <w:szCs w:val="28"/>
        </w:rPr>
        <w:t>Калинкинского сельского поселения</w:t>
      </w:r>
    </w:p>
    <w:p w:rsidR="00876FC2" w:rsidRPr="00A028FD" w:rsidRDefault="00CC38A6" w:rsidP="00A028FD">
      <w:pPr>
        <w:pStyle w:val="ConsNormal"/>
        <w:widowControl/>
        <w:tabs>
          <w:tab w:val="left" w:pos="709"/>
        </w:tabs>
        <w:ind w:right="0" w:firstLine="0"/>
        <w:rPr>
          <w:rFonts w:ascii="Times New Roman" w:hAnsi="Times New Roman"/>
          <w:sz w:val="28"/>
          <w:szCs w:val="28"/>
        </w:rPr>
      </w:pPr>
      <w:r w:rsidRPr="00A028FD">
        <w:rPr>
          <w:rFonts w:ascii="Times New Roman" w:hAnsi="Times New Roman"/>
          <w:sz w:val="28"/>
          <w:szCs w:val="28"/>
        </w:rPr>
        <w:t xml:space="preserve">  </w:t>
      </w:r>
      <w:r w:rsidR="000B0BB3" w:rsidRPr="00A028FD">
        <w:rPr>
          <w:rFonts w:ascii="Times New Roman" w:hAnsi="Times New Roman"/>
          <w:sz w:val="28"/>
          <w:szCs w:val="28"/>
        </w:rPr>
        <w:t>РЕШИЛ:</w:t>
      </w:r>
    </w:p>
    <w:p w:rsidR="00E02A83" w:rsidRDefault="00B7715C" w:rsidP="00A028FD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6CD4">
        <w:rPr>
          <w:rFonts w:ascii="Times New Roman" w:hAnsi="Times New Roman"/>
          <w:sz w:val="28"/>
          <w:szCs w:val="28"/>
        </w:rPr>
        <w:t xml:space="preserve"> </w:t>
      </w:r>
      <w:r w:rsidR="008E3D36" w:rsidRPr="008E3D36">
        <w:rPr>
          <w:rFonts w:ascii="Times New Roman" w:hAnsi="Times New Roman"/>
          <w:sz w:val="28"/>
          <w:szCs w:val="28"/>
        </w:rPr>
        <w:t>Передать</w:t>
      </w:r>
      <w:r w:rsidR="00E76EF8">
        <w:rPr>
          <w:rFonts w:ascii="Times New Roman" w:hAnsi="Times New Roman"/>
          <w:sz w:val="28"/>
          <w:szCs w:val="28"/>
        </w:rPr>
        <w:t xml:space="preserve"> </w:t>
      </w:r>
      <w:r w:rsidR="002A403A">
        <w:rPr>
          <w:rFonts w:ascii="Times New Roman" w:hAnsi="Times New Roman"/>
          <w:sz w:val="28"/>
          <w:szCs w:val="28"/>
        </w:rPr>
        <w:t>полномочия по осуществлению внутреннего муниципального финансового контроля администрации Промышленновского муниципального района в лице сектора муниципального финансового контроля администрации Промышленновского муниципального района.</w:t>
      </w:r>
    </w:p>
    <w:p w:rsidR="00E02A83" w:rsidRPr="007A79CF" w:rsidRDefault="00FC2D58" w:rsidP="005C42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D36">
        <w:rPr>
          <w:sz w:val="28"/>
          <w:szCs w:val="28"/>
        </w:rPr>
        <w:t xml:space="preserve">2. </w:t>
      </w:r>
      <w:r w:rsidR="00ED6CD4">
        <w:rPr>
          <w:sz w:val="28"/>
          <w:szCs w:val="28"/>
        </w:rPr>
        <w:t>Заключить</w:t>
      </w:r>
      <w:r w:rsidRPr="008E3D36">
        <w:rPr>
          <w:sz w:val="28"/>
          <w:szCs w:val="28"/>
        </w:rPr>
        <w:t xml:space="preserve"> соглашение о передаче </w:t>
      </w:r>
      <w:r w:rsidR="00783AFC">
        <w:rPr>
          <w:sz w:val="28"/>
          <w:szCs w:val="28"/>
        </w:rPr>
        <w:t xml:space="preserve"> </w:t>
      </w:r>
      <w:r w:rsidR="002A403A">
        <w:rPr>
          <w:sz w:val="28"/>
          <w:szCs w:val="28"/>
        </w:rPr>
        <w:t>полномочий по осуществлению внутреннего муниципального финансового контроля</w:t>
      </w:r>
      <w:r w:rsidR="00064A7D">
        <w:rPr>
          <w:sz w:val="28"/>
          <w:szCs w:val="28"/>
        </w:rPr>
        <w:t>.</w:t>
      </w:r>
    </w:p>
    <w:p w:rsidR="00A028FD" w:rsidRPr="00D010AD" w:rsidRDefault="007A79CF" w:rsidP="00A028F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0BB3" w:rsidRPr="008E3D36">
        <w:rPr>
          <w:sz w:val="28"/>
          <w:szCs w:val="28"/>
        </w:rPr>
        <w:t xml:space="preserve">. </w:t>
      </w:r>
      <w:r w:rsidR="00A028FD" w:rsidRPr="00D010AD">
        <w:rPr>
          <w:sz w:val="28"/>
          <w:szCs w:val="28"/>
        </w:rPr>
        <w:t xml:space="preserve">Настоящее решение подлежит обнародованию </w:t>
      </w:r>
      <w:r w:rsidR="00A028FD">
        <w:rPr>
          <w:sz w:val="28"/>
          <w:szCs w:val="28"/>
        </w:rPr>
        <w:t xml:space="preserve">на информационном стенде администрации Калинкинского сельского поселения и в </w:t>
      </w:r>
      <w:r w:rsidR="00A028FD" w:rsidRPr="00D010AD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0B0BB3" w:rsidRPr="008E3D36" w:rsidRDefault="00A028FD" w:rsidP="005C42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79CF">
        <w:rPr>
          <w:rFonts w:ascii="Times New Roman" w:hAnsi="Times New Roman"/>
          <w:sz w:val="28"/>
          <w:szCs w:val="28"/>
        </w:rPr>
        <w:t>4</w:t>
      </w:r>
      <w:r w:rsidR="00876FC2" w:rsidRPr="008E3D36">
        <w:rPr>
          <w:rFonts w:ascii="Times New Roman" w:hAnsi="Times New Roman"/>
          <w:sz w:val="28"/>
          <w:szCs w:val="28"/>
        </w:rPr>
        <w:t>.</w:t>
      </w:r>
      <w:r w:rsidR="007A79CF">
        <w:rPr>
          <w:rFonts w:ascii="Times New Roman" w:hAnsi="Times New Roman"/>
          <w:sz w:val="28"/>
          <w:szCs w:val="28"/>
        </w:rPr>
        <w:t xml:space="preserve"> </w:t>
      </w:r>
      <w:r w:rsidR="000B0BB3" w:rsidRPr="008E3D3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373FB8">
        <w:rPr>
          <w:rFonts w:ascii="Times New Roman" w:hAnsi="Times New Roman"/>
          <w:sz w:val="28"/>
          <w:szCs w:val="28"/>
        </w:rPr>
        <w:t>главного специалиста экономического блока И.З.Куликову</w:t>
      </w:r>
      <w:r w:rsidR="00F93E5D">
        <w:rPr>
          <w:rFonts w:ascii="Times New Roman" w:hAnsi="Times New Roman"/>
          <w:sz w:val="28"/>
          <w:szCs w:val="28"/>
        </w:rPr>
        <w:t>.</w:t>
      </w:r>
    </w:p>
    <w:p w:rsidR="00B45F92" w:rsidRDefault="00A028FD" w:rsidP="005C421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A79CF">
        <w:rPr>
          <w:rFonts w:ascii="Times New Roman" w:hAnsi="Times New Roman"/>
          <w:sz w:val="28"/>
          <w:szCs w:val="28"/>
        </w:rPr>
        <w:t xml:space="preserve">5. Настоящее решение вступает в силу </w:t>
      </w:r>
      <w:r w:rsidR="007A79CF" w:rsidRPr="008E3D36">
        <w:rPr>
          <w:rFonts w:ascii="Times New Roman" w:hAnsi="Times New Roman"/>
          <w:sz w:val="28"/>
          <w:szCs w:val="28"/>
        </w:rPr>
        <w:t>со дня подписания</w:t>
      </w:r>
      <w:r w:rsidR="00E36663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01.01.2017</w:t>
      </w:r>
      <w:r w:rsidR="007A79CF">
        <w:rPr>
          <w:rFonts w:ascii="Times New Roman" w:hAnsi="Times New Roman"/>
          <w:sz w:val="28"/>
          <w:szCs w:val="28"/>
        </w:rPr>
        <w:t>.</w:t>
      </w:r>
    </w:p>
    <w:p w:rsidR="00B45F92" w:rsidRDefault="00B45F9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028FD" w:rsidRDefault="00A028F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028FD" w:rsidRPr="008E3D36" w:rsidRDefault="00A028F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5C4212" w:rsidRDefault="005C421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E20DB0" w:rsidRPr="008E3D36">
        <w:rPr>
          <w:rFonts w:ascii="Times New Roman" w:hAnsi="Times New Roman"/>
          <w:sz w:val="28"/>
          <w:szCs w:val="28"/>
        </w:rPr>
        <w:t>Председатель</w:t>
      </w:r>
    </w:p>
    <w:p w:rsidR="00B45F92" w:rsidRPr="008E3D36" w:rsidRDefault="005C421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20DB0" w:rsidRPr="008E3D36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D35D75" w:rsidRPr="008E3D36" w:rsidRDefault="00373FB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Калинкинского сельского поселения</w:t>
      </w:r>
      <w:r w:rsidR="007A79CF">
        <w:rPr>
          <w:rFonts w:ascii="Times New Roman" w:hAnsi="Times New Roman"/>
          <w:sz w:val="28"/>
          <w:szCs w:val="28"/>
        </w:rPr>
        <w:t xml:space="preserve">            </w:t>
      </w:r>
      <w:r w:rsidR="00F93E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C421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П.Г.Березка</w:t>
      </w:r>
    </w:p>
    <w:p w:rsidR="007A79CF" w:rsidRPr="008E3D36" w:rsidRDefault="007A79CF" w:rsidP="00E20DB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5C4212" w:rsidRDefault="005C4212" w:rsidP="007A47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B0BB3" w:rsidRPr="008E3D36">
        <w:rPr>
          <w:rFonts w:ascii="Times New Roman" w:hAnsi="Times New Roman"/>
          <w:sz w:val="28"/>
          <w:szCs w:val="28"/>
        </w:rPr>
        <w:t>Глав</w:t>
      </w:r>
      <w:r w:rsidR="00D10876" w:rsidRPr="008E3D36">
        <w:rPr>
          <w:rFonts w:ascii="Times New Roman" w:hAnsi="Times New Roman"/>
          <w:sz w:val="28"/>
          <w:szCs w:val="28"/>
        </w:rPr>
        <w:t>а</w:t>
      </w:r>
      <w:r w:rsidR="000B0BB3" w:rsidRPr="008E3D36">
        <w:rPr>
          <w:rFonts w:ascii="Times New Roman" w:hAnsi="Times New Roman"/>
          <w:sz w:val="28"/>
          <w:szCs w:val="28"/>
        </w:rPr>
        <w:t xml:space="preserve"> </w:t>
      </w:r>
    </w:p>
    <w:p w:rsidR="00E20DB0" w:rsidRPr="008E3D36" w:rsidRDefault="00373FB8" w:rsidP="007A47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Калинкинского сельского поселения</w:t>
      </w:r>
      <w:r w:rsidR="007A79CF">
        <w:rPr>
          <w:rFonts w:ascii="Times New Roman" w:hAnsi="Times New Roman"/>
          <w:sz w:val="28"/>
          <w:szCs w:val="28"/>
        </w:rPr>
        <w:t xml:space="preserve">    </w:t>
      </w:r>
      <w:r w:rsidR="002A4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73FB8">
        <w:rPr>
          <w:rFonts w:ascii="Times New Roman" w:hAnsi="Times New Roman"/>
          <w:sz w:val="28"/>
          <w:szCs w:val="28"/>
        </w:rPr>
        <w:t xml:space="preserve"> </w:t>
      </w:r>
      <w:r w:rsidR="005C421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П.Г.Березка</w:t>
      </w:r>
      <w:r w:rsidR="007A79CF">
        <w:rPr>
          <w:rFonts w:ascii="Times New Roman" w:hAnsi="Times New Roman"/>
          <w:sz w:val="28"/>
          <w:szCs w:val="28"/>
        </w:rPr>
        <w:t xml:space="preserve">                </w:t>
      </w:r>
    </w:p>
    <w:sectPr w:rsidR="00E20DB0" w:rsidRPr="008E3D36" w:rsidSect="00A028FD">
      <w:footerReference w:type="default" r:id="rId8"/>
      <w:pgSz w:w="11906" w:h="16838"/>
      <w:pgMar w:top="1134" w:right="1106" w:bottom="1079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15" w:rsidRDefault="00547015" w:rsidP="007A79CF">
      <w:r>
        <w:separator/>
      </w:r>
    </w:p>
  </w:endnote>
  <w:endnote w:type="continuationSeparator" w:id="0">
    <w:p w:rsidR="00547015" w:rsidRDefault="00547015" w:rsidP="007A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12" w:rsidRDefault="005C4212">
    <w:pPr>
      <w:pStyle w:val="ad"/>
    </w:pPr>
    <w:r>
      <w:t>решение от «___»_________201__г.                                                                                     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15" w:rsidRDefault="00547015" w:rsidP="007A79CF">
      <w:r>
        <w:separator/>
      </w:r>
    </w:p>
  </w:footnote>
  <w:footnote w:type="continuationSeparator" w:id="0">
    <w:p w:rsidR="00547015" w:rsidRDefault="00547015" w:rsidP="007A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20"/>
    <w:multiLevelType w:val="hybridMultilevel"/>
    <w:tmpl w:val="D5FCB3B6"/>
    <w:lvl w:ilvl="0" w:tplc="2A0C6AB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>
    <w:nsid w:val="0C327B1C"/>
    <w:multiLevelType w:val="hybridMultilevel"/>
    <w:tmpl w:val="FA04177C"/>
    <w:lvl w:ilvl="0" w:tplc="08D08B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16473A6"/>
    <w:multiLevelType w:val="multilevel"/>
    <w:tmpl w:val="FF4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3106547"/>
    <w:multiLevelType w:val="hybridMultilevel"/>
    <w:tmpl w:val="6F185608"/>
    <w:lvl w:ilvl="0" w:tplc="71B0F152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6AAD31F3"/>
    <w:multiLevelType w:val="hybridMultilevel"/>
    <w:tmpl w:val="21FC26E0"/>
    <w:lvl w:ilvl="0" w:tplc="C944E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oNotHyphenateCaps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9EE"/>
    <w:rsid w:val="00013C18"/>
    <w:rsid w:val="000420B8"/>
    <w:rsid w:val="00064A7D"/>
    <w:rsid w:val="000901EF"/>
    <w:rsid w:val="000B0BB3"/>
    <w:rsid w:val="000D355D"/>
    <w:rsid w:val="000E6A83"/>
    <w:rsid w:val="000E7F3C"/>
    <w:rsid w:val="00100961"/>
    <w:rsid w:val="001468D5"/>
    <w:rsid w:val="00150B6E"/>
    <w:rsid w:val="001E7E12"/>
    <w:rsid w:val="00203856"/>
    <w:rsid w:val="00227D15"/>
    <w:rsid w:val="002422CC"/>
    <w:rsid w:val="00255DAB"/>
    <w:rsid w:val="002605A0"/>
    <w:rsid w:val="00270163"/>
    <w:rsid w:val="002A1F9C"/>
    <w:rsid w:val="002A403A"/>
    <w:rsid w:val="002B63E9"/>
    <w:rsid w:val="002C5010"/>
    <w:rsid w:val="002D1DFF"/>
    <w:rsid w:val="002D4A26"/>
    <w:rsid w:val="002F3105"/>
    <w:rsid w:val="002F3494"/>
    <w:rsid w:val="00303F87"/>
    <w:rsid w:val="003134B6"/>
    <w:rsid w:val="0033416A"/>
    <w:rsid w:val="003523A1"/>
    <w:rsid w:val="00373FB8"/>
    <w:rsid w:val="0038004B"/>
    <w:rsid w:val="00396292"/>
    <w:rsid w:val="003C5820"/>
    <w:rsid w:val="00421CDD"/>
    <w:rsid w:val="00466A3A"/>
    <w:rsid w:val="004A7AAB"/>
    <w:rsid w:val="004D1F3E"/>
    <w:rsid w:val="004F584E"/>
    <w:rsid w:val="00511122"/>
    <w:rsid w:val="00526BB9"/>
    <w:rsid w:val="0054043E"/>
    <w:rsid w:val="00547015"/>
    <w:rsid w:val="0056365F"/>
    <w:rsid w:val="00581C71"/>
    <w:rsid w:val="005A18B1"/>
    <w:rsid w:val="005C4212"/>
    <w:rsid w:val="005C4FB8"/>
    <w:rsid w:val="005D22C1"/>
    <w:rsid w:val="005F70DD"/>
    <w:rsid w:val="00611DD8"/>
    <w:rsid w:val="00626AC3"/>
    <w:rsid w:val="00630156"/>
    <w:rsid w:val="006416E9"/>
    <w:rsid w:val="00664997"/>
    <w:rsid w:val="006B2E5C"/>
    <w:rsid w:val="006E7A83"/>
    <w:rsid w:val="00707C95"/>
    <w:rsid w:val="00711129"/>
    <w:rsid w:val="00711BF4"/>
    <w:rsid w:val="00721F97"/>
    <w:rsid w:val="00750314"/>
    <w:rsid w:val="00783AFC"/>
    <w:rsid w:val="007A477D"/>
    <w:rsid w:val="007A79CF"/>
    <w:rsid w:val="007C1919"/>
    <w:rsid w:val="00800848"/>
    <w:rsid w:val="008039FE"/>
    <w:rsid w:val="0081000C"/>
    <w:rsid w:val="0082127C"/>
    <w:rsid w:val="00825157"/>
    <w:rsid w:val="008273A7"/>
    <w:rsid w:val="008356BA"/>
    <w:rsid w:val="00835BDF"/>
    <w:rsid w:val="008362B4"/>
    <w:rsid w:val="008757A5"/>
    <w:rsid w:val="00876FC2"/>
    <w:rsid w:val="00886FF7"/>
    <w:rsid w:val="008A6238"/>
    <w:rsid w:val="008B653F"/>
    <w:rsid w:val="008C573C"/>
    <w:rsid w:val="008D61CC"/>
    <w:rsid w:val="008E3D36"/>
    <w:rsid w:val="008E5AE5"/>
    <w:rsid w:val="00932F9B"/>
    <w:rsid w:val="0094243C"/>
    <w:rsid w:val="009B4C06"/>
    <w:rsid w:val="009C14D3"/>
    <w:rsid w:val="009D45FC"/>
    <w:rsid w:val="00A028FD"/>
    <w:rsid w:val="00A1441A"/>
    <w:rsid w:val="00A249FB"/>
    <w:rsid w:val="00A27B86"/>
    <w:rsid w:val="00A37874"/>
    <w:rsid w:val="00AA2892"/>
    <w:rsid w:val="00AF580C"/>
    <w:rsid w:val="00AF79CE"/>
    <w:rsid w:val="00B2245E"/>
    <w:rsid w:val="00B24365"/>
    <w:rsid w:val="00B26184"/>
    <w:rsid w:val="00B45F92"/>
    <w:rsid w:val="00B7715C"/>
    <w:rsid w:val="00B8787B"/>
    <w:rsid w:val="00B915C3"/>
    <w:rsid w:val="00BE29EE"/>
    <w:rsid w:val="00BE5F8D"/>
    <w:rsid w:val="00C019E5"/>
    <w:rsid w:val="00C20DBA"/>
    <w:rsid w:val="00C56765"/>
    <w:rsid w:val="00C66F75"/>
    <w:rsid w:val="00CC38A6"/>
    <w:rsid w:val="00CD1E36"/>
    <w:rsid w:val="00CF0B3E"/>
    <w:rsid w:val="00D010AD"/>
    <w:rsid w:val="00D10876"/>
    <w:rsid w:val="00D35D75"/>
    <w:rsid w:val="00D42394"/>
    <w:rsid w:val="00D60FE3"/>
    <w:rsid w:val="00D64B6B"/>
    <w:rsid w:val="00D721B6"/>
    <w:rsid w:val="00DD1B74"/>
    <w:rsid w:val="00DD4AB5"/>
    <w:rsid w:val="00DF5B0E"/>
    <w:rsid w:val="00E02A83"/>
    <w:rsid w:val="00E0689D"/>
    <w:rsid w:val="00E20DB0"/>
    <w:rsid w:val="00E33EB7"/>
    <w:rsid w:val="00E36663"/>
    <w:rsid w:val="00E61E14"/>
    <w:rsid w:val="00E76EF8"/>
    <w:rsid w:val="00ED0396"/>
    <w:rsid w:val="00ED4404"/>
    <w:rsid w:val="00ED6CD4"/>
    <w:rsid w:val="00EE0099"/>
    <w:rsid w:val="00EF4454"/>
    <w:rsid w:val="00F213AF"/>
    <w:rsid w:val="00F242FE"/>
    <w:rsid w:val="00F44D88"/>
    <w:rsid w:val="00F555F7"/>
    <w:rsid w:val="00F867AD"/>
    <w:rsid w:val="00F93E5D"/>
    <w:rsid w:val="00F95B21"/>
    <w:rsid w:val="00FC1D15"/>
    <w:rsid w:val="00FC2D58"/>
    <w:rsid w:val="00FF0029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hAnsi="Arial"/>
      <w:b/>
      <w:sz w:val="20"/>
      <w:szCs w:val="20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  <w:ind w:right="19772"/>
    </w:pPr>
    <w:rPr>
      <w:rFonts w:ascii="Arial" w:hAnsi="Arial"/>
      <w:b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styleId="a7">
    <w:name w:val="Body Text Indent"/>
    <w:basedOn w:val="a"/>
    <w:link w:val="a8"/>
    <w:uiPriority w:val="99"/>
    <w:rsid w:val="00E20D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27D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A79CF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7A79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A79CF"/>
    <w:rPr>
      <w:rFonts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A79C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Alexey</dc:creator>
  <cp:keywords/>
  <dc:description/>
  <cp:lastModifiedBy>Михиенко Е.К.</cp:lastModifiedBy>
  <cp:revision>2</cp:revision>
  <cp:lastPrinted>2017-03-29T11:14:00Z</cp:lastPrinted>
  <dcterms:created xsi:type="dcterms:W3CDTF">2017-04-04T11:20:00Z</dcterms:created>
  <dcterms:modified xsi:type="dcterms:W3CDTF">2017-04-04T11:20:00Z</dcterms:modified>
</cp:coreProperties>
</file>