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2" w:rsidRDefault="00277112" w:rsidP="003F7385">
      <w:pPr>
        <w:pStyle w:val="Title"/>
        <w:tabs>
          <w:tab w:val="left" w:pos="4820"/>
        </w:tabs>
        <w:rPr>
          <w:sz w:val="28"/>
          <w:szCs w:val="28"/>
        </w:rPr>
      </w:pPr>
    </w:p>
    <w:p w:rsidR="00277112" w:rsidRPr="008E3D36" w:rsidRDefault="00277112" w:rsidP="00A4443A">
      <w:pPr>
        <w:pStyle w:val="Title"/>
        <w:rPr>
          <w:sz w:val="28"/>
          <w:szCs w:val="28"/>
        </w:rPr>
      </w:pPr>
    </w:p>
    <w:p w:rsidR="00277112" w:rsidRPr="000A1C2A" w:rsidRDefault="00277112" w:rsidP="002A4E72">
      <w:pPr>
        <w:pStyle w:val="Title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277112" w:rsidRPr="000A1C2A" w:rsidRDefault="00277112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277112" w:rsidRPr="000A1C2A" w:rsidRDefault="00277112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277112" w:rsidRPr="000A1C2A" w:rsidRDefault="00277112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Вагановское сельское поселение</w:t>
      </w:r>
    </w:p>
    <w:p w:rsidR="00277112" w:rsidRPr="000A1C2A" w:rsidRDefault="00277112" w:rsidP="002A4E72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277112" w:rsidRPr="000A1C2A" w:rsidRDefault="00277112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>
        <w:rPr>
          <w:b/>
          <w:sz w:val="28"/>
          <w:szCs w:val="28"/>
        </w:rPr>
        <w:t>16</w:t>
      </w:r>
      <w:r w:rsidRPr="000A1C2A">
        <w:rPr>
          <w:b/>
          <w:sz w:val="28"/>
          <w:szCs w:val="28"/>
        </w:rPr>
        <w:t>-е заседание</w:t>
      </w:r>
    </w:p>
    <w:p w:rsidR="00277112" w:rsidRPr="000A1C2A" w:rsidRDefault="00277112" w:rsidP="002A4E72">
      <w:pPr>
        <w:rPr>
          <w:b/>
          <w:sz w:val="28"/>
          <w:szCs w:val="28"/>
        </w:rPr>
      </w:pPr>
    </w:p>
    <w:p w:rsidR="00277112" w:rsidRPr="000A1C2A" w:rsidRDefault="00277112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277112" w:rsidRPr="000A1C2A" w:rsidRDefault="00277112" w:rsidP="002A4E72">
      <w:pPr>
        <w:pStyle w:val="Heading1"/>
        <w:rPr>
          <w:sz w:val="28"/>
          <w:szCs w:val="28"/>
        </w:rPr>
      </w:pPr>
    </w:p>
    <w:p w:rsidR="00277112" w:rsidRDefault="00277112" w:rsidP="002A4E72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24.05</w:t>
      </w:r>
      <w:r w:rsidRPr="000A1C2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0A1C2A">
        <w:rPr>
          <w:b/>
          <w:sz w:val="28"/>
          <w:szCs w:val="28"/>
        </w:rPr>
        <w:t xml:space="preserve">г № </w:t>
      </w:r>
      <w:r>
        <w:rPr>
          <w:b/>
          <w:sz w:val="28"/>
          <w:szCs w:val="28"/>
        </w:rPr>
        <w:t>34</w:t>
      </w:r>
    </w:p>
    <w:p w:rsidR="00277112" w:rsidRPr="008D3B1B" w:rsidRDefault="00277112" w:rsidP="002A4E72">
      <w:pPr>
        <w:jc w:val="center"/>
      </w:pPr>
      <w:r>
        <w:t>С.Ваганово</w:t>
      </w:r>
    </w:p>
    <w:p w:rsidR="00277112" w:rsidRPr="008E3D36" w:rsidRDefault="00277112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277112" w:rsidRPr="0026573F" w:rsidRDefault="00277112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Вагановского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2016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77112" w:rsidRPr="0026573F" w:rsidRDefault="0027711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7112" w:rsidRPr="008E3D36" w:rsidRDefault="0027711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«Вагановское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Вагановского сельского поселения</w:t>
      </w:r>
    </w:p>
    <w:p w:rsidR="00277112" w:rsidRPr="008E3D36" w:rsidRDefault="0027711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77112" w:rsidRDefault="00277112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277112" w:rsidRDefault="00277112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77112" w:rsidRPr="00EA625F" w:rsidRDefault="00277112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Вагановского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A625F">
        <w:rPr>
          <w:rFonts w:ascii="Times New Roman" w:hAnsi="Times New Roman"/>
          <w:sz w:val="28"/>
          <w:szCs w:val="28"/>
        </w:rPr>
        <w:t xml:space="preserve">, на 2016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Вагановского поселения.</w:t>
      </w:r>
    </w:p>
    <w:p w:rsidR="00277112" w:rsidRPr="007A79CF" w:rsidRDefault="00277112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Вагановского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277112" w:rsidRPr="00645A22" w:rsidRDefault="00277112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информационном стенде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277112" w:rsidRPr="00645A22" w:rsidRDefault="00277112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(Марков В.С.)</w:t>
      </w:r>
    </w:p>
    <w:p w:rsidR="00277112" w:rsidRPr="00645A22" w:rsidRDefault="00277112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01.01.2016г.</w:t>
      </w:r>
    </w:p>
    <w:p w:rsidR="00277112" w:rsidRPr="00645A22" w:rsidRDefault="00277112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77112" w:rsidRDefault="00277112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7112" w:rsidRPr="008E3D36" w:rsidRDefault="002771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77112" w:rsidRPr="007525BA" w:rsidTr="00F072E2">
        <w:tc>
          <w:tcPr>
            <w:tcW w:w="5882" w:type="dxa"/>
          </w:tcPr>
          <w:p w:rsidR="00277112" w:rsidRPr="004D2AB2" w:rsidRDefault="00277112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Председатель Совета народных  депутатов Вагановского сельского поселения                                      </w:t>
            </w:r>
          </w:p>
        </w:tc>
        <w:tc>
          <w:tcPr>
            <w:tcW w:w="3226" w:type="dxa"/>
          </w:tcPr>
          <w:p w:rsidR="00277112" w:rsidRDefault="00277112" w:rsidP="00C41653">
            <w:pPr>
              <w:rPr>
                <w:sz w:val="28"/>
                <w:szCs w:val="28"/>
              </w:rPr>
            </w:pPr>
          </w:p>
          <w:p w:rsidR="00277112" w:rsidRPr="004D2AB2" w:rsidRDefault="00277112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А.Н.Сенюков </w:t>
            </w:r>
          </w:p>
        </w:tc>
      </w:tr>
      <w:tr w:rsidR="00277112" w:rsidRPr="007525BA" w:rsidTr="00F072E2">
        <w:tc>
          <w:tcPr>
            <w:tcW w:w="5882" w:type="dxa"/>
          </w:tcPr>
          <w:p w:rsidR="00277112" w:rsidRDefault="00277112" w:rsidP="00C41653">
            <w:pPr>
              <w:rPr>
                <w:sz w:val="28"/>
                <w:szCs w:val="28"/>
              </w:rPr>
            </w:pPr>
          </w:p>
          <w:p w:rsidR="00277112" w:rsidRPr="004D2AB2" w:rsidRDefault="00277112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Глава  Вагановского сельского поселения                           </w:t>
            </w:r>
          </w:p>
        </w:tc>
        <w:tc>
          <w:tcPr>
            <w:tcW w:w="3226" w:type="dxa"/>
          </w:tcPr>
          <w:p w:rsidR="00277112" w:rsidRDefault="00277112" w:rsidP="00C41653">
            <w:pPr>
              <w:rPr>
                <w:sz w:val="28"/>
                <w:szCs w:val="28"/>
              </w:rPr>
            </w:pPr>
          </w:p>
          <w:p w:rsidR="00277112" w:rsidRPr="004D2AB2" w:rsidRDefault="00277112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4D2AB2">
              <w:rPr>
                <w:sz w:val="28"/>
                <w:szCs w:val="28"/>
              </w:rPr>
              <w:t xml:space="preserve">А.Н.Сенюков                  </w:t>
            </w:r>
          </w:p>
        </w:tc>
      </w:tr>
    </w:tbl>
    <w:p w:rsidR="00277112" w:rsidRPr="008E3D36" w:rsidRDefault="002771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77112" w:rsidRDefault="002771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277112" w:rsidSect="003A1B74">
      <w:footerReference w:type="even" r:id="rId7"/>
      <w:headerReference w:type="first" r:id="rId8"/>
      <w:pgSz w:w="11906" w:h="16838"/>
      <w:pgMar w:top="1418" w:right="851" w:bottom="1134" w:left="164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12" w:rsidRDefault="00277112" w:rsidP="00D853F1">
      <w:r>
        <w:separator/>
      </w:r>
    </w:p>
  </w:endnote>
  <w:endnote w:type="continuationSeparator" w:id="0">
    <w:p w:rsidR="00277112" w:rsidRDefault="00277112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12" w:rsidRDefault="00277112" w:rsidP="00511122">
    <w:pPr>
      <w:pStyle w:val="Footer"/>
    </w:pPr>
    <w:r>
      <w:t>решение от «___»_________20__г.                                                                                       страница 2</w:t>
    </w:r>
  </w:p>
  <w:p w:rsidR="00277112" w:rsidRDefault="00277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12" w:rsidRDefault="00277112" w:rsidP="00D853F1">
      <w:r>
        <w:separator/>
      </w:r>
    </w:p>
  </w:footnote>
  <w:footnote w:type="continuationSeparator" w:id="0">
    <w:p w:rsidR="00277112" w:rsidRDefault="00277112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12" w:rsidRDefault="00277112">
    <w:pPr>
      <w:pStyle w:val="Header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3A"/>
    <w:rsid w:val="000013C1"/>
    <w:rsid w:val="00077403"/>
    <w:rsid w:val="000A1C2A"/>
    <w:rsid w:val="000B54B9"/>
    <w:rsid w:val="00142F63"/>
    <w:rsid w:val="001507CA"/>
    <w:rsid w:val="001C7FB6"/>
    <w:rsid w:val="001E7227"/>
    <w:rsid w:val="0026573F"/>
    <w:rsid w:val="00277112"/>
    <w:rsid w:val="002A4E72"/>
    <w:rsid w:val="002D7ED6"/>
    <w:rsid w:val="002E79B8"/>
    <w:rsid w:val="002F2AE0"/>
    <w:rsid w:val="003656E2"/>
    <w:rsid w:val="003A1B74"/>
    <w:rsid w:val="003E4794"/>
    <w:rsid w:val="003E7D5A"/>
    <w:rsid w:val="003F7385"/>
    <w:rsid w:val="00422824"/>
    <w:rsid w:val="00433866"/>
    <w:rsid w:val="004A4D65"/>
    <w:rsid w:val="004C7028"/>
    <w:rsid w:val="004C7525"/>
    <w:rsid w:val="004D2AB2"/>
    <w:rsid w:val="004D530C"/>
    <w:rsid w:val="0050291C"/>
    <w:rsid w:val="00511122"/>
    <w:rsid w:val="0056340E"/>
    <w:rsid w:val="00577233"/>
    <w:rsid w:val="00614AA3"/>
    <w:rsid w:val="00645A22"/>
    <w:rsid w:val="00661ABE"/>
    <w:rsid w:val="00680562"/>
    <w:rsid w:val="006C70E4"/>
    <w:rsid w:val="006D27D5"/>
    <w:rsid w:val="00735D7D"/>
    <w:rsid w:val="007525BA"/>
    <w:rsid w:val="007A79CF"/>
    <w:rsid w:val="007D46CE"/>
    <w:rsid w:val="00820D2E"/>
    <w:rsid w:val="008942C9"/>
    <w:rsid w:val="008D3B1B"/>
    <w:rsid w:val="008E3D36"/>
    <w:rsid w:val="009500C7"/>
    <w:rsid w:val="009D7F78"/>
    <w:rsid w:val="00A4443A"/>
    <w:rsid w:val="00A97167"/>
    <w:rsid w:val="00AE5312"/>
    <w:rsid w:val="00AF381A"/>
    <w:rsid w:val="00B474B4"/>
    <w:rsid w:val="00BD0092"/>
    <w:rsid w:val="00C366A9"/>
    <w:rsid w:val="00C41653"/>
    <w:rsid w:val="00C54AA6"/>
    <w:rsid w:val="00C64D90"/>
    <w:rsid w:val="00C87089"/>
    <w:rsid w:val="00C91EEC"/>
    <w:rsid w:val="00D01C97"/>
    <w:rsid w:val="00D418D1"/>
    <w:rsid w:val="00D45F8C"/>
    <w:rsid w:val="00D552B9"/>
    <w:rsid w:val="00D755DE"/>
    <w:rsid w:val="00D822E0"/>
    <w:rsid w:val="00D853F1"/>
    <w:rsid w:val="00E76EF8"/>
    <w:rsid w:val="00EA625F"/>
    <w:rsid w:val="00EC6D49"/>
    <w:rsid w:val="00EF7298"/>
    <w:rsid w:val="00F072E2"/>
    <w:rsid w:val="00F83F9B"/>
    <w:rsid w:val="00FB0DC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0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404</Words>
  <Characters>2307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Админ</cp:lastModifiedBy>
  <cp:revision>6</cp:revision>
  <cp:lastPrinted>2016-05-23T07:03:00Z</cp:lastPrinted>
  <dcterms:created xsi:type="dcterms:W3CDTF">2016-05-23T10:07:00Z</dcterms:created>
  <dcterms:modified xsi:type="dcterms:W3CDTF">2016-05-24T03:47:00Z</dcterms:modified>
</cp:coreProperties>
</file>