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E2" w:rsidRDefault="00C351E2" w:rsidP="009D0D45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F042F7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allowoverlap="f">
            <v:imagedata r:id="rId7" o:title=""/>
          </v:shape>
        </w:pict>
      </w:r>
      <w:r>
        <w:rPr>
          <w:sz w:val="23"/>
          <w:szCs w:val="23"/>
        </w:rPr>
        <w:t xml:space="preserve">                                           </w:t>
      </w:r>
    </w:p>
    <w:p w:rsidR="00C351E2" w:rsidRDefault="00C351E2" w:rsidP="009D0D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C351E2" w:rsidRDefault="00C351E2" w:rsidP="009D0D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C351E2" w:rsidRDefault="00C351E2" w:rsidP="009D0D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C351E2" w:rsidRDefault="00C351E2" w:rsidP="009D0D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C351E2" w:rsidRDefault="00C351E2" w:rsidP="009D0D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C351E2" w:rsidRDefault="00C351E2" w:rsidP="009D0D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351E2" w:rsidRDefault="00C351E2" w:rsidP="009D0D45">
      <w:pPr>
        <w:jc w:val="center"/>
        <w:rPr>
          <w:b/>
        </w:rPr>
      </w:pPr>
      <w:r>
        <w:rPr>
          <w:b/>
        </w:rPr>
        <w:t>3-ий созыв , 14 –е заседание</w:t>
      </w:r>
    </w:p>
    <w:p w:rsidR="00C351E2" w:rsidRDefault="00C351E2" w:rsidP="009D0D45">
      <w:pPr>
        <w:rPr>
          <w:b/>
        </w:rPr>
      </w:pPr>
    </w:p>
    <w:p w:rsidR="00C351E2" w:rsidRDefault="00C351E2" w:rsidP="009D0D4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C351E2" w:rsidRDefault="00C351E2" w:rsidP="009D0D45">
      <w:pPr>
        <w:jc w:val="center"/>
        <w:rPr>
          <w:b/>
        </w:rPr>
      </w:pPr>
    </w:p>
    <w:p w:rsidR="00C351E2" w:rsidRPr="00BE025F" w:rsidRDefault="00C351E2" w:rsidP="009D0D45">
      <w:pPr>
        <w:jc w:val="center"/>
        <w:rPr>
          <w:b/>
          <w:sz w:val="20"/>
          <w:szCs w:val="20"/>
        </w:rPr>
      </w:pPr>
      <w:r w:rsidRPr="00BE025F">
        <w:rPr>
          <w:b/>
          <w:sz w:val="20"/>
          <w:szCs w:val="20"/>
        </w:rPr>
        <w:t xml:space="preserve">от 28 июля 2016 г. №42 </w:t>
      </w:r>
    </w:p>
    <w:p w:rsidR="00C351E2" w:rsidRPr="00BE025F" w:rsidRDefault="00C351E2" w:rsidP="009D0D45">
      <w:pPr>
        <w:jc w:val="center"/>
        <w:rPr>
          <w:b/>
          <w:sz w:val="20"/>
          <w:szCs w:val="20"/>
        </w:rPr>
      </w:pPr>
      <w:r w:rsidRPr="00BE025F">
        <w:rPr>
          <w:b/>
          <w:sz w:val="20"/>
          <w:szCs w:val="20"/>
        </w:rPr>
        <w:t>с.Лебеди</w:t>
      </w:r>
    </w:p>
    <w:p w:rsidR="00C351E2" w:rsidRDefault="00C351E2" w:rsidP="009D0D45">
      <w:pPr>
        <w:jc w:val="center"/>
        <w:rPr>
          <w:b/>
        </w:rPr>
      </w:pPr>
    </w:p>
    <w:p w:rsidR="00C351E2" w:rsidRPr="008E3D36" w:rsidRDefault="00C351E2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351E2" w:rsidRPr="0026573F" w:rsidRDefault="00C351E2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Лебедевского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Pr="0026573F">
        <w:rPr>
          <w:rFonts w:ascii="Times New Roman" w:hAnsi="Times New Roman"/>
          <w:b/>
          <w:sz w:val="28"/>
          <w:szCs w:val="28"/>
        </w:rPr>
        <w:t>на 2016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51E2" w:rsidRPr="0026573F" w:rsidRDefault="00C351E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51E2" w:rsidRPr="008E3D36" w:rsidRDefault="00C351E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«Лебедевское сельское поселение»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r>
        <w:rPr>
          <w:rFonts w:ascii="Times New Roman" w:hAnsi="Times New Roman"/>
          <w:sz w:val="28"/>
          <w:szCs w:val="28"/>
        </w:rPr>
        <w:t>Лебедевского сельского поселения</w:t>
      </w:r>
    </w:p>
    <w:p w:rsidR="00C351E2" w:rsidRPr="008E3D36" w:rsidRDefault="00C351E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C351E2" w:rsidRDefault="00C351E2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351E2" w:rsidRPr="00EA625F" w:rsidRDefault="00C351E2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A625F">
        <w:rPr>
          <w:rFonts w:ascii="Times New Roman" w:hAnsi="Times New Roman"/>
          <w:sz w:val="28"/>
          <w:szCs w:val="28"/>
        </w:rPr>
        <w:t xml:space="preserve">, на 2016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>131-</w:t>
      </w:r>
      <w:r w:rsidRPr="008E3D36">
        <w:rPr>
          <w:rFonts w:ascii="Times New Roman" w:hAnsi="Times New Roman"/>
          <w:sz w:val="28"/>
          <w:szCs w:val="28"/>
        </w:rPr>
        <w:t>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Лебедевского поселения.</w:t>
      </w:r>
    </w:p>
    <w:p w:rsidR="00C351E2" w:rsidRPr="007A79CF" w:rsidRDefault="00C351E2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Лебедевского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C351E2" w:rsidRPr="00645A22" w:rsidRDefault="00C351E2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на информационном стенде и размещению в информационно телекоммуникационной сети Интернет</w:t>
      </w:r>
      <w:r w:rsidRPr="00645A22">
        <w:rPr>
          <w:sz w:val="28"/>
          <w:szCs w:val="28"/>
        </w:rPr>
        <w:t>.</w:t>
      </w:r>
    </w:p>
    <w:p w:rsidR="00C351E2" w:rsidRPr="00645A22" w:rsidRDefault="00C351E2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 xml:space="preserve">по вопросам бюджета, </w:t>
      </w:r>
      <w:r>
        <w:rPr>
          <w:sz w:val="28"/>
          <w:szCs w:val="28"/>
        </w:rPr>
        <w:t xml:space="preserve">налоговой политики и финансам </w:t>
      </w:r>
      <w:r w:rsidRPr="00645A22">
        <w:rPr>
          <w:sz w:val="28"/>
          <w:szCs w:val="28"/>
        </w:rPr>
        <w:t>(</w:t>
      </w:r>
      <w:r>
        <w:rPr>
          <w:sz w:val="28"/>
          <w:szCs w:val="28"/>
        </w:rPr>
        <w:t>Мокшина С.Н</w:t>
      </w:r>
      <w:r w:rsidRPr="00645A22">
        <w:rPr>
          <w:sz w:val="28"/>
          <w:szCs w:val="28"/>
        </w:rPr>
        <w:t>)</w:t>
      </w:r>
    </w:p>
    <w:p w:rsidR="00C351E2" w:rsidRPr="00645A22" w:rsidRDefault="00C351E2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 и распространяет свое действие на правоотношения, возникшие с 01.01.2016г.</w:t>
      </w:r>
    </w:p>
    <w:p w:rsidR="00C351E2" w:rsidRPr="00645A22" w:rsidRDefault="00C351E2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351E2" w:rsidRDefault="00C351E2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Pr="008E3D36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351E2" w:rsidRPr="007525BA" w:rsidTr="00F072E2">
        <w:tc>
          <w:tcPr>
            <w:tcW w:w="5882" w:type="dxa"/>
          </w:tcPr>
          <w:p w:rsidR="00C351E2" w:rsidRPr="004D2AB2" w:rsidRDefault="00C351E2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Председатель Совета народных  депутатов </w:t>
            </w:r>
            <w:r>
              <w:rPr>
                <w:sz w:val="28"/>
                <w:szCs w:val="28"/>
              </w:rPr>
              <w:t>Лебеде</w:t>
            </w:r>
            <w:r w:rsidRPr="004D2AB2">
              <w:rPr>
                <w:sz w:val="28"/>
                <w:szCs w:val="28"/>
              </w:rPr>
              <w:t xml:space="preserve">вского сельского поселения                                      </w:t>
            </w:r>
          </w:p>
        </w:tc>
        <w:tc>
          <w:tcPr>
            <w:tcW w:w="3226" w:type="dxa"/>
          </w:tcPr>
          <w:p w:rsidR="00C351E2" w:rsidRDefault="00C351E2" w:rsidP="00C41653">
            <w:pPr>
              <w:rPr>
                <w:sz w:val="28"/>
                <w:szCs w:val="28"/>
              </w:rPr>
            </w:pPr>
          </w:p>
          <w:p w:rsidR="00C351E2" w:rsidRPr="004D2AB2" w:rsidRDefault="00C351E2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И.Ю.Мясоедов</w:t>
            </w:r>
            <w:r w:rsidRPr="004D2AB2">
              <w:rPr>
                <w:sz w:val="28"/>
                <w:szCs w:val="28"/>
              </w:rPr>
              <w:t xml:space="preserve"> </w:t>
            </w:r>
          </w:p>
        </w:tc>
      </w:tr>
      <w:tr w:rsidR="00C351E2" w:rsidRPr="007525BA" w:rsidTr="00F072E2">
        <w:tc>
          <w:tcPr>
            <w:tcW w:w="5882" w:type="dxa"/>
          </w:tcPr>
          <w:p w:rsidR="00C351E2" w:rsidRDefault="00C351E2" w:rsidP="00C41653">
            <w:pPr>
              <w:rPr>
                <w:sz w:val="28"/>
                <w:szCs w:val="28"/>
              </w:rPr>
            </w:pPr>
          </w:p>
          <w:p w:rsidR="00C351E2" w:rsidRPr="004D2AB2" w:rsidRDefault="00C351E2" w:rsidP="00C41653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351E2" w:rsidRPr="004D2AB2" w:rsidRDefault="00C351E2" w:rsidP="00C41653">
            <w:pPr>
              <w:rPr>
                <w:sz w:val="28"/>
                <w:szCs w:val="28"/>
              </w:rPr>
            </w:pPr>
          </w:p>
        </w:tc>
      </w:tr>
    </w:tbl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Глава</w:t>
      </w:r>
    </w:p>
    <w:p w:rsidR="00C351E2" w:rsidRPr="008E3D36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      И.Ю.Мясоедов</w:t>
      </w: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Pr="00BE025F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от 28.07.2016 №42                                                                                             страница №2</w:t>
      </w: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Pr="00A228C0" w:rsidRDefault="00C351E2" w:rsidP="00A83FD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C351E2" w:rsidRPr="003030BF" w:rsidRDefault="00C351E2" w:rsidP="00A83F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Pr="002E7C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2E7CC8">
        <w:rPr>
          <w:b/>
          <w:sz w:val="32"/>
          <w:szCs w:val="32"/>
        </w:rPr>
        <w:t xml:space="preserve">дминистрацией </w:t>
      </w:r>
      <w:r>
        <w:rPr>
          <w:b/>
          <w:sz w:val="32"/>
          <w:szCs w:val="32"/>
        </w:rPr>
        <w:t xml:space="preserve">Лебедевского сельского поселения осуществления части своих полномочий администрации Промышленновского муниципального района  </w:t>
      </w:r>
    </w:p>
    <w:p w:rsidR="00C351E2" w:rsidRPr="006F4EB9" w:rsidRDefault="00C351E2" w:rsidP="00A83FDA">
      <w:pPr>
        <w:tabs>
          <w:tab w:val="left" w:pos="0"/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с.Лебеди                                                                                            2016 года</w:t>
      </w:r>
    </w:p>
    <w:p w:rsidR="00C351E2" w:rsidRPr="006F4EB9" w:rsidRDefault="00C351E2" w:rsidP="00A83FDA">
      <w:pPr>
        <w:tabs>
          <w:tab w:val="left" w:pos="0"/>
          <w:tab w:val="left" w:pos="6885"/>
        </w:tabs>
        <w:rPr>
          <w:sz w:val="28"/>
          <w:szCs w:val="28"/>
        </w:rPr>
      </w:pPr>
    </w:p>
    <w:p w:rsidR="00C351E2" w:rsidRPr="006F4EB9" w:rsidRDefault="00C351E2" w:rsidP="00A83FDA">
      <w:pPr>
        <w:pStyle w:val="BodyTextIndent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Лебедевского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», в лице главы </w:t>
      </w:r>
      <w:r>
        <w:rPr>
          <w:sz w:val="28"/>
          <w:szCs w:val="28"/>
        </w:rPr>
        <w:t>Лебедевского сельского поселения Игоря Юрьевича Мясоедова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Лебедевского сельского поселения </w:t>
      </w:r>
      <w:r w:rsidRPr="00244940">
        <w:rPr>
          <w:sz w:val="28"/>
          <w:szCs w:val="28"/>
        </w:rPr>
        <w:t>от</w:t>
      </w:r>
      <w:r>
        <w:rPr>
          <w:sz w:val="28"/>
          <w:szCs w:val="28"/>
        </w:rPr>
        <w:t xml:space="preserve"> 28.07.</w:t>
      </w:r>
      <w:r w:rsidRPr="0024494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44940">
        <w:rPr>
          <w:sz w:val="28"/>
          <w:szCs w:val="28"/>
        </w:rPr>
        <w:t xml:space="preserve"> №</w:t>
      </w:r>
      <w:r>
        <w:rPr>
          <w:sz w:val="28"/>
          <w:szCs w:val="28"/>
        </w:rPr>
        <w:t>42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передаче администрацией Лебедевского сельского поселения осуществления полномочия администрации Промышленновского муниципального района на 2016 год» и решения Совета народных депутатов Промышленновского муниципального района от_____ №_______ «О принятии администрацией Промышленновского муниципального района осуществления полномочия от администрации Лебедевского сельского поселения на 2016 год» ,</w:t>
      </w:r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C351E2" w:rsidRDefault="00C351E2" w:rsidP="00A83FDA">
      <w:pPr>
        <w:pStyle w:val="BodyTextIndent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C351E2" w:rsidRDefault="00C351E2" w:rsidP="00A83FDA">
      <w:pPr>
        <w:pStyle w:val="BodyTextIndent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ПРЕДМЕТ СОГЛАШЕНИЯ</w:t>
      </w:r>
    </w:p>
    <w:p w:rsidR="00C351E2" w:rsidRPr="006F4EB9" w:rsidRDefault="00C351E2" w:rsidP="00A83FDA">
      <w:pPr>
        <w:pStyle w:val="BodyTextIndent"/>
        <w:tabs>
          <w:tab w:val="left" w:pos="0"/>
        </w:tabs>
        <w:spacing w:after="0"/>
        <w:ind w:left="720"/>
        <w:rPr>
          <w:b/>
          <w:sz w:val="28"/>
          <w:szCs w:val="28"/>
        </w:rPr>
      </w:pPr>
    </w:p>
    <w:p w:rsidR="00C351E2" w:rsidRDefault="00C351E2" w:rsidP="00A83FDA">
      <w:pPr>
        <w:pStyle w:val="BodyTextIndent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C351E2" w:rsidRPr="006F4EB9" w:rsidRDefault="00C351E2" w:rsidP="00A83FDA">
      <w:pPr>
        <w:pStyle w:val="BodyTextIndent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Администрация поселения</w:t>
      </w:r>
      <w:r w:rsidRPr="008E3D3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муниципальной собственности поселения.</w:t>
      </w:r>
    </w:p>
    <w:p w:rsidR="00C351E2" w:rsidRDefault="00C351E2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СТОРОН</w:t>
      </w:r>
    </w:p>
    <w:p w:rsidR="00C351E2" w:rsidRPr="006F4EB9" w:rsidRDefault="00C351E2" w:rsidP="00A83FDA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C351E2" w:rsidRPr="006F4EB9" w:rsidRDefault="00C351E2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>я полномочий, указанных в п.1.1</w:t>
      </w:r>
      <w:r w:rsidRPr="006F4EB9">
        <w:rPr>
          <w:sz w:val="28"/>
          <w:szCs w:val="28"/>
        </w:rPr>
        <w:t>, настоящего Соглашения,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C351E2" w:rsidRPr="006F4EB9" w:rsidRDefault="00C351E2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C351E2" w:rsidRPr="006F4EB9" w:rsidRDefault="00C351E2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пределах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C351E2" w:rsidRDefault="00C351E2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C351E2" w:rsidRPr="006F4EB9" w:rsidRDefault="00C351E2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C351E2" w:rsidRDefault="00C351E2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C351E2" w:rsidRPr="006F4EB9" w:rsidRDefault="00C351E2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>
        <w:rPr>
          <w:sz w:val="28"/>
          <w:szCs w:val="28"/>
        </w:rPr>
        <w:t>Лебедевское сельское поселение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C351E2" w:rsidRPr="00132DA1" w:rsidRDefault="00C351E2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3.2. Размер межбюджетных трансфертов, представляемых из бюджета муниципально</w:t>
      </w:r>
      <w:r>
        <w:rPr>
          <w:sz w:val="28"/>
          <w:szCs w:val="28"/>
        </w:rPr>
        <w:t xml:space="preserve">го образования «Лебедевское 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>определяется в соответствии с расчетом части затрат на содержание уполномоченных отделов Администрации района</w:t>
      </w:r>
      <w:r>
        <w:rPr>
          <w:sz w:val="28"/>
          <w:szCs w:val="28"/>
        </w:rPr>
        <w:t xml:space="preserve"> по отношению к численности Промышленновского муниципального района и утверждается решением Совета </w:t>
      </w:r>
      <w:r w:rsidRPr="00132DA1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Лебеде</w:t>
      </w:r>
      <w:r w:rsidRPr="00132DA1">
        <w:rPr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25.12.2015г</w:t>
      </w:r>
      <w:r w:rsidRPr="00132DA1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132DA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Лебеде</w:t>
      </w:r>
      <w:r w:rsidRPr="00132DA1">
        <w:rPr>
          <w:sz w:val="28"/>
          <w:szCs w:val="28"/>
        </w:rPr>
        <w:t xml:space="preserve">вского сельского поселения на 2016 год» по полномочию, указанному в п.1.1 настоящего Соглашения. </w:t>
      </w:r>
    </w:p>
    <w:p w:rsidR="00C351E2" w:rsidRDefault="00C351E2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C351E2" w:rsidRPr="006F4EB9" w:rsidRDefault="00C351E2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пределах выделенных на эти цели материальных ресурсов и финансовых средств.</w:t>
      </w:r>
    </w:p>
    <w:p w:rsidR="00C351E2" w:rsidRPr="006F4EB9" w:rsidRDefault="00C351E2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C351E2" w:rsidRPr="006F4EB9" w:rsidRDefault="00C351E2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C351E2" w:rsidRDefault="00C351E2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 за не</w:t>
      </w:r>
      <w:r w:rsidRPr="006F4EB9">
        <w:rPr>
          <w:sz w:val="28"/>
          <w:szCs w:val="28"/>
        </w:rPr>
        <w:t>перечисление, непо</w:t>
      </w:r>
      <w:r>
        <w:rPr>
          <w:sz w:val="28"/>
          <w:szCs w:val="28"/>
        </w:rPr>
        <w:t>лное перечисление, либо</w:t>
      </w:r>
      <w:r w:rsidRPr="006F4EB9">
        <w:rPr>
          <w:sz w:val="28"/>
          <w:szCs w:val="28"/>
        </w:rPr>
        <w:t xml:space="preserve"> несвоевременное перечисление средств в бюд</w:t>
      </w:r>
      <w:r>
        <w:rPr>
          <w:sz w:val="28"/>
          <w:szCs w:val="28"/>
        </w:rPr>
        <w:t xml:space="preserve">жет муниципального образования «Лебедевское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C351E2" w:rsidRPr="006F4EB9" w:rsidRDefault="00C351E2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      </w:t>
      </w:r>
    </w:p>
    <w:p w:rsidR="00C351E2" w:rsidRDefault="00C351E2" w:rsidP="00A83FDA">
      <w:pPr>
        <w:numPr>
          <w:ilvl w:val="0"/>
          <w:numId w:val="4"/>
        </w:numPr>
        <w:tabs>
          <w:tab w:val="left" w:pos="0"/>
          <w:tab w:val="left" w:pos="360"/>
        </w:tabs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C351E2" w:rsidRPr="006F4EB9" w:rsidRDefault="00C351E2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правоотношения, возникшие с «01» января 2016 года </w:t>
      </w:r>
      <w:r w:rsidRPr="006F4EB9">
        <w:rPr>
          <w:sz w:val="28"/>
          <w:szCs w:val="28"/>
        </w:rPr>
        <w:t>и действует до «31» декабря 201</w:t>
      </w:r>
      <w:r>
        <w:rPr>
          <w:sz w:val="28"/>
          <w:szCs w:val="28"/>
        </w:rPr>
        <w:t>6</w:t>
      </w:r>
      <w:r w:rsidRPr="006F4EB9">
        <w:rPr>
          <w:sz w:val="28"/>
          <w:szCs w:val="28"/>
        </w:rPr>
        <w:t xml:space="preserve"> года.</w:t>
      </w:r>
    </w:p>
    <w:p w:rsidR="00C351E2" w:rsidRPr="00132DA1" w:rsidRDefault="00C351E2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132DA1">
        <w:rPr>
          <w:sz w:val="28"/>
          <w:szCs w:val="28"/>
        </w:rPr>
        <w:t xml:space="preserve">          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</w:t>
      </w:r>
      <w:r>
        <w:rPr>
          <w:sz w:val="28"/>
          <w:szCs w:val="28"/>
        </w:rPr>
        <w:t xml:space="preserve">ляется соответствующее решение </w:t>
      </w:r>
      <w:r w:rsidRPr="00132DA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Лебеде</w:t>
      </w:r>
      <w:r w:rsidRPr="00132DA1">
        <w:rPr>
          <w:sz w:val="28"/>
          <w:szCs w:val="28"/>
        </w:rPr>
        <w:t>вского сельского поселения.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</w:t>
      </w:r>
      <w:r>
        <w:rPr>
          <w:sz w:val="28"/>
          <w:szCs w:val="28"/>
        </w:rPr>
        <w:t>Лебедевского сельского поселения.</w:t>
      </w:r>
    </w:p>
    <w:p w:rsidR="00C351E2" w:rsidRPr="006F4EB9" w:rsidRDefault="00C351E2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В случае,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>
        <w:rPr>
          <w:sz w:val="28"/>
          <w:szCs w:val="28"/>
        </w:rPr>
        <w:t>Лебедевского 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C351E2" w:rsidRDefault="00C351E2" w:rsidP="00A83FDA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C351E2" w:rsidRPr="006F4EB9" w:rsidRDefault="00C351E2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C351E2" w:rsidRPr="006F4EB9" w:rsidRDefault="00C351E2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Лебеде</w:t>
      </w:r>
      <w:r w:rsidRPr="00132DA1">
        <w:rPr>
          <w:sz w:val="28"/>
          <w:szCs w:val="28"/>
        </w:rPr>
        <w:t>вского сельского поселения.</w:t>
      </w: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Все изменения и дополнения составляются в письменном виде и подписываются обеими Сторонами.</w:t>
      </w:r>
    </w:p>
    <w:p w:rsidR="00C351E2" w:rsidRPr="006F4EB9" w:rsidRDefault="00C351E2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C351E2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C351E2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C351E2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C351E2" w:rsidRPr="006F4EB9" w:rsidRDefault="00C351E2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351E2" w:rsidRPr="00FA4DCD" w:rsidTr="005462D9">
        <w:tc>
          <w:tcPr>
            <w:tcW w:w="4785" w:type="dxa"/>
          </w:tcPr>
          <w:p w:rsidR="00C351E2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Лебедевского сельского поселения </w:t>
            </w:r>
            <w:r w:rsidRPr="00FA4DC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И.Ю.Мясоедов</w:t>
            </w:r>
          </w:p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______________И.Ю.Мясоедов</w:t>
            </w:r>
          </w:p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мп </w:t>
            </w:r>
          </w:p>
        </w:tc>
        <w:tc>
          <w:tcPr>
            <w:tcW w:w="4785" w:type="dxa"/>
          </w:tcPr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Промышленновского муниципального района   </w:t>
            </w:r>
          </w:p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Д.П. Ильин</w:t>
            </w:r>
          </w:p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_________________Д.П. Ильин</w:t>
            </w:r>
          </w:p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C351E2" w:rsidRPr="00FA4DCD" w:rsidRDefault="00C351E2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мп</w:t>
            </w:r>
          </w:p>
        </w:tc>
      </w:tr>
    </w:tbl>
    <w:p w:rsidR="00C351E2" w:rsidRPr="006F4EB9" w:rsidRDefault="00C351E2" w:rsidP="00A83FDA">
      <w:pPr>
        <w:pStyle w:val="BodyTextIndent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C351E2" w:rsidRDefault="00C351E2" w:rsidP="00A83FDA"/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351E2" w:rsidRDefault="00C351E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C351E2" w:rsidSect="009D0D45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18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E2" w:rsidRDefault="00C351E2" w:rsidP="00D853F1">
      <w:r>
        <w:separator/>
      </w:r>
    </w:p>
  </w:endnote>
  <w:endnote w:type="continuationSeparator" w:id="1">
    <w:p w:rsidR="00C351E2" w:rsidRDefault="00C351E2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2" w:rsidRDefault="00C351E2" w:rsidP="00511122">
    <w:pPr>
      <w:pStyle w:val="Footer"/>
    </w:pPr>
    <w:r>
      <w:t>решение от «___»_________20__г.                                                                                       страница 2</w:t>
    </w:r>
  </w:p>
  <w:p w:rsidR="00C351E2" w:rsidRDefault="00C35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E2" w:rsidRDefault="00C351E2" w:rsidP="00D853F1">
      <w:r>
        <w:separator/>
      </w:r>
    </w:p>
  </w:footnote>
  <w:footnote w:type="continuationSeparator" w:id="1">
    <w:p w:rsidR="00C351E2" w:rsidRDefault="00C351E2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2" w:rsidRDefault="00C351E2" w:rsidP="00A830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1E2" w:rsidRDefault="00C351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2" w:rsidRDefault="00C351E2" w:rsidP="00A830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51E2" w:rsidRDefault="00C351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2" w:rsidRDefault="00C351E2">
    <w:pPr>
      <w:pStyle w:val="Header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43A"/>
    <w:rsid w:val="000013C1"/>
    <w:rsid w:val="000275EE"/>
    <w:rsid w:val="00077403"/>
    <w:rsid w:val="000A1C2A"/>
    <w:rsid w:val="000B54B9"/>
    <w:rsid w:val="00126D73"/>
    <w:rsid w:val="00132DA1"/>
    <w:rsid w:val="00142F63"/>
    <w:rsid w:val="001507CA"/>
    <w:rsid w:val="001C7FB6"/>
    <w:rsid w:val="001E7227"/>
    <w:rsid w:val="00206E55"/>
    <w:rsid w:val="00240AA3"/>
    <w:rsid w:val="00244940"/>
    <w:rsid w:val="0026573F"/>
    <w:rsid w:val="00277112"/>
    <w:rsid w:val="002916C4"/>
    <w:rsid w:val="002A4E72"/>
    <w:rsid w:val="002D7ED6"/>
    <w:rsid w:val="002E79B8"/>
    <w:rsid w:val="002E7CC8"/>
    <w:rsid w:val="002F2AE0"/>
    <w:rsid w:val="003030BF"/>
    <w:rsid w:val="003656E2"/>
    <w:rsid w:val="003A1B74"/>
    <w:rsid w:val="003E4794"/>
    <w:rsid w:val="003E7D5A"/>
    <w:rsid w:val="003F7385"/>
    <w:rsid w:val="00417727"/>
    <w:rsid w:val="00422824"/>
    <w:rsid w:val="00433866"/>
    <w:rsid w:val="004A4D65"/>
    <w:rsid w:val="004C7028"/>
    <w:rsid w:val="004C7525"/>
    <w:rsid w:val="004D2AB2"/>
    <w:rsid w:val="004D530C"/>
    <w:rsid w:val="0050291C"/>
    <w:rsid w:val="00511122"/>
    <w:rsid w:val="005462D9"/>
    <w:rsid w:val="0056340E"/>
    <w:rsid w:val="00577233"/>
    <w:rsid w:val="005C6AA4"/>
    <w:rsid w:val="00614AA3"/>
    <w:rsid w:val="00645A22"/>
    <w:rsid w:val="00661ABE"/>
    <w:rsid w:val="00680562"/>
    <w:rsid w:val="006B41AC"/>
    <w:rsid w:val="006C70E4"/>
    <w:rsid w:val="006D27D5"/>
    <w:rsid w:val="006F4EB9"/>
    <w:rsid w:val="00735D7D"/>
    <w:rsid w:val="007525BA"/>
    <w:rsid w:val="007A79CF"/>
    <w:rsid w:val="007B3E65"/>
    <w:rsid w:val="007D46CE"/>
    <w:rsid w:val="00820D2E"/>
    <w:rsid w:val="008942C9"/>
    <w:rsid w:val="008D3B1B"/>
    <w:rsid w:val="008E3D36"/>
    <w:rsid w:val="009500C7"/>
    <w:rsid w:val="00966A2D"/>
    <w:rsid w:val="009D0D45"/>
    <w:rsid w:val="009D7F78"/>
    <w:rsid w:val="00A228C0"/>
    <w:rsid w:val="00A4443A"/>
    <w:rsid w:val="00A830D3"/>
    <w:rsid w:val="00A83FDA"/>
    <w:rsid w:val="00A97167"/>
    <w:rsid w:val="00AE5312"/>
    <w:rsid w:val="00AF381A"/>
    <w:rsid w:val="00B13515"/>
    <w:rsid w:val="00B474B4"/>
    <w:rsid w:val="00BD0092"/>
    <w:rsid w:val="00BE025F"/>
    <w:rsid w:val="00C22088"/>
    <w:rsid w:val="00C351E2"/>
    <w:rsid w:val="00C366A9"/>
    <w:rsid w:val="00C41653"/>
    <w:rsid w:val="00C54AA6"/>
    <w:rsid w:val="00C64D90"/>
    <w:rsid w:val="00C87089"/>
    <w:rsid w:val="00C91EEC"/>
    <w:rsid w:val="00D01C97"/>
    <w:rsid w:val="00D418D1"/>
    <w:rsid w:val="00D45F8C"/>
    <w:rsid w:val="00D552B9"/>
    <w:rsid w:val="00D755DE"/>
    <w:rsid w:val="00D822E0"/>
    <w:rsid w:val="00D853F1"/>
    <w:rsid w:val="00DF7D08"/>
    <w:rsid w:val="00E76EF8"/>
    <w:rsid w:val="00EA625F"/>
    <w:rsid w:val="00EC6D49"/>
    <w:rsid w:val="00EF7298"/>
    <w:rsid w:val="00F042F7"/>
    <w:rsid w:val="00F072E2"/>
    <w:rsid w:val="00F83F9B"/>
    <w:rsid w:val="00FA4DCD"/>
    <w:rsid w:val="00FB0DC1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AA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">
    <w:name w:val="Знак Знак"/>
    <w:basedOn w:val="DefaultParagraphFont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83F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5C6A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9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6</Pages>
  <Words>1594</Words>
  <Characters>9088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XTreme</cp:lastModifiedBy>
  <cp:revision>9</cp:revision>
  <cp:lastPrinted>2016-08-01T04:44:00Z</cp:lastPrinted>
  <dcterms:created xsi:type="dcterms:W3CDTF">2016-05-23T10:07:00Z</dcterms:created>
  <dcterms:modified xsi:type="dcterms:W3CDTF">2016-08-01T04:44:00Z</dcterms:modified>
</cp:coreProperties>
</file>