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1B" w:rsidRDefault="0041601B" w:rsidP="0074426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1601B" w:rsidRDefault="0041601B" w:rsidP="001F18AB">
      <w:pPr>
        <w:spacing w:line="360" w:lineRule="auto"/>
        <w:ind w:firstLine="709"/>
        <w:jc w:val="center"/>
        <w:rPr>
          <w:rStyle w:val="Strong"/>
          <w:b w:val="0"/>
          <w:bCs w:val="0"/>
          <w:sz w:val="28"/>
          <w:szCs w:val="28"/>
        </w:rPr>
      </w:pPr>
      <w:r w:rsidRPr="00D5234C">
        <w:rPr>
          <w:rStyle w:val="Strong"/>
          <w:b w:val="0"/>
          <w:bCs w:val="0"/>
          <w:sz w:val="28"/>
          <w:szCs w:val="28"/>
        </w:rPr>
        <w:t xml:space="preserve">11 марта 2017 года в г. Кемерово </w:t>
      </w:r>
      <w:r w:rsidRPr="001F18AB">
        <w:rPr>
          <w:sz w:val="28"/>
          <w:szCs w:val="28"/>
        </w:rPr>
        <w:t>состоится семинар на тему:</w:t>
      </w:r>
      <w:r w:rsidRPr="00D5234C">
        <w:rPr>
          <w:b/>
          <w:bCs/>
          <w:sz w:val="28"/>
          <w:szCs w:val="28"/>
        </w:rPr>
        <w:t xml:space="preserve"> </w:t>
      </w:r>
      <w:r w:rsidRPr="00D5234C">
        <w:rPr>
          <w:rStyle w:val="Strong"/>
          <w:b w:val="0"/>
          <w:bCs w:val="0"/>
          <w:sz w:val="28"/>
          <w:szCs w:val="28"/>
        </w:rPr>
        <w:t>«Практика и нововведения в регулировании кадастровых работ, государственного кадастрового учета, кадастровой деятельности».</w:t>
      </w:r>
    </w:p>
    <w:p w:rsidR="0041601B" w:rsidRPr="00D5234C" w:rsidRDefault="0041601B" w:rsidP="0074426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1601B" w:rsidRDefault="0041601B" w:rsidP="00F44DF9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sz w:val="28"/>
          <w:szCs w:val="28"/>
        </w:rPr>
      </w:pPr>
      <w:r w:rsidRPr="002543D3">
        <w:rPr>
          <w:sz w:val="28"/>
          <w:szCs w:val="28"/>
        </w:rPr>
        <w:t>В связи со значительными изменениями в системе учета и регистрации недвижимости СРО Ассоциация «ОКИС»</w:t>
      </w:r>
      <w:r>
        <w:rPr>
          <w:sz w:val="28"/>
          <w:szCs w:val="28"/>
        </w:rPr>
        <w:t xml:space="preserve"> совместно с Управлением </w:t>
      </w:r>
      <w:r w:rsidRPr="00F44DF9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 xml:space="preserve"> по Кемеровской области </w:t>
      </w:r>
      <w:r w:rsidRPr="00F44D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филиалом ФГБУ «ФКП Росреестра» </w:t>
      </w:r>
      <w:r w:rsidRPr="00F44DF9">
        <w:rPr>
          <w:sz w:val="28"/>
          <w:szCs w:val="28"/>
        </w:rPr>
        <w:t xml:space="preserve"> по Кемеровской области</w:t>
      </w:r>
      <w:r>
        <w:rPr>
          <w:sz w:val="28"/>
          <w:szCs w:val="28"/>
        </w:rPr>
        <w:t xml:space="preserve"> </w:t>
      </w:r>
      <w:r w:rsidRPr="002543D3">
        <w:rPr>
          <w:sz w:val="28"/>
          <w:szCs w:val="28"/>
        </w:rPr>
        <w:t xml:space="preserve">проводит семинар на тему: </w:t>
      </w:r>
      <w:r w:rsidRPr="002543D3">
        <w:rPr>
          <w:rStyle w:val="Strong"/>
          <w:sz w:val="28"/>
          <w:szCs w:val="28"/>
        </w:rPr>
        <w:t>«Практика и нововведения в регулировании кадастровых работ, государственного кадастрового учета, кадастровой деятельности».</w:t>
      </w:r>
    </w:p>
    <w:p w:rsidR="0041601B" w:rsidRPr="00F44DF9" w:rsidRDefault="0041601B" w:rsidP="00F44DF9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спикер семинара </w:t>
      </w:r>
      <w:r w:rsidRPr="00F44DF9">
        <w:rPr>
          <w:rStyle w:val="Strong"/>
          <w:sz w:val="28"/>
          <w:szCs w:val="28"/>
        </w:rPr>
        <w:t>Спиренков Вячеслав Александрович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44DF9">
        <w:rPr>
          <w:sz w:val="28"/>
          <w:szCs w:val="28"/>
        </w:rPr>
        <w:t>.о. директора Департамента недвижимости Минэкономразвития России</w:t>
      </w:r>
      <w:r>
        <w:rPr>
          <w:sz w:val="28"/>
          <w:szCs w:val="28"/>
        </w:rPr>
        <w:t xml:space="preserve">. </w:t>
      </w:r>
    </w:p>
    <w:p w:rsidR="0041601B" w:rsidRDefault="0041601B" w:rsidP="00F44DF9">
      <w:pPr>
        <w:spacing w:line="360" w:lineRule="auto"/>
        <w:ind w:firstLine="709"/>
        <w:jc w:val="both"/>
        <w:rPr>
          <w:sz w:val="28"/>
          <w:szCs w:val="28"/>
        </w:rPr>
      </w:pPr>
      <w:r w:rsidRPr="002543D3">
        <w:rPr>
          <w:sz w:val="28"/>
          <w:szCs w:val="28"/>
        </w:rPr>
        <w:t>Семинар ориентирован на кадастровых инженеров, руководителей и специалистов служб и организаций, работающих в сфере кадастра недвижимости, земельно-имущественных отношений, оформления прав на земельные участки и объекты капитального строительства, претендентов на получение квалификации кадастрового инженера, правообладателей объектов недвижимости и других заинтересованных лиц.</w:t>
      </w:r>
    </w:p>
    <w:p w:rsidR="0041601B" w:rsidRPr="00F44DF9" w:rsidRDefault="0041601B" w:rsidP="00F44DF9">
      <w:pPr>
        <w:spacing w:line="36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F44DF9">
        <w:rPr>
          <w:rStyle w:val="Strong"/>
          <w:sz w:val="28"/>
          <w:szCs w:val="28"/>
          <w:u w:val="single"/>
        </w:rPr>
        <w:t>Семинар состоится</w:t>
      </w:r>
      <w:r>
        <w:rPr>
          <w:rStyle w:val="Strong"/>
          <w:sz w:val="28"/>
          <w:szCs w:val="28"/>
        </w:rPr>
        <w:t xml:space="preserve"> </w:t>
      </w:r>
      <w:r w:rsidRPr="00F44DF9">
        <w:rPr>
          <w:rStyle w:val="Strong"/>
          <w:b w:val="0"/>
          <w:bCs w:val="0"/>
          <w:sz w:val="28"/>
          <w:szCs w:val="28"/>
        </w:rPr>
        <w:t>в городе Кемерово 11 марта 2017 года в 10-00 (время местное),   КУЗГТУ, г. Кемерово, ул. Весенняя, 28, ауд. 1302 (актовый зал).</w:t>
      </w:r>
    </w:p>
    <w:p w:rsidR="0041601B" w:rsidRPr="00F44DF9" w:rsidRDefault="0041601B" w:rsidP="00F44DF9">
      <w:pPr>
        <w:spacing w:line="36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F44DF9">
        <w:rPr>
          <w:rStyle w:val="Strong"/>
          <w:b w:val="0"/>
          <w:bCs w:val="0"/>
          <w:sz w:val="28"/>
          <w:szCs w:val="28"/>
        </w:rPr>
        <w:t>Ознакомится с</w:t>
      </w:r>
      <w:r>
        <w:rPr>
          <w:rStyle w:val="Strong"/>
          <w:b w:val="0"/>
          <w:bCs w:val="0"/>
          <w:sz w:val="28"/>
          <w:szCs w:val="28"/>
        </w:rPr>
        <w:t xml:space="preserve"> программой семинара и </w:t>
      </w:r>
      <w:r w:rsidRPr="00F44DF9">
        <w:rPr>
          <w:rStyle w:val="Strong"/>
          <w:b w:val="0"/>
          <w:bCs w:val="0"/>
          <w:sz w:val="28"/>
          <w:szCs w:val="28"/>
        </w:rPr>
        <w:t xml:space="preserve"> условия ми участия  можно по ссылке: http://sokin.ru/01.01.05.02/325.aspx</w:t>
      </w:r>
      <w:r>
        <w:rPr>
          <w:rStyle w:val="Strong"/>
          <w:b w:val="0"/>
          <w:bCs w:val="0"/>
          <w:sz w:val="28"/>
          <w:szCs w:val="28"/>
        </w:rPr>
        <w:t>.</w:t>
      </w:r>
    </w:p>
    <w:p w:rsidR="0041601B" w:rsidRDefault="0041601B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1601B" w:rsidRDefault="0041601B" w:rsidP="00C05DAB">
      <w:pPr>
        <w:spacing w:line="360" w:lineRule="auto"/>
        <w:ind w:firstLine="709"/>
        <w:jc w:val="both"/>
      </w:pPr>
    </w:p>
    <w:sectPr w:rsidR="0041601B" w:rsidSect="00E7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A3C"/>
    <w:rsid w:val="001F18AB"/>
    <w:rsid w:val="001F5F35"/>
    <w:rsid w:val="0022191B"/>
    <w:rsid w:val="002543D3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1601B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C2560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5234C"/>
    <w:rsid w:val="00D72DB0"/>
    <w:rsid w:val="00D836FA"/>
    <w:rsid w:val="00DB4B3C"/>
    <w:rsid w:val="00DD36F6"/>
    <w:rsid w:val="00DF207F"/>
    <w:rsid w:val="00E41DAC"/>
    <w:rsid w:val="00E550D0"/>
    <w:rsid w:val="00E713FD"/>
    <w:rsid w:val="00EA0D9D"/>
    <w:rsid w:val="00EA1B72"/>
    <w:rsid w:val="00ED012F"/>
    <w:rsid w:val="00ED0A86"/>
    <w:rsid w:val="00EE4E56"/>
    <w:rsid w:val="00EF41FF"/>
    <w:rsid w:val="00F114DD"/>
    <w:rsid w:val="00F2137D"/>
    <w:rsid w:val="00F378D8"/>
    <w:rsid w:val="00F44DF9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B3C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F44DF9"/>
    <w:rPr>
      <w:b/>
      <w:bCs/>
    </w:rPr>
  </w:style>
  <w:style w:type="paragraph" w:styleId="NormalWeb">
    <w:name w:val="Normal (Web)"/>
    <w:basedOn w:val="Normal"/>
    <w:uiPriority w:val="99"/>
    <w:rsid w:val="00F44DF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новости:</dc:title>
  <dc:subject/>
  <dc:creator>Швецова Оксана Валерьевна</dc:creator>
  <cp:keywords/>
  <dc:description/>
  <cp:lastModifiedBy>o.shvecova</cp:lastModifiedBy>
  <cp:revision>2</cp:revision>
  <cp:lastPrinted>2017-03-02T04:44:00Z</cp:lastPrinted>
  <dcterms:created xsi:type="dcterms:W3CDTF">2017-03-02T08:54:00Z</dcterms:created>
  <dcterms:modified xsi:type="dcterms:W3CDTF">2017-03-02T08:54:00Z</dcterms:modified>
</cp:coreProperties>
</file>