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0A" w:rsidRDefault="00642C0A" w:rsidP="00A94093">
      <w:pPr>
        <w:tabs>
          <w:tab w:val="left" w:pos="9360"/>
        </w:tabs>
        <w:spacing w:after="300" w:line="360" w:lineRule="auto"/>
        <w:ind w:right="-5"/>
        <w:jc w:val="center"/>
        <w:rPr>
          <w:rFonts w:ascii="Arial" w:hAnsi="Arial" w:cs="Arial"/>
          <w:color w:val="0E0E0E"/>
          <w:sz w:val="36"/>
          <w:szCs w:val="36"/>
        </w:rPr>
      </w:pPr>
      <w:r w:rsidRPr="0054027B">
        <w:rPr>
          <w:rFonts w:ascii="Arial" w:hAnsi="Arial" w:cs="Arial"/>
          <w:color w:val="0E0E0E"/>
          <w:sz w:val="36"/>
          <w:szCs w:val="36"/>
        </w:rPr>
        <w:t xml:space="preserve">Производство </w:t>
      </w:r>
      <w:r>
        <w:rPr>
          <w:rFonts w:ascii="Arial" w:hAnsi="Arial" w:cs="Arial"/>
          <w:color w:val="0E0E0E"/>
          <w:sz w:val="36"/>
          <w:szCs w:val="36"/>
        </w:rPr>
        <w:t xml:space="preserve">животноводческой </w:t>
      </w:r>
      <w:r w:rsidRPr="0054027B">
        <w:rPr>
          <w:rFonts w:ascii="Arial" w:hAnsi="Arial" w:cs="Arial"/>
          <w:color w:val="0E0E0E"/>
          <w:sz w:val="36"/>
          <w:szCs w:val="36"/>
        </w:rPr>
        <w:t xml:space="preserve">продукции  в  </w:t>
      </w:r>
      <w:r>
        <w:rPr>
          <w:rFonts w:ascii="Arial" w:hAnsi="Arial" w:cs="Arial"/>
          <w:color w:val="0E0E0E"/>
          <w:sz w:val="36"/>
          <w:szCs w:val="36"/>
        </w:rPr>
        <w:t>ЛПХ населения,</w:t>
      </w:r>
    </w:p>
    <w:p w:rsidR="00642C0A" w:rsidRDefault="00642C0A" w:rsidP="00AE7949">
      <w:pPr>
        <w:tabs>
          <w:tab w:val="left" w:pos="9360"/>
        </w:tabs>
        <w:spacing w:after="300" w:line="360" w:lineRule="auto"/>
        <w:ind w:right="-5"/>
        <w:jc w:val="center"/>
        <w:rPr>
          <w:rFonts w:ascii="Arial" w:hAnsi="Arial" w:cs="Arial"/>
          <w:color w:val="0E0E0E"/>
          <w:sz w:val="36"/>
          <w:szCs w:val="36"/>
        </w:rPr>
      </w:pPr>
      <w:r>
        <w:rPr>
          <w:rFonts w:ascii="Arial" w:hAnsi="Arial" w:cs="Arial"/>
          <w:color w:val="0E0E0E"/>
          <w:sz w:val="36"/>
          <w:szCs w:val="36"/>
        </w:rPr>
        <w:t xml:space="preserve">в </w:t>
      </w:r>
      <w:r w:rsidRPr="0054027B">
        <w:rPr>
          <w:rFonts w:ascii="Arial" w:hAnsi="Arial" w:cs="Arial"/>
          <w:color w:val="0E0E0E"/>
          <w:sz w:val="36"/>
          <w:szCs w:val="36"/>
        </w:rPr>
        <w:t>сопоставимых ценах, млн. руб.</w:t>
      </w:r>
    </w:p>
    <w:p w:rsidR="00642C0A" w:rsidRDefault="00642C0A" w:rsidP="00A94093">
      <w:pPr>
        <w:tabs>
          <w:tab w:val="left" w:pos="9360"/>
        </w:tabs>
        <w:spacing w:after="300" w:line="360" w:lineRule="auto"/>
        <w:ind w:right="-5"/>
        <w:jc w:val="center"/>
        <w:rPr>
          <w:rFonts w:ascii="Arial" w:hAnsi="Arial" w:cs="Arial"/>
          <w:color w:val="0E0E0E"/>
          <w:sz w:val="36"/>
          <w:szCs w:val="36"/>
        </w:rPr>
      </w:pPr>
      <w:r w:rsidRPr="00B20493">
        <w:rPr>
          <w:rFonts w:ascii="Arial" w:hAnsi="Arial" w:cs="Arial"/>
          <w:noProof/>
          <w:color w:val="0E0E0E"/>
          <w:sz w:val="36"/>
          <w:szCs w:val="36"/>
        </w:rPr>
        <w:object w:dxaOrig="14603" w:dyaOrig="7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730.5pt;height:359.25pt;visibility:visible" o:ole="">
            <v:imagedata r:id="rId6" o:title=""/>
            <o:lock v:ext="edit" aspectratio="f"/>
          </v:shape>
          <o:OLEObject Type="Embed" ProgID="Excel.Chart.8" ShapeID="Диаграмма 3" DrawAspect="Content" ObjectID="_1579454781" r:id="rId7"/>
        </w:object>
      </w:r>
    </w:p>
    <w:p w:rsidR="00642C0A" w:rsidRDefault="00642C0A" w:rsidP="00E572B8">
      <w:pPr>
        <w:tabs>
          <w:tab w:val="left" w:pos="9360"/>
        </w:tabs>
        <w:spacing w:after="300" w:line="360" w:lineRule="auto"/>
        <w:ind w:right="-5"/>
        <w:rPr>
          <w:rFonts w:ascii="Arial" w:hAnsi="Arial" w:cs="Arial"/>
          <w:color w:val="0E0E0E"/>
          <w:sz w:val="36"/>
          <w:szCs w:val="36"/>
        </w:rPr>
      </w:pPr>
      <w:r>
        <w:rPr>
          <w:rFonts w:ascii="Arial" w:hAnsi="Arial" w:cs="Arial"/>
          <w:color w:val="0E0E0E"/>
          <w:sz w:val="36"/>
          <w:szCs w:val="36"/>
        </w:rPr>
        <w:t xml:space="preserve">        +28,4                    +  3,8               +1,9      =   (+34,1 млн. руб. к 2016году)        </w:t>
      </w:r>
    </w:p>
    <w:sectPr w:rsidR="00642C0A" w:rsidSect="00CC7B4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0A" w:rsidRDefault="00642C0A" w:rsidP="0027663E">
      <w:pPr>
        <w:spacing w:after="0" w:line="240" w:lineRule="auto"/>
      </w:pPr>
      <w:r>
        <w:separator/>
      </w:r>
    </w:p>
  </w:endnote>
  <w:endnote w:type="continuationSeparator" w:id="0">
    <w:p w:rsidR="00642C0A" w:rsidRDefault="00642C0A" w:rsidP="0027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0A" w:rsidRDefault="00642C0A" w:rsidP="0027663E">
      <w:pPr>
        <w:spacing w:after="0" w:line="240" w:lineRule="auto"/>
      </w:pPr>
      <w:r>
        <w:separator/>
      </w:r>
    </w:p>
  </w:footnote>
  <w:footnote w:type="continuationSeparator" w:id="0">
    <w:p w:rsidR="00642C0A" w:rsidRDefault="00642C0A" w:rsidP="00276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8C6"/>
    <w:rsid w:val="000B6A0D"/>
    <w:rsid w:val="000F40DC"/>
    <w:rsid w:val="00102210"/>
    <w:rsid w:val="0027663E"/>
    <w:rsid w:val="002A48C6"/>
    <w:rsid w:val="003655CD"/>
    <w:rsid w:val="003A4AA8"/>
    <w:rsid w:val="004A7AE5"/>
    <w:rsid w:val="0054027B"/>
    <w:rsid w:val="00642C0A"/>
    <w:rsid w:val="00672F49"/>
    <w:rsid w:val="006E74A0"/>
    <w:rsid w:val="00706BCC"/>
    <w:rsid w:val="00743E06"/>
    <w:rsid w:val="007824AE"/>
    <w:rsid w:val="00800E5F"/>
    <w:rsid w:val="0087205E"/>
    <w:rsid w:val="008769FF"/>
    <w:rsid w:val="008A5949"/>
    <w:rsid w:val="0093300B"/>
    <w:rsid w:val="009363FB"/>
    <w:rsid w:val="00983197"/>
    <w:rsid w:val="009B2203"/>
    <w:rsid w:val="009F3F9A"/>
    <w:rsid w:val="00A027A3"/>
    <w:rsid w:val="00A3196B"/>
    <w:rsid w:val="00A71626"/>
    <w:rsid w:val="00A94093"/>
    <w:rsid w:val="00AE7949"/>
    <w:rsid w:val="00B001C0"/>
    <w:rsid w:val="00B20493"/>
    <w:rsid w:val="00BD7A52"/>
    <w:rsid w:val="00C626F0"/>
    <w:rsid w:val="00CC7B4A"/>
    <w:rsid w:val="00E13EEF"/>
    <w:rsid w:val="00E572B8"/>
    <w:rsid w:val="00E7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8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7663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7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63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7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6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1</Pages>
  <Words>32</Words>
  <Characters>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User</cp:lastModifiedBy>
  <cp:revision>11</cp:revision>
  <cp:lastPrinted>2018-02-02T04:47:00Z</cp:lastPrinted>
  <dcterms:created xsi:type="dcterms:W3CDTF">2015-11-11T02:33:00Z</dcterms:created>
  <dcterms:modified xsi:type="dcterms:W3CDTF">2018-02-06T16:40:00Z</dcterms:modified>
</cp:coreProperties>
</file>