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3" w:rsidRDefault="00C01643" w:rsidP="00E37EB6">
      <w:pPr>
        <w:autoSpaceDE w:val="0"/>
        <w:autoSpaceDN w:val="0"/>
        <w:adjustRightInd w:val="0"/>
        <w:spacing w:before="36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C01643" w:rsidRDefault="00C01643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C01643" w:rsidRDefault="00C01643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C01643" w:rsidRDefault="00C01643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C01643" w:rsidRDefault="00C01643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C01643" w:rsidRDefault="00C01643" w:rsidP="00E37EB6">
      <w:pPr>
        <w:pStyle w:val="Heading4"/>
        <w:spacing w:before="0" w:after="0"/>
        <w:jc w:val="center"/>
        <w:rPr>
          <w:b w:val="0"/>
        </w:rPr>
      </w:pPr>
      <w:r>
        <w:rPr>
          <w:b w:val="0"/>
        </w:rPr>
        <w:t>П О С Т АН О В Л Е Н И Е</w:t>
      </w:r>
    </w:p>
    <w:p w:rsidR="00C01643" w:rsidRDefault="00C01643" w:rsidP="00E37EB6">
      <w:pPr>
        <w:spacing w:after="0" w:line="240" w:lineRule="auto"/>
        <w:rPr>
          <w:lang w:eastAsia="ru-RU"/>
        </w:rPr>
      </w:pP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«11»октября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 № 55</w:t>
      </w: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с.Лебеди</w:t>
      </w: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1643" w:rsidRDefault="00C01643" w:rsidP="00AC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 служащих Лебедевского сельского поселения и фактических затрат на их денежное содержание за 3 квартал 2017 года</w:t>
      </w:r>
    </w:p>
    <w:p w:rsidR="00C01643" w:rsidRDefault="00C01643" w:rsidP="00AC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643" w:rsidRDefault="00C01643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Лебедевского сельского поселения:</w:t>
      </w:r>
    </w:p>
    <w:p w:rsidR="00C01643" w:rsidRDefault="00C01643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 численности муниципальных служащих Лебедевского сельского поселения и фактических затрат на их денежное содержание за 3 квартал 2017 года согласно приложению .</w:t>
      </w:r>
    </w:p>
    <w:p w:rsidR="00C01643" w:rsidRDefault="00C01643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подлежит обнародованию на информационном стенде Лебедевского сельского поселения и р</w:t>
      </w:r>
      <w:r w:rsidRPr="00E37EB6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ю</w:t>
      </w:r>
      <w:r w:rsidRPr="00E37EB6">
        <w:rPr>
          <w:rFonts w:ascii="Times New Roman" w:hAnsi="Times New Roman"/>
          <w:sz w:val="28"/>
          <w:szCs w:val="28"/>
        </w:rPr>
        <w:t xml:space="preserve"> на официальном сайте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C01643" w:rsidRDefault="00C01643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главного специалиста поселения Н.М.Гавриленко.</w:t>
      </w:r>
    </w:p>
    <w:p w:rsidR="00C01643" w:rsidRDefault="00C01643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</w:p>
    <w:p w:rsidR="00C01643" w:rsidRDefault="00C01643" w:rsidP="00AC1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643" w:rsidRDefault="00C01643" w:rsidP="00AC1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643" w:rsidRDefault="00C01643" w:rsidP="00E37E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Глава</w:t>
      </w:r>
    </w:p>
    <w:p w:rsidR="00C01643" w:rsidRDefault="00C01643" w:rsidP="00E37E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              И.Ю.Мясоедов</w:t>
      </w:r>
    </w:p>
    <w:p w:rsidR="00C01643" w:rsidRDefault="00C01643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643" w:rsidRDefault="00C01643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643" w:rsidRDefault="00C01643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Н.М. Гавриленко</w:t>
      </w:r>
    </w:p>
    <w:p w:rsidR="00C01643" w:rsidRDefault="00C01643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Тел.66741</w:t>
      </w:r>
    </w:p>
    <w:p w:rsidR="00C01643" w:rsidRDefault="00C01643" w:rsidP="00E37EB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C01643" w:rsidRDefault="00C01643" w:rsidP="00E37E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01643" w:rsidRDefault="00C01643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C01643" w:rsidRDefault="00C01643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Лебедевского</w:t>
      </w:r>
    </w:p>
    <w:p w:rsidR="00C01643" w:rsidRDefault="00C01643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1643" w:rsidRDefault="00C01643" w:rsidP="00E37EB6">
      <w:pPr>
        <w:tabs>
          <w:tab w:val="left" w:pos="5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«11» октября  2017г.№ 55</w:t>
      </w:r>
    </w:p>
    <w:p w:rsidR="00C01643" w:rsidRDefault="00C01643" w:rsidP="00E37EB6">
      <w:pPr>
        <w:rPr>
          <w:rFonts w:ascii="Times New Roman" w:hAnsi="Times New Roman"/>
          <w:sz w:val="28"/>
          <w:szCs w:val="28"/>
        </w:rPr>
      </w:pP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Лебедевского сельского поселения</w:t>
      </w: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фактических затрат на их денежное содержание</w:t>
      </w: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 квартал 2017 года</w:t>
      </w:r>
    </w:p>
    <w:p w:rsidR="00C01643" w:rsidRDefault="00C01643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C01643" w:rsidTr="002546C5">
        <w:tc>
          <w:tcPr>
            <w:tcW w:w="3190" w:type="dxa"/>
          </w:tcPr>
          <w:p w:rsidR="00C01643" w:rsidRPr="002546C5" w:rsidRDefault="00C01643">
            <w:pPr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3190" w:type="dxa"/>
          </w:tcPr>
          <w:p w:rsidR="00C01643" w:rsidRPr="002546C5" w:rsidRDefault="00C01643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работников, чел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C01643" w:rsidRPr="002546C5" w:rsidRDefault="00C01643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бюджета на зарабо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тную плату  за отчетный период </w:t>
            </w: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C01643" w:rsidTr="002546C5">
        <w:tc>
          <w:tcPr>
            <w:tcW w:w="3190" w:type="dxa"/>
          </w:tcPr>
          <w:p w:rsidR="00C01643" w:rsidRPr="002546C5" w:rsidRDefault="00C01643">
            <w:pPr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190" w:type="dxa"/>
          </w:tcPr>
          <w:p w:rsidR="00C01643" w:rsidRPr="002546C5" w:rsidRDefault="00C01643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6C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C01643" w:rsidRPr="002546C5" w:rsidRDefault="00C01643" w:rsidP="00254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164,8</w:t>
            </w:r>
          </w:p>
        </w:tc>
      </w:tr>
    </w:tbl>
    <w:p w:rsidR="00C01643" w:rsidRDefault="00C01643" w:rsidP="00E37EB6">
      <w:pPr>
        <w:rPr>
          <w:rFonts w:ascii="Arial" w:hAnsi="Arial" w:cs="Arial"/>
        </w:rPr>
      </w:pPr>
    </w:p>
    <w:p w:rsidR="00C01643" w:rsidRDefault="00C01643" w:rsidP="00E37EB6">
      <w:pPr>
        <w:rPr>
          <w:rFonts w:ascii="Arial" w:hAnsi="Arial" w:cs="Arial"/>
        </w:rPr>
      </w:pPr>
    </w:p>
    <w:p w:rsidR="00C01643" w:rsidRDefault="00C01643" w:rsidP="00E37EB6">
      <w:pPr>
        <w:rPr>
          <w:rFonts w:ascii="Arial" w:hAnsi="Arial" w:cs="Arial"/>
        </w:rPr>
      </w:pPr>
    </w:p>
    <w:p w:rsidR="00C01643" w:rsidRDefault="00C01643" w:rsidP="00E37EB6">
      <w:pPr>
        <w:rPr>
          <w:rFonts w:ascii="Arial" w:hAnsi="Arial" w:cs="Arial"/>
        </w:rPr>
      </w:pPr>
    </w:p>
    <w:p w:rsidR="00C01643" w:rsidRDefault="00C01643" w:rsidP="00E37EB6"/>
    <w:p w:rsidR="00C01643" w:rsidRDefault="00C01643"/>
    <w:sectPr w:rsidR="00C01643" w:rsidSect="00AC1834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43" w:rsidRDefault="00C01643" w:rsidP="00AC1834">
      <w:pPr>
        <w:spacing w:after="0" w:line="240" w:lineRule="auto"/>
      </w:pPr>
      <w:r>
        <w:separator/>
      </w:r>
    </w:p>
  </w:endnote>
  <w:endnote w:type="continuationSeparator" w:id="0">
    <w:p w:rsidR="00C01643" w:rsidRDefault="00C01643" w:rsidP="00AC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43" w:rsidRDefault="00C01643" w:rsidP="00AC1834">
      <w:pPr>
        <w:spacing w:after="0" w:line="240" w:lineRule="auto"/>
      </w:pPr>
      <w:r>
        <w:separator/>
      </w:r>
    </w:p>
  </w:footnote>
  <w:footnote w:type="continuationSeparator" w:id="0">
    <w:p w:rsidR="00C01643" w:rsidRDefault="00C01643" w:rsidP="00AC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3" w:rsidRDefault="00C0164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01643" w:rsidRDefault="00C016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B6"/>
    <w:rsid w:val="000A605B"/>
    <w:rsid w:val="00220773"/>
    <w:rsid w:val="00222FAE"/>
    <w:rsid w:val="002300AD"/>
    <w:rsid w:val="002546C5"/>
    <w:rsid w:val="0031266E"/>
    <w:rsid w:val="00417182"/>
    <w:rsid w:val="005067A7"/>
    <w:rsid w:val="00670D87"/>
    <w:rsid w:val="007509EB"/>
    <w:rsid w:val="008B2E53"/>
    <w:rsid w:val="00A202A2"/>
    <w:rsid w:val="00A71814"/>
    <w:rsid w:val="00AC1834"/>
    <w:rsid w:val="00B1679F"/>
    <w:rsid w:val="00C01643"/>
    <w:rsid w:val="00C1793B"/>
    <w:rsid w:val="00C7301A"/>
    <w:rsid w:val="00D7287C"/>
    <w:rsid w:val="00E03ADE"/>
    <w:rsid w:val="00E37EB6"/>
    <w:rsid w:val="00E60CF4"/>
    <w:rsid w:val="00E9245E"/>
    <w:rsid w:val="00EC5561"/>
    <w:rsid w:val="00F01B7A"/>
    <w:rsid w:val="00F47D0A"/>
    <w:rsid w:val="00F51F23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6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EB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7EB6"/>
    <w:rPr>
      <w:rFonts w:eastAsia="Times New Roman" w:cs="Times New Roman"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E37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83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C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1834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263</Words>
  <Characters>1500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Наталья</cp:lastModifiedBy>
  <cp:revision>11</cp:revision>
  <cp:lastPrinted>2017-10-12T03:55:00Z</cp:lastPrinted>
  <dcterms:created xsi:type="dcterms:W3CDTF">2017-07-13T04:37:00Z</dcterms:created>
  <dcterms:modified xsi:type="dcterms:W3CDTF">2017-10-12T04:15:00Z</dcterms:modified>
</cp:coreProperties>
</file>