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E8" w:rsidRDefault="00E179E8" w:rsidP="00B264FA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sz w:val="32"/>
          <w:szCs w:val="32"/>
        </w:rPr>
      </w:pPr>
      <w:r w:rsidRPr="00E05D2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allowoverlap="f">
            <v:imagedata r:id="rId7" o:title=""/>
          </v:shape>
        </w:pict>
      </w:r>
    </w:p>
    <w:p w:rsidR="00E179E8" w:rsidRPr="00414A26" w:rsidRDefault="00E179E8" w:rsidP="00B264F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14A26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E179E8" w:rsidRPr="00414A26" w:rsidRDefault="00E179E8" w:rsidP="00B264FA">
      <w:pPr>
        <w:pStyle w:val="Heading5"/>
        <w:spacing w:before="0" w:after="0" w:line="36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414A26">
        <w:rPr>
          <w:rFonts w:ascii="Times New Roman" w:hAnsi="Times New Roman"/>
          <w:i w:val="0"/>
          <w:sz w:val="32"/>
          <w:szCs w:val="32"/>
        </w:rPr>
        <w:t>ПРОМЫШЛЕННОВСКИЙ МУНИЦИПАЛЬНЫЙ РАЙОН</w:t>
      </w:r>
    </w:p>
    <w:p w:rsidR="00E179E8" w:rsidRPr="00414A26" w:rsidRDefault="00E179E8" w:rsidP="00B264F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14A26">
        <w:rPr>
          <w:rFonts w:ascii="Times New Roman" w:hAnsi="Times New Roman"/>
          <w:b/>
          <w:sz w:val="32"/>
          <w:szCs w:val="32"/>
        </w:rPr>
        <w:t>АДМИНИСТРАЦИЯ</w:t>
      </w:r>
    </w:p>
    <w:p w:rsidR="00E179E8" w:rsidRDefault="00E179E8" w:rsidP="00B264F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14A26">
        <w:rPr>
          <w:rFonts w:ascii="Times New Roman" w:hAnsi="Times New Roman"/>
          <w:b/>
          <w:sz w:val="32"/>
          <w:szCs w:val="32"/>
        </w:rPr>
        <w:t>ЛЕБЕДЕВСКОГО СЕЛЬСКОГО ПОСЕЛЕНИЯ</w:t>
      </w:r>
    </w:p>
    <w:p w:rsidR="00E179E8" w:rsidRPr="00B264FA" w:rsidRDefault="00E179E8" w:rsidP="00B26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79E8" w:rsidRDefault="00E179E8" w:rsidP="00B264FA">
      <w:pPr>
        <w:pStyle w:val="Heading4"/>
        <w:spacing w:before="0" w:after="0"/>
        <w:ind w:left="0"/>
        <w:jc w:val="center"/>
        <w:rPr>
          <w:rFonts w:ascii="Times New Roman" w:hAnsi="Times New Roman" w:cs="Times New Roman"/>
          <w:b w:val="0"/>
          <w:i w:val="0"/>
          <w:spacing w:val="60"/>
          <w:sz w:val="28"/>
          <w:szCs w:val="28"/>
        </w:rPr>
      </w:pPr>
      <w:r w:rsidRPr="00414A26">
        <w:rPr>
          <w:rFonts w:ascii="Times New Roman" w:hAnsi="Times New Roman" w:cs="Times New Roman"/>
          <w:b w:val="0"/>
          <w:i w:val="0"/>
          <w:spacing w:val="60"/>
          <w:sz w:val="28"/>
          <w:szCs w:val="28"/>
        </w:rPr>
        <w:t>ПОСТАНОВЛЕНИЕ</w:t>
      </w:r>
    </w:p>
    <w:p w:rsidR="00E179E8" w:rsidRPr="00414A26" w:rsidRDefault="00E179E8" w:rsidP="007D391B">
      <w:pPr>
        <w:pStyle w:val="BodyText"/>
        <w:spacing w:after="0"/>
        <w:jc w:val="center"/>
      </w:pPr>
    </w:p>
    <w:p w:rsidR="00E179E8" w:rsidRPr="00414A26" w:rsidRDefault="00E179E8" w:rsidP="007D391B">
      <w:pPr>
        <w:pStyle w:val="Heading4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i w:val="0"/>
          <w:spacing w:val="60"/>
          <w:sz w:val="20"/>
          <w:szCs w:val="20"/>
        </w:rPr>
      </w:pPr>
      <w:r w:rsidRPr="00414A26">
        <w:rPr>
          <w:rFonts w:ascii="Times New Roman" w:hAnsi="Times New Roman" w:cs="Times New Roman"/>
          <w:b w:val="0"/>
          <w:i w:val="0"/>
          <w:sz w:val="20"/>
          <w:szCs w:val="20"/>
        </w:rPr>
        <w:t>от «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06</w:t>
      </w:r>
      <w:r w:rsidRPr="00414A2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»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февраля</w:t>
      </w:r>
      <w:r w:rsidRPr="00414A2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7</w:t>
      </w:r>
      <w:r w:rsidRPr="00414A2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</w:p>
    <w:p w:rsidR="00E179E8" w:rsidRPr="00414A26" w:rsidRDefault="00E179E8" w:rsidP="007D39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414A26">
        <w:rPr>
          <w:rFonts w:ascii="Times New Roman" w:hAnsi="Times New Roman"/>
          <w:sz w:val="20"/>
          <w:szCs w:val="20"/>
        </w:rPr>
        <w:t>с. Лебеди</w:t>
      </w:r>
    </w:p>
    <w:p w:rsidR="00E179E8" w:rsidRPr="00096893" w:rsidRDefault="00E179E8" w:rsidP="007D391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E179E8" w:rsidRDefault="00E179E8" w:rsidP="007D391B">
      <w:pPr>
        <w:pStyle w:val="Iauiue"/>
        <w:tabs>
          <w:tab w:val="left" w:pos="567"/>
        </w:tabs>
        <w:jc w:val="center"/>
        <w:rPr>
          <w:b/>
          <w:sz w:val="28"/>
          <w:szCs w:val="28"/>
        </w:rPr>
      </w:pPr>
      <w:r w:rsidRPr="00096893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 объекта капитального строительства, расположенного на территории Лебедевского сельского поселения» в новой редакции</w:t>
      </w:r>
    </w:p>
    <w:p w:rsidR="00E179E8" w:rsidRDefault="00E179E8" w:rsidP="00096893">
      <w:pPr>
        <w:pStyle w:val="Iauiue"/>
        <w:tabs>
          <w:tab w:val="left" w:pos="567"/>
        </w:tabs>
        <w:spacing w:before="120"/>
        <w:rPr>
          <w:b/>
          <w:sz w:val="24"/>
          <w:szCs w:val="24"/>
        </w:rPr>
      </w:pPr>
    </w:p>
    <w:p w:rsidR="00E179E8" w:rsidRPr="00B264FA" w:rsidRDefault="00E179E8" w:rsidP="00096893">
      <w:pPr>
        <w:pStyle w:val="Iauiue"/>
        <w:tabs>
          <w:tab w:val="left" w:pos="567"/>
        </w:tabs>
        <w:spacing w:before="120"/>
        <w:rPr>
          <w:b/>
          <w:sz w:val="28"/>
          <w:szCs w:val="28"/>
        </w:rPr>
      </w:pPr>
    </w:p>
    <w:p w:rsidR="00E179E8" w:rsidRPr="00B264FA" w:rsidRDefault="00E179E8" w:rsidP="00B264FA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Федерального закона от 01.12.2014 №419 – ФЗ «О внесении изменений в отдельные законодательные акты Российской Федерации по вопросам социальной защиты инвалидов в связи с ратификацией по повышению значений показателей доступности для инвалидов объектов и услуг (дорожной карты»), постановления администрации Лебедевского сельского поселения от 29.01.2013г №5 «О порядке разработки и утверждения административных Регламентов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муниципальных услуг»:</w:t>
      </w:r>
    </w:p>
    <w:p w:rsidR="00E179E8" w:rsidRDefault="00E179E8" w:rsidP="00E05DD9">
      <w:pPr>
        <w:pStyle w:val="Iauiue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E179E8" w:rsidRDefault="00E179E8" w:rsidP="00414A26">
      <w:pPr>
        <w:pStyle w:val="Iauiue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Лебедевского сельского поселения » в новой редакции. </w:t>
      </w:r>
    </w:p>
    <w:p w:rsidR="00E179E8" w:rsidRDefault="00E179E8" w:rsidP="00414A26">
      <w:pPr>
        <w:pStyle w:val="Iauiue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Лебедевского сельского поселения от 22.12.2015г №135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Лебедевского сельского поселения, входящего в состав муниципального образования «Промышленновский муниципальный район» в новой редакции признать утратившим силу.</w:t>
      </w:r>
    </w:p>
    <w:p w:rsidR="00E179E8" w:rsidRDefault="00E179E8" w:rsidP="00414A26">
      <w:pPr>
        <w:pStyle w:val="Iauiue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Постановление вступает в силу со дня подписания и подлежит обнародованию на информационном стенде администрации и размещению в сети Интернет.</w:t>
      </w:r>
    </w:p>
    <w:p w:rsidR="00E179E8" w:rsidRDefault="00E179E8" w:rsidP="00414A26">
      <w:pPr>
        <w:pStyle w:val="Iauiue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179E8" w:rsidRDefault="00E179E8" w:rsidP="00414A26">
      <w:pPr>
        <w:pStyle w:val="Iauiue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E179E8" w:rsidRDefault="00E179E8" w:rsidP="00414A26">
      <w:pPr>
        <w:pStyle w:val="Iauiue"/>
        <w:ind w:firstLine="709"/>
        <w:jc w:val="both"/>
        <w:rPr>
          <w:sz w:val="28"/>
          <w:szCs w:val="28"/>
        </w:rPr>
      </w:pPr>
    </w:p>
    <w:p w:rsidR="00E179E8" w:rsidRDefault="00E179E8" w:rsidP="00414A26">
      <w:pPr>
        <w:pStyle w:val="Iauiue"/>
        <w:ind w:firstLine="709"/>
        <w:jc w:val="both"/>
        <w:rPr>
          <w:sz w:val="28"/>
          <w:szCs w:val="28"/>
        </w:rPr>
      </w:pPr>
    </w:p>
    <w:p w:rsidR="00E179E8" w:rsidRDefault="00E179E8" w:rsidP="00B264FA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Глава</w:t>
      </w:r>
    </w:p>
    <w:p w:rsidR="00E179E8" w:rsidRDefault="00E179E8" w:rsidP="00B264FA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   И.Ю. Мясоедов</w:t>
      </w:r>
    </w:p>
    <w:p w:rsidR="00E179E8" w:rsidRDefault="00E179E8" w:rsidP="00414A26">
      <w:pPr>
        <w:pStyle w:val="Iauiue"/>
        <w:ind w:firstLine="709"/>
        <w:jc w:val="both"/>
        <w:rPr>
          <w:sz w:val="28"/>
          <w:szCs w:val="28"/>
        </w:rPr>
      </w:pPr>
    </w:p>
    <w:p w:rsidR="00E179E8" w:rsidRDefault="00E179E8" w:rsidP="00414A2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E179E8" w:rsidRDefault="00E179E8" w:rsidP="00414A2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E179E8" w:rsidRDefault="00E179E8" w:rsidP="00414A2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E179E8" w:rsidRDefault="00E179E8" w:rsidP="00414A2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E179E8" w:rsidRDefault="00E179E8" w:rsidP="00414A2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E179E8" w:rsidRDefault="00E179E8" w:rsidP="00414A2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E179E8" w:rsidRDefault="00E179E8" w:rsidP="00414A2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E179E8" w:rsidRDefault="00E179E8" w:rsidP="00414A2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E179E8" w:rsidRDefault="00E179E8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179E8" w:rsidRDefault="00E179E8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179E8" w:rsidRDefault="00E179E8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179E8" w:rsidRDefault="00E179E8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179E8" w:rsidRDefault="00E179E8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179E8" w:rsidRDefault="00E179E8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179E8" w:rsidRDefault="00E179E8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179E8" w:rsidRDefault="00E179E8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179E8" w:rsidRDefault="00E179E8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179E8" w:rsidRDefault="00E179E8" w:rsidP="00292A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Е.А. Петрова</w:t>
      </w:r>
    </w:p>
    <w:p w:rsidR="00E179E8" w:rsidRPr="00292A74" w:rsidRDefault="00E179E8" w:rsidP="00292A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тел.66743</w:t>
      </w:r>
    </w:p>
    <w:p w:rsidR="00E179E8" w:rsidRDefault="00E179E8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179E8" w:rsidRDefault="00E179E8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179E8" w:rsidRDefault="00E179E8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179E8" w:rsidRDefault="00E179E8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179E8" w:rsidRDefault="00E179E8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179E8" w:rsidRDefault="00E179E8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179E8" w:rsidRDefault="00E179E8" w:rsidP="00596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9E8" w:rsidRPr="00414A26" w:rsidRDefault="00E179E8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414A26">
        <w:rPr>
          <w:rFonts w:ascii="Times New Roman" w:hAnsi="Times New Roman"/>
          <w:sz w:val="28"/>
          <w:szCs w:val="28"/>
        </w:rPr>
        <w:t>Утвержден</w:t>
      </w:r>
    </w:p>
    <w:p w:rsidR="00E179E8" w:rsidRPr="00414A26" w:rsidRDefault="00E179E8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414A26">
        <w:rPr>
          <w:rFonts w:ascii="Times New Roman" w:hAnsi="Times New Roman"/>
          <w:sz w:val="28"/>
          <w:szCs w:val="28"/>
        </w:rPr>
        <w:t>постановлением администрации Лебедевского сельского поселения</w:t>
      </w:r>
    </w:p>
    <w:p w:rsidR="00E179E8" w:rsidRPr="00414A26" w:rsidRDefault="00E179E8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414A2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06.02.2017</w:t>
      </w:r>
      <w:r w:rsidRPr="00414A2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</w:t>
      </w:r>
    </w:p>
    <w:p w:rsidR="00E179E8" w:rsidRPr="00CD29F7" w:rsidRDefault="00E179E8" w:rsidP="00CD29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79E8" w:rsidRPr="00CF17B9" w:rsidRDefault="00E179E8" w:rsidP="00CD29F7">
      <w:pPr>
        <w:pStyle w:val="ConsPlusTitle"/>
        <w:jc w:val="center"/>
        <w:rPr>
          <w:b w:val="0"/>
          <w:sz w:val="28"/>
          <w:szCs w:val="28"/>
        </w:rPr>
      </w:pPr>
      <w:r w:rsidRPr="00CF17B9">
        <w:rPr>
          <w:b w:val="0"/>
          <w:sz w:val="28"/>
          <w:szCs w:val="28"/>
        </w:rPr>
        <w:t>АДМИНИСТРАТИВНЫЙ РЕГЛАМЕНТ</w:t>
      </w:r>
    </w:p>
    <w:p w:rsidR="00E179E8" w:rsidRPr="00CF17B9" w:rsidRDefault="00E179E8" w:rsidP="00CD29F7">
      <w:pPr>
        <w:pStyle w:val="ConsPlusTitle"/>
        <w:jc w:val="center"/>
        <w:rPr>
          <w:b w:val="0"/>
          <w:sz w:val="28"/>
          <w:szCs w:val="28"/>
        </w:rPr>
      </w:pPr>
      <w:r w:rsidRPr="00CF17B9">
        <w:rPr>
          <w:b w:val="0"/>
          <w:sz w:val="28"/>
          <w:szCs w:val="28"/>
        </w:rPr>
        <w:t xml:space="preserve">предоставления муниципальной услуги </w:t>
      </w:r>
    </w:p>
    <w:p w:rsidR="00E179E8" w:rsidRPr="00CF17B9" w:rsidRDefault="00E179E8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 xml:space="preserve"> «Предоставление  разрешения на отклонение от предельных параметров разрешенного строительства, реконструкции 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 расположенного на территории Лебедевского сельского поселения</w:t>
      </w:r>
      <w:r w:rsidRPr="00CF17B9">
        <w:rPr>
          <w:rFonts w:ascii="Times New Roman" w:hAnsi="Times New Roman"/>
          <w:sz w:val="28"/>
          <w:szCs w:val="28"/>
        </w:rPr>
        <w:t>»</w:t>
      </w:r>
    </w:p>
    <w:p w:rsidR="00E179E8" w:rsidRPr="00CD29F7" w:rsidRDefault="00E179E8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179E8" w:rsidRPr="00CF17B9" w:rsidRDefault="00E179E8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>1. Общие положения</w:t>
      </w:r>
    </w:p>
    <w:p w:rsidR="00E179E8" w:rsidRPr="00CF17B9" w:rsidRDefault="00E179E8" w:rsidP="00CD29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>1.1. Предмет регулирования</w:t>
      </w:r>
    </w:p>
    <w:p w:rsidR="00E179E8" w:rsidRPr="00CF17B9" w:rsidRDefault="00E179E8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CF17B9">
        <w:rPr>
          <w:rFonts w:ascii="Times New Roman" w:hAnsi="Times New Roman"/>
          <w:color w:val="000000"/>
          <w:sz w:val="28"/>
          <w:szCs w:val="28"/>
        </w:rPr>
        <w:t xml:space="preserve">администрации Лебедевского сельского поселения </w:t>
      </w:r>
      <w:r w:rsidRPr="00CF17B9">
        <w:rPr>
          <w:rFonts w:ascii="Times New Roman" w:hAnsi="Times New Roman"/>
          <w:sz w:val="28"/>
          <w:szCs w:val="28"/>
        </w:rPr>
        <w:t>при предоставлении муниципальной услуги.</w:t>
      </w:r>
    </w:p>
    <w:p w:rsidR="00E179E8" w:rsidRPr="00CF17B9" w:rsidRDefault="00E179E8" w:rsidP="00CD29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>1.2. Круг заявителей</w:t>
      </w:r>
    </w:p>
    <w:p w:rsidR="00E179E8" w:rsidRPr="00CF17B9" w:rsidRDefault="00E179E8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vertAlign w:val="superscript"/>
        </w:rPr>
      </w:pPr>
      <w:r w:rsidRPr="00CF17B9">
        <w:rPr>
          <w:rFonts w:ascii="Times New Roman" w:hAnsi="Times New Roman"/>
          <w:sz w:val="28"/>
          <w:szCs w:val="28"/>
        </w:rPr>
        <w:t>Муниципальная услуга предоставляется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направляющим заявления о предоставлении разрешений на отклонение от предельных параметров разрешенног</w:t>
      </w:r>
      <w:r>
        <w:rPr>
          <w:rFonts w:ascii="Times New Roman" w:hAnsi="Times New Roman"/>
          <w:sz w:val="28"/>
          <w:szCs w:val="28"/>
        </w:rPr>
        <w:t>о строительства, реконструкции объектов</w:t>
      </w:r>
      <w:r w:rsidRPr="00CF17B9">
        <w:rPr>
          <w:rFonts w:ascii="Times New Roman" w:hAnsi="Times New Roman"/>
          <w:sz w:val="28"/>
          <w:szCs w:val="28"/>
        </w:rPr>
        <w:t xml:space="preserve"> капитального строительства в </w:t>
      </w:r>
      <w:r w:rsidRPr="00CF17B9">
        <w:rPr>
          <w:rFonts w:ascii="Times New Roman" w:hAnsi="Times New Roman"/>
          <w:color w:val="000000"/>
          <w:sz w:val="28"/>
          <w:szCs w:val="28"/>
        </w:rPr>
        <w:t>комиссию по подготовке проекта правил землепользования и застр</w:t>
      </w:r>
      <w:r>
        <w:rPr>
          <w:rFonts w:ascii="Times New Roman" w:hAnsi="Times New Roman"/>
          <w:color w:val="000000"/>
          <w:sz w:val="28"/>
          <w:szCs w:val="28"/>
        </w:rPr>
        <w:t>ойки, состав которой утверждает</w:t>
      </w:r>
      <w:r w:rsidRPr="00CF17B9">
        <w:rPr>
          <w:rFonts w:ascii="Times New Roman" w:hAnsi="Times New Roman"/>
          <w:color w:val="000000"/>
          <w:sz w:val="28"/>
          <w:szCs w:val="28"/>
        </w:rPr>
        <w:t xml:space="preserve"> глава </w:t>
      </w:r>
      <w:r>
        <w:rPr>
          <w:rFonts w:ascii="Times New Roman" w:hAnsi="Times New Roman"/>
          <w:color w:val="000000"/>
          <w:sz w:val="28"/>
          <w:szCs w:val="28"/>
        </w:rPr>
        <w:t>Лебедевского</w:t>
      </w:r>
      <w:r w:rsidRPr="00CF17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CF17B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F17B9">
        <w:rPr>
          <w:rFonts w:ascii="Times New Roman" w:hAnsi="Times New Roman"/>
          <w:color w:val="000000"/>
          <w:sz w:val="28"/>
          <w:szCs w:val="28"/>
        </w:rPr>
        <w:t>(далее: заявители; разрешения; комиссия; глава поселения).</w:t>
      </w:r>
    </w:p>
    <w:p w:rsidR="00E179E8" w:rsidRPr="00CF17B9" w:rsidRDefault="00E179E8" w:rsidP="005C3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E179E8" w:rsidRPr="00CF17B9" w:rsidRDefault="00E179E8" w:rsidP="005C32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CF17B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Лебедевского</w:t>
      </w:r>
      <w:r w:rsidRPr="00CF17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Pr="00CF17B9">
        <w:rPr>
          <w:rFonts w:ascii="Times New Roman" w:hAnsi="Times New Roman"/>
          <w:sz w:val="28"/>
          <w:szCs w:val="28"/>
        </w:rPr>
        <w:t>а также МАУ «Многофункциональный центр предоставления государственных и муниципальных услуг» (далее – МФЦ).</w:t>
      </w:r>
    </w:p>
    <w:p w:rsidR="00E179E8" w:rsidRPr="00CF17B9" w:rsidRDefault="00E179E8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 xml:space="preserve">Место нахождения и график работы </w:t>
      </w:r>
      <w:r w:rsidRPr="00CF17B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Лебедевского</w:t>
      </w:r>
      <w:r w:rsidRPr="00CF17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CF17B9">
        <w:rPr>
          <w:rFonts w:ascii="Times New Roman" w:hAnsi="Times New Roman"/>
          <w:sz w:val="28"/>
          <w:szCs w:val="28"/>
        </w:rPr>
        <w:t xml:space="preserve">: </w:t>
      </w:r>
    </w:p>
    <w:p w:rsidR="00E179E8" w:rsidRPr="00CF17B9" w:rsidRDefault="00E179E8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F17B9">
        <w:rPr>
          <w:rFonts w:ascii="Times New Roman" w:hAnsi="Times New Roman"/>
          <w:sz w:val="28"/>
          <w:szCs w:val="28"/>
        </w:rPr>
        <w:t>Администрация Лебедевского сельского поселения располагается по адресу: Кемеровская область, Промышленновский район, с. Лебеди, ул. Центральная, д.32.</w:t>
      </w:r>
    </w:p>
    <w:p w:rsidR="00E179E8" w:rsidRPr="00CF17B9" w:rsidRDefault="00E179E8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 xml:space="preserve">График работы: с 8-30 до 17-30, перерыв для отдыха и питания: с 13-00 до 14-00. </w:t>
      </w:r>
    </w:p>
    <w:p w:rsidR="00E179E8" w:rsidRPr="00CF17B9" w:rsidRDefault="00E179E8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>Приемные дни: понедельник, среда, пятница.</w:t>
      </w:r>
    </w:p>
    <w:p w:rsidR="00E179E8" w:rsidRPr="00CF17B9" w:rsidRDefault="00E179E8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E179E8" w:rsidRPr="00CF17B9" w:rsidRDefault="00E179E8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>МФЦ располагается по адресу: Кемеровская область, Промышленновский район, пгт. Промышленная, ул. Коммунистическая,  д. 20 а.</w:t>
      </w:r>
    </w:p>
    <w:p w:rsidR="00E179E8" w:rsidRPr="00CF17B9" w:rsidRDefault="00E179E8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>График работы: с понедельника по четверг с 8-30 до 18-30, в пятницу с 8-30 до 17-30, в субботу с 9-00 до 14-00, без перерыва для отдыха и питания.</w:t>
      </w:r>
    </w:p>
    <w:p w:rsidR="00E179E8" w:rsidRPr="00CF17B9" w:rsidRDefault="00E179E8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>Приемные дни: с понедельника по субботу.</w:t>
      </w:r>
    </w:p>
    <w:p w:rsidR="00E179E8" w:rsidRPr="00CF17B9" w:rsidRDefault="00E179E8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F17B9">
        <w:rPr>
          <w:rFonts w:ascii="Times New Roman" w:hAnsi="Times New Roman"/>
          <w:color w:val="000000"/>
          <w:sz w:val="28"/>
          <w:szCs w:val="28"/>
        </w:rPr>
        <w:t xml:space="preserve">Информация о месте нахождения и графике работы администрации Промышленновского муниципального района, </w:t>
      </w:r>
      <w:r w:rsidRPr="00CF17B9">
        <w:rPr>
          <w:rFonts w:ascii="Times New Roman" w:hAnsi="Times New Roman"/>
          <w:sz w:val="28"/>
          <w:szCs w:val="28"/>
        </w:rPr>
        <w:t>а также  МФЦ может быть получена:</w:t>
      </w:r>
    </w:p>
    <w:p w:rsidR="00E179E8" w:rsidRPr="00CF17B9" w:rsidRDefault="00E179E8" w:rsidP="005C325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17B9">
        <w:rPr>
          <w:rFonts w:ascii="Times New Roman" w:hAnsi="Times New Roman"/>
          <w:color w:val="000000"/>
          <w:sz w:val="28"/>
          <w:szCs w:val="28"/>
        </w:rPr>
        <w:t xml:space="preserve">       1) по справочному телефону</w:t>
      </w:r>
      <w:r w:rsidRPr="00CF17B9">
        <w:rPr>
          <w:rFonts w:ascii="Times New Roman" w:hAnsi="Times New Roman"/>
          <w:sz w:val="28"/>
          <w:szCs w:val="28"/>
        </w:rPr>
        <w:t xml:space="preserve"> 8 (38442) 6-67-22,  в том числе номер телефона – автоинформатора: отсутствует;</w:t>
      </w:r>
    </w:p>
    <w:p w:rsidR="00E179E8" w:rsidRPr="00CF17B9" w:rsidRDefault="00E179E8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F17B9">
        <w:rPr>
          <w:rFonts w:ascii="Times New Roman" w:hAnsi="Times New Roman"/>
          <w:color w:val="000000"/>
          <w:sz w:val="28"/>
          <w:szCs w:val="28"/>
        </w:rPr>
        <w:t>2) по справочному телефону в МФЦ: 8 (38442) 7-26-89,</w:t>
      </w:r>
      <w:r w:rsidRPr="00CF17B9">
        <w:rPr>
          <w:rFonts w:ascii="Times New Roman" w:hAnsi="Times New Roman"/>
          <w:sz w:val="28"/>
          <w:szCs w:val="28"/>
        </w:rPr>
        <w:t xml:space="preserve"> в том числе номер телефона-автоинформатора: отсутствует)</w:t>
      </w:r>
      <w:r w:rsidRPr="00CF17B9">
        <w:rPr>
          <w:rFonts w:ascii="Times New Roman" w:hAnsi="Times New Roman"/>
          <w:color w:val="000000"/>
          <w:sz w:val="28"/>
          <w:szCs w:val="28"/>
        </w:rPr>
        <w:t>;</w:t>
      </w:r>
    </w:p>
    <w:p w:rsidR="00E179E8" w:rsidRPr="00CF17B9" w:rsidRDefault="00E179E8" w:rsidP="005C325C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F17B9">
        <w:rPr>
          <w:rFonts w:ascii="Times New Roman" w:hAnsi="Times New Roman"/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E179E8" w:rsidRPr="00F970B0" w:rsidRDefault="00E179E8" w:rsidP="005C325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7700"/>
          <w:sz w:val="28"/>
          <w:szCs w:val="28"/>
        </w:rPr>
      </w:pPr>
      <w:r w:rsidRPr="00F970B0">
        <w:rPr>
          <w:rFonts w:ascii="Times New Roman" w:hAnsi="Times New Roman"/>
          <w:color w:val="000000"/>
          <w:sz w:val="28"/>
          <w:szCs w:val="28"/>
        </w:rPr>
        <w:t xml:space="preserve">          - на официальном сайте администрации Промышленновского муниципального района:</w:t>
      </w:r>
      <w:r w:rsidRPr="00F970B0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F970B0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http</w:t>
      </w:r>
      <w:r w:rsidRPr="00F970B0">
        <w:rPr>
          <w:rFonts w:ascii="Times New Roman" w:hAnsi="Times New Roman"/>
          <w:color w:val="000000"/>
          <w:sz w:val="28"/>
          <w:szCs w:val="28"/>
          <w:u w:val="single"/>
        </w:rPr>
        <w:t>://</w:t>
      </w:r>
      <w:hyperlink r:id="rId8" w:tgtFrame="_blank" w:history="1">
        <w:r w:rsidRPr="00F970B0">
          <w:rPr>
            <w:rStyle w:val="Hyperlink"/>
            <w:rFonts w:ascii="Times New Roman" w:hAnsi="Times New Roman"/>
            <w:color w:val="auto"/>
            <w:sz w:val="28"/>
            <w:szCs w:val="28"/>
          </w:rPr>
          <w:t>admprom.ru</w:t>
        </w:r>
      </w:hyperlink>
      <w:r w:rsidRPr="00F970B0">
        <w:rPr>
          <w:rStyle w:val="Hyperlink"/>
          <w:rFonts w:ascii="Times New Roman" w:hAnsi="Times New Roman"/>
          <w:color w:val="auto"/>
          <w:sz w:val="28"/>
          <w:szCs w:val="28"/>
        </w:rPr>
        <w:t>;</w:t>
      </w:r>
    </w:p>
    <w:p w:rsidR="00E179E8" w:rsidRPr="00F970B0" w:rsidRDefault="00E179E8" w:rsidP="005C325C">
      <w:pPr>
        <w:shd w:val="clear" w:color="auto" w:fill="FFFFFF"/>
        <w:spacing w:after="0" w:line="240" w:lineRule="auto"/>
        <w:textAlignment w:val="top"/>
        <w:rPr>
          <w:rStyle w:val="Hyperlink"/>
          <w:rFonts w:ascii="Times New Roman" w:hAnsi="Times New Roman"/>
          <w:color w:val="007700"/>
          <w:sz w:val="28"/>
          <w:szCs w:val="28"/>
        </w:rPr>
      </w:pPr>
      <w:r w:rsidRPr="00F970B0">
        <w:rPr>
          <w:rFonts w:ascii="Times New Roman" w:hAnsi="Times New Roman"/>
          <w:color w:val="000000"/>
          <w:sz w:val="28"/>
          <w:szCs w:val="28"/>
        </w:rPr>
        <w:t xml:space="preserve">          - на официальном сайте МФЦ </w:t>
      </w:r>
      <w:r w:rsidRPr="00F970B0">
        <w:rPr>
          <w:rFonts w:ascii="Times New Roman" w:hAnsi="Times New Roman"/>
          <w:sz w:val="28"/>
          <w:szCs w:val="28"/>
        </w:rPr>
        <w:t xml:space="preserve">www. </w:t>
      </w:r>
      <w:hyperlink r:id="rId9" w:tgtFrame="_blank" w:history="1">
        <w:r w:rsidRPr="00F970B0">
          <w:rPr>
            <w:rStyle w:val="Hyperlink"/>
            <w:rFonts w:ascii="Times New Roman" w:hAnsi="Times New Roman"/>
            <w:color w:val="auto"/>
            <w:sz w:val="28"/>
            <w:szCs w:val="28"/>
          </w:rPr>
          <w:t>prom-</w:t>
        </w:r>
        <w:r w:rsidRPr="00F970B0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mfc</w:t>
        </w:r>
        <w:r w:rsidRPr="00F970B0">
          <w:rPr>
            <w:rStyle w:val="Hyperlink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F970B0">
        <w:rPr>
          <w:rFonts w:ascii="Times New Roman" w:hAnsi="Times New Roman"/>
          <w:sz w:val="28"/>
          <w:szCs w:val="28"/>
        </w:rPr>
        <w:t>;</w:t>
      </w:r>
    </w:p>
    <w:p w:rsidR="00E179E8" w:rsidRPr="00F970B0" w:rsidRDefault="00E179E8" w:rsidP="005C325C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0B0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          - 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 w:rsidRPr="00F970B0">
          <w:rPr>
            <w:rStyle w:val="Hyperlink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F970B0">
        <w:rPr>
          <w:rStyle w:val="Hyperlink"/>
          <w:rFonts w:ascii="Times New Roman" w:hAnsi="Times New Roman"/>
          <w:color w:val="auto"/>
          <w:sz w:val="28"/>
          <w:szCs w:val="28"/>
        </w:rPr>
        <w:t xml:space="preserve"> (</w:t>
      </w:r>
      <w:r w:rsidRPr="00F970B0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далее — </w:t>
      </w:r>
      <w:r w:rsidRPr="00F970B0">
        <w:rPr>
          <w:rFonts w:ascii="Times New Roman" w:hAnsi="Times New Roman"/>
          <w:sz w:val="28"/>
          <w:szCs w:val="28"/>
        </w:rPr>
        <w:t>Единый портал</w:t>
      </w:r>
      <w:r w:rsidRPr="00F970B0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).</w:t>
      </w:r>
    </w:p>
    <w:p w:rsidR="00E179E8" w:rsidRPr="00F970B0" w:rsidRDefault="00E179E8" w:rsidP="005C325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 xml:space="preserve">         1.3.2. Информация о предоставлении муниципальной услуги заявителями может быть получена: </w:t>
      </w:r>
    </w:p>
    <w:p w:rsidR="00E179E8" w:rsidRPr="00F970B0" w:rsidRDefault="00E179E8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70B0">
        <w:rPr>
          <w:rFonts w:ascii="Times New Roman" w:hAnsi="Times New Roman"/>
          <w:color w:val="000000"/>
          <w:sz w:val="28"/>
          <w:szCs w:val="28"/>
        </w:rPr>
        <w:t>1) в сети «Интернет»:</w:t>
      </w:r>
    </w:p>
    <w:p w:rsidR="00E179E8" w:rsidRPr="00F970B0" w:rsidRDefault="00E179E8" w:rsidP="005C325C">
      <w:pPr>
        <w:autoSpaceDE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F970B0">
        <w:rPr>
          <w:rFonts w:ascii="Times New Roman" w:hAnsi="Times New Roman"/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 w:rsidRPr="00F970B0">
        <w:rPr>
          <w:rFonts w:ascii="Times New Roman" w:hAnsi="Times New Roman"/>
          <w:sz w:val="28"/>
          <w:szCs w:val="28"/>
        </w:rPr>
        <w:t>:</w:t>
      </w:r>
    </w:p>
    <w:p w:rsidR="00E179E8" w:rsidRPr="00045C0A" w:rsidRDefault="00E179E8" w:rsidP="005C325C">
      <w:pPr>
        <w:autoSpaceDE w:val="0"/>
        <w:spacing w:after="0" w:line="240" w:lineRule="auto"/>
        <w:ind w:firstLine="540"/>
        <w:jc w:val="both"/>
        <w:rPr>
          <w:rStyle w:val="Hyperlink"/>
          <w:rFonts w:ascii="Times New Roman" w:hAnsi="Times New Roman"/>
          <w:color w:val="000000"/>
          <w:sz w:val="24"/>
          <w:szCs w:val="24"/>
        </w:rPr>
      </w:pPr>
      <w:r w:rsidRPr="00045C0A">
        <w:rPr>
          <w:rFonts w:ascii="Times New Roman" w:hAnsi="Times New Roman"/>
          <w:color w:val="000000"/>
          <w:sz w:val="24"/>
          <w:szCs w:val="24"/>
        </w:rPr>
        <w:t>- на официальном сайте МФЦ</w:t>
      </w:r>
      <w:r w:rsidRPr="00045C0A">
        <w:rPr>
          <w:rStyle w:val="Hyperlink"/>
          <w:rFonts w:ascii="Times New Roman" w:hAnsi="Times New Roman"/>
          <w:color w:val="000000"/>
          <w:sz w:val="24"/>
          <w:szCs w:val="24"/>
        </w:rPr>
        <w:t>;</w:t>
      </w:r>
    </w:p>
    <w:p w:rsidR="00E179E8" w:rsidRPr="00045C0A" w:rsidRDefault="00E179E8" w:rsidP="005C325C">
      <w:pPr>
        <w:autoSpaceDE w:val="0"/>
        <w:spacing w:after="0" w:line="240" w:lineRule="auto"/>
        <w:ind w:firstLine="540"/>
        <w:jc w:val="both"/>
        <w:rPr>
          <w:rStyle w:val="Hyperlink"/>
          <w:rFonts w:ascii="Times New Roman" w:hAnsi="Times New Roman"/>
          <w:color w:val="000000"/>
          <w:sz w:val="24"/>
          <w:szCs w:val="24"/>
        </w:rPr>
      </w:pPr>
      <w:r w:rsidRPr="00045C0A">
        <w:rPr>
          <w:rFonts w:ascii="Times New Roman" w:hAnsi="Times New Roman"/>
          <w:color w:val="000000"/>
          <w:sz w:val="24"/>
          <w:szCs w:val="24"/>
        </w:rPr>
        <w:t>- на Едином портале</w:t>
      </w:r>
      <w:r w:rsidRPr="00045C0A">
        <w:rPr>
          <w:rStyle w:val="Hyperlink"/>
          <w:rFonts w:ascii="Times New Roman" w:hAnsi="Times New Roman"/>
          <w:color w:val="000000"/>
          <w:sz w:val="24"/>
          <w:szCs w:val="24"/>
        </w:rPr>
        <w:t>.</w:t>
      </w:r>
    </w:p>
    <w:p w:rsidR="00E179E8" w:rsidRPr="00F970B0" w:rsidRDefault="00E179E8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70B0">
        <w:rPr>
          <w:rFonts w:ascii="Times New Roman" w:hAnsi="Times New Roman"/>
          <w:color w:val="000000"/>
          <w:sz w:val="28"/>
          <w:szCs w:val="28"/>
        </w:rPr>
        <w:t xml:space="preserve">2) у специалиста </w:t>
      </w:r>
      <w:r w:rsidRPr="00F970B0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 или специалистов МФЦ;</w:t>
      </w:r>
    </w:p>
    <w:p w:rsidR="00E179E8" w:rsidRPr="00F970B0" w:rsidRDefault="00E179E8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 xml:space="preserve">3) на информационных стендах в помещениях </w:t>
      </w:r>
      <w:r w:rsidRPr="00F970B0">
        <w:rPr>
          <w:rFonts w:ascii="Times New Roman" w:hAnsi="Times New Roman"/>
          <w:color w:val="000000"/>
          <w:sz w:val="28"/>
          <w:szCs w:val="28"/>
        </w:rPr>
        <w:t>администрации Промышленновского муниципального района</w:t>
      </w:r>
      <w:r w:rsidRPr="00F970B0">
        <w:rPr>
          <w:rFonts w:ascii="Times New Roman" w:hAnsi="Times New Roman"/>
          <w:sz w:val="28"/>
          <w:szCs w:val="28"/>
        </w:rPr>
        <w:t xml:space="preserve"> и МФЦ;</w:t>
      </w:r>
    </w:p>
    <w:p w:rsidR="00E179E8" w:rsidRPr="00F970B0" w:rsidRDefault="00E179E8" w:rsidP="005C3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E179E8" w:rsidRPr="00F970B0" w:rsidRDefault="00E179E8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5) в печатных информационных материалах (брошюрах, буклетах, листовках)</w:t>
      </w:r>
      <w:r w:rsidRPr="00F970B0">
        <w:rPr>
          <w:rFonts w:ascii="Times New Roman" w:hAnsi="Times New Roman"/>
          <w:color w:val="000000"/>
          <w:sz w:val="28"/>
          <w:szCs w:val="28"/>
        </w:rPr>
        <w:t>.</w:t>
      </w:r>
    </w:p>
    <w:p w:rsidR="00E179E8" w:rsidRPr="00F970B0" w:rsidRDefault="00E179E8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E179E8" w:rsidRPr="00F970B0" w:rsidRDefault="00E179E8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</w:p>
    <w:p w:rsidR="00E179E8" w:rsidRPr="00F970B0" w:rsidRDefault="00E179E8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E179E8" w:rsidRPr="00F970B0" w:rsidRDefault="00E179E8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3) административный регламент с приложениями;</w:t>
      </w:r>
    </w:p>
    <w:p w:rsidR="00E179E8" w:rsidRPr="00F970B0" w:rsidRDefault="00E179E8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E179E8" w:rsidRPr="00F970B0" w:rsidRDefault="00E179E8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5) порядок и способы подачи запроса;</w:t>
      </w:r>
    </w:p>
    <w:p w:rsidR="00E179E8" w:rsidRPr="00F970B0" w:rsidRDefault="00E179E8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E179E8" w:rsidRPr="00F970B0" w:rsidRDefault="00E179E8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E179E8" w:rsidRPr="00F970B0" w:rsidRDefault="00E179E8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E179E8" w:rsidRPr="00F970B0" w:rsidRDefault="00E179E8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9) порядок и способы предварительной записи на подачу запроса;</w:t>
      </w:r>
    </w:p>
    <w:p w:rsidR="00E179E8" w:rsidRPr="00F970B0" w:rsidRDefault="00E179E8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E179E8" w:rsidRPr="00F970B0" w:rsidRDefault="00E179E8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E179E8" w:rsidRPr="00F970B0" w:rsidRDefault="00E179E8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70B0">
        <w:rPr>
          <w:rFonts w:ascii="Times New Roman" w:hAnsi="Times New Roman"/>
          <w:color w:val="000000"/>
          <w:sz w:val="28"/>
          <w:szCs w:val="28"/>
        </w:rPr>
        <w:t xml:space="preserve">1.3.2.2. Сведения о ходе предоставления муниципальной услуги </w:t>
      </w:r>
      <w:r w:rsidRPr="00F970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у специалиста </w:t>
      </w:r>
      <w:r w:rsidRPr="00F970B0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 или у специалистов МФЦ.</w:t>
      </w:r>
    </w:p>
    <w:p w:rsidR="00E179E8" w:rsidRPr="00F970B0" w:rsidRDefault="00E179E8" w:rsidP="005C325C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color w:val="000000"/>
          <w:sz w:val="28"/>
          <w:szCs w:val="28"/>
        </w:rPr>
        <w:t xml:space="preserve">Информация у специалиста </w:t>
      </w:r>
      <w:r w:rsidRPr="00F970B0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F970B0">
        <w:rPr>
          <w:rFonts w:ascii="Times New Roman" w:hAnsi="Times New Roman"/>
          <w:sz w:val="28"/>
          <w:szCs w:val="28"/>
        </w:rPr>
        <w:t>сы приема, посредством электронной почты или по телефону.</w:t>
      </w:r>
    </w:p>
    <w:p w:rsidR="00E179E8" w:rsidRPr="00F970B0" w:rsidRDefault="00E179E8" w:rsidP="005C325C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F970B0">
        <w:rPr>
          <w:rFonts w:ascii="Times New Roman" w:hAnsi="Times New Roman"/>
          <w:sz w:val="28"/>
          <w:szCs w:val="28"/>
        </w:rPr>
        <w:t>органа предоставляющего муниципальную услугу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0B0">
        <w:rPr>
          <w:rFonts w:ascii="Times New Roman" w:hAnsi="Times New Roman"/>
          <w:sz w:val="28"/>
          <w:szCs w:val="28"/>
        </w:rPr>
        <w:t xml:space="preserve">или 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F970B0">
        <w:rPr>
          <w:rFonts w:ascii="Times New Roman" w:hAnsi="Times New Roman"/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E179E8" w:rsidRPr="00F970B0" w:rsidRDefault="00E179E8" w:rsidP="005C3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0B0">
        <w:rPr>
          <w:rFonts w:ascii="Times New Roman" w:hAnsi="Times New Roman"/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E179E8" w:rsidRPr="00F970B0" w:rsidRDefault="00E179E8" w:rsidP="005C3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 специалист </w:t>
      </w:r>
      <w:r w:rsidRPr="00F970B0">
        <w:rPr>
          <w:rFonts w:ascii="Times New Roman" w:hAnsi="Times New Roman"/>
          <w:sz w:val="28"/>
          <w:szCs w:val="28"/>
        </w:rPr>
        <w:t>органа предоставляющего муниципальную услугу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 ил</w:t>
      </w:r>
      <w:r w:rsidRPr="00F970B0">
        <w:rPr>
          <w:rFonts w:ascii="Times New Roman" w:hAnsi="Times New Roman"/>
          <w:sz w:val="28"/>
          <w:szCs w:val="28"/>
        </w:rPr>
        <w:t xml:space="preserve">и 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F970B0">
        <w:rPr>
          <w:rFonts w:ascii="Times New Roman" w:hAnsi="Times New Roman"/>
          <w:sz w:val="28"/>
          <w:szCs w:val="28"/>
        </w:rPr>
        <w:t>МФЦ, осуществляющий устное информирование, предлагает заинтересованным лицам направить в орган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E179E8" w:rsidRPr="00F970B0" w:rsidRDefault="00E179E8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E179E8" w:rsidRPr="00F970B0" w:rsidRDefault="00E179E8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E179E8" w:rsidRPr="00F970B0" w:rsidRDefault="00E179E8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E179E8" w:rsidRPr="00F970B0" w:rsidRDefault="00E179E8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E179E8" w:rsidRPr="00F970B0" w:rsidRDefault="00E179E8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3) сроки предоставления муниципальной услуги;</w:t>
      </w:r>
    </w:p>
    <w:p w:rsidR="00E179E8" w:rsidRPr="00F970B0" w:rsidRDefault="00E179E8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4) порядок и способы подачи запроса;</w:t>
      </w:r>
    </w:p>
    <w:p w:rsidR="00E179E8" w:rsidRPr="00F970B0" w:rsidRDefault="00E179E8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5) порядок и способы предварительной записи на подачу запроса;</w:t>
      </w:r>
    </w:p>
    <w:p w:rsidR="00E179E8" w:rsidRPr="00F970B0" w:rsidRDefault="00E179E8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6) порядок записи на личный прием к должностным лицам;</w:t>
      </w:r>
    </w:p>
    <w:p w:rsidR="00E179E8" w:rsidRPr="00F970B0" w:rsidRDefault="00E179E8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E179E8" w:rsidRPr="00CD29F7" w:rsidRDefault="00E179E8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9E8" w:rsidRPr="00F970B0" w:rsidRDefault="00E179E8" w:rsidP="005C325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E179E8" w:rsidRPr="00F970B0" w:rsidRDefault="00E179E8" w:rsidP="005C325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2.1. Наименование муниципальной услуги: «Предоставление  разрешения на отклонение от предельных параметров разрешенного строительства, реконструкции  объектов капитального строительства» (далее – муниципальная услуга).</w:t>
      </w:r>
    </w:p>
    <w:p w:rsidR="00E179E8" w:rsidRPr="00F970B0" w:rsidRDefault="00E179E8" w:rsidP="005C325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0B0">
        <w:rPr>
          <w:rFonts w:ascii="Times New Roman" w:hAnsi="Times New Roman"/>
          <w:color w:val="000000"/>
          <w:sz w:val="28"/>
          <w:szCs w:val="28"/>
        </w:rPr>
        <w:t xml:space="preserve">2.2. Муниципальная услуга предоставляется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Лебедевского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F970B0">
        <w:rPr>
          <w:rFonts w:ascii="Times New Roman" w:hAnsi="Times New Roman"/>
          <w:sz w:val="28"/>
          <w:szCs w:val="28"/>
        </w:rPr>
        <w:t xml:space="preserve">, отдельные процедуры которой, включая 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0B0">
        <w:rPr>
          <w:rFonts w:ascii="Times New Roman" w:hAnsi="Times New Roman"/>
          <w:sz w:val="28"/>
          <w:szCs w:val="28"/>
        </w:rPr>
        <w:t>прием заявления, осуществляет комиссия</w:t>
      </w:r>
      <w:r w:rsidRPr="00F970B0">
        <w:rPr>
          <w:rFonts w:ascii="Times New Roman" w:hAnsi="Times New Roman"/>
          <w:color w:val="000000"/>
          <w:sz w:val="28"/>
          <w:szCs w:val="28"/>
        </w:rPr>
        <w:t>.</w:t>
      </w:r>
    </w:p>
    <w:p w:rsidR="00E179E8" w:rsidRPr="00F970B0" w:rsidRDefault="00E179E8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0B0">
        <w:rPr>
          <w:rFonts w:ascii="Times New Roman" w:hAnsi="Times New Roman"/>
          <w:color w:val="000000"/>
          <w:sz w:val="28"/>
          <w:szCs w:val="28"/>
        </w:rPr>
        <w:t>Заявление можно подать через МФЦ, а также с помощью Единого портала.</w:t>
      </w:r>
    </w:p>
    <w:p w:rsidR="00E179E8" w:rsidRPr="00F970B0" w:rsidRDefault="00E179E8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color w:val="000000"/>
          <w:sz w:val="28"/>
          <w:szCs w:val="28"/>
        </w:rPr>
        <w:t xml:space="preserve">Запрещается </w:t>
      </w:r>
      <w:r w:rsidRPr="00F970B0">
        <w:rPr>
          <w:rFonts w:ascii="Times New Roman" w:hAnsi="Times New Roman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</w:t>
      </w:r>
      <w:r>
        <w:rPr>
          <w:rFonts w:ascii="Times New Roman" w:hAnsi="Times New Roman"/>
          <w:sz w:val="28"/>
          <w:szCs w:val="28"/>
        </w:rPr>
        <w:t>Лебедевского</w:t>
      </w:r>
      <w:r w:rsidRPr="00F970B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179E8" w:rsidRPr="00F970B0" w:rsidRDefault="00E179E8" w:rsidP="005C325C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F970B0">
        <w:rPr>
          <w:rFonts w:ascii="Times New Roman" w:hAnsi="Times New Roman"/>
          <w:sz w:val="28"/>
          <w:szCs w:val="28"/>
          <w:shd w:val="clear" w:color="auto" w:fill="FFFFFF"/>
        </w:rPr>
        <w:t xml:space="preserve">2.3. Результатом предоставления муниципальной услуги является  решение </w:t>
      </w:r>
      <w:r w:rsidRPr="00F970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главы поселения</w:t>
      </w:r>
      <w:r w:rsidRPr="00F970B0">
        <w:rPr>
          <w:rFonts w:ascii="Times New Roman" w:hAnsi="Times New Roman"/>
          <w:sz w:val="28"/>
          <w:szCs w:val="28"/>
          <w:shd w:val="clear" w:color="auto" w:fill="FFFFFF"/>
        </w:rPr>
        <w:t xml:space="preserve"> в форме: постановления</w:t>
      </w:r>
      <w:r w:rsidRPr="00F970B0">
        <w:rPr>
          <w:rFonts w:ascii="Times New Roman" w:hAnsi="Times New Roman"/>
          <w:sz w:val="28"/>
          <w:szCs w:val="28"/>
        </w:rPr>
        <w:t xml:space="preserve"> </w:t>
      </w:r>
      <w:r w:rsidRPr="00F970B0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Pr="00F97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Лебедевского</w:t>
      </w:r>
      <w:r w:rsidRPr="00F970B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970B0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 w:rsidRPr="00F970B0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разрешения на отклонение от предельных параметров разрешенного строительства, реконструкции </w:t>
      </w:r>
      <w:r w:rsidRPr="00F970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объектов капитального строительства либо </w:t>
      </w:r>
      <w:r w:rsidRPr="00F970B0">
        <w:rPr>
          <w:rFonts w:ascii="Times New Roman" w:hAnsi="Times New Roman"/>
          <w:sz w:val="28"/>
          <w:szCs w:val="28"/>
          <w:shd w:val="clear" w:color="auto" w:fill="FFFFFF"/>
        </w:rPr>
        <w:t xml:space="preserve">об </w:t>
      </w:r>
      <w:r w:rsidRPr="00F970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Pr="00F970B0">
        <w:rPr>
          <w:rFonts w:ascii="Times New Roman" w:hAnsi="Times New Roman"/>
          <w:sz w:val="28"/>
          <w:szCs w:val="28"/>
          <w:shd w:val="clear" w:color="auto" w:fill="FFFFFF"/>
        </w:rPr>
        <w:t xml:space="preserve">разрешения на отклонение от предельных параметров разрешенного строительства, реконструкции </w:t>
      </w:r>
      <w:r w:rsidRPr="00F970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объектов капитального строительства (далее - постановление администрации).</w:t>
      </w:r>
    </w:p>
    <w:p w:rsidR="00E179E8" w:rsidRPr="00F970B0" w:rsidRDefault="00E179E8" w:rsidP="00CE02F5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F970B0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— не более 48 (сорока восьми) календарных дней со дня поступления заявления и документов в комиссию. </w:t>
      </w:r>
    </w:p>
    <w:p w:rsidR="00E179E8" w:rsidRPr="00F970B0" w:rsidRDefault="00E179E8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E179E8" w:rsidRPr="00F970B0" w:rsidRDefault="00E179E8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B0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E179E8" w:rsidRPr="00F970B0" w:rsidRDefault="00E179E8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B0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E179E8" w:rsidRPr="00F970B0" w:rsidRDefault="00E179E8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- Градостроительный кодекс Российской Федерации (Российская газета, № 290, 30.12.2004);</w:t>
      </w:r>
    </w:p>
    <w:p w:rsidR="00E179E8" w:rsidRPr="00F970B0" w:rsidRDefault="00E179E8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- Федеральный закон от 30.12.2009 № 384-ФЗ «Технический регламент о безопасности зданий и сооружений» (Российская газета, № 255, 31.12.2009);</w:t>
      </w:r>
    </w:p>
    <w:p w:rsidR="00E179E8" w:rsidRPr="00F970B0" w:rsidRDefault="00E179E8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- Федеральный закон от 22.07.2008 № 123-ФЗ «Технический регламент о требованиях пожарной безопасности» (Российская газета, № 163, 01.08.2008);</w:t>
      </w:r>
    </w:p>
    <w:p w:rsidR="00E179E8" w:rsidRPr="00F970B0" w:rsidRDefault="00E179E8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- Федеральный закон от 24.07.2007 № 221-ФЗ «О государственном кадастре недвижимости» (Российская газета, № 165, 01.08.2007);</w:t>
      </w:r>
    </w:p>
    <w:p w:rsidR="00E179E8" w:rsidRPr="00F970B0" w:rsidRDefault="00E179E8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E179E8" w:rsidRPr="00F970B0" w:rsidRDefault="00E179E8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B0">
        <w:rPr>
          <w:rFonts w:ascii="Times New Roman" w:hAnsi="Times New Roman" w:cs="Times New Roman"/>
          <w:sz w:val="28"/>
          <w:szCs w:val="28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E179E8" w:rsidRPr="00F970B0" w:rsidRDefault="00E179E8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B0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E179E8" w:rsidRPr="00F970B0" w:rsidRDefault="00E179E8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B0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Федерации, 03.10.2011,</w:t>
      </w:r>
      <w:r w:rsidRPr="00F970B0">
        <w:rPr>
          <w:rFonts w:ascii="Times New Roman" w:hAnsi="Times New Roman" w:cs="Times New Roman"/>
          <w:sz w:val="28"/>
          <w:szCs w:val="28"/>
        </w:rPr>
        <w:t xml:space="preserve"> № 40, ст. 5559);</w:t>
      </w:r>
    </w:p>
    <w:p w:rsidR="00E179E8" w:rsidRPr="00F970B0" w:rsidRDefault="00E179E8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B0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E179E8" w:rsidRPr="00F970B0" w:rsidRDefault="00E179E8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B0"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</w:t>
      </w:r>
      <w:r w:rsidRPr="00CD29F7">
        <w:rPr>
          <w:rFonts w:ascii="Times New Roman" w:hAnsi="Times New Roman" w:cs="Times New Roman"/>
          <w:sz w:val="24"/>
          <w:szCs w:val="24"/>
        </w:rPr>
        <w:t xml:space="preserve"> </w:t>
      </w:r>
      <w:r w:rsidRPr="00F970B0">
        <w:rPr>
          <w:rFonts w:ascii="Times New Roman" w:hAnsi="Times New Roman" w:cs="Times New Roman"/>
          <w:sz w:val="28"/>
          <w:szCs w:val="28"/>
        </w:rPr>
        <w:t>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</w:p>
    <w:p w:rsidR="00E179E8" w:rsidRPr="00F970B0" w:rsidRDefault="00E179E8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1" w:history="1">
        <w:r w:rsidRPr="00F970B0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http://www.minstroyrf.ru/docs/2222/</w:t>
        </w:r>
      </w:hyperlink>
      <w:r w:rsidRPr="00F970B0">
        <w:rPr>
          <w:rFonts w:ascii="Times New Roman" w:hAnsi="Times New Roman"/>
          <w:sz w:val="28"/>
          <w:szCs w:val="28"/>
        </w:rPr>
        <w:t>, 01.07.2015);</w:t>
      </w:r>
    </w:p>
    <w:p w:rsidR="00E179E8" w:rsidRPr="00F970B0" w:rsidRDefault="00E179E8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B0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E179E8" w:rsidRPr="00F970B0" w:rsidRDefault="00E179E8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B0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</w:t>
      </w:r>
      <w:r w:rsidRPr="00CD29F7">
        <w:rPr>
          <w:rFonts w:ascii="Times New Roman" w:hAnsi="Times New Roman" w:cs="Times New Roman"/>
          <w:sz w:val="24"/>
          <w:szCs w:val="24"/>
        </w:rPr>
        <w:t xml:space="preserve"> </w:t>
      </w:r>
      <w:r w:rsidRPr="00F970B0">
        <w:rPr>
          <w:rFonts w:ascii="Times New Roman" w:hAnsi="Times New Roman" w:cs="Times New Roman"/>
          <w:sz w:val="28"/>
          <w:szCs w:val="28"/>
        </w:rPr>
        <w:t>Администрации Кемеровской области» http://www.zakon.kemobl.ru, 12.12.2012);</w:t>
      </w:r>
    </w:p>
    <w:p w:rsidR="00E179E8" w:rsidRPr="00596A43" w:rsidRDefault="00E179E8" w:rsidP="00596A43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-</w:t>
      </w:r>
      <w:r w:rsidRPr="00F970B0">
        <w:rPr>
          <w:rFonts w:ascii="Times New Roman" w:hAnsi="Times New Roman"/>
          <w:sz w:val="28"/>
          <w:szCs w:val="28"/>
          <w:shd w:val="clear" w:color="auto" w:fill="FFFFFF"/>
        </w:rPr>
        <w:t xml:space="preserve"> Ус</w:t>
      </w:r>
      <w:r w:rsidRPr="00F970B0">
        <w:rPr>
          <w:rFonts w:ascii="Times New Roman" w:hAnsi="Times New Roman"/>
          <w:sz w:val="28"/>
          <w:szCs w:val="28"/>
        </w:rPr>
        <w:t>тав Лебедевского сельского поселения, утвержденный решением Совета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596A43">
        <w:rPr>
          <w:rFonts w:ascii="Times New Roman" w:hAnsi="Times New Roman"/>
          <w:sz w:val="28"/>
          <w:szCs w:val="28"/>
        </w:rPr>
        <w:t>народных депутатов Лебедевского сельского поселения от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4D5781">
        <w:rPr>
          <w:rFonts w:ascii="Times New Roman" w:hAnsi="Times New Roman"/>
          <w:sz w:val="28"/>
          <w:szCs w:val="28"/>
        </w:rPr>
        <w:t>05» июля 2010 № 175.</w:t>
      </w:r>
    </w:p>
    <w:p w:rsidR="00E179E8" w:rsidRPr="00596A43" w:rsidRDefault="00E179E8" w:rsidP="00164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43">
        <w:rPr>
          <w:rFonts w:ascii="Times New Roman" w:hAnsi="Times New Roman" w:cs="Times New Roman"/>
          <w:sz w:val="28"/>
          <w:szCs w:val="28"/>
        </w:rPr>
        <w:t xml:space="preserve">- Постановление главы Лебедевского сельского поселения 30» января 2012 № 2 «О </w:t>
      </w:r>
      <w:r w:rsidRPr="00596A43">
        <w:rPr>
          <w:rFonts w:ascii="Times New Roman" w:hAnsi="Times New Roman" w:cs="Times New Roman"/>
          <w:color w:val="000000"/>
          <w:sz w:val="28"/>
          <w:szCs w:val="28"/>
        </w:rPr>
        <w:t>подготовке проекта правил землепользования и застройки»;</w:t>
      </w:r>
    </w:p>
    <w:p w:rsidR="00E179E8" w:rsidRPr="004D5781" w:rsidRDefault="00E179E8" w:rsidP="00596A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9F7">
        <w:rPr>
          <w:sz w:val="24"/>
          <w:szCs w:val="24"/>
        </w:rPr>
        <w:t xml:space="preserve">- </w:t>
      </w:r>
      <w:r w:rsidRPr="00596A43">
        <w:rPr>
          <w:rFonts w:ascii="Times New Roman" w:hAnsi="Times New Roman"/>
          <w:sz w:val="28"/>
          <w:szCs w:val="28"/>
        </w:rPr>
        <w:t>Правила землепользования и застройки Лебедевского сельского поселения, утвержденные</w:t>
      </w:r>
      <w:r w:rsidRPr="00596A43">
        <w:rPr>
          <w:rFonts w:ascii="Times New Roman" w:hAnsi="Times New Roman"/>
          <w:i/>
          <w:sz w:val="28"/>
          <w:szCs w:val="28"/>
        </w:rPr>
        <w:t xml:space="preserve"> </w:t>
      </w:r>
      <w:r w:rsidRPr="00596A43">
        <w:rPr>
          <w:rFonts w:ascii="Times New Roman" w:hAnsi="Times New Roman"/>
          <w:sz w:val="28"/>
          <w:szCs w:val="28"/>
        </w:rPr>
        <w:t>решением Совета народных депутатов Лебедевского сельского поселения</w:t>
      </w:r>
      <w:r w:rsidRPr="0016424B">
        <w:rPr>
          <w:sz w:val="23"/>
          <w:szCs w:val="23"/>
        </w:rPr>
        <w:t xml:space="preserve"> </w:t>
      </w:r>
      <w:r w:rsidRPr="004D5781">
        <w:rPr>
          <w:rFonts w:ascii="Times New Roman" w:hAnsi="Times New Roman"/>
          <w:sz w:val="28"/>
          <w:szCs w:val="28"/>
        </w:rPr>
        <w:t>от 14.11.2012 № 62 (в ред. от 24.09.2013 № 95, от 25.11.2015 № 19, от 29.11.2016 № 44);</w:t>
      </w:r>
    </w:p>
    <w:p w:rsidR="00E179E8" w:rsidRPr="00596A43" w:rsidRDefault="00E179E8" w:rsidP="00596A4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96A43">
        <w:rPr>
          <w:rFonts w:ascii="Times New Roman" w:hAnsi="Times New Roman"/>
          <w:sz w:val="28"/>
          <w:szCs w:val="28"/>
        </w:rPr>
        <w:t>- Решение Совета народных депутатов Лебедевского сельского поселения</w:t>
      </w:r>
      <w:r w:rsidRPr="00596A4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96A43">
        <w:rPr>
          <w:rFonts w:ascii="Times New Roman" w:hAnsi="Times New Roman"/>
          <w:sz w:val="28"/>
          <w:szCs w:val="28"/>
        </w:rPr>
        <w:t>от «08» ноября 2005 № 8 «О порядке организации и проведении публичных слушаний».</w:t>
      </w:r>
    </w:p>
    <w:p w:rsidR="00E179E8" w:rsidRPr="00F970B0" w:rsidRDefault="00E179E8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4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</w:t>
      </w:r>
      <w:r w:rsidRPr="00CD29F7">
        <w:rPr>
          <w:rFonts w:ascii="Times New Roman" w:hAnsi="Times New Roman" w:cs="Times New Roman"/>
          <w:sz w:val="24"/>
          <w:szCs w:val="24"/>
        </w:rPr>
        <w:t xml:space="preserve"> </w:t>
      </w:r>
      <w:r w:rsidRPr="00F970B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179E8" w:rsidRPr="00F970B0" w:rsidRDefault="00E179E8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E179E8" w:rsidRPr="00F970B0" w:rsidRDefault="00E179E8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Для предоставления муниципальной услуги заявитель направляет в комиссию:</w:t>
      </w:r>
    </w:p>
    <w:p w:rsidR="00E179E8" w:rsidRPr="00F970B0" w:rsidRDefault="00E179E8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заявление о предоставлении разрешения на отклонение от предельных параметров разрешенног</w:t>
      </w:r>
      <w:r>
        <w:rPr>
          <w:rFonts w:ascii="Times New Roman" w:hAnsi="Times New Roman"/>
          <w:sz w:val="28"/>
          <w:szCs w:val="28"/>
        </w:rPr>
        <w:t xml:space="preserve">о строительства, реконструкции </w:t>
      </w:r>
      <w:r w:rsidRPr="00F970B0">
        <w:rPr>
          <w:rFonts w:ascii="Times New Roman" w:hAnsi="Times New Roman"/>
          <w:sz w:val="28"/>
          <w:szCs w:val="28"/>
        </w:rPr>
        <w:t>объектов капитального строительства (</w:t>
      </w:r>
      <w:r>
        <w:rPr>
          <w:rFonts w:ascii="Times New Roman" w:hAnsi="Times New Roman"/>
          <w:sz w:val="28"/>
          <w:szCs w:val="28"/>
        </w:rPr>
        <w:t>по форме согласно приложениям №1, №</w:t>
      </w:r>
      <w:r w:rsidRPr="00F970B0">
        <w:rPr>
          <w:rFonts w:ascii="Times New Roman" w:hAnsi="Times New Roman"/>
          <w:sz w:val="28"/>
          <w:szCs w:val="28"/>
        </w:rPr>
        <w:t>2 к настоящему административному регламенту, далее по тексту – заявление).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 Заявителю предоставляется возможность получения формы</w:t>
      </w:r>
      <w:r w:rsidRPr="00CD29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70B0">
        <w:rPr>
          <w:rFonts w:ascii="Times New Roman" w:hAnsi="Times New Roman"/>
          <w:color w:val="000000"/>
          <w:sz w:val="28"/>
          <w:szCs w:val="28"/>
        </w:rPr>
        <w:t>заявления в электронном виде с помощью Единого портала;</w:t>
      </w:r>
    </w:p>
    <w:p w:rsidR="00E179E8" w:rsidRPr="00F970B0" w:rsidRDefault="00E179E8" w:rsidP="0016424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правоустанавливающий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E179E8" w:rsidRPr="004F56D5" w:rsidRDefault="00E179E8" w:rsidP="001642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6D5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услуги, получаемых администрацией Лебедевского сельского поселения из филиала ФГБУ «Федеральная кадастровая палата Федеральной службы государственной регистрации, кадастра и картографии (Росреестр)» по Кемеровской области в рамках системы межведомственного электронного взаимодействия (СМЭВ):</w:t>
      </w:r>
    </w:p>
    <w:p w:rsidR="00E179E8" w:rsidRPr="004F56D5" w:rsidRDefault="00E179E8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6D5">
        <w:rPr>
          <w:rFonts w:ascii="Times New Roman" w:hAnsi="Times New Roman"/>
          <w:sz w:val="28"/>
          <w:szCs w:val="28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E179E8" w:rsidRPr="004F56D5" w:rsidRDefault="00E179E8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6D5">
        <w:rPr>
          <w:rFonts w:ascii="Times New Roman" w:hAnsi="Times New Roman"/>
          <w:sz w:val="28"/>
          <w:szCs w:val="28"/>
        </w:rPr>
        <w:t>2) выписки из ЕГРП: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E179E8" w:rsidRPr="004F56D5" w:rsidRDefault="00E179E8" w:rsidP="0016424B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4F56D5">
        <w:rPr>
          <w:rFonts w:ascii="Times New Roman" w:hAnsi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 w:rsidRPr="004F56D5">
        <w:rPr>
          <w:rFonts w:ascii="Times New Roman" w:hAnsi="Times New Roman"/>
          <w:sz w:val="28"/>
          <w:szCs w:val="28"/>
          <w:lang w:eastAsia="ru-RU"/>
        </w:rPr>
        <w:t xml:space="preserve"> Росреестра</w:t>
      </w:r>
      <w:r w:rsidRPr="004F56D5">
        <w:rPr>
          <w:rFonts w:ascii="Times New Roman" w:hAnsi="Times New Roman"/>
          <w:sz w:val="28"/>
          <w:szCs w:val="28"/>
        </w:rPr>
        <w:t>» по Кемеровской области администрации Лебедевского сельского поселения не более 5 рабочих дней</w:t>
      </w:r>
      <w:r w:rsidRPr="004F56D5">
        <w:rPr>
          <w:rFonts w:ascii="Times New Roman" w:hAnsi="Times New Roman"/>
          <w:sz w:val="28"/>
          <w:szCs w:val="28"/>
          <w:lang w:eastAsia="ru-RU"/>
        </w:rPr>
        <w:t xml:space="preserve"> со дня получения</w:t>
      </w:r>
      <w:r w:rsidRPr="004F56D5">
        <w:rPr>
          <w:rFonts w:ascii="Times New Roman" w:hAnsi="Times New Roman"/>
          <w:sz w:val="28"/>
          <w:szCs w:val="28"/>
        </w:rPr>
        <w:t xml:space="preserve"> </w:t>
      </w:r>
      <w:r w:rsidRPr="004F56D5">
        <w:rPr>
          <w:rFonts w:ascii="Times New Roman" w:hAnsi="Times New Roman"/>
          <w:sz w:val="28"/>
          <w:szCs w:val="28"/>
          <w:lang w:eastAsia="ru-RU"/>
        </w:rPr>
        <w:t>соответствующего запроса (максимальный срок)</w:t>
      </w:r>
      <w:r w:rsidRPr="004F56D5">
        <w:rPr>
          <w:rFonts w:ascii="Times New Roman" w:hAnsi="Times New Roman"/>
          <w:sz w:val="28"/>
          <w:szCs w:val="28"/>
        </w:rPr>
        <w:t>.</w:t>
      </w:r>
    </w:p>
    <w:p w:rsidR="00E179E8" w:rsidRPr="004F56D5" w:rsidRDefault="00E179E8" w:rsidP="00CD29F7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D5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E179E8" w:rsidRPr="004F56D5" w:rsidRDefault="00E179E8" w:rsidP="00CD29F7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D5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79E8" w:rsidRPr="004F56D5" w:rsidRDefault="00E179E8" w:rsidP="00164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6D5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E179E8" w:rsidRPr="004F56D5" w:rsidRDefault="00E179E8" w:rsidP="001642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6D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F56D5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E179E8" w:rsidRPr="004F56D5" w:rsidRDefault="00E179E8" w:rsidP="0016424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6D5">
        <w:rPr>
          <w:rFonts w:ascii="Times New Roman" w:hAnsi="Times New Roman"/>
          <w:sz w:val="28"/>
          <w:szCs w:val="28"/>
        </w:rPr>
        <w:t>2.8. Основания для приостановления предоставления муниципальной услуги не предусмотрены.</w:t>
      </w:r>
    </w:p>
    <w:p w:rsidR="00E179E8" w:rsidRPr="004F56D5" w:rsidRDefault="00E179E8" w:rsidP="001642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6D5">
        <w:rPr>
          <w:rFonts w:ascii="Times New Roman" w:hAnsi="Times New Roman"/>
          <w:sz w:val="28"/>
          <w:szCs w:val="28"/>
        </w:rPr>
        <w:t>2.9. Основания для отказа в предоставлении муниципальной услуги  не предусмотрены.</w:t>
      </w:r>
    </w:p>
    <w:p w:rsidR="00E179E8" w:rsidRPr="004F56D5" w:rsidRDefault="00E179E8" w:rsidP="00CD29F7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6D5">
        <w:rPr>
          <w:rFonts w:ascii="Times New Roman" w:hAnsi="Times New Roman"/>
          <w:color w:val="000000"/>
          <w:sz w:val="28"/>
          <w:szCs w:val="28"/>
        </w:rPr>
        <w:t xml:space="preserve">2.10. 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 </w:t>
      </w:r>
    </w:p>
    <w:p w:rsidR="00E179E8" w:rsidRPr="004F56D5" w:rsidRDefault="00E179E8" w:rsidP="00CD29F7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6D5">
        <w:rPr>
          <w:rFonts w:ascii="Times New Roman" w:hAnsi="Times New Roman"/>
          <w:color w:val="000000"/>
          <w:sz w:val="28"/>
          <w:szCs w:val="28"/>
        </w:rPr>
        <w:t>- не соблюдение требований технических регламентов;</w:t>
      </w:r>
    </w:p>
    <w:p w:rsidR="00E179E8" w:rsidRPr="004F56D5" w:rsidRDefault="00E179E8" w:rsidP="0016424B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6D5">
        <w:rPr>
          <w:rFonts w:ascii="Times New Roman" w:hAnsi="Times New Roman"/>
          <w:color w:val="000000"/>
          <w:sz w:val="28"/>
          <w:szCs w:val="28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разрешения.</w:t>
      </w:r>
    </w:p>
    <w:p w:rsidR="00E179E8" w:rsidRPr="004F56D5" w:rsidRDefault="00E179E8" w:rsidP="0016424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56D5">
        <w:rPr>
          <w:rFonts w:ascii="Times New Roman" w:hAnsi="Times New Roman"/>
          <w:sz w:val="28"/>
          <w:szCs w:val="28"/>
        </w:rPr>
        <w:t xml:space="preserve">2.11. </w:t>
      </w:r>
      <w:r w:rsidRPr="004F56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E179E8" w:rsidRPr="004F56D5" w:rsidRDefault="00E179E8" w:rsidP="00CD29F7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6D5">
        <w:rPr>
          <w:rFonts w:ascii="Times New Roman" w:hAnsi="Times New Roman"/>
          <w:sz w:val="28"/>
          <w:szCs w:val="28"/>
        </w:rPr>
        <w:t>2.12.  Муниципальная услуга предоставляется без взимания платы.</w:t>
      </w:r>
    </w:p>
    <w:p w:rsidR="00E179E8" w:rsidRPr="004F56D5" w:rsidRDefault="00E179E8" w:rsidP="0016424B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6D5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4F56D5">
        <w:rPr>
          <w:rFonts w:ascii="Times New Roman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Pr="004F56D5">
        <w:rPr>
          <w:rFonts w:ascii="Times New Roman" w:hAnsi="Times New Roman" w:cs="Times New Roman"/>
          <w:sz w:val="28"/>
          <w:szCs w:val="28"/>
        </w:rPr>
        <w:t xml:space="preserve">а, несет физическое или юридическое лицо, заинтересованное в предоставлении такого разрешения. </w:t>
      </w:r>
    </w:p>
    <w:p w:rsidR="00E179E8" w:rsidRPr="004F56D5" w:rsidRDefault="00E179E8" w:rsidP="008B6C01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56D5">
        <w:rPr>
          <w:rFonts w:ascii="Times New Roman" w:hAnsi="Times New Roman" w:cs="Times New Roman"/>
          <w:sz w:val="28"/>
          <w:szCs w:val="28"/>
        </w:rPr>
        <w:t xml:space="preserve">2.13. </w:t>
      </w:r>
      <w:r w:rsidRPr="004F56D5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4F56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E179E8" w:rsidRPr="004F56D5" w:rsidRDefault="00E179E8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56D5">
        <w:rPr>
          <w:rFonts w:ascii="Times New Roman" w:hAnsi="Times New Roman"/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4F56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 15 м</w:t>
      </w:r>
      <w:r w:rsidRPr="004F56D5">
        <w:rPr>
          <w:rFonts w:ascii="Times New Roman" w:hAnsi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E179E8" w:rsidRPr="004F56D5" w:rsidRDefault="00E179E8" w:rsidP="001642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56D5">
        <w:rPr>
          <w:rFonts w:ascii="Times New Roman" w:hAnsi="Times New Roman"/>
          <w:sz w:val="28"/>
          <w:szCs w:val="28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E179E8" w:rsidRPr="004F56D5" w:rsidRDefault="00E179E8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6D5">
        <w:rPr>
          <w:rFonts w:ascii="Times New Roman" w:hAnsi="Times New Roman"/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E179E8" w:rsidRPr="001D5169" w:rsidRDefault="00E179E8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6D5">
        <w:rPr>
          <w:rFonts w:ascii="Times New Roman" w:hAnsi="Times New Roman"/>
          <w:sz w:val="28"/>
          <w:szCs w:val="28"/>
        </w:rPr>
        <w:t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1D5169">
        <w:rPr>
          <w:rFonts w:ascii="Times New Roman" w:hAnsi="Times New Roman"/>
          <w:sz w:val="28"/>
          <w:szCs w:val="28"/>
        </w:rPr>
        <w:t xml:space="preserve">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1D5169">
        <w:rPr>
          <w:rStyle w:val="Strong"/>
          <w:rFonts w:ascii="Times New Roman" w:hAnsi="Times New Roman"/>
          <w:b w:val="0"/>
          <w:bCs/>
          <w:sz w:val="28"/>
          <w:szCs w:val="28"/>
        </w:rPr>
        <w:t>а также обеспечивается</w:t>
      </w:r>
      <w:r w:rsidRPr="001D5169">
        <w:rPr>
          <w:rStyle w:val="Strong"/>
          <w:rFonts w:ascii="Times New Roman" w:hAnsi="Times New Roman"/>
          <w:bCs/>
          <w:sz w:val="28"/>
          <w:szCs w:val="28"/>
        </w:rPr>
        <w:t xml:space="preserve"> </w:t>
      </w:r>
      <w:r w:rsidRPr="001D5169">
        <w:rPr>
          <w:rFonts w:ascii="Times New Roman" w:hAnsi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E179E8" w:rsidRPr="001D5169" w:rsidRDefault="00E179E8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E179E8" w:rsidRPr="001D5169" w:rsidRDefault="00E179E8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E179E8" w:rsidRPr="001D5169" w:rsidRDefault="00E179E8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E179E8" w:rsidRPr="001D5169" w:rsidRDefault="00E179E8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E179E8" w:rsidRPr="001D5169" w:rsidRDefault="00E179E8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E179E8" w:rsidRPr="001D5169" w:rsidRDefault="00E179E8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E179E8" w:rsidRPr="001D5169" w:rsidRDefault="00E179E8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1D5169">
        <w:rPr>
          <w:rFonts w:ascii="Times New Roman" w:hAnsi="Times New Roman"/>
          <w:sz w:val="28"/>
          <w:szCs w:val="28"/>
        </w:rPr>
        <w:t>напротив специалиста, осуществляющего прием;</w:t>
      </w:r>
    </w:p>
    <w:p w:rsidR="00E179E8" w:rsidRPr="001D5169" w:rsidRDefault="00E179E8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E179E8" w:rsidRPr="001D5169" w:rsidRDefault="00E179E8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E179E8" w:rsidRPr="001D5169" w:rsidRDefault="00E179E8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E179E8" w:rsidRPr="001D5169" w:rsidRDefault="00E179E8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E179E8" w:rsidRPr="001D5169" w:rsidRDefault="00E179E8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принимает 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5169">
        <w:rPr>
          <w:rFonts w:ascii="Times New Roman" w:hAnsi="Times New Roman"/>
          <w:sz w:val="28"/>
          <w:szCs w:val="28"/>
        </w:rPr>
        <w:t>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E179E8" w:rsidRPr="001D5169" w:rsidRDefault="00E179E8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E179E8" w:rsidRPr="001D5169" w:rsidRDefault="00E179E8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E179E8" w:rsidRPr="001D5169" w:rsidRDefault="00E179E8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E179E8" w:rsidRPr="001D5169" w:rsidRDefault="00E179E8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E179E8" w:rsidRPr="001D5169" w:rsidRDefault="00E179E8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1D5169">
        <w:rPr>
          <w:rFonts w:ascii="Times New Roman" w:hAnsi="Times New Roman"/>
          <w:sz w:val="28"/>
          <w:szCs w:val="28"/>
        </w:rPr>
        <w:t>письменной форме либо через переводчика жестового языка (сурдопереводчика);</w:t>
      </w:r>
    </w:p>
    <w:p w:rsidR="00E179E8" w:rsidRPr="001D5169" w:rsidRDefault="00E179E8" w:rsidP="0016424B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E179E8" w:rsidRPr="001D5169" w:rsidRDefault="00E179E8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2.16.   Показатели доступности и качества муниципальной услуги:</w:t>
      </w:r>
    </w:p>
    <w:p w:rsidR="00E179E8" w:rsidRPr="001D5169" w:rsidRDefault="00E179E8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E179E8" w:rsidRPr="001D5169" w:rsidRDefault="00E179E8" w:rsidP="0016424B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E179E8" w:rsidRPr="001D5169" w:rsidRDefault="00E179E8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5169">
        <w:rPr>
          <w:rFonts w:ascii="Times New Roman" w:hAnsi="Times New Roman"/>
          <w:sz w:val="28"/>
          <w:szCs w:val="28"/>
        </w:rPr>
        <w:t>2.17. Особенности предоставления муниципальных услуг в МФЦ и особенности предоставления муниципальных услуг в элек</w:t>
      </w:r>
      <w:r w:rsidRPr="001D5169">
        <w:rPr>
          <w:rFonts w:ascii="Times New Roman" w:hAnsi="Times New Roman"/>
          <w:sz w:val="28"/>
          <w:szCs w:val="28"/>
          <w:shd w:val="clear" w:color="auto" w:fill="FFFFFF"/>
        </w:rPr>
        <w:t>тронной форме.</w:t>
      </w:r>
    </w:p>
    <w:p w:rsidR="00E179E8" w:rsidRPr="001D5169" w:rsidRDefault="00E179E8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5169">
        <w:rPr>
          <w:rFonts w:ascii="Times New Roman" w:hAnsi="Times New Roman"/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E179E8" w:rsidRPr="001D5169" w:rsidRDefault="00E179E8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51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1D5169">
        <w:rPr>
          <w:rFonts w:ascii="Times New Roman" w:hAnsi="Times New Roman"/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E179E8" w:rsidRPr="001D5169" w:rsidRDefault="00E179E8" w:rsidP="00CD29F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5169">
        <w:rPr>
          <w:rFonts w:ascii="Times New Roman" w:hAnsi="Times New Roman"/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179E8" w:rsidRPr="001D5169" w:rsidRDefault="00E179E8" w:rsidP="00CD29F7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179E8" w:rsidRPr="001D5169" w:rsidRDefault="00E179E8" w:rsidP="001D516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D5169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179E8" w:rsidRPr="001D5169" w:rsidRDefault="00E179E8" w:rsidP="00CD29F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79E8" w:rsidRPr="00596A43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179E8" w:rsidRPr="00596A43" w:rsidRDefault="00E179E8" w:rsidP="00CD29F7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sz w:val="28"/>
          <w:szCs w:val="28"/>
          <w:shd w:val="clear" w:color="auto" w:fill="FFFFFF"/>
        </w:rPr>
        <w:t>- прием и регистрация заявления;</w:t>
      </w:r>
    </w:p>
    <w:p w:rsidR="00E179E8" w:rsidRPr="00596A43" w:rsidRDefault="00E179E8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подготовка заключения о соблюдении/несоблюдении требований технических регламентов при предоставлении разрешения на </w:t>
      </w:r>
      <w:r w:rsidRPr="00596A43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строительства; </w:t>
      </w:r>
    </w:p>
    <w:p w:rsidR="00E179E8" w:rsidRPr="00596A43" w:rsidRDefault="00E179E8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</w:t>
      </w:r>
      <w:r w:rsidRPr="00596A43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E179E8" w:rsidRPr="00596A43" w:rsidRDefault="00E179E8" w:rsidP="0016424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принятие решения главой Лебедевского сельского поселения о назначении публичных слушаний и направление 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E179E8" w:rsidRPr="00596A43" w:rsidRDefault="00E179E8" w:rsidP="0016424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sz w:val="28"/>
          <w:szCs w:val="28"/>
          <w:shd w:val="clear" w:color="auto" w:fill="FFFFFF"/>
        </w:rPr>
        <w:t xml:space="preserve">- проведение публичных слушаний в соответствии с частями 3 - 7 статьи 39 Градостроительного кодекса Российской Федерации и решением Совета народных депутатов Лебедевского сельского поселения </w:t>
      </w:r>
      <w:r w:rsidRPr="00596A43">
        <w:rPr>
          <w:rFonts w:ascii="Times New Roman" w:hAnsi="Times New Roman"/>
          <w:sz w:val="28"/>
          <w:szCs w:val="28"/>
        </w:rPr>
        <w:t>от «08» ноября 2005 № 8 «О порядке организации и проведении публичных слушаний»</w:t>
      </w:r>
      <w:r w:rsidRPr="00596A4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179E8" w:rsidRPr="00596A43" w:rsidRDefault="00E179E8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E179E8" w:rsidRPr="00596A43" w:rsidRDefault="00E179E8" w:rsidP="00117C3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179E8" w:rsidRPr="00596A43" w:rsidRDefault="00E179E8" w:rsidP="00117C3B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A43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E179E8" w:rsidRPr="00596A43" w:rsidRDefault="00E179E8" w:rsidP="00CD29F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43">
        <w:rPr>
          <w:rFonts w:ascii="Times New Roman" w:hAnsi="Times New Roman"/>
          <w:sz w:val="28"/>
          <w:szCs w:val="28"/>
        </w:rPr>
        <w:t>3.1.1. Прием и регистрация заявления.</w:t>
      </w:r>
    </w:p>
    <w:p w:rsidR="00E179E8" w:rsidRPr="00596A43" w:rsidRDefault="00E179E8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4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 заявителем заявления в комиссию.</w:t>
      </w:r>
    </w:p>
    <w:p w:rsidR="00E179E8" w:rsidRPr="00596A43" w:rsidRDefault="00E179E8" w:rsidP="00146384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596A43">
        <w:rPr>
          <w:rFonts w:ascii="Times New Roman" w:hAnsi="Times New Roman"/>
          <w:sz w:val="28"/>
          <w:szCs w:val="28"/>
          <w:shd w:val="clear" w:color="auto" w:fill="FFFFFF"/>
        </w:rPr>
        <w:t>Секретарь комиссии</w:t>
      </w:r>
      <w:r w:rsidRPr="00596A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(специалист администрации Лебедевского сельского поселения (далее: секретарь комиссии) </w:t>
      </w:r>
      <w:r w:rsidRPr="00596A43">
        <w:rPr>
          <w:rFonts w:ascii="Times New Roman" w:hAnsi="Times New Roman"/>
          <w:sz w:val="28"/>
          <w:szCs w:val="28"/>
          <w:shd w:val="clear" w:color="auto" w:fill="FFFFFF"/>
        </w:rPr>
        <w:t>регистрирует</w:t>
      </w:r>
      <w:r w:rsidRPr="00596A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</w:p>
    <w:p w:rsidR="00E179E8" w:rsidRPr="00596A43" w:rsidRDefault="00E179E8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sz w:val="28"/>
          <w:szCs w:val="28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E179E8" w:rsidRPr="00596A43" w:rsidRDefault="00E179E8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E179E8" w:rsidRPr="00596A43" w:rsidRDefault="00E179E8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комиссии </w:t>
      </w: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направляет заявление заместителю председателя комиссии.</w:t>
      </w:r>
    </w:p>
    <w:p w:rsidR="00E179E8" w:rsidRPr="00596A43" w:rsidRDefault="00E179E8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E179E8" w:rsidRPr="00596A43" w:rsidRDefault="00E179E8" w:rsidP="002C4C90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6A43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заместитель главы Лебедевского сельского поселения - заместитель председателя комиссии.</w:t>
      </w:r>
    </w:p>
    <w:p w:rsidR="00E179E8" w:rsidRPr="00596A43" w:rsidRDefault="00E179E8" w:rsidP="002C4C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регистрация заявления и проставление отметки о направлении заявления  заместителю председателя комиссии.</w:t>
      </w:r>
    </w:p>
    <w:p w:rsidR="00E179E8" w:rsidRPr="00596A43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6A43">
        <w:rPr>
          <w:rFonts w:ascii="Times New Roman" w:hAnsi="Times New Roman"/>
          <w:sz w:val="28"/>
          <w:szCs w:val="28"/>
          <w:shd w:val="clear" w:color="auto" w:fill="FFFFFF"/>
        </w:rPr>
        <w:t xml:space="preserve">3.1.2. Подготовка заключения о соблюдении/ не соблюдении требований технических регламентов при предоставлении разрешения на </w:t>
      </w:r>
      <w:r w:rsidRPr="00596A43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заявителя.</w:t>
      </w:r>
    </w:p>
    <w:p w:rsidR="00E179E8" w:rsidRPr="00596A43" w:rsidRDefault="00E179E8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6A4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регистрация  заявления.</w:t>
      </w:r>
    </w:p>
    <w:p w:rsidR="00E179E8" w:rsidRPr="00596A43" w:rsidRDefault="00E179E8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6A43">
        <w:rPr>
          <w:rFonts w:ascii="Times New Roman" w:hAnsi="Times New Roman"/>
          <w:sz w:val="28"/>
          <w:szCs w:val="28"/>
        </w:rPr>
        <w:t>Комиссия, либо с привлечением экспертов, с учетом установленного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596A43">
        <w:rPr>
          <w:rFonts w:ascii="Times New Roman" w:hAnsi="Times New Roman"/>
          <w:sz w:val="28"/>
          <w:szCs w:val="28"/>
        </w:rPr>
        <w:t>законодательства рассматривает параметры запрашиваемого заявителем отклонения от предельных параметров разрешенного строительства, реконструкции объектов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596A43">
        <w:rPr>
          <w:rFonts w:ascii="Times New Roman" w:hAnsi="Times New Roman"/>
          <w:sz w:val="28"/>
          <w:szCs w:val="28"/>
        </w:rPr>
        <w:t xml:space="preserve">капитального строительства на соответствие требованиям </w:t>
      </w:r>
      <w:r w:rsidRPr="00596A43">
        <w:rPr>
          <w:rFonts w:ascii="Times New Roman" w:hAnsi="Times New Roman"/>
          <w:sz w:val="28"/>
          <w:szCs w:val="28"/>
          <w:shd w:val="clear" w:color="auto" w:fill="FFFFFF"/>
        </w:rPr>
        <w:t>технических регламентов</w:t>
      </w:r>
      <w:r w:rsidRPr="00596A43">
        <w:rPr>
          <w:rFonts w:ascii="Times New Roman" w:hAnsi="Times New Roman"/>
          <w:sz w:val="28"/>
          <w:szCs w:val="28"/>
        </w:rPr>
        <w:t xml:space="preserve"> и подготавливает соответствующее заключение. </w:t>
      </w:r>
    </w:p>
    <w:p w:rsidR="00E179E8" w:rsidRPr="00596A43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6A43">
        <w:rPr>
          <w:rFonts w:ascii="Times New Roman" w:hAnsi="Times New Roman"/>
          <w:sz w:val="28"/>
          <w:szCs w:val="28"/>
        </w:rPr>
        <w:t>Срок подготовки и подписания заключения составляет не более 5 рабочих дней со дня поступления заявления.</w:t>
      </w:r>
    </w:p>
    <w:p w:rsidR="00E179E8" w:rsidRPr="00596A43" w:rsidRDefault="00E179E8" w:rsidP="002C4C90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6A43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заместитель главы Лебедевского сельского поселения- заместитель председателя комиссии.</w:t>
      </w:r>
    </w:p>
    <w:p w:rsidR="00E179E8" w:rsidRPr="00596A43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sz w:val="28"/>
          <w:szCs w:val="28"/>
        </w:rPr>
        <w:t xml:space="preserve">3.1.3. </w:t>
      </w: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596A43">
        <w:rPr>
          <w:rFonts w:ascii="Times New Roman" w:hAnsi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179E8" w:rsidRPr="00596A43" w:rsidRDefault="00E179E8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E179E8" w:rsidRPr="00596A43" w:rsidRDefault="00E179E8" w:rsidP="002C4C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596A43">
        <w:rPr>
          <w:rFonts w:ascii="Times New Roman" w:hAnsi="Times New Roman" w:cs="Times New Roman"/>
          <w:sz w:val="28"/>
          <w:szCs w:val="28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596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председателя комиссии поручает секретарю комиссии  подготовить от имени администрации </w:t>
      </w:r>
      <w:r>
        <w:rPr>
          <w:rFonts w:ascii="Times New Roman" w:hAnsi="Times New Roman" w:cs="Times New Roman"/>
          <w:sz w:val="28"/>
          <w:szCs w:val="28"/>
        </w:rPr>
        <w:t>Лебедевского</w:t>
      </w:r>
      <w:r w:rsidRPr="00596A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96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межведомственный запрос на получение документов из государственного кадастра недвижимости и ЕГРП и направить его в </w:t>
      </w:r>
      <w:r w:rsidRPr="00596A43">
        <w:rPr>
          <w:rFonts w:ascii="Times New Roman" w:hAnsi="Times New Roman" w:cs="Times New Roman"/>
          <w:sz w:val="28"/>
          <w:szCs w:val="28"/>
        </w:rPr>
        <w:t>филиал ФГБУ «Федеральная кадастровая палата Росреестра» по Кемеровской</w:t>
      </w:r>
      <w:r w:rsidRPr="00CD29F7">
        <w:rPr>
          <w:rFonts w:ascii="Times New Roman" w:hAnsi="Times New Roman" w:cs="Times New Roman"/>
          <w:sz w:val="24"/>
          <w:szCs w:val="24"/>
        </w:rPr>
        <w:t xml:space="preserve"> </w:t>
      </w:r>
      <w:r w:rsidRPr="00596A43">
        <w:rPr>
          <w:rFonts w:ascii="Times New Roman" w:hAnsi="Times New Roman" w:cs="Times New Roman"/>
          <w:sz w:val="28"/>
          <w:szCs w:val="28"/>
        </w:rPr>
        <w:t>области</w:t>
      </w:r>
      <w:r w:rsidRPr="00596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E179E8" w:rsidRPr="00596A43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муниципального образования в </w:t>
      </w:r>
      <w:r w:rsidRPr="00596A43">
        <w:rPr>
          <w:rFonts w:ascii="Times New Roman" w:hAnsi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E179E8" w:rsidRPr="00596A43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sz w:val="28"/>
          <w:szCs w:val="28"/>
        </w:rPr>
        <w:t>Максимальный срок выполнения — 1 рабочий день.</w:t>
      </w:r>
    </w:p>
    <w:p w:rsidR="00E179E8" w:rsidRPr="00596A43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Секретарь комиссии получает в рамках СМЭВ документы, указанные в п. 2.6.2 настоящего административного регламента.</w:t>
      </w:r>
    </w:p>
    <w:p w:rsidR="00E179E8" w:rsidRPr="00596A43" w:rsidRDefault="00E179E8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E179E8" w:rsidRPr="0018047F" w:rsidRDefault="00E179E8" w:rsidP="002C4C90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47F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заместитель главы Лебедевского сельского поселения</w:t>
      </w:r>
    </w:p>
    <w:p w:rsidR="00E179E8" w:rsidRPr="0018047F" w:rsidRDefault="00E179E8" w:rsidP="00CD29F7">
      <w:pPr>
        <w:tabs>
          <w:tab w:val="left" w:pos="851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47F">
        <w:rPr>
          <w:rFonts w:ascii="Times New Roman" w:hAnsi="Times New Roman"/>
          <w:sz w:val="28"/>
          <w:szCs w:val="28"/>
        </w:rPr>
        <w:t>- заместитель председателя комиссии.</w:t>
      </w:r>
    </w:p>
    <w:p w:rsidR="00E179E8" w:rsidRPr="0018047F" w:rsidRDefault="00E179E8" w:rsidP="002C4C9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E179E8" w:rsidRPr="0018047F" w:rsidRDefault="00E179E8" w:rsidP="002C4C9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3.1.4. Принятие решения главой </w:t>
      </w:r>
      <w:r w:rsidRPr="0018047F">
        <w:rPr>
          <w:rFonts w:ascii="Times New Roman" w:hAnsi="Times New Roman" w:cs="Times New Roman"/>
          <w:sz w:val="28"/>
          <w:szCs w:val="28"/>
        </w:rPr>
        <w:t xml:space="preserve">Лебедевского сельского поселения </w:t>
      </w:r>
      <w:r w:rsidRPr="00180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 слушаний в форме постановления администрации </w:t>
      </w:r>
      <w:r w:rsidRPr="0018047F">
        <w:rPr>
          <w:rFonts w:ascii="Times New Roman" w:hAnsi="Times New Roman" w:cs="Times New Roman"/>
          <w:sz w:val="28"/>
          <w:szCs w:val="28"/>
        </w:rPr>
        <w:t xml:space="preserve">Лебедевского сельского поселения </w:t>
      </w:r>
      <w:r w:rsidRPr="00180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направление  комиссией сообщений о проведении публичных слушаний в соответствии с частью 4 статьи 39 Градостроительного кодекса Российской Федерации.</w:t>
      </w:r>
    </w:p>
    <w:p w:rsidR="00E179E8" w:rsidRPr="0018047F" w:rsidRDefault="00E179E8" w:rsidP="002C4C9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</w:rPr>
        <w:t xml:space="preserve">Секретарь комиссии обеспечивает подготовку проекта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Лебедевского сельского поселения </w:t>
      </w:r>
      <w:r w:rsidRPr="0018047F">
        <w:rPr>
          <w:rFonts w:ascii="Times New Roman" w:hAnsi="Times New Roman"/>
          <w:sz w:val="28"/>
          <w:szCs w:val="28"/>
        </w:rPr>
        <w:t>о назначении публичных слушаний по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18047F">
        <w:rPr>
          <w:rFonts w:ascii="Times New Roman" w:hAnsi="Times New Roman"/>
          <w:sz w:val="28"/>
          <w:szCs w:val="28"/>
        </w:rPr>
        <w:t>вопросу предоставления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8047F">
        <w:rPr>
          <w:rFonts w:ascii="Times New Roman" w:hAnsi="Times New Roman"/>
          <w:sz w:val="28"/>
          <w:szCs w:val="28"/>
        </w:rPr>
        <w:t xml:space="preserve">разрешения на </w:t>
      </w:r>
      <w:r w:rsidRPr="0018047F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18047F">
        <w:rPr>
          <w:rFonts w:ascii="Times New Roman" w:hAnsi="Times New Roman"/>
          <w:sz w:val="28"/>
          <w:szCs w:val="28"/>
        </w:rPr>
        <w:t>.</w:t>
      </w:r>
    </w:p>
    <w:p w:rsidR="00E179E8" w:rsidRPr="0018047F" w:rsidRDefault="00E179E8" w:rsidP="002C4C9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</w:rPr>
        <w:t xml:space="preserve">Принятое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 администрации Лебедевского сельского поселения </w:t>
      </w:r>
      <w:r w:rsidRPr="0018047F">
        <w:rPr>
          <w:rFonts w:ascii="Times New Roman" w:hAnsi="Times New Roman"/>
          <w:sz w:val="28"/>
          <w:szCs w:val="28"/>
        </w:rPr>
        <w:t>о назначении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8047F">
        <w:rPr>
          <w:rFonts w:ascii="Times New Roman" w:hAnsi="Times New Roman"/>
          <w:sz w:val="28"/>
          <w:szCs w:val="28"/>
        </w:rPr>
        <w:t xml:space="preserve">публичных слушаний по вопросу предоставления разрешения на </w:t>
      </w:r>
      <w:r w:rsidRPr="0018047F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18047F">
        <w:rPr>
          <w:rFonts w:ascii="Times New Roman" w:hAnsi="Times New Roman"/>
          <w:sz w:val="28"/>
          <w:szCs w:val="28"/>
        </w:rPr>
        <w:t xml:space="preserve"> подлежит официальному опубликованию в газете районной газете «ЭХО» и размещению на официальном сайте администрации Промышленновского муниципального района в сети «Интернет».</w:t>
      </w:r>
    </w:p>
    <w:p w:rsidR="00E179E8" w:rsidRPr="0018047F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комиссии по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информирует заявителя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о месте и времени проведения публичных слушаний. </w:t>
      </w:r>
    </w:p>
    <w:p w:rsidR="00E179E8" w:rsidRPr="0018047F" w:rsidRDefault="00E179E8" w:rsidP="00CD29F7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заявителя, обратившегося с помощью Единого портала, также может осуществляться посредством направления ему соответствующего информационного сообщения на Единый портал.</w:t>
      </w:r>
    </w:p>
    <w:p w:rsidR="00E179E8" w:rsidRPr="0018047F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47F">
        <w:rPr>
          <w:rFonts w:ascii="Times New Roman" w:hAnsi="Times New Roman"/>
          <w:sz w:val="28"/>
          <w:szCs w:val="28"/>
        </w:rPr>
        <w:t xml:space="preserve">При получении 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18047F"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направляет письменные сообщения 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E179E8" w:rsidRPr="0018047F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E179E8" w:rsidRPr="0018047F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Максимальный срок выполнения —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 (десять)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E179E8" w:rsidRPr="0018047F" w:rsidRDefault="00E179E8" w:rsidP="000B572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47F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заместитель главы Лебедевского сельского поселения - заместитель председателя комиссии.</w:t>
      </w:r>
    </w:p>
    <w:p w:rsidR="00E179E8" w:rsidRPr="0018047F" w:rsidRDefault="00E179E8" w:rsidP="000B572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Лебедевского сельского поселения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 кодекса РФ, подтверждаемое почтовой квитанцией.</w:t>
      </w:r>
    </w:p>
    <w:p w:rsidR="00E179E8" w:rsidRPr="0018047F" w:rsidRDefault="00E179E8" w:rsidP="000B572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</w:rPr>
        <w:t xml:space="preserve">3.1.5. Проведение публичных слушаний в соответствии 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с частями 3 - 7 статьи 39 Градостроительного кодекса Российской Федерации и </w:t>
      </w:r>
      <w:r w:rsidRPr="0018047F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Лебедевского сельского поселения </w:t>
      </w:r>
      <w:r w:rsidRPr="0018047F">
        <w:rPr>
          <w:rFonts w:ascii="Times New Roman" w:hAnsi="Times New Roman"/>
          <w:sz w:val="28"/>
          <w:szCs w:val="28"/>
        </w:rPr>
        <w:t xml:space="preserve">от «08» </w:t>
      </w:r>
      <w:r>
        <w:rPr>
          <w:rFonts w:ascii="Times New Roman" w:hAnsi="Times New Roman"/>
          <w:sz w:val="28"/>
          <w:szCs w:val="28"/>
        </w:rPr>
        <w:t>ноября 2005 №</w:t>
      </w:r>
      <w:r w:rsidRPr="0018047F">
        <w:rPr>
          <w:rFonts w:ascii="Times New Roman" w:hAnsi="Times New Roman"/>
          <w:sz w:val="28"/>
          <w:szCs w:val="28"/>
        </w:rPr>
        <w:t>8 «О порядке организации и проведении публичных слушаний»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179E8" w:rsidRPr="0018047F" w:rsidRDefault="00E179E8" w:rsidP="000B572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опубликование </w:t>
      </w:r>
      <w:r w:rsidRPr="00180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 администрации Лебедевского сельского поселения</w:t>
      </w:r>
      <w:r w:rsidRPr="0018047F">
        <w:rPr>
          <w:rFonts w:ascii="Times New Roman" w:hAnsi="Times New Roman" w:cs="Times New Roman"/>
          <w:sz w:val="28"/>
          <w:szCs w:val="28"/>
        </w:rPr>
        <w:t xml:space="preserve"> о назначении публичных </w:t>
      </w:r>
    </w:p>
    <w:p w:rsidR="00E179E8" w:rsidRPr="0018047F" w:rsidRDefault="00E179E8" w:rsidP="00CD29F7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</w:rPr>
        <w:t>слушаний  по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8047F">
        <w:rPr>
          <w:rFonts w:ascii="Times New Roman" w:hAnsi="Times New Roman"/>
          <w:sz w:val="28"/>
          <w:szCs w:val="28"/>
        </w:rPr>
        <w:t xml:space="preserve">вопросу предоставления разрешения на </w:t>
      </w:r>
      <w:r w:rsidRPr="0018047F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18047F">
        <w:rPr>
          <w:rFonts w:ascii="Times New Roman" w:hAnsi="Times New Roman"/>
          <w:sz w:val="28"/>
          <w:szCs w:val="28"/>
        </w:rPr>
        <w:t>.</w:t>
      </w:r>
    </w:p>
    <w:p w:rsidR="00E179E8" w:rsidRPr="0018047F" w:rsidRDefault="00E179E8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47F">
        <w:rPr>
          <w:rFonts w:ascii="Times New Roman" w:hAnsi="Times New Roman"/>
          <w:sz w:val="28"/>
          <w:szCs w:val="28"/>
        </w:rPr>
        <w:t xml:space="preserve">По результату </w:t>
      </w:r>
      <w:r w:rsidRPr="0018047F">
        <w:rPr>
          <w:rFonts w:ascii="Times New Roman" w:hAnsi="Times New Roman"/>
          <w:color w:val="000000"/>
          <w:sz w:val="28"/>
          <w:szCs w:val="28"/>
        </w:rPr>
        <w:t xml:space="preserve">оглашения заключения 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о соблюдении/несоблюдении требований технических регламентов при предоставлении разрешения на </w:t>
      </w:r>
      <w:r w:rsidRPr="0018047F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</w:t>
      </w:r>
      <w:r w:rsidRPr="0018047F">
        <w:rPr>
          <w:rFonts w:ascii="Times New Roman" w:hAnsi="Times New Roman"/>
          <w:color w:val="000000"/>
          <w:sz w:val="28"/>
          <w:szCs w:val="28"/>
        </w:rPr>
        <w:t xml:space="preserve">, указанного п. 3.1.2 настоящего административного регламента, </w:t>
      </w:r>
      <w:r w:rsidRPr="0018047F">
        <w:rPr>
          <w:rFonts w:ascii="Times New Roman" w:hAnsi="Times New Roman"/>
          <w:sz w:val="28"/>
          <w:szCs w:val="28"/>
        </w:rPr>
        <w:t xml:space="preserve">сбора замечаний и предложений участников публичных слушаний, проведения собрания публичных слушаний, на котором рассматривается вопрос предоставления разрешения на </w:t>
      </w:r>
      <w:r w:rsidRPr="0018047F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с внесением </w:t>
      </w:r>
      <w:r w:rsidRPr="0018047F">
        <w:rPr>
          <w:rFonts w:ascii="Times New Roman" w:hAnsi="Times New Roman"/>
          <w:sz w:val="28"/>
          <w:szCs w:val="28"/>
        </w:rPr>
        <w:t>участниками собрания публичных слушаний предложений и замечаний</w:t>
      </w:r>
      <w:r w:rsidRPr="0018047F">
        <w:rPr>
          <w:rFonts w:ascii="Times New Roman" w:hAnsi="Times New Roman"/>
          <w:color w:val="000000"/>
          <w:sz w:val="28"/>
          <w:szCs w:val="28"/>
        </w:rPr>
        <w:t xml:space="preserve">, оформляется </w:t>
      </w:r>
      <w:r w:rsidRPr="0018047F">
        <w:rPr>
          <w:rFonts w:ascii="Times New Roman" w:hAnsi="Times New Roman"/>
          <w:sz w:val="28"/>
          <w:szCs w:val="28"/>
        </w:rPr>
        <w:t xml:space="preserve">и подписывается </w:t>
      </w:r>
      <w:r w:rsidRPr="0018047F">
        <w:rPr>
          <w:rFonts w:ascii="Times New Roman" w:hAnsi="Times New Roman"/>
          <w:color w:val="000000"/>
          <w:sz w:val="28"/>
          <w:szCs w:val="28"/>
        </w:rPr>
        <w:t>протокол</w:t>
      </w:r>
      <w:r w:rsidRPr="0018047F">
        <w:rPr>
          <w:rFonts w:ascii="Times New Roman" w:hAnsi="Times New Roman"/>
          <w:sz w:val="28"/>
          <w:szCs w:val="28"/>
        </w:rPr>
        <w:t xml:space="preserve">. </w:t>
      </w:r>
    </w:p>
    <w:p w:rsidR="00E179E8" w:rsidRPr="0018047F" w:rsidRDefault="00E179E8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</w:t>
      </w:r>
      <w:r w:rsidRPr="0018047F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047F">
        <w:rPr>
          <w:rFonts w:ascii="Times New Roman" w:hAnsi="Times New Roman"/>
          <w:sz w:val="28"/>
          <w:szCs w:val="28"/>
        </w:rPr>
        <w:t xml:space="preserve">обеспечивает направление такого заключения для опубликования в газете районной «ЭХО» и размещение на официальном сайте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18047F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E179E8" w:rsidRPr="0018047F" w:rsidRDefault="00E179E8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E179E8" w:rsidRPr="0018047F" w:rsidRDefault="00E179E8" w:rsidP="000B572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47F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заместитель главы Лебедевскогосельского поселения - заместитель председателя комиссии.</w:t>
      </w:r>
    </w:p>
    <w:p w:rsidR="00E179E8" w:rsidRPr="0018047F" w:rsidRDefault="00E179E8" w:rsidP="000B572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E179E8" w:rsidRPr="0018047F" w:rsidRDefault="00E179E8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3.1.6.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Принятие постановления администрации о предоставлении 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179E8" w:rsidRPr="0018047F" w:rsidRDefault="00E179E8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18047F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</w:t>
      </w:r>
      <w:r w:rsidRPr="0018047F">
        <w:rPr>
          <w:rFonts w:ascii="Times New Roman" w:hAnsi="Times New Roman" w:cs="Times New Roman"/>
          <w:sz w:val="28"/>
          <w:szCs w:val="28"/>
          <w:shd w:val="clear" w:color="auto" w:fill="FFFFFF"/>
        </w:rPr>
        <w:t>(при наличии оснований, предусмотренных пунктом 2.10 настоящего административного регламента) и направляет их главе поселения.</w:t>
      </w:r>
    </w:p>
    <w:p w:rsidR="00E179E8" w:rsidRPr="0018047F" w:rsidRDefault="00E179E8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>— не позднее 1 рабочего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дня, с даты опубликования заключения о результатах публичных слушаний.</w:t>
      </w:r>
    </w:p>
    <w:p w:rsidR="00E179E8" w:rsidRPr="0018047F" w:rsidRDefault="00E179E8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  <w:shd w:val="clear" w:color="auto" w:fill="FFFFFF"/>
        </w:rPr>
        <w:t>Глава поселения</w:t>
      </w:r>
      <w:r w:rsidRPr="0018047F">
        <w:rPr>
          <w:rFonts w:ascii="Times New Roman" w:hAnsi="Times New Roman"/>
          <w:sz w:val="28"/>
          <w:szCs w:val="28"/>
        </w:rPr>
        <w:t xml:space="preserve"> 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7 (семи) дней со дня поступления рекомендаций комиссии принимает решение в форме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разрешения на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8047F">
        <w:rPr>
          <w:rFonts w:ascii="Times New Roman" w:hAnsi="Times New Roman"/>
          <w:sz w:val="28"/>
          <w:szCs w:val="28"/>
        </w:rPr>
        <w:t>с указанием причин принятого решения.</w:t>
      </w:r>
    </w:p>
    <w:p w:rsidR="00E179E8" w:rsidRPr="0018047F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Критерий принятия решения - 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>наличие (отсутствие) оснований, предусмотренных пунктом 2.10 настоящего административного регламента.</w:t>
      </w:r>
    </w:p>
    <w:p w:rsidR="00E179E8" w:rsidRPr="00954C44" w:rsidRDefault="00E179E8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E179E8" w:rsidRPr="00954C44" w:rsidRDefault="00E179E8" w:rsidP="00E6414D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C44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– </w:t>
      </w:r>
    </w:p>
    <w:p w:rsidR="00E179E8" w:rsidRPr="00954C44" w:rsidRDefault="00E179E8" w:rsidP="00E6414D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C44">
        <w:rPr>
          <w:rFonts w:ascii="Times New Roman" w:hAnsi="Times New Roman"/>
          <w:sz w:val="28"/>
          <w:szCs w:val="28"/>
        </w:rPr>
        <w:t>- заместитель главы Лебедевского сельского поселения;</w:t>
      </w:r>
    </w:p>
    <w:p w:rsidR="00E179E8" w:rsidRPr="00954C44" w:rsidRDefault="00E179E8" w:rsidP="00E6414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глава </w:t>
      </w:r>
      <w:r w:rsidRPr="00954C44">
        <w:rPr>
          <w:rFonts w:ascii="Times New Roman" w:hAnsi="Times New Roman"/>
          <w:sz w:val="28"/>
          <w:szCs w:val="28"/>
        </w:rPr>
        <w:t>Лебедевского сельского поселения.</w:t>
      </w:r>
    </w:p>
    <w:p w:rsidR="00E179E8" w:rsidRPr="00954C44" w:rsidRDefault="00E179E8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C44">
        <w:rPr>
          <w:rFonts w:ascii="Times New Roman" w:hAnsi="Times New Roman"/>
          <w:color w:val="000000"/>
          <w:sz w:val="28"/>
          <w:szCs w:val="28"/>
        </w:rPr>
        <w:t xml:space="preserve">3.1.7. </w:t>
      </w: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 о принят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ии постановления администрации </w:t>
      </w: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179E8" w:rsidRPr="00954C44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954C44">
        <w:rPr>
          <w:rFonts w:ascii="Times New Roman" w:hAnsi="Times New Roman"/>
          <w:color w:val="000000"/>
          <w:sz w:val="28"/>
          <w:szCs w:val="28"/>
        </w:rPr>
        <w:t xml:space="preserve"> день принятия</w:t>
      </w: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постановления, осуществляет </w:t>
      </w:r>
      <w:r w:rsidRPr="00954C44">
        <w:rPr>
          <w:rFonts w:ascii="Times New Roman" w:hAnsi="Times New Roman"/>
          <w:color w:val="000000"/>
          <w:sz w:val="28"/>
          <w:szCs w:val="28"/>
        </w:rPr>
        <w:t>секретарь комиссии</w:t>
      </w: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179E8" w:rsidRPr="00954C44" w:rsidRDefault="00E179E8" w:rsidP="00CD29F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C44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Информирование заявителя, </w:t>
      </w: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обратившег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ося с помощью Единого портала, </w:t>
      </w: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</w:t>
      </w: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может осуществляться </w:t>
      </w:r>
      <w:r w:rsidRPr="00954C44">
        <w:rPr>
          <w:rFonts w:ascii="Times New Roman" w:hAnsi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E179E8" w:rsidRPr="00954C44" w:rsidRDefault="00E179E8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C44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954C44">
        <w:rPr>
          <w:rFonts w:ascii="Times New Roman" w:hAnsi="Times New Roman"/>
          <w:color w:val="000000"/>
          <w:sz w:val="28"/>
          <w:szCs w:val="28"/>
        </w:rPr>
        <w:t>о предоставлении</w:t>
      </w:r>
      <w:r w:rsidRPr="00954C44">
        <w:rPr>
          <w:rFonts w:ascii="Times New Roman" w:hAnsi="Times New Roman"/>
          <w:sz w:val="28"/>
          <w:szCs w:val="28"/>
        </w:rPr>
        <w:t xml:space="preserve"> разрешения </w:t>
      </w:r>
      <w:r w:rsidRPr="00954C44">
        <w:rPr>
          <w:rFonts w:ascii="Times New Roman" w:hAnsi="Times New Roman"/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либо </w:t>
      </w: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954C44">
        <w:rPr>
          <w:rFonts w:ascii="Times New Roman" w:hAnsi="Times New Roman"/>
          <w:color w:val="000000"/>
          <w:sz w:val="28"/>
          <w:szCs w:val="28"/>
        </w:rPr>
        <w:t xml:space="preserve">об отказе в предоставлении </w:t>
      </w:r>
      <w:r w:rsidRPr="00954C44">
        <w:rPr>
          <w:rFonts w:ascii="Times New Roman" w:hAnsi="Times New Roman"/>
          <w:sz w:val="28"/>
          <w:szCs w:val="28"/>
        </w:rPr>
        <w:t xml:space="preserve">разрешения </w:t>
      </w:r>
      <w:r w:rsidRPr="00954C44">
        <w:rPr>
          <w:rFonts w:ascii="Times New Roman" w:hAnsi="Times New Roman"/>
          <w:color w:val="000000"/>
          <w:sz w:val="28"/>
          <w:szCs w:val="28"/>
        </w:rPr>
        <w:t>на</w:t>
      </w: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54C44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954C44">
        <w:rPr>
          <w:rFonts w:ascii="Times New Roman" w:hAnsi="Times New Roman"/>
          <w:sz w:val="28"/>
          <w:szCs w:val="28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954C44">
        <w:rPr>
          <w:rFonts w:ascii="Times New Roman" w:hAnsi="Times New Roman"/>
          <w:b/>
          <w:sz w:val="28"/>
          <w:szCs w:val="28"/>
        </w:rPr>
        <w:t>.</w:t>
      </w:r>
    </w:p>
    <w:p w:rsidR="00E179E8" w:rsidRPr="00954C44" w:rsidRDefault="00E179E8" w:rsidP="00CD29F7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4C4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954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954C4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E179E8" w:rsidRPr="00CD29F7" w:rsidRDefault="00E179E8" w:rsidP="00CD29F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179E8" w:rsidRPr="007F4DFC" w:rsidRDefault="00E179E8" w:rsidP="00CD29F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D29F7">
        <w:rPr>
          <w:rFonts w:ascii="Times New Roman" w:hAnsi="Times New Roman"/>
          <w:sz w:val="24"/>
          <w:szCs w:val="24"/>
        </w:rPr>
        <w:t>4</w:t>
      </w:r>
      <w:r w:rsidRPr="007F4DFC">
        <w:rPr>
          <w:rFonts w:ascii="Times New Roman" w:hAnsi="Times New Roman"/>
          <w:sz w:val="28"/>
          <w:szCs w:val="28"/>
        </w:rPr>
        <w:t>. Формы контроля за предоставлением муниципальной услуги</w:t>
      </w:r>
    </w:p>
    <w:p w:rsidR="00E179E8" w:rsidRPr="007F4DFC" w:rsidRDefault="00E179E8" w:rsidP="00CD29F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179E8" w:rsidRPr="007F4DFC" w:rsidRDefault="00E179E8" w:rsidP="00CD29F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DFC">
        <w:rPr>
          <w:rFonts w:ascii="Times New Roman" w:hAnsi="Times New Roman" w:cs="Times New Roman"/>
          <w:sz w:val="28"/>
          <w:szCs w:val="28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179E8" w:rsidRPr="007F4DFC" w:rsidRDefault="00E179E8" w:rsidP="00DC578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4DFC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 </w:t>
      </w:r>
      <w:r w:rsidRPr="007F4D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Лебедевского сельского поселения </w:t>
      </w:r>
      <w:r w:rsidRPr="007F4DFC">
        <w:rPr>
          <w:rFonts w:ascii="Times New Roman" w:hAnsi="Times New Roman"/>
          <w:sz w:val="28"/>
          <w:szCs w:val="28"/>
        </w:rPr>
        <w:t xml:space="preserve"> (председателем комиссии), путем проведения проверок соблюдения и исполнения заместителем главы Лебедевского сельского поселения (заместителем председателя комиссии) и </w:t>
      </w:r>
      <w:r w:rsidRPr="007F4DFC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специалистом </w:t>
      </w:r>
      <w:r w:rsidRPr="007F4DFC">
        <w:rPr>
          <w:rFonts w:ascii="Times New Roman" w:hAnsi="Times New Roman"/>
          <w:sz w:val="28"/>
          <w:szCs w:val="28"/>
        </w:rPr>
        <w:t>(секретарем</w:t>
      </w:r>
      <w:r w:rsidRPr="00CD29F7">
        <w:rPr>
          <w:rFonts w:ascii="Times New Roman" w:hAnsi="Times New Roman"/>
          <w:sz w:val="24"/>
        </w:rPr>
        <w:t xml:space="preserve"> </w:t>
      </w:r>
      <w:r w:rsidRPr="007F4DFC">
        <w:rPr>
          <w:rFonts w:ascii="Times New Roman" w:hAnsi="Times New Roman"/>
          <w:sz w:val="28"/>
          <w:szCs w:val="28"/>
        </w:rPr>
        <w:t>комиссии) положений нормативных правовых актов Российской Федерации, Кемеровской области, Устава Лебедевского сельского поселения, нормативных правовых актов администрации Лебедевского сельского поселения, настоящего административного регламента.</w:t>
      </w:r>
    </w:p>
    <w:p w:rsidR="00E179E8" w:rsidRPr="007F4DFC" w:rsidRDefault="00E179E8" w:rsidP="00DC5783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DFC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E179E8" w:rsidRPr="007F4DFC" w:rsidRDefault="00E179E8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4DFC">
        <w:rPr>
          <w:rFonts w:ascii="Times New Roman" w:hAnsi="Times New Roman"/>
          <w:sz w:val="28"/>
          <w:szCs w:val="28"/>
        </w:rPr>
        <w:t>4.2. 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179E8" w:rsidRPr="007F4DFC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4DFC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E179E8" w:rsidRPr="007F4DFC" w:rsidRDefault="00E179E8" w:rsidP="00974F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7F4DFC">
        <w:rPr>
          <w:rFonts w:ascii="Times New Roman" w:hAnsi="Times New Roman" w:cs="Times New Roman"/>
          <w:sz w:val="28"/>
          <w:szCs w:val="28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</w:t>
      </w:r>
      <w:r w:rsidRPr="00CD29F7">
        <w:rPr>
          <w:rFonts w:ascii="Times New Roman" w:hAnsi="Times New Roman" w:cs="Times New Roman"/>
          <w:sz w:val="24"/>
          <w:szCs w:val="24"/>
        </w:rPr>
        <w:t xml:space="preserve"> </w:t>
      </w:r>
      <w:r w:rsidRPr="007F4DFC">
        <w:rPr>
          <w:rFonts w:ascii="Times New Roman" w:hAnsi="Times New Roman" w:cs="Times New Roman"/>
          <w:sz w:val="28"/>
          <w:szCs w:val="28"/>
        </w:rPr>
        <w:t>Устава Лебедевского сельского поселения, нормативных правовых актов администрации Лебедевского сельского поселения настоящего административного регламента  председатель комиссии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E179E8" w:rsidRPr="007F4DFC" w:rsidRDefault="00E179E8" w:rsidP="00CD29F7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DFC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E179E8" w:rsidRPr="007F4DFC" w:rsidRDefault="00E179E8" w:rsidP="00974FD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4DFC">
        <w:rPr>
          <w:rFonts w:ascii="Times New Roman" w:hAnsi="Times New Roman"/>
          <w:sz w:val="28"/>
          <w:szCs w:val="28"/>
        </w:rPr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 </w:t>
      </w:r>
      <w:r w:rsidRPr="007F4D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Лебедевского сельского поселения </w:t>
      </w:r>
      <w:r w:rsidRPr="007F4DFC">
        <w:rPr>
          <w:rFonts w:ascii="Times New Roman" w:hAnsi="Times New Roman"/>
          <w:sz w:val="28"/>
          <w:szCs w:val="28"/>
        </w:rPr>
        <w:t>в соответствии с требованиями законодательства.</w:t>
      </w:r>
    </w:p>
    <w:p w:rsidR="00E179E8" w:rsidRPr="007F4DFC" w:rsidRDefault="00E179E8" w:rsidP="00CD29F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DF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179E8" w:rsidRPr="007F4DFC" w:rsidRDefault="00E179E8" w:rsidP="00974FD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4DFC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направить письменное обращение на имя  председателя комиссии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E179E8" w:rsidRPr="00CD29F7" w:rsidRDefault="00E179E8" w:rsidP="00CD29F7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9E8" w:rsidRPr="007F4DFC" w:rsidRDefault="00E179E8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DFC">
        <w:rPr>
          <w:rFonts w:ascii="Times New Roman" w:hAnsi="Times New Roman"/>
          <w:color w:val="000000"/>
          <w:sz w:val="28"/>
          <w:szCs w:val="28"/>
        </w:rPr>
        <w:t>5. Д</w:t>
      </w:r>
      <w:r w:rsidRPr="007F4DFC">
        <w:rPr>
          <w:rFonts w:ascii="Times New Roman" w:hAnsi="Times New Roman"/>
          <w:sz w:val="28"/>
          <w:szCs w:val="28"/>
        </w:rPr>
        <w:t>осудебный (внесудебный) порядок обжалования решений</w:t>
      </w:r>
    </w:p>
    <w:p w:rsidR="00E179E8" w:rsidRPr="007F4DFC" w:rsidRDefault="00E179E8" w:rsidP="00CD29F7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F4DFC">
        <w:rPr>
          <w:rFonts w:ascii="Times New Roman" w:hAnsi="Times New Roman"/>
          <w:sz w:val="28"/>
          <w:szCs w:val="28"/>
        </w:rPr>
        <w:t>и действий (бездействия) главы</w:t>
      </w:r>
      <w:r w:rsidRPr="007F4D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Лебедевского сельского поселения,</w:t>
      </w:r>
    </w:p>
    <w:p w:rsidR="00E179E8" w:rsidRPr="007F4DFC" w:rsidRDefault="00E179E8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D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Лебедевского сельского поселения</w:t>
      </w:r>
      <w:r w:rsidRPr="007F4DFC">
        <w:rPr>
          <w:rFonts w:ascii="Times New Roman" w:hAnsi="Times New Roman"/>
          <w:sz w:val="28"/>
          <w:szCs w:val="28"/>
        </w:rPr>
        <w:t>, комиссии,</w:t>
      </w:r>
    </w:p>
    <w:p w:rsidR="00E179E8" w:rsidRPr="007F4DFC" w:rsidRDefault="00E179E8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DFC">
        <w:rPr>
          <w:rFonts w:ascii="Times New Roman" w:hAnsi="Times New Roman"/>
          <w:sz w:val="28"/>
          <w:szCs w:val="28"/>
        </w:rPr>
        <w:t>а также должностных лиц, муниципальных служащих,</w:t>
      </w:r>
    </w:p>
    <w:p w:rsidR="00E179E8" w:rsidRPr="007F4DFC" w:rsidRDefault="00E179E8" w:rsidP="00CD29F7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F4DFC">
        <w:rPr>
          <w:rFonts w:ascii="Times New Roman" w:hAnsi="Times New Roman"/>
          <w:sz w:val="28"/>
          <w:szCs w:val="28"/>
        </w:rPr>
        <w:t>входящих в комиссию</w:t>
      </w:r>
    </w:p>
    <w:p w:rsidR="00E179E8" w:rsidRPr="007F4DFC" w:rsidRDefault="00E179E8" w:rsidP="00CD29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79E8" w:rsidRPr="007F4DFC" w:rsidRDefault="00E179E8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4DFC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главы Лебедевского сельского поселения, </w:t>
      </w:r>
      <w:r w:rsidRPr="007F4D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Лебедевского сельского поселения,</w:t>
      </w:r>
      <w:r w:rsidRPr="007F4DFC">
        <w:rPr>
          <w:rFonts w:ascii="Times New Roman" w:hAnsi="Times New Roman"/>
          <w:color w:val="000000"/>
          <w:sz w:val="28"/>
          <w:szCs w:val="28"/>
        </w:rPr>
        <w:t xml:space="preserve"> ее</w:t>
      </w:r>
      <w:r w:rsidRPr="007F4D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F4DFC">
        <w:rPr>
          <w:rFonts w:ascii="Times New Roman" w:hAnsi="Times New Roman"/>
          <w:color w:val="000000"/>
          <w:sz w:val="28"/>
          <w:szCs w:val="28"/>
        </w:rPr>
        <w:t xml:space="preserve">должностных лиц, муниципальных служащих, а также лиц, </w:t>
      </w:r>
      <w:r w:rsidRPr="007F4DFC">
        <w:rPr>
          <w:rFonts w:ascii="Times New Roman" w:hAnsi="Times New Roman"/>
          <w:sz w:val="28"/>
          <w:szCs w:val="28"/>
        </w:rPr>
        <w:t>входящих в комиссию</w:t>
      </w:r>
      <w:r w:rsidRPr="007F4DFC">
        <w:rPr>
          <w:rFonts w:ascii="Times New Roman" w:hAnsi="Times New Roman"/>
          <w:color w:val="000000"/>
          <w:sz w:val="28"/>
          <w:szCs w:val="28"/>
        </w:rPr>
        <w:t>, при предоставлении муниципальной услуги (далее: жалоба; уполномоченный орган; должностные лица или муниципальные служащие).</w:t>
      </w:r>
    </w:p>
    <w:p w:rsidR="00E179E8" w:rsidRPr="007F4DFC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DFC">
        <w:rPr>
          <w:rFonts w:ascii="Times New Roman" w:hAnsi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E179E8" w:rsidRPr="007F4DFC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DFC">
        <w:rPr>
          <w:rFonts w:ascii="Times New Roman" w:hAnsi="Times New Roman"/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E179E8" w:rsidRPr="007F4DFC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DFC">
        <w:rPr>
          <w:rFonts w:ascii="Times New Roman" w:hAnsi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E179E8" w:rsidRPr="007F4DFC" w:rsidRDefault="00E179E8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DFC">
        <w:rPr>
          <w:rFonts w:ascii="Times New Roman" w:hAnsi="Times New Roman"/>
          <w:color w:val="000000"/>
          <w:sz w:val="28"/>
          <w:szCs w:val="28"/>
        </w:rPr>
        <w:t xml:space="preserve"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r w:rsidRPr="007F4DFC">
        <w:rPr>
          <w:rFonts w:ascii="Times New Roman" w:hAnsi="Times New Roman"/>
          <w:sz w:val="28"/>
          <w:szCs w:val="28"/>
        </w:rPr>
        <w:t xml:space="preserve">администрации Лебедевского сельского поселения </w:t>
      </w:r>
      <w:r w:rsidRPr="007F4DFC">
        <w:rPr>
          <w:rFonts w:ascii="Times New Roman" w:hAnsi="Times New Roman"/>
          <w:color w:val="000000"/>
          <w:sz w:val="28"/>
          <w:szCs w:val="28"/>
        </w:rPr>
        <w:t>для предоставления муниципальной услуги;</w:t>
      </w:r>
    </w:p>
    <w:p w:rsidR="00E179E8" w:rsidRPr="007F4DFC" w:rsidRDefault="00E179E8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DFC">
        <w:rPr>
          <w:rFonts w:ascii="Times New Roman" w:hAnsi="Times New Roman"/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 w:rsidRPr="007F4DFC">
        <w:rPr>
          <w:rFonts w:ascii="Times New Roman" w:hAnsi="Times New Roman"/>
          <w:sz w:val="28"/>
          <w:szCs w:val="28"/>
        </w:rPr>
        <w:t>администрации Лебедевского сельского поселения</w:t>
      </w:r>
      <w:r w:rsidRPr="007F4DFC">
        <w:rPr>
          <w:rFonts w:ascii="Times New Roman" w:hAnsi="Times New Roman"/>
          <w:color w:val="000000"/>
          <w:sz w:val="28"/>
          <w:szCs w:val="28"/>
        </w:rPr>
        <w:t>;</w:t>
      </w:r>
    </w:p>
    <w:p w:rsidR="00E179E8" w:rsidRPr="007F4DFC" w:rsidRDefault="00E179E8" w:rsidP="00FE45C5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D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7F4DFC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7F4DFC">
        <w:rPr>
          <w:rFonts w:ascii="Times New Roman" w:hAnsi="Times New Roman" w:cs="Times New Roman"/>
          <w:sz w:val="28"/>
          <w:szCs w:val="28"/>
        </w:rPr>
        <w:t>администрации Лебедевского сельского поселения</w:t>
      </w:r>
      <w:r w:rsidRPr="007F4DFC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E179E8" w:rsidRPr="007F4DFC" w:rsidRDefault="00E179E8" w:rsidP="00FE45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DFC">
        <w:rPr>
          <w:rFonts w:ascii="Times New Roman" w:hAnsi="Times New Roman" w:cs="Times New Roman"/>
          <w:sz w:val="28"/>
          <w:szCs w:val="28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администрации Лебедевского сельского поселения;</w:t>
      </w:r>
    </w:p>
    <w:p w:rsidR="00E179E8" w:rsidRPr="007F4DFC" w:rsidRDefault="00E179E8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4DFC">
        <w:rPr>
          <w:rFonts w:ascii="Times New Roman" w:hAnsi="Times New Roman"/>
          <w:sz w:val="28"/>
          <w:szCs w:val="28"/>
        </w:rPr>
        <w:t xml:space="preserve">5.2.7. Отказ </w:t>
      </w:r>
      <w:r w:rsidRPr="007F4D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7F4DFC">
        <w:rPr>
          <w:rFonts w:ascii="Times New Roman" w:hAnsi="Times New Roman"/>
          <w:sz w:val="28"/>
          <w:szCs w:val="28"/>
        </w:rPr>
        <w:t>Лебедевского сельского поселения в исправлении допущенных</w:t>
      </w:r>
      <w:r w:rsidRPr="007F4D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F4DFC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79E8" w:rsidRPr="007F4DFC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DFC">
        <w:rPr>
          <w:rFonts w:ascii="Times New Roman" w:hAnsi="Times New Roman"/>
          <w:sz w:val="28"/>
          <w:szCs w:val="28"/>
        </w:rPr>
        <w:t xml:space="preserve">5.3. Жалоба </w:t>
      </w:r>
      <w:r w:rsidRPr="007F4DFC">
        <w:rPr>
          <w:rFonts w:ascii="Times New Roman" w:hAnsi="Times New Roman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E179E8" w:rsidRPr="00295162" w:rsidRDefault="00E179E8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5162">
        <w:rPr>
          <w:rFonts w:ascii="Times New Roman" w:hAnsi="Times New Roman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 w:rsidRPr="00295162">
        <w:rPr>
          <w:rFonts w:ascii="Times New Roman" w:hAnsi="Times New Roman"/>
          <w:sz w:val="28"/>
          <w:szCs w:val="28"/>
        </w:rPr>
        <w:t>Лебедевского сельского поселения.</w:t>
      </w:r>
    </w:p>
    <w:p w:rsidR="00E179E8" w:rsidRPr="00295162" w:rsidRDefault="00E179E8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62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отказ в предоставлении разрешения отклонение от предельных параметров разрешенного строительства, реконструкции объектов капитального строительства (с 13.04.2016 </w:t>
      </w:r>
      <w:r w:rsidRPr="0029516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2951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5162">
        <w:rPr>
          <w:rFonts w:ascii="Times New Roman" w:hAnsi="Times New Roman" w:cs="Times New Roman"/>
          <w:sz w:val="28"/>
          <w:szCs w:val="28"/>
        </w:rPr>
        <w:t xml:space="preserve"> от 13.07.2015 № 250-ФЗ) </w:t>
      </w:r>
      <w:r w:rsidRPr="0029516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 w:rsidRPr="00295162"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E179E8" w:rsidRPr="00295162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E179E8" w:rsidRPr="00295162" w:rsidRDefault="00E179E8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5162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295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администрацию Лебедевского сельского поселения.</w:t>
      </w:r>
    </w:p>
    <w:p w:rsidR="00E179E8" w:rsidRPr="00295162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E179E8" w:rsidRPr="00295162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 xml:space="preserve">5.4.1. наименование </w:t>
      </w:r>
      <w:r w:rsidRPr="00295162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295162">
        <w:rPr>
          <w:rFonts w:ascii="Times New Roman" w:hAnsi="Times New Roman"/>
          <w:sz w:val="28"/>
          <w:szCs w:val="28"/>
        </w:rPr>
        <w:t>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E179E8" w:rsidRPr="00295162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5.4.2. фамилию, имя, отчество (при наличии), сведения о месте жительства заявителя</w:t>
      </w:r>
      <w:r w:rsidRPr="00CD29F7">
        <w:rPr>
          <w:rFonts w:ascii="Times New Roman" w:hAnsi="Times New Roman"/>
          <w:sz w:val="24"/>
          <w:szCs w:val="24"/>
        </w:rPr>
        <w:t xml:space="preserve"> - </w:t>
      </w:r>
      <w:r w:rsidRPr="00295162">
        <w:rPr>
          <w:rFonts w:ascii="Times New Roman" w:hAnsi="Times New Roman"/>
          <w:sz w:val="28"/>
          <w:szCs w:val="28"/>
        </w:rPr>
        <w:t>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79E8" w:rsidRPr="00295162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E179E8" w:rsidRPr="00295162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E179E8" w:rsidRPr="00295162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179E8" w:rsidRPr="00295162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179E8" w:rsidRPr="00295162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179E8" w:rsidRPr="00295162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179E8" w:rsidRPr="00295162" w:rsidRDefault="00E179E8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Прием жалоб в письменной форме осуществляется в общем отделе администрации Лебедевского сельского поселения по адресу ее нахождения, указанного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E179E8" w:rsidRPr="00295162" w:rsidRDefault="00E179E8" w:rsidP="00CD29F7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162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E179E8" w:rsidRPr="00295162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E179E8" w:rsidRPr="00295162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179E8" w:rsidRPr="00295162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E179E8" w:rsidRPr="00295162" w:rsidRDefault="00E179E8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</w:pPr>
      <w:r w:rsidRPr="00295162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295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295162">
        <w:rPr>
          <w:rFonts w:ascii="Times New Roman" w:hAnsi="Times New Roman"/>
          <w:sz w:val="28"/>
          <w:szCs w:val="28"/>
        </w:rPr>
        <w:t xml:space="preserve">: </w:t>
      </w:r>
      <w:r w:rsidRPr="00295162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295162">
        <w:rPr>
          <w:rFonts w:ascii="Times New Roman" w:hAnsi="Times New Roman"/>
          <w:color w:val="000000"/>
          <w:sz w:val="28"/>
          <w:szCs w:val="28"/>
        </w:rPr>
        <w:t>://</w:t>
      </w:r>
      <w:hyperlink r:id="rId13" w:tgtFrame="_blank" w:history="1">
        <w:r w:rsidRPr="00295162">
          <w:rPr>
            <w:rStyle w:val="Hyperlink"/>
            <w:rFonts w:ascii="Times New Roman" w:hAnsi="Times New Roman"/>
            <w:sz w:val="28"/>
            <w:szCs w:val="28"/>
            <w:u w:val="none"/>
          </w:rPr>
          <w:t>admprom.ru</w:t>
        </w:r>
      </w:hyperlink>
      <w:r w:rsidRPr="00295162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;</w:t>
      </w:r>
    </w:p>
    <w:p w:rsidR="00E179E8" w:rsidRPr="00295162" w:rsidRDefault="00E179E8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516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E179E8" w:rsidRPr="00295162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б) Единого портала.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B02C11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 w:rsidRPr="00B02C11">
        <w:rPr>
          <w:rStyle w:val="Hyperlink"/>
          <w:rFonts w:ascii="Times New Roman" w:hAnsi="Times New Roman"/>
          <w:sz w:val="28"/>
          <w:szCs w:val="28"/>
        </w:rPr>
        <w:t xml:space="preserve"> </w:t>
      </w:r>
      <w:r w:rsidRPr="00B02C1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B02C11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законодательством </w:t>
      </w:r>
      <w:r w:rsidRPr="00B02C11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B02C11">
        <w:rPr>
          <w:rFonts w:ascii="Times New Roman" w:hAnsi="Times New Roman"/>
          <w:sz w:val="28"/>
          <w:szCs w:val="28"/>
        </w:rPr>
        <w:t>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E179E8" w:rsidRPr="00B02C11" w:rsidRDefault="00E179E8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11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</w:t>
      </w:r>
      <w:r w:rsidRPr="00B02C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администрацией Лебедевского  сельского поселения.</w:t>
      </w:r>
    </w:p>
    <w:p w:rsidR="00E179E8" w:rsidRPr="00B02C11" w:rsidRDefault="00E179E8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E179E8" w:rsidRPr="00B02C11" w:rsidRDefault="00E179E8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E179E8" w:rsidRPr="00B02C11" w:rsidRDefault="00E179E8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а) наличие вступившего в законную силу решения суда по жалобе по тому же предмету и по тем же основаниям;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г) если жалоба признана необоснованной.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179E8" w:rsidRPr="00B02C11" w:rsidRDefault="00E179E8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E179E8" w:rsidRPr="00B02C11" w:rsidRDefault="00E179E8" w:rsidP="00B02C1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 w:rsidRPr="00B02C11">
        <w:rPr>
          <w:rFonts w:ascii="Times New Roman" w:hAnsi="Times New Roman"/>
          <w:sz w:val="28"/>
          <w:szCs w:val="28"/>
        </w:rPr>
        <w:t xml:space="preserve"> Решение по жалобе может быть оспорено в судебном порядке.</w:t>
      </w:r>
    </w:p>
    <w:p w:rsidR="00E179E8" w:rsidRPr="00B02C11" w:rsidRDefault="00E179E8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E179E8" w:rsidRPr="00B02C11" w:rsidRDefault="00E179E8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</w:t>
      </w:r>
      <w:r w:rsidRPr="00B02C11">
        <w:rPr>
          <w:rFonts w:ascii="Times New Roman" w:hAnsi="Times New Roman"/>
          <w:sz w:val="28"/>
          <w:szCs w:val="28"/>
        </w:rPr>
        <w:t xml:space="preserve">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E179E8" w:rsidRPr="00CD29F7" w:rsidRDefault="00E179E8" w:rsidP="00CD29F7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179E8" w:rsidRDefault="00E179E8" w:rsidP="002B6D46">
      <w:pPr>
        <w:spacing w:after="0"/>
        <w:rPr>
          <w:rFonts w:ascii="Times New Roman" w:hAnsi="Times New Roman"/>
          <w:sz w:val="24"/>
          <w:szCs w:val="24"/>
        </w:rPr>
      </w:pPr>
    </w:p>
    <w:p w:rsidR="00E179E8" w:rsidRPr="00B02C11" w:rsidRDefault="00E179E8" w:rsidP="002B6D4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Приложение № 1</w:t>
      </w:r>
    </w:p>
    <w:p w:rsidR="00E179E8" w:rsidRPr="00B02C11" w:rsidRDefault="00E179E8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E179E8" w:rsidRPr="00B02C11" w:rsidRDefault="00E179E8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E179E8" w:rsidRDefault="00E179E8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, расположенного на территории Лебедевского</w:t>
      </w:r>
    </w:p>
    <w:p w:rsidR="00E179E8" w:rsidRPr="00B02C11" w:rsidRDefault="00E179E8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B02C11">
        <w:rPr>
          <w:rFonts w:ascii="Times New Roman" w:hAnsi="Times New Roman"/>
          <w:sz w:val="28"/>
          <w:szCs w:val="28"/>
        </w:rPr>
        <w:t>»</w:t>
      </w:r>
    </w:p>
    <w:p w:rsidR="00E179E8" w:rsidRPr="00CD29F7" w:rsidRDefault="00E179E8" w:rsidP="00CD29F7">
      <w:pPr>
        <w:pStyle w:val="ConsPlusNonformat"/>
        <w:widowControl/>
        <w:ind w:firstLine="15"/>
        <w:jc w:val="right"/>
        <w:rPr>
          <w:rFonts w:ascii="Times New Roman" w:hAnsi="Times New Roman" w:cs="Times New Roman"/>
          <w:sz w:val="24"/>
          <w:szCs w:val="24"/>
        </w:rPr>
      </w:pPr>
    </w:p>
    <w:p w:rsidR="00E179E8" w:rsidRPr="00B02C11" w:rsidRDefault="00E179E8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02C11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</w:t>
      </w:r>
    </w:p>
    <w:p w:rsidR="00E179E8" w:rsidRPr="00CD29F7" w:rsidRDefault="00E179E8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02C11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Pr="00CD29F7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E179E8" w:rsidRPr="00CD29F7" w:rsidRDefault="00E179E8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02C11">
        <w:rPr>
          <w:rFonts w:ascii="Times New Roman" w:hAnsi="Times New Roman" w:cs="Times New Roman"/>
          <w:sz w:val="28"/>
          <w:szCs w:val="28"/>
        </w:rPr>
        <w:t>Заявитель</w:t>
      </w:r>
      <w:r w:rsidRPr="00CD29F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179E8" w:rsidRPr="00FE45C5" w:rsidRDefault="00E179E8" w:rsidP="00FE45C5">
      <w:pPr>
        <w:tabs>
          <w:tab w:val="left" w:pos="1134"/>
        </w:tabs>
        <w:autoSpaceDE w:val="0"/>
        <w:spacing w:after="0" w:line="240" w:lineRule="auto"/>
        <w:ind w:firstLine="1134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FE45C5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(ФИО физического лица)</w:t>
      </w:r>
    </w:p>
    <w:p w:rsidR="00E179E8" w:rsidRPr="00CD29F7" w:rsidRDefault="00E179E8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02C11">
        <w:rPr>
          <w:rFonts w:ascii="Times New Roman" w:hAnsi="Times New Roman" w:cs="Times New Roman"/>
          <w:sz w:val="28"/>
          <w:szCs w:val="28"/>
        </w:rPr>
        <w:t>паспорт серия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B02C11">
        <w:rPr>
          <w:rFonts w:ascii="Times New Roman" w:hAnsi="Times New Roman" w:cs="Times New Roman"/>
          <w:sz w:val="28"/>
          <w:szCs w:val="28"/>
        </w:rPr>
        <w:t xml:space="preserve"> номер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179E8" w:rsidRPr="00CD29F7" w:rsidRDefault="00E179E8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02C11">
        <w:rPr>
          <w:rFonts w:ascii="Times New Roman" w:hAnsi="Times New Roman" w:cs="Times New Roman"/>
          <w:sz w:val="28"/>
          <w:szCs w:val="28"/>
        </w:rPr>
        <w:t>выдан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E179E8" w:rsidRPr="00CD29F7" w:rsidRDefault="00E179E8" w:rsidP="00FE45C5">
      <w:pPr>
        <w:tabs>
          <w:tab w:val="left" w:pos="1134"/>
        </w:tabs>
        <w:autoSpaceDE w:val="0"/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(адрес регистрации)</w:t>
      </w:r>
    </w:p>
    <w:p w:rsidR="00E179E8" w:rsidRPr="00CD29F7" w:rsidRDefault="00E179E8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179E8" w:rsidRPr="00FE45C5" w:rsidRDefault="00E179E8" w:rsidP="00FE45C5">
      <w:pPr>
        <w:pStyle w:val="ConsPlusNonformat1"/>
        <w:widowControl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>(контактный телефон)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______________________________________________                                                       </w:t>
      </w:r>
    </w:p>
    <w:p w:rsidR="00E179E8" w:rsidRPr="00CD29F7" w:rsidRDefault="00E179E8" w:rsidP="00FE45C5">
      <w:pPr>
        <w:pStyle w:val="ConsPlusNonformat1"/>
        <w:widowControl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                              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>(адрес электронной почты (при наличии)</w:t>
      </w:r>
    </w:p>
    <w:p w:rsidR="00E179E8" w:rsidRPr="00CD29F7" w:rsidRDefault="00E179E8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E179E8" w:rsidRPr="00CD29F7" w:rsidRDefault="00E179E8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4"/>
          <w:szCs w:val="24"/>
        </w:rPr>
      </w:pPr>
    </w:p>
    <w:p w:rsidR="00E179E8" w:rsidRPr="00B02C11" w:rsidRDefault="00E179E8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  <w:r w:rsidRPr="00B02C11">
        <w:rPr>
          <w:rFonts w:ascii="Times New Roman" w:hAnsi="Times New Roman" w:cs="Times New Roman"/>
          <w:sz w:val="28"/>
          <w:szCs w:val="28"/>
        </w:rPr>
        <w:t>ЗАЯВЛЕНИЕ</w:t>
      </w:r>
    </w:p>
    <w:p w:rsidR="00E179E8" w:rsidRPr="00B02C11" w:rsidRDefault="00E179E8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2C1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 </w:t>
      </w:r>
      <w:r w:rsidRPr="00B02C11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от предельных </w:t>
      </w:r>
    </w:p>
    <w:p w:rsidR="00E179E8" w:rsidRPr="00B02C11" w:rsidRDefault="00E179E8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C11">
        <w:rPr>
          <w:rFonts w:ascii="Times New Roman" w:hAnsi="Times New Roman" w:cs="Times New Roman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E179E8" w:rsidRPr="00CD29F7" w:rsidRDefault="00E179E8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9E8" w:rsidRPr="00CD29F7" w:rsidRDefault="00E179E8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2C11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Pr="00B02C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E179E8" w:rsidRPr="00CD29F7" w:rsidRDefault="00E179E8" w:rsidP="00CD29F7">
      <w:pPr>
        <w:autoSpaceDE w:val="0"/>
        <w:spacing w:after="0" w:line="240" w:lineRule="auto"/>
        <w:ind w:hanging="45"/>
        <w:jc w:val="both"/>
        <w:rPr>
          <w:rFonts w:ascii="Times New Roman" w:hAnsi="Times New Roman"/>
          <w:sz w:val="24"/>
          <w:szCs w:val="24"/>
        </w:rPr>
      </w:pP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E179E8" w:rsidRPr="00CD29F7" w:rsidRDefault="00E179E8" w:rsidP="00CD29F7">
      <w:pPr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4"/>
          <w:szCs w:val="24"/>
        </w:rPr>
      </w:pPr>
      <w:r w:rsidRPr="00CD29F7">
        <w:rPr>
          <w:rFonts w:ascii="Times New Roman" w:hAnsi="Times New Roman"/>
          <w:sz w:val="24"/>
          <w:szCs w:val="24"/>
        </w:rPr>
        <w:t xml:space="preserve"> (предельный параметр и характер отклонения)</w:t>
      </w:r>
    </w:p>
    <w:p w:rsidR="00E179E8" w:rsidRPr="00CD29F7" w:rsidRDefault="00E179E8" w:rsidP="00CD29F7">
      <w:pPr>
        <w:autoSpaceDE w:val="0"/>
        <w:spacing w:after="0" w:line="24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B02C11">
        <w:rPr>
          <w:rFonts w:ascii="Times New Roman" w:hAnsi="Times New Roman"/>
          <w:sz w:val="28"/>
          <w:szCs w:val="28"/>
        </w:rPr>
        <w:t>по адресу</w:t>
      </w:r>
      <w:r w:rsidRPr="00CD29F7">
        <w:rPr>
          <w:rFonts w:ascii="Times New Roman" w:hAnsi="Times New Roman"/>
          <w:sz w:val="24"/>
          <w:szCs w:val="24"/>
        </w:rPr>
        <w:t xml:space="preserve">: </w:t>
      </w:r>
    </w:p>
    <w:p w:rsidR="00E179E8" w:rsidRPr="00B02C11" w:rsidRDefault="00E179E8" w:rsidP="00B02C1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29F7">
        <w:t>____________________________</w:t>
      </w:r>
      <w:r>
        <w:t>_____________________________</w:t>
      </w:r>
    </w:p>
    <w:p w:rsidR="00E179E8" w:rsidRPr="00CD29F7" w:rsidRDefault="00E179E8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2C11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E179E8" w:rsidRPr="00CD29F7" w:rsidRDefault="00E179E8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9E8" w:rsidRPr="00B02C11" w:rsidRDefault="00E179E8" w:rsidP="00CD29F7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2C11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E179E8" w:rsidRPr="00B02C11" w:rsidRDefault="00E179E8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1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02C1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□  </w:t>
      </w:r>
      <w:r w:rsidRPr="00B02C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правоустанавливающий документ на земельный участок </w:t>
      </w:r>
    </w:p>
    <w:p w:rsidR="00E179E8" w:rsidRPr="00CD29F7" w:rsidRDefault="00E179E8" w:rsidP="00CD29F7">
      <w:pPr>
        <w:autoSpaceDE w:val="0"/>
        <w:spacing w:after="0" w:line="240" w:lineRule="auto"/>
        <w:ind w:firstLine="3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179E8" w:rsidRPr="00CD29F7" w:rsidRDefault="00E179E8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(наименование, дата, номер документа)</w:t>
      </w:r>
    </w:p>
    <w:p w:rsidR="00E179E8" w:rsidRPr="00CD29F7" w:rsidRDefault="00E179E8" w:rsidP="00CD29F7">
      <w:pPr>
        <w:pStyle w:val="ConsPlusNonformat"/>
        <w:widowControl/>
        <w:ind w:firstLine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9E8" w:rsidRPr="00CD29F7" w:rsidRDefault="00E179E8" w:rsidP="00CD29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________________________    </w:t>
      </w:r>
    </w:p>
    <w:p w:rsidR="00E179E8" w:rsidRPr="00CD29F7" w:rsidRDefault="00E179E8" w:rsidP="00CD29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           (личная подпись)                                                         (расшифровка подписи)</w:t>
      </w:r>
    </w:p>
    <w:p w:rsidR="00E179E8" w:rsidRPr="00CD29F7" w:rsidRDefault="00E179E8" w:rsidP="00CD29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179E8" w:rsidRPr="00CD29F7" w:rsidRDefault="00E179E8" w:rsidP="00CD29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E179E8" w:rsidRDefault="00E179E8" w:rsidP="00CD29F7">
      <w:pPr>
        <w:spacing w:after="0"/>
        <w:rPr>
          <w:rFonts w:ascii="Times New Roman" w:hAnsi="Times New Roman"/>
          <w:sz w:val="24"/>
          <w:szCs w:val="24"/>
        </w:rPr>
      </w:pPr>
    </w:p>
    <w:p w:rsidR="00E179E8" w:rsidRPr="00B02C11" w:rsidRDefault="00E179E8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179E8" w:rsidRPr="00B02C11" w:rsidRDefault="00E179E8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Приложение № 2</w:t>
      </w:r>
    </w:p>
    <w:p w:rsidR="00E179E8" w:rsidRPr="00B02C11" w:rsidRDefault="00E179E8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E179E8" w:rsidRPr="00B02C11" w:rsidRDefault="00E179E8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E179E8" w:rsidRDefault="00E179E8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от предельных </w:t>
      </w:r>
    </w:p>
    <w:p w:rsidR="00E179E8" w:rsidRDefault="00E179E8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 xml:space="preserve">параметров разрешенного строительства, реконструкции </w:t>
      </w:r>
    </w:p>
    <w:p w:rsidR="00E179E8" w:rsidRPr="00B02C11" w:rsidRDefault="00E179E8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sz w:val="28"/>
          <w:szCs w:val="28"/>
        </w:rPr>
        <w:t>, расположенного на территории Лебедевского сельского поселения</w:t>
      </w:r>
      <w:r w:rsidRPr="00B02C11">
        <w:rPr>
          <w:rFonts w:ascii="Times New Roman" w:hAnsi="Times New Roman"/>
          <w:sz w:val="28"/>
          <w:szCs w:val="28"/>
        </w:rPr>
        <w:t>»</w:t>
      </w:r>
    </w:p>
    <w:p w:rsidR="00E179E8" w:rsidRPr="00B02C11" w:rsidRDefault="00E179E8" w:rsidP="00CD29F7">
      <w:pPr>
        <w:pStyle w:val="ConsPlusNonformat"/>
        <w:widowControl/>
        <w:ind w:firstLine="315"/>
        <w:jc w:val="right"/>
        <w:rPr>
          <w:rFonts w:ascii="Times New Roman" w:hAnsi="Times New Roman" w:cs="Times New Roman"/>
          <w:sz w:val="28"/>
          <w:szCs w:val="28"/>
        </w:rPr>
      </w:pPr>
    </w:p>
    <w:p w:rsidR="00E179E8" w:rsidRDefault="00E179E8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02C11">
        <w:rPr>
          <w:rFonts w:ascii="Times New Roman" w:hAnsi="Times New Roman" w:cs="Times New Roman"/>
          <w:sz w:val="28"/>
          <w:szCs w:val="28"/>
        </w:rPr>
        <w:t>В комиссию по подготовке правил землепользования</w:t>
      </w:r>
      <w:r w:rsidRPr="00CD2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9E8" w:rsidRPr="00CD29F7" w:rsidRDefault="00E179E8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02C11">
        <w:rPr>
          <w:rFonts w:ascii="Times New Roman" w:hAnsi="Times New Roman" w:cs="Times New Roman"/>
          <w:sz w:val="28"/>
          <w:szCs w:val="28"/>
        </w:rPr>
        <w:t>и застройки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</w:p>
    <w:p w:rsidR="00E179E8" w:rsidRPr="00CD29F7" w:rsidRDefault="00E179E8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02C11">
        <w:rPr>
          <w:rFonts w:ascii="Times New Roman" w:hAnsi="Times New Roman" w:cs="Times New Roman"/>
          <w:sz w:val="28"/>
          <w:szCs w:val="28"/>
        </w:rPr>
        <w:t>Заявитель</w:t>
      </w:r>
      <w:r w:rsidRPr="00CD29F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179E8" w:rsidRPr="00FE45C5" w:rsidRDefault="00E179E8" w:rsidP="00FE45C5">
      <w:pPr>
        <w:tabs>
          <w:tab w:val="left" w:pos="1134"/>
        </w:tabs>
        <w:autoSpaceDE w:val="0"/>
        <w:spacing w:after="0" w:line="240" w:lineRule="auto"/>
        <w:ind w:firstLine="1134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FE45C5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(ФИО физического лица)</w:t>
      </w:r>
    </w:p>
    <w:p w:rsidR="00E179E8" w:rsidRPr="00CD29F7" w:rsidRDefault="00E179E8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02C11">
        <w:rPr>
          <w:rFonts w:ascii="Times New Roman" w:hAnsi="Times New Roman" w:cs="Times New Roman"/>
          <w:sz w:val="28"/>
          <w:szCs w:val="28"/>
        </w:rPr>
        <w:t>паспорт серия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B02C11">
        <w:rPr>
          <w:rFonts w:ascii="Times New Roman" w:hAnsi="Times New Roman" w:cs="Times New Roman"/>
          <w:sz w:val="28"/>
          <w:szCs w:val="28"/>
        </w:rPr>
        <w:t>номер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179E8" w:rsidRPr="00CD29F7" w:rsidRDefault="00E179E8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02C11">
        <w:rPr>
          <w:rFonts w:ascii="Times New Roman" w:hAnsi="Times New Roman" w:cs="Times New Roman"/>
          <w:sz w:val="28"/>
          <w:szCs w:val="28"/>
        </w:rPr>
        <w:t>выдан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E179E8" w:rsidRPr="00CD29F7" w:rsidRDefault="00E179E8" w:rsidP="00FE45C5">
      <w:pPr>
        <w:tabs>
          <w:tab w:val="left" w:pos="1134"/>
        </w:tabs>
        <w:autoSpaceDE w:val="0"/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(адрес регистрации)</w:t>
      </w:r>
    </w:p>
    <w:p w:rsidR="00E179E8" w:rsidRPr="00CD29F7" w:rsidRDefault="00E179E8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179E8" w:rsidRPr="00FE45C5" w:rsidRDefault="00E179E8" w:rsidP="00FE45C5">
      <w:pPr>
        <w:pStyle w:val="ConsPlusNonformat1"/>
        <w:widowControl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>(контактный телефон)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______________________________________________                                                       </w:t>
      </w:r>
    </w:p>
    <w:p w:rsidR="00E179E8" w:rsidRPr="00CD29F7" w:rsidRDefault="00E179E8" w:rsidP="00FE45C5">
      <w:pPr>
        <w:pStyle w:val="ConsPlusNonformat1"/>
        <w:widowControl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                              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>(адрес электронной почты (при наличии)</w:t>
      </w:r>
    </w:p>
    <w:p w:rsidR="00E179E8" w:rsidRPr="00CD29F7" w:rsidRDefault="00E179E8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4"/>
          <w:szCs w:val="24"/>
        </w:rPr>
      </w:pPr>
    </w:p>
    <w:p w:rsidR="00E179E8" w:rsidRPr="00B02C11" w:rsidRDefault="00E179E8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</w:p>
    <w:p w:rsidR="00E179E8" w:rsidRPr="00B02C11" w:rsidRDefault="00E179E8" w:rsidP="00CD29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2C11">
        <w:rPr>
          <w:rFonts w:ascii="Times New Roman" w:hAnsi="Times New Roman" w:cs="Times New Roman"/>
          <w:sz w:val="28"/>
          <w:szCs w:val="28"/>
        </w:rPr>
        <w:t>ЗАЯВЛЕНИЕ</w:t>
      </w:r>
    </w:p>
    <w:p w:rsidR="00E179E8" w:rsidRPr="00B02C11" w:rsidRDefault="00E179E8" w:rsidP="00CD29F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2C1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 </w:t>
      </w:r>
      <w:r w:rsidRPr="00B02C11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от предельных </w:t>
      </w:r>
    </w:p>
    <w:p w:rsidR="00E179E8" w:rsidRPr="00B02C11" w:rsidRDefault="00E179E8" w:rsidP="00CD29F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C11">
        <w:rPr>
          <w:rFonts w:ascii="Times New Roman" w:hAnsi="Times New Roman" w:cs="Times New Roman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E179E8" w:rsidRPr="00CD29F7" w:rsidRDefault="00E179E8" w:rsidP="00CD29F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9E8" w:rsidRPr="00CD29F7" w:rsidRDefault="00E179E8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7250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Pr="00597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_____________________________________________________________________________</w:t>
      </w:r>
    </w:p>
    <w:p w:rsidR="00E179E8" w:rsidRPr="00CD29F7" w:rsidRDefault="00E179E8" w:rsidP="00CD29F7">
      <w:pPr>
        <w:autoSpaceDE w:val="0"/>
        <w:spacing w:after="0" w:line="240" w:lineRule="auto"/>
        <w:ind w:hanging="4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E179E8" w:rsidRPr="00CD29F7" w:rsidRDefault="00E179E8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(предельный параметр и характер отклонения)</w:t>
      </w:r>
    </w:p>
    <w:p w:rsidR="00E179E8" w:rsidRPr="00CD29F7" w:rsidRDefault="00E179E8" w:rsidP="00CD29F7">
      <w:pPr>
        <w:autoSpaceDE w:val="0"/>
        <w:spacing w:after="0" w:line="24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597250">
        <w:rPr>
          <w:rFonts w:ascii="Times New Roman" w:hAnsi="Times New Roman"/>
          <w:sz w:val="28"/>
          <w:szCs w:val="28"/>
        </w:rPr>
        <w:t>по адресу</w:t>
      </w:r>
      <w:r w:rsidRPr="00CD29F7">
        <w:rPr>
          <w:rFonts w:ascii="Times New Roman" w:hAnsi="Times New Roman"/>
          <w:sz w:val="24"/>
          <w:szCs w:val="24"/>
        </w:rPr>
        <w:t xml:space="preserve">:     </w:t>
      </w:r>
    </w:p>
    <w:p w:rsidR="00E179E8" w:rsidRPr="00CD29F7" w:rsidRDefault="00E179E8" w:rsidP="00CD29F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29F7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E179E8" w:rsidRPr="00CD29F7" w:rsidRDefault="00E179E8" w:rsidP="00CD29F7">
      <w:pPr>
        <w:pStyle w:val="ConsPlusNonformat"/>
        <w:widowControl/>
        <w:ind w:firstLine="450"/>
        <w:rPr>
          <w:rFonts w:ascii="Times New Roman" w:hAnsi="Times New Roman" w:cs="Times New Roman"/>
          <w:sz w:val="24"/>
          <w:szCs w:val="24"/>
        </w:rPr>
      </w:pPr>
    </w:p>
    <w:p w:rsidR="00E179E8" w:rsidRPr="00CD29F7" w:rsidRDefault="00E179E8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50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E179E8" w:rsidRPr="00CD29F7" w:rsidRDefault="00E179E8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9E8" w:rsidRPr="00597250" w:rsidRDefault="00E179E8" w:rsidP="00CD29F7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7250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E179E8" w:rsidRPr="00597250" w:rsidRDefault="00E179E8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725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9725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□  </w:t>
      </w:r>
      <w:r w:rsidRPr="00597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правоустанавливающий документ на земельный участок </w:t>
      </w:r>
    </w:p>
    <w:p w:rsidR="00E179E8" w:rsidRPr="00CD29F7" w:rsidRDefault="00E179E8" w:rsidP="00CD29F7">
      <w:pPr>
        <w:autoSpaceDE w:val="0"/>
        <w:spacing w:after="0" w:line="240" w:lineRule="auto"/>
        <w:ind w:firstLine="3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E179E8" w:rsidRPr="00597250" w:rsidRDefault="00E179E8" w:rsidP="00597250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CD29F7">
        <w:rPr>
          <w:shd w:val="clear" w:color="auto" w:fill="FFFFFF"/>
        </w:rPr>
        <w:t xml:space="preserve">                                                    (наименование, дата, номер документа)</w:t>
      </w:r>
    </w:p>
    <w:p w:rsidR="00E179E8" w:rsidRPr="00CD29F7" w:rsidRDefault="00E179E8" w:rsidP="00CD29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    _________________________                                       ________________________    </w:t>
      </w:r>
    </w:p>
    <w:p w:rsidR="00E179E8" w:rsidRPr="00CD29F7" w:rsidRDefault="00E179E8" w:rsidP="00CD29F7">
      <w:pPr>
        <w:pStyle w:val="ConsPlusNonformat"/>
        <w:widowControl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     (личная подпись)                                                         (расшифровка подписи)</w:t>
      </w:r>
    </w:p>
    <w:p w:rsidR="00E179E8" w:rsidRPr="00CD29F7" w:rsidRDefault="00E179E8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</w:p>
    <w:p w:rsidR="00E179E8" w:rsidRPr="00CD29F7" w:rsidRDefault="00E179E8" w:rsidP="00CD29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E179E8" w:rsidRPr="00CD29F7" w:rsidRDefault="00E179E8" w:rsidP="00CD29F7">
      <w:pPr>
        <w:spacing w:after="0"/>
        <w:rPr>
          <w:rFonts w:ascii="Times New Roman" w:hAnsi="Times New Roman"/>
          <w:sz w:val="24"/>
          <w:szCs w:val="24"/>
        </w:rPr>
      </w:pPr>
      <w:r w:rsidRPr="00CD29F7">
        <w:rPr>
          <w:rFonts w:ascii="Times New Roman" w:hAnsi="Times New Roman"/>
          <w:sz w:val="24"/>
          <w:szCs w:val="24"/>
        </w:rPr>
        <w:br w:type="page"/>
      </w:r>
    </w:p>
    <w:p w:rsidR="00E179E8" w:rsidRPr="00597250" w:rsidRDefault="00E179E8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7250">
        <w:rPr>
          <w:rFonts w:ascii="Times New Roman" w:hAnsi="Times New Roman"/>
          <w:sz w:val="28"/>
          <w:szCs w:val="28"/>
        </w:rPr>
        <w:t>Приложение № 3</w:t>
      </w:r>
    </w:p>
    <w:p w:rsidR="00E179E8" w:rsidRPr="00597250" w:rsidRDefault="00E179E8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7250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E179E8" w:rsidRPr="00597250" w:rsidRDefault="00E179E8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7250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E179E8" w:rsidRDefault="00E179E8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7250"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от предельных </w:t>
      </w:r>
    </w:p>
    <w:p w:rsidR="00E179E8" w:rsidRDefault="00E179E8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7250">
        <w:rPr>
          <w:rFonts w:ascii="Times New Roman" w:hAnsi="Times New Roman"/>
          <w:sz w:val="28"/>
          <w:szCs w:val="28"/>
        </w:rPr>
        <w:t xml:space="preserve">параметров разрешенного строительства, реконструкции </w:t>
      </w:r>
    </w:p>
    <w:p w:rsidR="00E179E8" w:rsidRDefault="00E179E8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7250">
        <w:rPr>
          <w:rFonts w:ascii="Times New Roman" w:hAnsi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расположенного на </w:t>
      </w:r>
    </w:p>
    <w:p w:rsidR="00E179E8" w:rsidRPr="00597250" w:rsidRDefault="00E179E8" w:rsidP="00096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Лебедевского сельского поселения</w:t>
      </w:r>
      <w:r w:rsidRPr="00597250">
        <w:rPr>
          <w:rFonts w:ascii="Times New Roman" w:hAnsi="Times New Roman"/>
          <w:sz w:val="28"/>
          <w:szCs w:val="28"/>
        </w:rPr>
        <w:t>»</w:t>
      </w:r>
    </w:p>
    <w:p w:rsidR="00E179E8" w:rsidRPr="00CD29F7" w:rsidRDefault="00E179E8" w:rsidP="00CD2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9E8" w:rsidRPr="00CD29F7" w:rsidRDefault="00E179E8" w:rsidP="00CD2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9E8" w:rsidRPr="00597250" w:rsidRDefault="00E179E8" w:rsidP="00CD29F7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597250">
        <w:rPr>
          <w:rFonts w:ascii="Times New Roman" w:hAnsi="Times New Roman" w:cs="Times New Roman"/>
          <w:sz w:val="28"/>
          <w:szCs w:val="28"/>
        </w:rPr>
        <w:t>БЛОК-СХЕМА</w:t>
      </w:r>
    </w:p>
    <w:p w:rsidR="00E179E8" w:rsidRPr="00597250" w:rsidRDefault="00E179E8" w:rsidP="00CD29F7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25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179E8" w:rsidRPr="00CD29F7" w:rsidRDefault="00E179E8" w:rsidP="00CD29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14.2pt;width:447.5pt;height:21.2pt;z-index:251651584;mso-wrap-distance-left:9.05pt;mso-wrap-distance-right:9.05pt">
            <v:fill color2="black"/>
            <v:textbox inset="0,0,0,0">
              <w:txbxContent>
                <w:p w:rsidR="00E179E8" w:rsidRPr="002B29A9" w:rsidRDefault="00E179E8" w:rsidP="00BD0C2D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E179E8" w:rsidRDefault="00E179E8" w:rsidP="00BD0C2D">
                  <w:pPr>
                    <w:jc w:val="center"/>
                  </w:pPr>
                </w:p>
              </w:txbxContent>
            </v:textbox>
          </v:shape>
        </w:pict>
      </w:r>
    </w:p>
    <w:p w:rsidR="00E179E8" w:rsidRPr="00CD29F7" w:rsidRDefault="00E179E8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9E8" w:rsidRPr="00CD29F7" w:rsidRDefault="00E179E8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5680" from="236.65pt,7.8pt" to="236.65pt,29.15pt" strokeweight=".26mm">
            <v:stroke joinstyle="miter"/>
          </v:line>
        </w:pict>
      </w:r>
    </w:p>
    <w:p w:rsidR="00E179E8" w:rsidRPr="00CD29F7" w:rsidRDefault="00E179E8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9E8" w:rsidRPr="00CD29F7" w:rsidRDefault="00E179E8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12.4pt;margin-top:1.55pt;width:447.5pt;height:63.75pt;z-index:251662848;mso-wrap-distance-left:9.05pt;mso-wrap-distance-right:9.05pt">
            <v:fill color2="black"/>
            <v:textbox inset="0,0,0,0">
              <w:txbxContent>
                <w:p w:rsidR="00E179E8" w:rsidRPr="002B29A9" w:rsidRDefault="00E179E8" w:rsidP="00BD0C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</w:r>
                </w:p>
              </w:txbxContent>
            </v:textbox>
          </v:shape>
        </w:pict>
      </w:r>
    </w:p>
    <w:p w:rsidR="00E179E8" w:rsidRPr="00CD29F7" w:rsidRDefault="00E179E8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9E8" w:rsidRPr="00CD29F7" w:rsidRDefault="00E179E8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9E8" w:rsidRPr="00CD29F7" w:rsidRDefault="00E179E8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9E8" w:rsidRPr="00CD29F7" w:rsidRDefault="00E179E8" w:rsidP="00CD29F7">
      <w:pPr>
        <w:autoSpaceDE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pict>
          <v:line id="_x0000_s1029" style="position:absolute;left:0;text-align:left;z-index:251663872" from="236.65pt,10.1pt" to="236.65pt,20.55pt" strokeweight=".26mm">
            <v:stroke joinstyle="miter"/>
          </v:line>
        </w:pict>
      </w:r>
    </w:p>
    <w:p w:rsidR="00E179E8" w:rsidRPr="00CD29F7" w:rsidRDefault="00E179E8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11.25pt;margin-top:6.75pt;width:447.5pt;height:49.5pt;z-index:251654656;mso-wrap-distance-left:9.05pt;mso-wrap-distance-right:9.05pt">
            <v:fill color2="black"/>
            <v:textbox inset="0,0,0,0">
              <w:txbxContent>
                <w:p w:rsidR="00E179E8" w:rsidRDefault="00E179E8" w:rsidP="008E54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</w:r>
                </w:p>
                <w:p w:rsidR="00E179E8" w:rsidRPr="002B29A9" w:rsidRDefault="00E179E8" w:rsidP="008E54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иваем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ых документов</w:t>
                  </w:r>
                </w:p>
                <w:p w:rsidR="00E179E8" w:rsidRDefault="00E179E8" w:rsidP="00BD0C2D">
                  <w:pPr>
                    <w:jc w:val="center"/>
                  </w:pPr>
                </w:p>
              </w:txbxContent>
            </v:textbox>
          </v:shape>
        </w:pict>
      </w:r>
    </w:p>
    <w:p w:rsidR="00E179E8" w:rsidRPr="00CD29F7" w:rsidRDefault="00E179E8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9E8" w:rsidRPr="00CD29F7" w:rsidRDefault="00E179E8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9E8" w:rsidRPr="00CD29F7" w:rsidRDefault="00E179E8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9E8" w:rsidRPr="00CD29F7" w:rsidRDefault="00E179E8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1" style="position:absolute;left:0;text-align:left;z-index:251656704" from="236.65pt,1.05pt" to="236.65pt,9.75pt" strokeweight=".26mm">
            <v:stroke joinstyle="miter"/>
          </v:line>
        </w:pict>
      </w:r>
      <w:r>
        <w:rPr>
          <w:noProof/>
        </w:rPr>
        <w:pict>
          <v:shape id="_x0000_s1032" type="#_x0000_t202" style="position:absolute;left:0;text-align:left;margin-left:12.4pt;margin-top:9.75pt;width:445.6pt;height:46.3pt;z-index:251657728;mso-wrap-distance-left:9.05pt;mso-wrap-distance-right:9.05pt">
            <v:fill opacity="0" color2="black"/>
            <v:textbox style="mso-next-textbox:#_x0000_s1032" inset="0,0,0,0">
              <w:txbxContent>
                <w:p w:rsidR="00E179E8" w:rsidRPr="002B29A9" w:rsidRDefault="00E179E8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E179E8" w:rsidRPr="002B29A9" w:rsidRDefault="00E179E8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астью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4 ст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атьи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39 Градостроительного кодекса РФ</w:t>
                  </w:r>
                </w:p>
              </w:txbxContent>
            </v:textbox>
          </v:shape>
        </w:pict>
      </w:r>
    </w:p>
    <w:p w:rsidR="00E179E8" w:rsidRPr="00CD29F7" w:rsidRDefault="00E179E8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9E8" w:rsidRPr="00CD29F7" w:rsidRDefault="00E179E8" w:rsidP="00CD29F7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179E8" w:rsidRPr="00CD29F7" w:rsidRDefault="00E179E8" w:rsidP="00CD29F7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9E8" w:rsidRPr="00CD29F7" w:rsidRDefault="00E179E8" w:rsidP="00CD29F7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3" style="position:absolute;left:0;text-align:left;z-index:251658752" from="236.65pt,.85pt" to="236.65pt,23.35pt" strokeweight=".26mm">
            <v:stroke joinstyle="miter"/>
          </v:line>
        </w:pict>
      </w:r>
    </w:p>
    <w:p w:rsidR="00E179E8" w:rsidRPr="00CD29F7" w:rsidRDefault="00E179E8" w:rsidP="00CD29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4" type="#_x0000_t202" style="position:absolute;margin-left:18.05pt;margin-top:9.55pt;width:441.85pt;height:69.55pt;z-index:251653632;mso-wrap-distance-left:9.05pt;mso-wrap-distance-right:9.05pt">
            <v:fill opacity="0" color2="black"/>
            <v:textbox inset="0,0,0,0">
              <w:txbxContent>
                <w:p w:rsidR="00E179E8" w:rsidRPr="002B29A9" w:rsidRDefault="00E179E8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</w:r>
                </w:p>
                <w:p w:rsidR="00E179E8" w:rsidRPr="002B29A9" w:rsidRDefault="00E179E8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Лебедевского сельского поселения 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97250">
                    <w:rPr>
                      <w:rFonts w:ascii="Times New Roman" w:hAnsi="Times New Roman"/>
                      <w:sz w:val="24"/>
                      <w:szCs w:val="24"/>
                    </w:rPr>
                    <w:t>от «08» ноября 2005 № 8</w:t>
                  </w:r>
                </w:p>
                <w:p w:rsidR="00E179E8" w:rsidRPr="00FE45C5" w:rsidRDefault="00E179E8" w:rsidP="00FE45C5">
                  <w:pPr>
                    <w:tabs>
                      <w:tab w:val="left" w:pos="-28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  <w:vertAlign w:val="superscript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«О порядке организации и проведения публичных слушаний»</w:t>
                  </w:r>
                </w:p>
              </w:txbxContent>
            </v:textbox>
          </v:shape>
        </w:pict>
      </w:r>
    </w:p>
    <w:p w:rsidR="00E179E8" w:rsidRPr="00CD29F7" w:rsidRDefault="00E179E8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9E8" w:rsidRPr="00CD29F7" w:rsidRDefault="00E179E8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9E8" w:rsidRPr="00CD29F7" w:rsidRDefault="00E179E8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9E8" w:rsidRPr="00CD29F7" w:rsidRDefault="00E179E8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29F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E179E8" w:rsidRPr="00CD29F7" w:rsidRDefault="00E179E8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5" style="position:absolute;left:0;text-align:left;z-index:251659776" from="239.8pt,10.1pt" to="239.8pt,32.6pt" strokeweight=".26mm">
            <v:stroke joinstyle="miter"/>
          </v:line>
        </w:pict>
      </w:r>
    </w:p>
    <w:p w:rsidR="00E179E8" w:rsidRPr="00CD29F7" w:rsidRDefault="00E179E8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179E8" w:rsidRPr="00CD29F7" w:rsidRDefault="00E179E8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6" type="#_x0000_t202" style="position:absolute;left:0;text-align:left;margin-left:21.15pt;margin-top:5pt;width:445.65pt;height:84.15pt;z-index:251652608;mso-wrap-distance-left:9.05pt;mso-wrap-distance-right:9.05pt">
            <v:fill opacity="0" color2="black"/>
            <v:textbox inset="0,0,0,0">
              <w:txbxContent>
                <w:p w:rsidR="00E179E8" w:rsidRPr="002B29A9" w:rsidRDefault="00E179E8" w:rsidP="00BD0C2D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  <w:p w:rsidR="00E179E8" w:rsidRDefault="00E179E8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center"/>
                    <w:rPr>
                      <w:shd w:val="clear" w:color="auto" w:fill="FFFFFF"/>
                    </w:rPr>
                  </w:pPr>
                </w:p>
                <w:p w:rsidR="00E179E8" w:rsidRDefault="00E179E8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E179E8" w:rsidRDefault="00E179E8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E179E8" w:rsidRDefault="00E179E8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E179E8" w:rsidRDefault="00E179E8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E179E8" w:rsidRDefault="00E179E8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E179E8" w:rsidRDefault="00E179E8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E179E8" w:rsidRDefault="00E179E8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E179E8" w:rsidRPr="00CD29F7" w:rsidRDefault="00E179E8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179E8" w:rsidRPr="00CD29F7" w:rsidRDefault="00E179E8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179E8" w:rsidRPr="00CD29F7" w:rsidRDefault="00E179E8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179E8" w:rsidRPr="00CD29F7" w:rsidRDefault="00E179E8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179E8" w:rsidRPr="00CD29F7" w:rsidRDefault="00E179E8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179E8" w:rsidRPr="00CD29F7" w:rsidRDefault="00E179E8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7" style="position:absolute;left:0;text-align:left;z-index:251661824" from="239.8pt,6.35pt" to="239.8pt,28.85pt" strokeweight=".26mm">
            <v:stroke joinstyle="miter"/>
          </v:line>
        </w:pict>
      </w:r>
    </w:p>
    <w:p w:rsidR="00E179E8" w:rsidRPr="00CD29F7" w:rsidRDefault="00E179E8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179E8" w:rsidRPr="00CD29F7" w:rsidRDefault="00E179E8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8" type="#_x0000_t202" style="position:absolute;left:0;text-align:left;margin-left:18.8pt;margin-top:1.25pt;width:441.85pt;height:93.6pt;z-index:251660800;mso-wrap-distance-left:9.05pt;mso-wrap-distance-right:9.05pt">
            <v:fill opacity="0" color2="black"/>
            <v:textbox inset="0,0,0,0">
              <w:txbxContent>
                <w:p w:rsidR="00E179E8" w:rsidRPr="002B29A9" w:rsidRDefault="00E179E8" w:rsidP="00BD0C2D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</w:p>
    <w:p w:rsidR="00E179E8" w:rsidRPr="00CD29F7" w:rsidRDefault="00E179E8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179E8" w:rsidRPr="00CD29F7" w:rsidRDefault="00E179E8" w:rsidP="00CD29F7">
      <w:pPr>
        <w:tabs>
          <w:tab w:val="left" w:pos="1134"/>
        </w:tabs>
        <w:autoSpaceDE w:val="0"/>
        <w:spacing w:after="0" w:line="240" w:lineRule="auto"/>
        <w:ind w:firstLine="75"/>
        <w:jc w:val="both"/>
        <w:rPr>
          <w:rFonts w:ascii="Times New Roman" w:hAnsi="Times New Roman"/>
          <w:sz w:val="24"/>
          <w:szCs w:val="24"/>
        </w:rPr>
      </w:pPr>
    </w:p>
    <w:p w:rsidR="00E179E8" w:rsidRPr="00CD29F7" w:rsidRDefault="00E179E8" w:rsidP="00CD29F7">
      <w:pPr>
        <w:tabs>
          <w:tab w:val="left" w:pos="1134"/>
        </w:tabs>
        <w:autoSpaceDE w:val="0"/>
        <w:spacing w:after="0" w:line="240" w:lineRule="auto"/>
        <w:ind w:firstLine="75"/>
        <w:jc w:val="both"/>
        <w:rPr>
          <w:rFonts w:ascii="Times New Roman" w:hAnsi="Times New Roman"/>
          <w:sz w:val="24"/>
          <w:szCs w:val="24"/>
        </w:rPr>
      </w:pPr>
    </w:p>
    <w:p w:rsidR="00E179E8" w:rsidRPr="00CD29F7" w:rsidRDefault="00E179E8" w:rsidP="00096893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179E8" w:rsidRPr="00CD29F7" w:rsidSect="004F56D5">
      <w:pgSz w:w="11906" w:h="16838"/>
      <w:pgMar w:top="1134" w:right="851" w:bottom="1134" w:left="1701" w:header="709" w:footer="40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E8" w:rsidRDefault="00E179E8" w:rsidP="00B82A2D">
      <w:pPr>
        <w:spacing w:after="0" w:line="240" w:lineRule="auto"/>
      </w:pPr>
      <w:r>
        <w:separator/>
      </w:r>
    </w:p>
  </w:endnote>
  <w:endnote w:type="continuationSeparator" w:id="1">
    <w:p w:rsidR="00E179E8" w:rsidRDefault="00E179E8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E8" w:rsidRDefault="00E179E8" w:rsidP="00B82A2D">
      <w:pPr>
        <w:spacing w:after="0" w:line="240" w:lineRule="auto"/>
      </w:pPr>
      <w:r>
        <w:separator/>
      </w:r>
    </w:p>
  </w:footnote>
  <w:footnote w:type="continuationSeparator" w:id="1">
    <w:p w:rsidR="00E179E8" w:rsidRDefault="00E179E8" w:rsidP="00B8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1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9"/>
  </w:num>
  <w:num w:numId="13">
    <w:abstractNumId w:val="13"/>
  </w:num>
  <w:num w:numId="14">
    <w:abstractNumId w:val="20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CC1"/>
    <w:rsid w:val="00006297"/>
    <w:rsid w:val="00020997"/>
    <w:rsid w:val="00021D6D"/>
    <w:rsid w:val="00027105"/>
    <w:rsid w:val="0003611E"/>
    <w:rsid w:val="00040CC7"/>
    <w:rsid w:val="000428C4"/>
    <w:rsid w:val="000441CC"/>
    <w:rsid w:val="00045C0A"/>
    <w:rsid w:val="000704F5"/>
    <w:rsid w:val="00077A08"/>
    <w:rsid w:val="00080A3E"/>
    <w:rsid w:val="00080ACD"/>
    <w:rsid w:val="00085441"/>
    <w:rsid w:val="00092BCA"/>
    <w:rsid w:val="00096893"/>
    <w:rsid w:val="000A03EC"/>
    <w:rsid w:val="000A0E98"/>
    <w:rsid w:val="000A51F8"/>
    <w:rsid w:val="000B5729"/>
    <w:rsid w:val="000B7F49"/>
    <w:rsid w:val="000C21F3"/>
    <w:rsid w:val="000C2DDF"/>
    <w:rsid w:val="000F3ECF"/>
    <w:rsid w:val="000F68C5"/>
    <w:rsid w:val="000F75C7"/>
    <w:rsid w:val="001052D8"/>
    <w:rsid w:val="00105AF6"/>
    <w:rsid w:val="0011116B"/>
    <w:rsid w:val="001161AE"/>
    <w:rsid w:val="00117C3B"/>
    <w:rsid w:val="00122679"/>
    <w:rsid w:val="00123236"/>
    <w:rsid w:val="00134A99"/>
    <w:rsid w:val="00135289"/>
    <w:rsid w:val="00146384"/>
    <w:rsid w:val="0014706F"/>
    <w:rsid w:val="001512B1"/>
    <w:rsid w:val="001571D3"/>
    <w:rsid w:val="00161FFC"/>
    <w:rsid w:val="0016424B"/>
    <w:rsid w:val="00164379"/>
    <w:rsid w:val="0018047F"/>
    <w:rsid w:val="001C209E"/>
    <w:rsid w:val="001D5169"/>
    <w:rsid w:val="001E021A"/>
    <w:rsid w:val="001E1C00"/>
    <w:rsid w:val="001E243F"/>
    <w:rsid w:val="001E5194"/>
    <w:rsid w:val="001E6D9B"/>
    <w:rsid w:val="001E7C46"/>
    <w:rsid w:val="001F3B27"/>
    <w:rsid w:val="001F51F5"/>
    <w:rsid w:val="001F7C6F"/>
    <w:rsid w:val="001F7DAF"/>
    <w:rsid w:val="00203F58"/>
    <w:rsid w:val="0020448F"/>
    <w:rsid w:val="00205D5B"/>
    <w:rsid w:val="0022205F"/>
    <w:rsid w:val="00222B42"/>
    <w:rsid w:val="00226DD7"/>
    <w:rsid w:val="002319ED"/>
    <w:rsid w:val="00234FE1"/>
    <w:rsid w:val="002552D5"/>
    <w:rsid w:val="00261C6A"/>
    <w:rsid w:val="00263C19"/>
    <w:rsid w:val="00264A7F"/>
    <w:rsid w:val="00271B3A"/>
    <w:rsid w:val="0028024E"/>
    <w:rsid w:val="002823CF"/>
    <w:rsid w:val="00283BB0"/>
    <w:rsid w:val="0028566A"/>
    <w:rsid w:val="00292A74"/>
    <w:rsid w:val="00295162"/>
    <w:rsid w:val="0029665F"/>
    <w:rsid w:val="002979AC"/>
    <w:rsid w:val="002A0F4F"/>
    <w:rsid w:val="002A3509"/>
    <w:rsid w:val="002B281F"/>
    <w:rsid w:val="002B29A9"/>
    <w:rsid w:val="002B4197"/>
    <w:rsid w:val="002B6100"/>
    <w:rsid w:val="002B6D46"/>
    <w:rsid w:val="002C4C90"/>
    <w:rsid w:val="002C5564"/>
    <w:rsid w:val="002D7D97"/>
    <w:rsid w:val="002E3000"/>
    <w:rsid w:val="002E5826"/>
    <w:rsid w:val="00304CCA"/>
    <w:rsid w:val="00321BB4"/>
    <w:rsid w:val="00321CEA"/>
    <w:rsid w:val="00334141"/>
    <w:rsid w:val="00334F07"/>
    <w:rsid w:val="00336B0F"/>
    <w:rsid w:val="0034671B"/>
    <w:rsid w:val="003517C9"/>
    <w:rsid w:val="00363CD3"/>
    <w:rsid w:val="00367677"/>
    <w:rsid w:val="00367A13"/>
    <w:rsid w:val="00375271"/>
    <w:rsid w:val="0038025D"/>
    <w:rsid w:val="0038194F"/>
    <w:rsid w:val="00385086"/>
    <w:rsid w:val="00386ACC"/>
    <w:rsid w:val="00393A7F"/>
    <w:rsid w:val="003944F5"/>
    <w:rsid w:val="0039719D"/>
    <w:rsid w:val="003A51F1"/>
    <w:rsid w:val="003B5F47"/>
    <w:rsid w:val="003C5FAD"/>
    <w:rsid w:val="003C688B"/>
    <w:rsid w:val="003E2CFD"/>
    <w:rsid w:val="003E34C7"/>
    <w:rsid w:val="003E3592"/>
    <w:rsid w:val="003F3536"/>
    <w:rsid w:val="00400FA0"/>
    <w:rsid w:val="00414A26"/>
    <w:rsid w:val="0041563D"/>
    <w:rsid w:val="00417B48"/>
    <w:rsid w:val="00424DDF"/>
    <w:rsid w:val="004254A0"/>
    <w:rsid w:val="00426125"/>
    <w:rsid w:val="004341AC"/>
    <w:rsid w:val="00436D23"/>
    <w:rsid w:val="00445405"/>
    <w:rsid w:val="004515B7"/>
    <w:rsid w:val="00456FC1"/>
    <w:rsid w:val="00461CF4"/>
    <w:rsid w:val="00472DFD"/>
    <w:rsid w:val="00477A4E"/>
    <w:rsid w:val="00493F22"/>
    <w:rsid w:val="004956B8"/>
    <w:rsid w:val="00497696"/>
    <w:rsid w:val="004A2D66"/>
    <w:rsid w:val="004C19E5"/>
    <w:rsid w:val="004C46C8"/>
    <w:rsid w:val="004C474A"/>
    <w:rsid w:val="004D41B1"/>
    <w:rsid w:val="004D5781"/>
    <w:rsid w:val="004E3918"/>
    <w:rsid w:val="004E6200"/>
    <w:rsid w:val="004E6469"/>
    <w:rsid w:val="004E7E26"/>
    <w:rsid w:val="004F56D5"/>
    <w:rsid w:val="0050729F"/>
    <w:rsid w:val="00507511"/>
    <w:rsid w:val="00507661"/>
    <w:rsid w:val="005077A6"/>
    <w:rsid w:val="0051300B"/>
    <w:rsid w:val="005138EE"/>
    <w:rsid w:val="00515C12"/>
    <w:rsid w:val="00516AA8"/>
    <w:rsid w:val="00522660"/>
    <w:rsid w:val="00527524"/>
    <w:rsid w:val="00534CEA"/>
    <w:rsid w:val="00537370"/>
    <w:rsid w:val="00537F9C"/>
    <w:rsid w:val="0054353A"/>
    <w:rsid w:val="005454F3"/>
    <w:rsid w:val="005539D3"/>
    <w:rsid w:val="005579CF"/>
    <w:rsid w:val="00561DBB"/>
    <w:rsid w:val="00571EF4"/>
    <w:rsid w:val="00573021"/>
    <w:rsid w:val="00576017"/>
    <w:rsid w:val="0059094D"/>
    <w:rsid w:val="00596A43"/>
    <w:rsid w:val="00597250"/>
    <w:rsid w:val="005C0500"/>
    <w:rsid w:val="005C325C"/>
    <w:rsid w:val="005D0100"/>
    <w:rsid w:val="005D0B9A"/>
    <w:rsid w:val="005D13D1"/>
    <w:rsid w:val="005D483E"/>
    <w:rsid w:val="005E30E9"/>
    <w:rsid w:val="005F4EE2"/>
    <w:rsid w:val="005F7FA0"/>
    <w:rsid w:val="00604CC1"/>
    <w:rsid w:val="00606F52"/>
    <w:rsid w:val="006176C8"/>
    <w:rsid w:val="00626FE8"/>
    <w:rsid w:val="00633D1B"/>
    <w:rsid w:val="00642259"/>
    <w:rsid w:val="00652BBD"/>
    <w:rsid w:val="00655E57"/>
    <w:rsid w:val="00662DB5"/>
    <w:rsid w:val="00664661"/>
    <w:rsid w:val="00677894"/>
    <w:rsid w:val="00680F5C"/>
    <w:rsid w:val="00681E20"/>
    <w:rsid w:val="006839D6"/>
    <w:rsid w:val="00685F03"/>
    <w:rsid w:val="00687AE0"/>
    <w:rsid w:val="006927D3"/>
    <w:rsid w:val="00692986"/>
    <w:rsid w:val="00694DF4"/>
    <w:rsid w:val="00695EC4"/>
    <w:rsid w:val="006962BF"/>
    <w:rsid w:val="006A196A"/>
    <w:rsid w:val="006B1150"/>
    <w:rsid w:val="006B2B7D"/>
    <w:rsid w:val="006B5879"/>
    <w:rsid w:val="006C66E1"/>
    <w:rsid w:val="006D298E"/>
    <w:rsid w:val="006F18BF"/>
    <w:rsid w:val="006F2636"/>
    <w:rsid w:val="006F3C32"/>
    <w:rsid w:val="006F7954"/>
    <w:rsid w:val="0071176F"/>
    <w:rsid w:val="00713F87"/>
    <w:rsid w:val="00715458"/>
    <w:rsid w:val="00715EF2"/>
    <w:rsid w:val="007178D9"/>
    <w:rsid w:val="00721CA9"/>
    <w:rsid w:val="00725029"/>
    <w:rsid w:val="007275D9"/>
    <w:rsid w:val="00732E3A"/>
    <w:rsid w:val="00740A84"/>
    <w:rsid w:val="00741928"/>
    <w:rsid w:val="00742004"/>
    <w:rsid w:val="007447EA"/>
    <w:rsid w:val="00766695"/>
    <w:rsid w:val="007678DE"/>
    <w:rsid w:val="00767D49"/>
    <w:rsid w:val="00767E88"/>
    <w:rsid w:val="007706D3"/>
    <w:rsid w:val="0077106A"/>
    <w:rsid w:val="0077400B"/>
    <w:rsid w:val="00776702"/>
    <w:rsid w:val="00781D8F"/>
    <w:rsid w:val="00783D6A"/>
    <w:rsid w:val="007B61F1"/>
    <w:rsid w:val="007C47DF"/>
    <w:rsid w:val="007C7E76"/>
    <w:rsid w:val="007D391B"/>
    <w:rsid w:val="007E1FE7"/>
    <w:rsid w:val="007F0ADE"/>
    <w:rsid w:val="007F3092"/>
    <w:rsid w:val="007F4DFC"/>
    <w:rsid w:val="007F7662"/>
    <w:rsid w:val="00805780"/>
    <w:rsid w:val="00806435"/>
    <w:rsid w:val="0081217A"/>
    <w:rsid w:val="0081620F"/>
    <w:rsid w:val="008218AB"/>
    <w:rsid w:val="00821AE7"/>
    <w:rsid w:val="00823212"/>
    <w:rsid w:val="0082518D"/>
    <w:rsid w:val="00831090"/>
    <w:rsid w:val="0083369C"/>
    <w:rsid w:val="00835F19"/>
    <w:rsid w:val="00837AEA"/>
    <w:rsid w:val="008400E6"/>
    <w:rsid w:val="00840A0F"/>
    <w:rsid w:val="0084111C"/>
    <w:rsid w:val="00845116"/>
    <w:rsid w:val="00845BB7"/>
    <w:rsid w:val="008479AB"/>
    <w:rsid w:val="0085142D"/>
    <w:rsid w:val="00853684"/>
    <w:rsid w:val="00861F34"/>
    <w:rsid w:val="00875B20"/>
    <w:rsid w:val="008841E8"/>
    <w:rsid w:val="008971CF"/>
    <w:rsid w:val="008A720A"/>
    <w:rsid w:val="008B6C01"/>
    <w:rsid w:val="008C28B5"/>
    <w:rsid w:val="008C3F68"/>
    <w:rsid w:val="008C5CC5"/>
    <w:rsid w:val="008C67C1"/>
    <w:rsid w:val="008C79BB"/>
    <w:rsid w:val="008D6745"/>
    <w:rsid w:val="008E12A0"/>
    <w:rsid w:val="008E545D"/>
    <w:rsid w:val="008E712B"/>
    <w:rsid w:val="008F3F35"/>
    <w:rsid w:val="00901DBF"/>
    <w:rsid w:val="0091034D"/>
    <w:rsid w:val="00913BC5"/>
    <w:rsid w:val="00915DB7"/>
    <w:rsid w:val="009171D2"/>
    <w:rsid w:val="009202FE"/>
    <w:rsid w:val="00920FD3"/>
    <w:rsid w:val="0092387A"/>
    <w:rsid w:val="00927E4C"/>
    <w:rsid w:val="00931512"/>
    <w:rsid w:val="00933769"/>
    <w:rsid w:val="00934556"/>
    <w:rsid w:val="00947A3B"/>
    <w:rsid w:val="00952935"/>
    <w:rsid w:val="00954C44"/>
    <w:rsid w:val="00956B9A"/>
    <w:rsid w:val="00974FDA"/>
    <w:rsid w:val="00976075"/>
    <w:rsid w:val="00981CE4"/>
    <w:rsid w:val="00983A69"/>
    <w:rsid w:val="00992A57"/>
    <w:rsid w:val="009A26FC"/>
    <w:rsid w:val="009B0AC7"/>
    <w:rsid w:val="009B1AA1"/>
    <w:rsid w:val="009B261A"/>
    <w:rsid w:val="009B7BEE"/>
    <w:rsid w:val="009C246E"/>
    <w:rsid w:val="009F0BBD"/>
    <w:rsid w:val="009F12F9"/>
    <w:rsid w:val="00A01CA9"/>
    <w:rsid w:val="00A02FB9"/>
    <w:rsid w:val="00A06259"/>
    <w:rsid w:val="00A10985"/>
    <w:rsid w:val="00A125E3"/>
    <w:rsid w:val="00A25BEA"/>
    <w:rsid w:val="00A27451"/>
    <w:rsid w:val="00A2751B"/>
    <w:rsid w:val="00A31CF7"/>
    <w:rsid w:val="00A46FAB"/>
    <w:rsid w:val="00A47ED7"/>
    <w:rsid w:val="00A5053D"/>
    <w:rsid w:val="00A51797"/>
    <w:rsid w:val="00A6095C"/>
    <w:rsid w:val="00A700E9"/>
    <w:rsid w:val="00A86C52"/>
    <w:rsid w:val="00AA420D"/>
    <w:rsid w:val="00AA71DD"/>
    <w:rsid w:val="00AB0FA6"/>
    <w:rsid w:val="00AB440E"/>
    <w:rsid w:val="00AC37DB"/>
    <w:rsid w:val="00AC4A13"/>
    <w:rsid w:val="00AC52D4"/>
    <w:rsid w:val="00AC5CA9"/>
    <w:rsid w:val="00AC685C"/>
    <w:rsid w:val="00AE0517"/>
    <w:rsid w:val="00AE180D"/>
    <w:rsid w:val="00AE502D"/>
    <w:rsid w:val="00AE6BE9"/>
    <w:rsid w:val="00AF68F9"/>
    <w:rsid w:val="00AF7C00"/>
    <w:rsid w:val="00B02C11"/>
    <w:rsid w:val="00B057DD"/>
    <w:rsid w:val="00B10E75"/>
    <w:rsid w:val="00B20DC7"/>
    <w:rsid w:val="00B24975"/>
    <w:rsid w:val="00B2519D"/>
    <w:rsid w:val="00B25B22"/>
    <w:rsid w:val="00B264FA"/>
    <w:rsid w:val="00B336DA"/>
    <w:rsid w:val="00B35406"/>
    <w:rsid w:val="00B45311"/>
    <w:rsid w:val="00B46296"/>
    <w:rsid w:val="00B55939"/>
    <w:rsid w:val="00B656AB"/>
    <w:rsid w:val="00B710F0"/>
    <w:rsid w:val="00B72BE4"/>
    <w:rsid w:val="00B73CD2"/>
    <w:rsid w:val="00B80374"/>
    <w:rsid w:val="00B82A2D"/>
    <w:rsid w:val="00B839FF"/>
    <w:rsid w:val="00BA47AC"/>
    <w:rsid w:val="00BB5BAB"/>
    <w:rsid w:val="00BB6D3C"/>
    <w:rsid w:val="00BC2B1C"/>
    <w:rsid w:val="00BC3562"/>
    <w:rsid w:val="00BC35F5"/>
    <w:rsid w:val="00BC5B1F"/>
    <w:rsid w:val="00BC6888"/>
    <w:rsid w:val="00BD0C2D"/>
    <w:rsid w:val="00BD3354"/>
    <w:rsid w:val="00BE2AF5"/>
    <w:rsid w:val="00BF3585"/>
    <w:rsid w:val="00C00F59"/>
    <w:rsid w:val="00C06068"/>
    <w:rsid w:val="00C06649"/>
    <w:rsid w:val="00C2602D"/>
    <w:rsid w:val="00C26992"/>
    <w:rsid w:val="00C26A00"/>
    <w:rsid w:val="00C30F05"/>
    <w:rsid w:val="00C41778"/>
    <w:rsid w:val="00C5015D"/>
    <w:rsid w:val="00C56E4C"/>
    <w:rsid w:val="00C62447"/>
    <w:rsid w:val="00C65C7F"/>
    <w:rsid w:val="00C7166F"/>
    <w:rsid w:val="00C7207F"/>
    <w:rsid w:val="00C76718"/>
    <w:rsid w:val="00C9629E"/>
    <w:rsid w:val="00C97162"/>
    <w:rsid w:val="00C97AE4"/>
    <w:rsid w:val="00C97AF7"/>
    <w:rsid w:val="00CA2EC0"/>
    <w:rsid w:val="00CB2D08"/>
    <w:rsid w:val="00CB5488"/>
    <w:rsid w:val="00CC1F6F"/>
    <w:rsid w:val="00CC459D"/>
    <w:rsid w:val="00CD2829"/>
    <w:rsid w:val="00CD29F7"/>
    <w:rsid w:val="00CD2DA6"/>
    <w:rsid w:val="00CD3D6F"/>
    <w:rsid w:val="00CE02F5"/>
    <w:rsid w:val="00CE5617"/>
    <w:rsid w:val="00CE694C"/>
    <w:rsid w:val="00CE7850"/>
    <w:rsid w:val="00CF077E"/>
    <w:rsid w:val="00CF17B9"/>
    <w:rsid w:val="00CF1D06"/>
    <w:rsid w:val="00CF42B2"/>
    <w:rsid w:val="00CF7DE9"/>
    <w:rsid w:val="00D00E93"/>
    <w:rsid w:val="00D02C06"/>
    <w:rsid w:val="00D06437"/>
    <w:rsid w:val="00D11305"/>
    <w:rsid w:val="00D1349A"/>
    <w:rsid w:val="00D13AB6"/>
    <w:rsid w:val="00D2209A"/>
    <w:rsid w:val="00D22153"/>
    <w:rsid w:val="00D256A9"/>
    <w:rsid w:val="00D303B9"/>
    <w:rsid w:val="00D50091"/>
    <w:rsid w:val="00D5485B"/>
    <w:rsid w:val="00D54B84"/>
    <w:rsid w:val="00D55262"/>
    <w:rsid w:val="00D609BD"/>
    <w:rsid w:val="00D62EA4"/>
    <w:rsid w:val="00D65C07"/>
    <w:rsid w:val="00D712BC"/>
    <w:rsid w:val="00D72EB9"/>
    <w:rsid w:val="00D73E04"/>
    <w:rsid w:val="00D80BDD"/>
    <w:rsid w:val="00D80D01"/>
    <w:rsid w:val="00D828C5"/>
    <w:rsid w:val="00D82FC8"/>
    <w:rsid w:val="00D851F3"/>
    <w:rsid w:val="00D919EB"/>
    <w:rsid w:val="00D935FD"/>
    <w:rsid w:val="00DA10EB"/>
    <w:rsid w:val="00DC5783"/>
    <w:rsid w:val="00DC7375"/>
    <w:rsid w:val="00DD696F"/>
    <w:rsid w:val="00DE2472"/>
    <w:rsid w:val="00E01D80"/>
    <w:rsid w:val="00E05D27"/>
    <w:rsid w:val="00E05DD9"/>
    <w:rsid w:val="00E126EC"/>
    <w:rsid w:val="00E179E8"/>
    <w:rsid w:val="00E20247"/>
    <w:rsid w:val="00E21389"/>
    <w:rsid w:val="00E221BE"/>
    <w:rsid w:val="00E266CA"/>
    <w:rsid w:val="00E3082D"/>
    <w:rsid w:val="00E30929"/>
    <w:rsid w:val="00E30EA7"/>
    <w:rsid w:val="00E404D9"/>
    <w:rsid w:val="00E4610B"/>
    <w:rsid w:val="00E55283"/>
    <w:rsid w:val="00E6414D"/>
    <w:rsid w:val="00E65A18"/>
    <w:rsid w:val="00E72B71"/>
    <w:rsid w:val="00E751FA"/>
    <w:rsid w:val="00E774A0"/>
    <w:rsid w:val="00E82B95"/>
    <w:rsid w:val="00E9488E"/>
    <w:rsid w:val="00EA0D8B"/>
    <w:rsid w:val="00EA197B"/>
    <w:rsid w:val="00EA3389"/>
    <w:rsid w:val="00EA6620"/>
    <w:rsid w:val="00EB14E3"/>
    <w:rsid w:val="00EB5B59"/>
    <w:rsid w:val="00EB60C6"/>
    <w:rsid w:val="00EC17A3"/>
    <w:rsid w:val="00EC35EB"/>
    <w:rsid w:val="00ED1E5E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1329"/>
    <w:rsid w:val="00F11C23"/>
    <w:rsid w:val="00F21758"/>
    <w:rsid w:val="00F220BB"/>
    <w:rsid w:val="00F22C82"/>
    <w:rsid w:val="00F375C3"/>
    <w:rsid w:val="00F45E0A"/>
    <w:rsid w:val="00F53B06"/>
    <w:rsid w:val="00F624D0"/>
    <w:rsid w:val="00F67316"/>
    <w:rsid w:val="00F7366C"/>
    <w:rsid w:val="00F8382C"/>
    <w:rsid w:val="00F85CF4"/>
    <w:rsid w:val="00F86470"/>
    <w:rsid w:val="00F902CE"/>
    <w:rsid w:val="00F92924"/>
    <w:rsid w:val="00F970B0"/>
    <w:rsid w:val="00FC4643"/>
    <w:rsid w:val="00FD4615"/>
    <w:rsid w:val="00FE3F6C"/>
    <w:rsid w:val="00FE45C5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E6BE9"/>
    <w:pPr>
      <w:spacing w:after="200" w:line="276" w:lineRule="auto"/>
    </w:pPr>
  </w:style>
  <w:style w:type="paragraph" w:styleId="Heading2">
    <w:name w:val="heading 2"/>
    <w:basedOn w:val="a"/>
    <w:next w:val="BodyText"/>
    <w:link w:val="Heading2Char"/>
    <w:uiPriority w:val="99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4">
    <w:name w:val="heading 4"/>
    <w:basedOn w:val="a"/>
    <w:next w:val="BodyText"/>
    <w:link w:val="Heading4Char"/>
    <w:uiPriority w:val="99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14A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0C2D"/>
    <w:rPr>
      <w:rFonts w:ascii="Arial" w:hAnsi="Arial" w:cs="Mangal"/>
      <w:b/>
      <w:bCs/>
      <w:i/>
      <w:i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C2B1C"/>
    <w:rPr>
      <w:rFonts w:ascii="Calibri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3E35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6D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82A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2A2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2A2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161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161A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161A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571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09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F7FA0"/>
    <w:rPr>
      <w:rFonts w:cs="Times New Roman"/>
    </w:rPr>
  </w:style>
  <w:style w:type="character" w:customStyle="1" w:styleId="match">
    <w:name w:val="match"/>
    <w:basedOn w:val="DefaultParagraphFont"/>
    <w:uiPriority w:val="99"/>
    <w:rsid w:val="005F7F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6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677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67677"/>
    <w:rPr>
      <w:rFonts w:cs="Times New Roman"/>
      <w:color w:val="808080"/>
    </w:rPr>
  </w:style>
  <w:style w:type="paragraph" w:customStyle="1" w:styleId="Standard">
    <w:name w:val="Standard"/>
    <w:uiPriority w:val="99"/>
    <w:rsid w:val="006927D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6927D3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BD0C2D"/>
  </w:style>
  <w:style w:type="character" w:customStyle="1" w:styleId="WW-Absatz-Standardschriftart">
    <w:name w:val="WW-Absatz-Standardschriftart"/>
    <w:uiPriority w:val="99"/>
    <w:rsid w:val="00BD0C2D"/>
  </w:style>
  <w:style w:type="character" w:customStyle="1" w:styleId="WW-Absatz-Standardschriftart1">
    <w:name w:val="WW-Absatz-Standardschriftart1"/>
    <w:uiPriority w:val="99"/>
    <w:rsid w:val="00BD0C2D"/>
  </w:style>
  <w:style w:type="character" w:customStyle="1" w:styleId="WW-Absatz-Standardschriftart11">
    <w:name w:val="WW-Absatz-Standardschriftart11"/>
    <w:uiPriority w:val="99"/>
    <w:rsid w:val="00BD0C2D"/>
  </w:style>
  <w:style w:type="character" w:customStyle="1" w:styleId="WW-Absatz-Standardschriftart111">
    <w:name w:val="WW-Absatz-Standardschriftart111"/>
    <w:uiPriority w:val="99"/>
    <w:rsid w:val="00BD0C2D"/>
  </w:style>
  <w:style w:type="character" w:customStyle="1" w:styleId="WW-Absatz-Standardschriftart1111">
    <w:name w:val="WW-Absatz-Standardschriftart1111"/>
    <w:uiPriority w:val="99"/>
    <w:rsid w:val="00BD0C2D"/>
  </w:style>
  <w:style w:type="character" w:customStyle="1" w:styleId="WW-Absatz-Standardschriftart11111">
    <w:name w:val="WW-Absatz-Standardschriftart11111"/>
    <w:uiPriority w:val="99"/>
    <w:rsid w:val="00BD0C2D"/>
  </w:style>
  <w:style w:type="character" w:customStyle="1" w:styleId="WW-Absatz-Standardschriftart111111">
    <w:name w:val="WW-Absatz-Standardschriftart111111"/>
    <w:uiPriority w:val="99"/>
    <w:rsid w:val="00BD0C2D"/>
  </w:style>
  <w:style w:type="character" w:customStyle="1" w:styleId="WW-Absatz-Standardschriftart1111111">
    <w:name w:val="WW-Absatz-Standardschriftart1111111"/>
    <w:uiPriority w:val="99"/>
    <w:rsid w:val="00BD0C2D"/>
  </w:style>
  <w:style w:type="character" w:customStyle="1" w:styleId="WW-Absatz-Standardschriftart11111111">
    <w:name w:val="WW-Absatz-Standardschriftart11111111"/>
    <w:uiPriority w:val="99"/>
    <w:rsid w:val="00BD0C2D"/>
  </w:style>
  <w:style w:type="character" w:customStyle="1" w:styleId="WW-Absatz-Standardschriftart111111111">
    <w:name w:val="WW-Absatz-Standardschriftart111111111"/>
    <w:uiPriority w:val="99"/>
    <w:rsid w:val="00BD0C2D"/>
  </w:style>
  <w:style w:type="character" w:customStyle="1" w:styleId="WW-Absatz-Standardschriftart1111111111">
    <w:name w:val="WW-Absatz-Standardschriftart1111111111"/>
    <w:uiPriority w:val="99"/>
    <w:rsid w:val="00BD0C2D"/>
  </w:style>
  <w:style w:type="character" w:customStyle="1" w:styleId="WW-Absatz-Standardschriftart11111111111">
    <w:name w:val="WW-Absatz-Standardschriftart11111111111"/>
    <w:uiPriority w:val="99"/>
    <w:rsid w:val="00BD0C2D"/>
  </w:style>
  <w:style w:type="character" w:customStyle="1" w:styleId="WW-Absatz-Standardschriftart111111111111">
    <w:name w:val="WW-Absatz-Standardschriftart111111111111"/>
    <w:uiPriority w:val="99"/>
    <w:rsid w:val="00BD0C2D"/>
  </w:style>
  <w:style w:type="character" w:customStyle="1" w:styleId="WW-Absatz-Standardschriftart1111111111111">
    <w:name w:val="WW-Absatz-Standardschriftart1111111111111"/>
    <w:uiPriority w:val="99"/>
    <w:rsid w:val="00BD0C2D"/>
  </w:style>
  <w:style w:type="character" w:customStyle="1" w:styleId="WW-Absatz-Standardschriftart11111111111111">
    <w:name w:val="WW-Absatz-Standardschriftart11111111111111"/>
    <w:uiPriority w:val="99"/>
    <w:rsid w:val="00BD0C2D"/>
  </w:style>
  <w:style w:type="character" w:customStyle="1" w:styleId="WW-Absatz-Standardschriftart111111111111111">
    <w:name w:val="WW-Absatz-Standardschriftart111111111111111"/>
    <w:uiPriority w:val="99"/>
    <w:rsid w:val="00BD0C2D"/>
  </w:style>
  <w:style w:type="character" w:customStyle="1" w:styleId="WW-Absatz-Standardschriftart1111111111111111">
    <w:name w:val="WW-Absatz-Standardschriftart1111111111111111"/>
    <w:uiPriority w:val="99"/>
    <w:rsid w:val="00BD0C2D"/>
  </w:style>
  <w:style w:type="character" w:customStyle="1" w:styleId="4">
    <w:name w:val="Основной шрифт абзаца4"/>
    <w:uiPriority w:val="99"/>
    <w:rsid w:val="00BD0C2D"/>
  </w:style>
  <w:style w:type="character" w:customStyle="1" w:styleId="3">
    <w:name w:val="Основной шрифт абзаца3"/>
    <w:uiPriority w:val="99"/>
    <w:rsid w:val="00BD0C2D"/>
  </w:style>
  <w:style w:type="character" w:customStyle="1" w:styleId="WW-Absatz-Standardschriftart11111111111111111">
    <w:name w:val="WW-Absatz-Standardschriftart11111111111111111"/>
    <w:uiPriority w:val="99"/>
    <w:rsid w:val="00BD0C2D"/>
  </w:style>
  <w:style w:type="character" w:customStyle="1" w:styleId="WW-Absatz-Standardschriftart111111111111111111">
    <w:name w:val="WW-Absatz-Standardschriftart111111111111111111"/>
    <w:uiPriority w:val="99"/>
    <w:rsid w:val="00BD0C2D"/>
  </w:style>
  <w:style w:type="character" w:customStyle="1" w:styleId="WW-Absatz-Standardschriftart1111111111111111111">
    <w:name w:val="WW-Absatz-Standardschriftart1111111111111111111"/>
    <w:uiPriority w:val="99"/>
    <w:rsid w:val="00BD0C2D"/>
  </w:style>
  <w:style w:type="character" w:customStyle="1" w:styleId="WW-Absatz-Standardschriftart11111111111111111111">
    <w:name w:val="WW-Absatz-Standardschriftart11111111111111111111"/>
    <w:uiPriority w:val="99"/>
    <w:rsid w:val="00BD0C2D"/>
  </w:style>
  <w:style w:type="character" w:customStyle="1" w:styleId="WW-Absatz-Standardschriftart111111111111111111111">
    <w:name w:val="WW-Absatz-Standardschriftart111111111111111111111"/>
    <w:uiPriority w:val="99"/>
    <w:rsid w:val="00BD0C2D"/>
  </w:style>
  <w:style w:type="character" w:customStyle="1" w:styleId="WW-Absatz-Standardschriftart1111111111111111111111">
    <w:name w:val="WW-Absatz-Standardschriftart1111111111111111111111"/>
    <w:uiPriority w:val="99"/>
    <w:rsid w:val="00BD0C2D"/>
  </w:style>
  <w:style w:type="character" w:customStyle="1" w:styleId="WW-Absatz-Standardschriftart11111111111111111111111">
    <w:name w:val="WW-Absatz-Standardschriftart11111111111111111111111"/>
    <w:uiPriority w:val="99"/>
    <w:rsid w:val="00BD0C2D"/>
  </w:style>
  <w:style w:type="character" w:customStyle="1" w:styleId="WW-Absatz-Standardschriftart111111111111111111111111">
    <w:name w:val="WW-Absatz-Standardschriftart111111111111111111111111"/>
    <w:uiPriority w:val="99"/>
    <w:rsid w:val="00BD0C2D"/>
  </w:style>
  <w:style w:type="character" w:customStyle="1" w:styleId="WW-Absatz-Standardschriftart1111111111111111111111111">
    <w:name w:val="WW-Absatz-Standardschriftart1111111111111111111111111"/>
    <w:uiPriority w:val="99"/>
    <w:rsid w:val="00BD0C2D"/>
  </w:style>
  <w:style w:type="character" w:customStyle="1" w:styleId="WW-Absatz-Standardschriftart11111111111111111111111111">
    <w:name w:val="WW-Absatz-Standardschriftart11111111111111111111111111"/>
    <w:uiPriority w:val="99"/>
    <w:rsid w:val="00BD0C2D"/>
  </w:style>
  <w:style w:type="character" w:customStyle="1" w:styleId="WW-Absatz-Standardschriftart111111111111111111111111111">
    <w:name w:val="WW-Absatz-Standardschriftart111111111111111111111111111"/>
    <w:uiPriority w:val="99"/>
    <w:rsid w:val="00BD0C2D"/>
  </w:style>
  <w:style w:type="character" w:customStyle="1" w:styleId="WW-Absatz-Standardschriftart1111111111111111111111111111">
    <w:name w:val="WW-Absatz-Standardschriftart1111111111111111111111111111"/>
    <w:uiPriority w:val="99"/>
    <w:rsid w:val="00BD0C2D"/>
  </w:style>
  <w:style w:type="character" w:customStyle="1" w:styleId="WW8Num2z0">
    <w:name w:val="WW8Num2z0"/>
    <w:uiPriority w:val="99"/>
    <w:rsid w:val="00BD0C2D"/>
    <w:rPr>
      <w:sz w:val="28"/>
    </w:rPr>
  </w:style>
  <w:style w:type="character" w:customStyle="1" w:styleId="WW8Num3z0">
    <w:name w:val="WW8Num3z0"/>
    <w:uiPriority w:val="99"/>
    <w:rsid w:val="00BD0C2D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BD0C2D"/>
  </w:style>
  <w:style w:type="character" w:customStyle="1" w:styleId="WW-Absatz-Standardschriftart111111111111111111111111111111">
    <w:name w:val="WW-Absatz-Standardschriftart111111111111111111111111111111"/>
    <w:uiPriority w:val="99"/>
    <w:rsid w:val="00BD0C2D"/>
  </w:style>
  <w:style w:type="character" w:customStyle="1" w:styleId="WW-Absatz-Standardschriftart1111111111111111111111111111111">
    <w:name w:val="WW-Absatz-Standardschriftart1111111111111111111111111111111"/>
    <w:uiPriority w:val="99"/>
    <w:rsid w:val="00BD0C2D"/>
  </w:style>
  <w:style w:type="character" w:customStyle="1" w:styleId="WW-Absatz-Standardschriftart11111111111111111111111111111111">
    <w:name w:val="WW-Absatz-Standardschriftart11111111111111111111111111111111"/>
    <w:uiPriority w:val="99"/>
    <w:rsid w:val="00BD0C2D"/>
  </w:style>
  <w:style w:type="character" w:customStyle="1" w:styleId="WW-Absatz-Standardschriftart111111111111111111111111111111111">
    <w:name w:val="WW-Absatz-Standardschriftart111111111111111111111111111111111"/>
    <w:uiPriority w:val="99"/>
    <w:rsid w:val="00BD0C2D"/>
  </w:style>
  <w:style w:type="character" w:customStyle="1" w:styleId="WW8Num1z0">
    <w:name w:val="WW8Num1z0"/>
    <w:uiPriority w:val="99"/>
    <w:rsid w:val="00BD0C2D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BD0C2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D0C2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D0C2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D0C2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D0C2D"/>
  </w:style>
  <w:style w:type="character" w:customStyle="1" w:styleId="WW8Num3z1">
    <w:name w:val="WW8Num3z1"/>
    <w:uiPriority w:val="99"/>
    <w:rsid w:val="00BD0C2D"/>
    <w:rPr>
      <w:rFonts w:ascii="Courier New" w:hAnsi="Courier New"/>
    </w:rPr>
  </w:style>
  <w:style w:type="character" w:customStyle="1" w:styleId="WW8Num3z2">
    <w:name w:val="WW8Num3z2"/>
    <w:uiPriority w:val="99"/>
    <w:rsid w:val="00BD0C2D"/>
    <w:rPr>
      <w:rFonts w:ascii="Wingdings" w:hAnsi="Wingdings"/>
    </w:rPr>
  </w:style>
  <w:style w:type="character" w:customStyle="1" w:styleId="WW8Num3z3">
    <w:name w:val="WW8Num3z3"/>
    <w:uiPriority w:val="99"/>
    <w:rsid w:val="00BD0C2D"/>
    <w:rPr>
      <w:rFonts w:ascii="Symbol" w:hAnsi="Symbol"/>
    </w:rPr>
  </w:style>
  <w:style w:type="character" w:customStyle="1" w:styleId="WW8Num3z4">
    <w:name w:val="WW8Num3z4"/>
    <w:uiPriority w:val="99"/>
    <w:rsid w:val="00BD0C2D"/>
  </w:style>
  <w:style w:type="character" w:customStyle="1" w:styleId="WW8Num3z5">
    <w:name w:val="WW8Num3z5"/>
    <w:uiPriority w:val="99"/>
    <w:rsid w:val="00BD0C2D"/>
  </w:style>
  <w:style w:type="character" w:customStyle="1" w:styleId="WW8Num3z6">
    <w:name w:val="WW8Num3z6"/>
    <w:uiPriority w:val="99"/>
    <w:rsid w:val="00BD0C2D"/>
  </w:style>
  <w:style w:type="character" w:customStyle="1" w:styleId="WW8Num3z7">
    <w:name w:val="WW8Num3z7"/>
    <w:uiPriority w:val="99"/>
    <w:rsid w:val="00BD0C2D"/>
  </w:style>
  <w:style w:type="character" w:customStyle="1" w:styleId="WW8Num3z8">
    <w:name w:val="WW8Num3z8"/>
    <w:uiPriority w:val="99"/>
    <w:rsid w:val="00BD0C2D"/>
  </w:style>
  <w:style w:type="character" w:customStyle="1" w:styleId="WW8Num4z0">
    <w:name w:val="WW8Num4z0"/>
    <w:uiPriority w:val="99"/>
    <w:rsid w:val="00BD0C2D"/>
  </w:style>
  <w:style w:type="character" w:customStyle="1" w:styleId="WW8Num4z1">
    <w:name w:val="WW8Num4z1"/>
    <w:uiPriority w:val="99"/>
    <w:rsid w:val="00BD0C2D"/>
  </w:style>
  <w:style w:type="character" w:customStyle="1" w:styleId="WW8Num4z2">
    <w:name w:val="WW8Num4z2"/>
    <w:uiPriority w:val="99"/>
    <w:rsid w:val="00BD0C2D"/>
  </w:style>
  <w:style w:type="character" w:customStyle="1" w:styleId="WW8Num4z3">
    <w:name w:val="WW8Num4z3"/>
    <w:uiPriority w:val="99"/>
    <w:rsid w:val="00BD0C2D"/>
  </w:style>
  <w:style w:type="character" w:customStyle="1" w:styleId="WW8Num4z4">
    <w:name w:val="WW8Num4z4"/>
    <w:uiPriority w:val="99"/>
    <w:rsid w:val="00BD0C2D"/>
  </w:style>
  <w:style w:type="character" w:customStyle="1" w:styleId="WW8Num4z5">
    <w:name w:val="WW8Num4z5"/>
    <w:uiPriority w:val="99"/>
    <w:rsid w:val="00BD0C2D"/>
  </w:style>
  <w:style w:type="character" w:customStyle="1" w:styleId="WW8Num4z6">
    <w:name w:val="WW8Num4z6"/>
    <w:uiPriority w:val="99"/>
    <w:rsid w:val="00BD0C2D"/>
  </w:style>
  <w:style w:type="character" w:customStyle="1" w:styleId="WW8Num4z7">
    <w:name w:val="WW8Num4z7"/>
    <w:uiPriority w:val="99"/>
    <w:rsid w:val="00BD0C2D"/>
  </w:style>
  <w:style w:type="character" w:customStyle="1" w:styleId="WW8Num4z8">
    <w:name w:val="WW8Num4z8"/>
    <w:uiPriority w:val="99"/>
    <w:rsid w:val="00BD0C2D"/>
  </w:style>
  <w:style w:type="character" w:customStyle="1" w:styleId="WW8Num5z0">
    <w:name w:val="WW8Num5z0"/>
    <w:uiPriority w:val="99"/>
    <w:rsid w:val="00BD0C2D"/>
    <w:rPr>
      <w:rFonts w:ascii="Times New Roman" w:hAnsi="Times New Roman"/>
    </w:rPr>
  </w:style>
  <w:style w:type="character" w:customStyle="1" w:styleId="WW8Num5z1">
    <w:name w:val="WW8Num5z1"/>
    <w:uiPriority w:val="99"/>
    <w:rsid w:val="00BD0C2D"/>
    <w:rPr>
      <w:rFonts w:ascii="Courier New" w:hAnsi="Courier New"/>
    </w:rPr>
  </w:style>
  <w:style w:type="character" w:customStyle="1" w:styleId="WW8Num5z2">
    <w:name w:val="WW8Num5z2"/>
    <w:uiPriority w:val="99"/>
    <w:rsid w:val="00BD0C2D"/>
    <w:rPr>
      <w:rFonts w:ascii="Wingdings" w:hAnsi="Wingdings"/>
    </w:rPr>
  </w:style>
  <w:style w:type="character" w:customStyle="1" w:styleId="WW8Num5z3">
    <w:name w:val="WW8Num5z3"/>
    <w:uiPriority w:val="99"/>
    <w:rsid w:val="00BD0C2D"/>
    <w:rPr>
      <w:rFonts w:ascii="Symbol" w:hAnsi="Symbol"/>
    </w:rPr>
  </w:style>
  <w:style w:type="character" w:customStyle="1" w:styleId="WW8Num5z4">
    <w:name w:val="WW8Num5z4"/>
    <w:uiPriority w:val="99"/>
    <w:rsid w:val="00BD0C2D"/>
  </w:style>
  <w:style w:type="character" w:customStyle="1" w:styleId="WW8Num5z5">
    <w:name w:val="WW8Num5z5"/>
    <w:uiPriority w:val="99"/>
    <w:rsid w:val="00BD0C2D"/>
  </w:style>
  <w:style w:type="character" w:customStyle="1" w:styleId="WW8Num5z6">
    <w:name w:val="WW8Num5z6"/>
    <w:uiPriority w:val="99"/>
    <w:rsid w:val="00BD0C2D"/>
  </w:style>
  <w:style w:type="character" w:customStyle="1" w:styleId="WW8Num5z7">
    <w:name w:val="WW8Num5z7"/>
    <w:uiPriority w:val="99"/>
    <w:rsid w:val="00BD0C2D"/>
  </w:style>
  <w:style w:type="character" w:customStyle="1" w:styleId="WW8Num5z8">
    <w:name w:val="WW8Num5z8"/>
    <w:uiPriority w:val="99"/>
    <w:rsid w:val="00BD0C2D"/>
  </w:style>
  <w:style w:type="character" w:customStyle="1" w:styleId="WW8Num6z0">
    <w:name w:val="WW8Num6z0"/>
    <w:uiPriority w:val="99"/>
    <w:rsid w:val="00BD0C2D"/>
  </w:style>
  <w:style w:type="character" w:customStyle="1" w:styleId="WW8Num6z1">
    <w:name w:val="WW8Num6z1"/>
    <w:uiPriority w:val="99"/>
    <w:rsid w:val="00BD0C2D"/>
  </w:style>
  <w:style w:type="character" w:customStyle="1" w:styleId="WW8Num6z2">
    <w:name w:val="WW8Num6z2"/>
    <w:uiPriority w:val="99"/>
    <w:rsid w:val="00BD0C2D"/>
  </w:style>
  <w:style w:type="character" w:customStyle="1" w:styleId="WW8Num6z3">
    <w:name w:val="WW8Num6z3"/>
    <w:uiPriority w:val="99"/>
    <w:rsid w:val="00BD0C2D"/>
  </w:style>
  <w:style w:type="character" w:customStyle="1" w:styleId="WW8Num6z4">
    <w:name w:val="WW8Num6z4"/>
    <w:uiPriority w:val="99"/>
    <w:rsid w:val="00BD0C2D"/>
  </w:style>
  <w:style w:type="character" w:customStyle="1" w:styleId="WW8Num6z5">
    <w:name w:val="WW8Num6z5"/>
    <w:uiPriority w:val="99"/>
    <w:rsid w:val="00BD0C2D"/>
  </w:style>
  <w:style w:type="character" w:customStyle="1" w:styleId="WW8Num6z6">
    <w:name w:val="WW8Num6z6"/>
    <w:uiPriority w:val="99"/>
    <w:rsid w:val="00BD0C2D"/>
  </w:style>
  <w:style w:type="character" w:customStyle="1" w:styleId="WW8Num6z7">
    <w:name w:val="WW8Num6z7"/>
    <w:uiPriority w:val="99"/>
    <w:rsid w:val="00BD0C2D"/>
  </w:style>
  <w:style w:type="character" w:customStyle="1" w:styleId="WW8Num6z8">
    <w:name w:val="WW8Num6z8"/>
    <w:uiPriority w:val="99"/>
    <w:rsid w:val="00BD0C2D"/>
  </w:style>
  <w:style w:type="character" w:customStyle="1" w:styleId="WW8Num7z0">
    <w:name w:val="WW8Num7z0"/>
    <w:uiPriority w:val="99"/>
    <w:rsid w:val="00BD0C2D"/>
  </w:style>
  <w:style w:type="character" w:customStyle="1" w:styleId="WW8Num7z1">
    <w:name w:val="WW8Num7z1"/>
    <w:uiPriority w:val="99"/>
    <w:rsid w:val="00BD0C2D"/>
  </w:style>
  <w:style w:type="character" w:customStyle="1" w:styleId="WW8Num7z2">
    <w:name w:val="WW8Num7z2"/>
    <w:uiPriority w:val="99"/>
    <w:rsid w:val="00BD0C2D"/>
  </w:style>
  <w:style w:type="character" w:customStyle="1" w:styleId="WW8Num7z3">
    <w:name w:val="WW8Num7z3"/>
    <w:uiPriority w:val="99"/>
    <w:rsid w:val="00BD0C2D"/>
  </w:style>
  <w:style w:type="character" w:customStyle="1" w:styleId="WW8Num7z4">
    <w:name w:val="WW8Num7z4"/>
    <w:uiPriority w:val="99"/>
    <w:rsid w:val="00BD0C2D"/>
  </w:style>
  <w:style w:type="character" w:customStyle="1" w:styleId="WW8Num7z5">
    <w:name w:val="WW8Num7z5"/>
    <w:uiPriority w:val="99"/>
    <w:rsid w:val="00BD0C2D"/>
  </w:style>
  <w:style w:type="character" w:customStyle="1" w:styleId="WW8Num7z6">
    <w:name w:val="WW8Num7z6"/>
    <w:uiPriority w:val="99"/>
    <w:rsid w:val="00BD0C2D"/>
  </w:style>
  <w:style w:type="character" w:customStyle="1" w:styleId="WW8Num7z7">
    <w:name w:val="WW8Num7z7"/>
    <w:uiPriority w:val="99"/>
    <w:rsid w:val="00BD0C2D"/>
  </w:style>
  <w:style w:type="character" w:customStyle="1" w:styleId="WW8Num7z8">
    <w:name w:val="WW8Num7z8"/>
    <w:uiPriority w:val="99"/>
    <w:rsid w:val="00BD0C2D"/>
  </w:style>
  <w:style w:type="character" w:customStyle="1" w:styleId="WW8Num8z0">
    <w:name w:val="WW8Num8z0"/>
    <w:uiPriority w:val="99"/>
    <w:rsid w:val="00BD0C2D"/>
    <w:rPr>
      <w:rFonts w:ascii="Times New Roman" w:hAnsi="Times New Roman"/>
    </w:rPr>
  </w:style>
  <w:style w:type="character" w:customStyle="1" w:styleId="WW8Num8z1">
    <w:name w:val="WW8Num8z1"/>
    <w:uiPriority w:val="99"/>
    <w:rsid w:val="00BD0C2D"/>
    <w:rPr>
      <w:rFonts w:ascii="Courier New" w:hAnsi="Courier New"/>
    </w:rPr>
  </w:style>
  <w:style w:type="character" w:customStyle="1" w:styleId="WW8Num8z2">
    <w:name w:val="WW8Num8z2"/>
    <w:uiPriority w:val="99"/>
    <w:rsid w:val="00BD0C2D"/>
    <w:rPr>
      <w:rFonts w:ascii="Wingdings" w:hAnsi="Wingdings"/>
    </w:rPr>
  </w:style>
  <w:style w:type="character" w:customStyle="1" w:styleId="WW8Num8z3">
    <w:name w:val="WW8Num8z3"/>
    <w:uiPriority w:val="99"/>
    <w:rsid w:val="00BD0C2D"/>
    <w:rPr>
      <w:rFonts w:ascii="Symbol" w:hAnsi="Symbol"/>
    </w:rPr>
  </w:style>
  <w:style w:type="character" w:customStyle="1" w:styleId="WW8Num8z4">
    <w:name w:val="WW8Num8z4"/>
    <w:uiPriority w:val="99"/>
    <w:rsid w:val="00BD0C2D"/>
  </w:style>
  <w:style w:type="character" w:customStyle="1" w:styleId="WW8Num8z5">
    <w:name w:val="WW8Num8z5"/>
    <w:uiPriority w:val="99"/>
    <w:rsid w:val="00BD0C2D"/>
  </w:style>
  <w:style w:type="character" w:customStyle="1" w:styleId="WW8Num8z6">
    <w:name w:val="WW8Num8z6"/>
    <w:uiPriority w:val="99"/>
    <w:rsid w:val="00BD0C2D"/>
  </w:style>
  <w:style w:type="character" w:customStyle="1" w:styleId="WW8Num8z7">
    <w:name w:val="WW8Num8z7"/>
    <w:uiPriority w:val="99"/>
    <w:rsid w:val="00BD0C2D"/>
  </w:style>
  <w:style w:type="character" w:customStyle="1" w:styleId="WW8Num8z8">
    <w:name w:val="WW8Num8z8"/>
    <w:uiPriority w:val="99"/>
    <w:rsid w:val="00BD0C2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D0C2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D0C2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D0C2D"/>
  </w:style>
  <w:style w:type="character" w:customStyle="1" w:styleId="2">
    <w:name w:val="Основной шрифт абзаца2"/>
    <w:uiPriority w:val="99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D0C2D"/>
  </w:style>
  <w:style w:type="character" w:customStyle="1" w:styleId="WW8Num14z0">
    <w:name w:val="WW8Num14z0"/>
    <w:uiPriority w:val="99"/>
    <w:rsid w:val="00BD0C2D"/>
    <w:rPr>
      <w:rFonts w:ascii="Times New Roman" w:hAnsi="Times New Roman"/>
    </w:rPr>
  </w:style>
  <w:style w:type="character" w:customStyle="1" w:styleId="WW8Num14z1">
    <w:name w:val="WW8Num14z1"/>
    <w:uiPriority w:val="99"/>
    <w:rsid w:val="00BD0C2D"/>
    <w:rPr>
      <w:rFonts w:ascii="Courier New" w:hAnsi="Courier New"/>
    </w:rPr>
  </w:style>
  <w:style w:type="character" w:customStyle="1" w:styleId="WW8Num14z2">
    <w:name w:val="WW8Num14z2"/>
    <w:uiPriority w:val="99"/>
    <w:rsid w:val="00BD0C2D"/>
    <w:rPr>
      <w:rFonts w:ascii="Wingdings" w:hAnsi="Wingdings"/>
    </w:rPr>
  </w:style>
  <w:style w:type="character" w:customStyle="1" w:styleId="WW8Num14z3">
    <w:name w:val="WW8Num14z3"/>
    <w:uiPriority w:val="99"/>
    <w:rsid w:val="00BD0C2D"/>
    <w:rPr>
      <w:rFonts w:ascii="Symbol" w:hAnsi="Symbol"/>
    </w:rPr>
  </w:style>
  <w:style w:type="character" w:customStyle="1" w:styleId="WW8Num16z0">
    <w:name w:val="WW8Num16z0"/>
    <w:uiPriority w:val="99"/>
    <w:rsid w:val="00BD0C2D"/>
    <w:rPr>
      <w:rFonts w:ascii="Times New Roman" w:hAnsi="Times New Roman"/>
    </w:rPr>
  </w:style>
  <w:style w:type="character" w:customStyle="1" w:styleId="WW8Num16z1">
    <w:name w:val="WW8Num16z1"/>
    <w:uiPriority w:val="99"/>
    <w:rsid w:val="00BD0C2D"/>
    <w:rPr>
      <w:rFonts w:ascii="Courier New" w:hAnsi="Courier New"/>
    </w:rPr>
  </w:style>
  <w:style w:type="character" w:customStyle="1" w:styleId="WW8Num16z2">
    <w:name w:val="WW8Num16z2"/>
    <w:uiPriority w:val="99"/>
    <w:rsid w:val="00BD0C2D"/>
    <w:rPr>
      <w:rFonts w:ascii="Wingdings" w:hAnsi="Wingdings"/>
    </w:rPr>
  </w:style>
  <w:style w:type="character" w:customStyle="1" w:styleId="WW8Num16z3">
    <w:name w:val="WW8Num16z3"/>
    <w:uiPriority w:val="99"/>
    <w:rsid w:val="00BD0C2D"/>
    <w:rPr>
      <w:rFonts w:ascii="Symbol" w:hAnsi="Symbol"/>
    </w:rPr>
  </w:style>
  <w:style w:type="character" w:customStyle="1" w:styleId="1">
    <w:name w:val="Основной шрифт абзаца1"/>
    <w:uiPriority w:val="99"/>
    <w:rsid w:val="00BD0C2D"/>
  </w:style>
  <w:style w:type="character" w:customStyle="1" w:styleId="a0">
    <w:name w:val="Символ нумерации"/>
    <w:uiPriority w:val="99"/>
    <w:rsid w:val="00BD0C2D"/>
  </w:style>
  <w:style w:type="character" w:customStyle="1" w:styleId="a1">
    <w:name w:val="Маркеры списка"/>
    <w:uiPriority w:val="99"/>
    <w:rsid w:val="00BD0C2D"/>
    <w:rPr>
      <w:rFonts w:ascii="OpenSymbol" w:hAnsi="OpenSymbol"/>
    </w:rPr>
  </w:style>
  <w:style w:type="character" w:styleId="Strong">
    <w:name w:val="Strong"/>
    <w:basedOn w:val="DefaultParagraphFont"/>
    <w:uiPriority w:val="99"/>
    <w:qFormat/>
    <w:rsid w:val="00BD0C2D"/>
    <w:rPr>
      <w:rFonts w:cs="Times New Roman"/>
      <w:b/>
    </w:rPr>
  </w:style>
  <w:style w:type="paragraph" w:customStyle="1" w:styleId="a">
    <w:name w:val="Заголовок"/>
    <w:basedOn w:val="Normal"/>
    <w:next w:val="BodyText"/>
    <w:uiPriority w:val="99"/>
    <w:rsid w:val="00BD0C2D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D0C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0C2D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BD0C2D"/>
    <w:rPr>
      <w:rFonts w:cs="Mangal"/>
    </w:rPr>
  </w:style>
  <w:style w:type="paragraph" w:styleId="Caption">
    <w:name w:val="caption"/>
    <w:basedOn w:val="Normal"/>
    <w:uiPriority w:val="99"/>
    <w:qFormat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0">
    <w:name w:val="Указатель4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Normal"/>
    <w:uiPriority w:val="99"/>
    <w:rsid w:val="00BD0C2D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2">
    <w:name w:val="Содержимое таблицы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BD0C2D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BD0C2D"/>
  </w:style>
  <w:style w:type="paragraph" w:customStyle="1" w:styleId="ConsPlusDocList">
    <w:name w:val="ConsPlusDocList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1">
    <w:name w:val="ConsPlusCell1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Normal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1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1"/>
    <w:link w:val="ConsPlusNormal0"/>
    <w:uiPriority w:val="99"/>
    <w:rsid w:val="00BD0C2D"/>
    <w:pPr>
      <w:suppressAutoHyphens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1"/>
    <w:uiPriority w:val="99"/>
    <w:locked/>
    <w:rsid w:val="005C325C"/>
    <w:rPr>
      <w:rFonts w:ascii="Arial" w:hAnsi="Arial"/>
      <w:sz w:val="22"/>
      <w:lang w:eastAsia="zh-CN"/>
    </w:rPr>
  </w:style>
  <w:style w:type="paragraph" w:customStyle="1" w:styleId="Iauiue">
    <w:name w:val="Iau?iue"/>
    <w:uiPriority w:val="99"/>
    <w:rsid w:val="00414A26"/>
    <w:rPr>
      <w:rFonts w:ascii="Times New Roman" w:hAnsi="Times New Roman"/>
      <w:sz w:val="20"/>
      <w:szCs w:val="20"/>
    </w:rPr>
  </w:style>
  <w:style w:type="paragraph" w:customStyle="1" w:styleId="a5">
    <w:name w:val="Без интервала"/>
    <w:uiPriority w:val="99"/>
    <w:rsid w:val="00414A26"/>
    <w:pPr>
      <w:suppressAutoHyphens/>
      <w:spacing w:line="100" w:lineRule="atLeast"/>
    </w:pPr>
    <w:rPr>
      <w:rFonts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3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D70399C09E6F07AA57B8BE600ABFF7712D43546BE19878170210C9ECEBCAE0ADD5AA577709B63E4V1Y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stroyrf.ru/docs/222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27</Pages>
  <Words>10313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subject/>
  <dc:creator>Главное управление архитектуры и градостроительства КО</dc:creator>
  <cp:keywords/>
  <dc:description/>
  <cp:lastModifiedBy>XTreme</cp:lastModifiedBy>
  <cp:revision>37</cp:revision>
  <cp:lastPrinted>2017-02-06T06:05:00Z</cp:lastPrinted>
  <dcterms:created xsi:type="dcterms:W3CDTF">2016-06-24T04:32:00Z</dcterms:created>
  <dcterms:modified xsi:type="dcterms:W3CDTF">2017-02-07T05:09:00Z</dcterms:modified>
</cp:coreProperties>
</file>