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A" w:rsidRPr="00F75AB5" w:rsidRDefault="002D239A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2D239A" w:rsidRDefault="002D239A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2D239A" w:rsidRPr="00F75AB5" w:rsidRDefault="002D239A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Плотниковского сельского поселения</w:t>
      </w:r>
    </w:p>
    <w:p w:rsidR="002D239A" w:rsidRPr="00F75AB5" w:rsidRDefault="002D239A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239A" w:rsidRPr="00903C69" w:rsidRDefault="002D239A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2D239A" w:rsidRPr="003F2E6A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F2E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F2E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D239A" w:rsidRPr="003F2E6A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39A" w:rsidRPr="003F2E6A" w:rsidTr="002B2770">
        <w:trPr>
          <w:trHeight w:val="102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Толстых Д.В.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главы Плотниковского сельского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C65645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5645"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C65645" w:rsidRDefault="002D239A" w:rsidP="00C65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45">
              <w:rPr>
                <w:rFonts w:ascii="Times New Roman" w:hAnsi="Times New Roman" w:cs="Times New Roman"/>
                <w:sz w:val="18"/>
                <w:szCs w:val="18"/>
              </w:rPr>
              <w:t>322922,14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239A" w:rsidRPr="003F2E6A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9C5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C65645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5645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C65645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45">
              <w:rPr>
                <w:rFonts w:ascii="Times New Roman" w:hAnsi="Times New Roman" w:cs="Times New Roman"/>
                <w:sz w:val="18"/>
                <w:szCs w:val="18"/>
              </w:rPr>
              <w:t>71006,64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239A" w:rsidRPr="003F2E6A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239A" w:rsidRPr="003F2E6A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 w:rsidP="00C65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9A" w:rsidRPr="003F2E6A" w:rsidRDefault="002D23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D239A" w:rsidRPr="00903C69" w:rsidRDefault="002D239A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2D239A" w:rsidRP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627A6"/>
    <w:rsid w:val="001C5587"/>
    <w:rsid w:val="00297704"/>
    <w:rsid w:val="002B2770"/>
    <w:rsid w:val="002D239A"/>
    <w:rsid w:val="00322F6E"/>
    <w:rsid w:val="00366B83"/>
    <w:rsid w:val="003E24E5"/>
    <w:rsid w:val="003F2E6A"/>
    <w:rsid w:val="004049B6"/>
    <w:rsid w:val="004F186A"/>
    <w:rsid w:val="005C0684"/>
    <w:rsid w:val="005F7FCD"/>
    <w:rsid w:val="006F5820"/>
    <w:rsid w:val="007C6983"/>
    <w:rsid w:val="007E0B58"/>
    <w:rsid w:val="00903C69"/>
    <w:rsid w:val="009C5501"/>
    <w:rsid w:val="00B20147"/>
    <w:rsid w:val="00C65645"/>
    <w:rsid w:val="00CB2ED6"/>
    <w:rsid w:val="00D1631B"/>
    <w:rsid w:val="00D41F35"/>
    <w:rsid w:val="00DC6AD1"/>
    <w:rsid w:val="00DF30A5"/>
    <w:rsid w:val="00E03F91"/>
    <w:rsid w:val="00EF6C3E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Mariya</cp:lastModifiedBy>
  <cp:revision>6</cp:revision>
  <cp:lastPrinted>2016-04-08T08:33:00Z</cp:lastPrinted>
  <dcterms:created xsi:type="dcterms:W3CDTF">2015-05-02T03:44:00Z</dcterms:created>
  <dcterms:modified xsi:type="dcterms:W3CDTF">2016-04-29T01:27:00Z</dcterms:modified>
</cp:coreProperties>
</file>