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75" w:rsidRPr="007D748F" w:rsidRDefault="00244675" w:rsidP="00903C6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D748F">
        <w:rPr>
          <w:rFonts w:ascii="Times New Roman" w:hAnsi="Times New Roman" w:cs="Times New Roman"/>
          <w:b/>
          <w:sz w:val="16"/>
          <w:szCs w:val="16"/>
        </w:rPr>
        <w:t>Сведения о доходах, расходах,</w:t>
      </w:r>
    </w:p>
    <w:p w:rsidR="00244675" w:rsidRPr="007D748F" w:rsidRDefault="00244675" w:rsidP="007D748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D748F">
        <w:rPr>
          <w:rFonts w:ascii="Times New Roman" w:hAnsi="Times New Roman" w:cs="Times New Roman"/>
          <w:b/>
          <w:sz w:val="16"/>
          <w:szCs w:val="16"/>
        </w:rPr>
        <w:t>об имуществе и обязательствах имущественного характера</w:t>
      </w:r>
    </w:p>
    <w:p w:rsidR="00244675" w:rsidRPr="007D748F" w:rsidRDefault="00244675" w:rsidP="007D748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депутатов Совета народных депутатов Плотниковского сельского поселения</w:t>
      </w:r>
    </w:p>
    <w:p w:rsidR="00244675" w:rsidRPr="007D748F" w:rsidRDefault="00244675" w:rsidP="00903C6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D748F">
        <w:rPr>
          <w:rFonts w:ascii="Times New Roman" w:hAnsi="Times New Roman" w:cs="Times New Roman"/>
          <w:b/>
          <w:sz w:val="16"/>
          <w:szCs w:val="16"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7D748F">
          <w:rPr>
            <w:rFonts w:ascii="Times New Roman" w:hAnsi="Times New Roman" w:cs="Times New Roman"/>
            <w:b/>
            <w:sz w:val="16"/>
            <w:szCs w:val="16"/>
          </w:rPr>
          <w:t>2015 г</w:t>
        </w:r>
      </w:smartTag>
      <w:r w:rsidRPr="007D748F">
        <w:rPr>
          <w:rFonts w:ascii="Times New Roman" w:hAnsi="Times New Roman" w:cs="Times New Roman"/>
          <w:b/>
          <w:sz w:val="16"/>
          <w:szCs w:val="16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7D748F">
          <w:rPr>
            <w:rFonts w:ascii="Times New Roman" w:hAnsi="Times New Roman" w:cs="Times New Roman"/>
            <w:b/>
            <w:sz w:val="16"/>
            <w:szCs w:val="16"/>
          </w:rPr>
          <w:t>2015 г</w:t>
        </w:r>
      </w:smartTag>
      <w:r w:rsidRPr="007D748F">
        <w:rPr>
          <w:rFonts w:ascii="Times New Roman" w:hAnsi="Times New Roman" w:cs="Times New Roman"/>
          <w:b/>
          <w:sz w:val="16"/>
          <w:szCs w:val="16"/>
        </w:rPr>
        <w:t>.</w:t>
      </w:r>
    </w:p>
    <w:p w:rsidR="00244675" w:rsidRPr="007D748F" w:rsidRDefault="00244675" w:rsidP="00903C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254"/>
        <w:gridCol w:w="1134"/>
        <w:gridCol w:w="1134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244675" w:rsidRPr="005932A6" w:rsidTr="003E018D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bookmarkStart w:id="0" w:name="_GoBack"/>
            <w:bookmarkEnd w:id="0"/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5932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5932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44675" w:rsidRPr="005932A6" w:rsidTr="003E018D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D331B9">
        <w:trPr>
          <w:trHeight w:val="4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Скороходов Анатолий Александрович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 w:rsidP="003E018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yota</w:t>
            </w:r>
          </w:p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44675" w:rsidRPr="005932A6" w:rsidTr="00D331B9">
        <w:trPr>
          <w:trHeight w:val="46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D331B9">
        <w:trPr>
          <w:trHeight w:val="46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D331B9">
        <w:trPr>
          <w:trHeight w:val="46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D331B9">
        <w:trPr>
          <w:trHeight w:val="46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B355A2">
        <w:trPr>
          <w:trHeight w:val="49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1A1647">
        <w:trPr>
          <w:trHeight w:val="574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1A1647">
        <w:trPr>
          <w:trHeight w:val="202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7D74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1A16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 w:rsidP="001A164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yota</w:t>
            </w:r>
          </w:p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0 000,0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44675" w:rsidRPr="005932A6" w:rsidTr="001A1647">
        <w:trPr>
          <w:trHeight w:val="20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7D74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1A16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1A1647">
        <w:trPr>
          <w:trHeight w:val="20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7D74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 w:rsidP="001A16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1A16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1A1647">
        <w:trPr>
          <w:trHeight w:val="20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7D74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1A16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1A1647">
        <w:trPr>
          <w:trHeight w:val="183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7D74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1A16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1A1647">
        <w:trPr>
          <w:trHeight w:val="183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7D74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1A16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1A1647">
        <w:trPr>
          <w:trHeight w:val="18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7D74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1A16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C43E7A">
        <w:trPr>
          <w:trHeight w:val="224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Белова Любовь Михайловна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C43E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Default="00244675" w:rsidP="00C43E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Pr="005932A6" w:rsidRDefault="00244675" w:rsidP="000F1B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C43E7A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C43E7A">
              <w:rPr>
                <w:rFonts w:ascii="Times New Roman" w:hAnsi="Times New Roman" w:cs="Times New Roman"/>
                <w:sz w:val="16"/>
                <w:szCs w:val="16"/>
              </w:rPr>
              <w:t>oyota funcargo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44675" w:rsidRPr="005932A6" w:rsidTr="006E7508">
        <w:trPr>
          <w:trHeight w:val="54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C43E7A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Дикарев Леонид Павлович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C43E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Default="00244675" w:rsidP="00C43E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C43E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C43E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127200,00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44675" w:rsidRPr="005932A6" w:rsidTr="00E74560">
        <w:trPr>
          <w:trHeight w:val="1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C43E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E61B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C43E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E61B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E74560">
        <w:trPr>
          <w:trHeight w:val="59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E745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хлебопекарни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5428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E745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Pr="005932A6" w:rsidRDefault="00244675" w:rsidP="00C5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фургон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44675" w:rsidRPr="005932A6" w:rsidTr="000116B2">
        <w:trPr>
          <w:trHeight w:val="591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E745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хлебопекарню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5428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E745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E745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0116B2">
        <w:trPr>
          <w:trHeight w:val="38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Казакова Ирина Георгиевна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44675" w:rsidRPr="005932A6" w:rsidRDefault="00244675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0116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4/50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0116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Pr="005932A6" w:rsidRDefault="00244675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225365,96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44675" w:rsidRPr="005932A6" w:rsidTr="000116B2">
        <w:trPr>
          <w:trHeight w:val="379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0116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0116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0116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Default="00244675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0116B2">
        <w:trPr>
          <w:trHeight w:val="379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0116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0116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0116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Default="00244675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4D4F18">
        <w:trPr>
          <w:trHeight w:val="92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235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44675" w:rsidRPr="005932A6" w:rsidRDefault="00244675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2/50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235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239792,7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44675" w:rsidRPr="005932A6" w:rsidTr="00984293">
        <w:trPr>
          <w:trHeight w:val="111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Кулдошин Геннадий Николаевич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235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Ларгус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532370,68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44675" w:rsidRPr="005932A6" w:rsidTr="00984293">
        <w:trPr>
          <w:trHeight w:val="442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984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9842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9842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44675" w:rsidRPr="005932A6" w:rsidTr="00984293">
        <w:trPr>
          <w:trHeight w:val="4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984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Default="00244675" w:rsidP="00984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9842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9842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984293">
        <w:trPr>
          <w:trHeight w:val="4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984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Default="00244675" w:rsidP="00984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9842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9842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336FAE">
        <w:trPr>
          <w:trHeight w:val="159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Крупская Наталья Петровна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Default="00244675" w:rsidP="009D7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Default="00244675" w:rsidP="009D7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Default="00244675" w:rsidP="009D7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Default="00244675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Default="00244675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Pr="005932A6" w:rsidRDefault="00244675" w:rsidP="005C69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521 080,52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44675" w:rsidRPr="005932A6" w:rsidTr="00336FAE">
        <w:trPr>
          <w:trHeight w:val="5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Ирина Владимировна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Default="00244675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Pr="005932A6" w:rsidRDefault="00244675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980033,99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44675" w:rsidRPr="005932A6" w:rsidTr="00336FAE">
        <w:trPr>
          <w:trHeight w:val="36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Default="00244675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336FAE">
        <w:trPr>
          <w:trHeight w:val="3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Default="00244675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336FAE">
        <w:trPr>
          <w:trHeight w:val="323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336FAE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128302,04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44675" w:rsidRPr="005932A6" w:rsidTr="00336FAE">
        <w:trPr>
          <w:trHeight w:val="32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336FAE">
        <w:trPr>
          <w:trHeight w:val="32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336FAE">
        <w:trPr>
          <w:trHeight w:val="64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Савицкая Ольга Владимировна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695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695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695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44675" w:rsidRPr="005932A6" w:rsidTr="00E1755C">
        <w:trPr>
          <w:trHeight w:val="4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695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716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695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716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E1755C">
        <w:trPr>
          <w:trHeight w:val="132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Ярошенко Сергей Андреевич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695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695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Мерседес Е280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2650657,00,0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44675" w:rsidRPr="005932A6" w:rsidTr="0013261E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E175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З0 паев земли по 11,2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E175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452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835033">
        <w:trPr>
          <w:trHeight w:val="274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E175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(склад)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колесный 4шт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E1755C">
        <w:trPr>
          <w:trHeight w:val="274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E175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гусеничный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E1755C">
        <w:trPr>
          <w:trHeight w:val="2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E175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540108,00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44675" w:rsidRPr="007D748F" w:rsidRDefault="00244675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48F">
        <w:rPr>
          <w:rFonts w:ascii="Times New Roman" w:hAnsi="Times New Roman" w:cs="Times New Roman"/>
        </w:rPr>
        <w:t>--------------------------------</w:t>
      </w:r>
    </w:p>
    <w:p w:rsidR="00244675" w:rsidRPr="007D748F" w:rsidRDefault="00244675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7D748F">
        <w:rPr>
          <w:rFonts w:ascii="Times New Roman" w:hAnsi="Times New Roman" w:cs="Times New Roman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44675" w:rsidRPr="007D748F" w:rsidRDefault="00244675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7D748F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44675" w:rsidRPr="007D748F" w:rsidRDefault="00244675">
      <w:pPr>
        <w:rPr>
          <w:rFonts w:ascii="Times New Roman" w:hAnsi="Times New Roman"/>
        </w:rPr>
      </w:pPr>
    </w:p>
    <w:sectPr w:rsidR="00244675" w:rsidRPr="007D748F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07EE0"/>
    <w:rsid w:val="000116B2"/>
    <w:rsid w:val="0001360A"/>
    <w:rsid w:val="000417AF"/>
    <w:rsid w:val="000C31D5"/>
    <w:rsid w:val="000F1B74"/>
    <w:rsid w:val="0013261E"/>
    <w:rsid w:val="001A1647"/>
    <w:rsid w:val="00201594"/>
    <w:rsid w:val="00214D10"/>
    <w:rsid w:val="0023580F"/>
    <w:rsid w:val="00237E8A"/>
    <w:rsid w:val="00244675"/>
    <w:rsid w:val="00272B6B"/>
    <w:rsid w:val="00297704"/>
    <w:rsid w:val="002A3891"/>
    <w:rsid w:val="002A632F"/>
    <w:rsid w:val="002B2C3D"/>
    <w:rsid w:val="002E29A7"/>
    <w:rsid w:val="002F2B29"/>
    <w:rsid w:val="00310764"/>
    <w:rsid w:val="003311A9"/>
    <w:rsid w:val="00336FAE"/>
    <w:rsid w:val="00381B94"/>
    <w:rsid w:val="003C0DD7"/>
    <w:rsid w:val="003E018D"/>
    <w:rsid w:val="0047299A"/>
    <w:rsid w:val="004D4F18"/>
    <w:rsid w:val="004F186A"/>
    <w:rsid w:val="0054285C"/>
    <w:rsid w:val="005932A6"/>
    <w:rsid w:val="00594FC2"/>
    <w:rsid w:val="005C0684"/>
    <w:rsid w:val="005C3460"/>
    <w:rsid w:val="005C6991"/>
    <w:rsid w:val="005C6C58"/>
    <w:rsid w:val="00672C09"/>
    <w:rsid w:val="00695E30"/>
    <w:rsid w:val="0069781C"/>
    <w:rsid w:val="006E30E1"/>
    <w:rsid w:val="006E7508"/>
    <w:rsid w:val="007165C1"/>
    <w:rsid w:val="00762513"/>
    <w:rsid w:val="00797ED4"/>
    <w:rsid w:val="007A1A6F"/>
    <w:rsid w:val="007C6983"/>
    <w:rsid w:val="007D59FF"/>
    <w:rsid w:val="007D748F"/>
    <w:rsid w:val="007E0B58"/>
    <w:rsid w:val="007F1879"/>
    <w:rsid w:val="00815577"/>
    <w:rsid w:val="00835033"/>
    <w:rsid w:val="008552DA"/>
    <w:rsid w:val="00860B35"/>
    <w:rsid w:val="00877A3F"/>
    <w:rsid w:val="008812D6"/>
    <w:rsid w:val="00884195"/>
    <w:rsid w:val="008954AA"/>
    <w:rsid w:val="00903C69"/>
    <w:rsid w:val="00984293"/>
    <w:rsid w:val="009D71BB"/>
    <w:rsid w:val="009E2116"/>
    <w:rsid w:val="009F3489"/>
    <w:rsid w:val="009F7E20"/>
    <w:rsid w:val="00A14D8D"/>
    <w:rsid w:val="00A3493F"/>
    <w:rsid w:val="00B00579"/>
    <w:rsid w:val="00B2332F"/>
    <w:rsid w:val="00B335D5"/>
    <w:rsid w:val="00B355A2"/>
    <w:rsid w:val="00BC6E73"/>
    <w:rsid w:val="00C43E7A"/>
    <w:rsid w:val="00C56834"/>
    <w:rsid w:val="00CB38FE"/>
    <w:rsid w:val="00D331B9"/>
    <w:rsid w:val="00D41F35"/>
    <w:rsid w:val="00D719D0"/>
    <w:rsid w:val="00D935BF"/>
    <w:rsid w:val="00DC6AD1"/>
    <w:rsid w:val="00E03E9A"/>
    <w:rsid w:val="00E1755C"/>
    <w:rsid w:val="00E61B0E"/>
    <w:rsid w:val="00E74560"/>
    <w:rsid w:val="00EF3085"/>
    <w:rsid w:val="00F223B6"/>
    <w:rsid w:val="00F65A46"/>
    <w:rsid w:val="00F75AB5"/>
    <w:rsid w:val="00F82EF0"/>
    <w:rsid w:val="00FA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4</Pages>
  <Words>813</Words>
  <Characters>4636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Mariya</cp:lastModifiedBy>
  <cp:revision>26</cp:revision>
  <dcterms:created xsi:type="dcterms:W3CDTF">2016-04-28T15:50:00Z</dcterms:created>
  <dcterms:modified xsi:type="dcterms:W3CDTF">2016-05-13T07:43:00Z</dcterms:modified>
</cp:coreProperties>
</file>