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67" w:rsidRPr="00C64438" w:rsidRDefault="000551D2" w:rsidP="00C64438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5790" cy="6908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867" w:rsidRPr="00C64438" w:rsidRDefault="00E80867" w:rsidP="00C6443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4438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C64438" w:rsidRDefault="00C64438" w:rsidP="00C6443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80867" w:rsidRPr="00C64438" w:rsidRDefault="00E80867" w:rsidP="00C6443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4438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E80867" w:rsidRPr="00C64438" w:rsidRDefault="00E80867" w:rsidP="00C6443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4438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C64438" w:rsidRDefault="00C64438" w:rsidP="00C6443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80867" w:rsidRPr="00C64438" w:rsidRDefault="00E80867" w:rsidP="00C6443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4438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80867" w:rsidRPr="00C64438" w:rsidRDefault="00F21F15" w:rsidP="00C6443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4438">
        <w:rPr>
          <w:rFonts w:cs="Arial"/>
          <w:b/>
          <w:bCs/>
          <w:kern w:val="28"/>
          <w:sz w:val="32"/>
          <w:szCs w:val="32"/>
        </w:rPr>
        <w:t>от «05</w:t>
      </w:r>
      <w:r w:rsidR="00E80867" w:rsidRPr="00C64438">
        <w:rPr>
          <w:rFonts w:cs="Arial"/>
          <w:b/>
          <w:bCs/>
          <w:kern w:val="28"/>
          <w:sz w:val="32"/>
          <w:szCs w:val="32"/>
        </w:rPr>
        <w:t>»</w:t>
      </w:r>
      <w:r w:rsidRPr="00C64438">
        <w:rPr>
          <w:rFonts w:cs="Arial"/>
          <w:b/>
          <w:bCs/>
          <w:kern w:val="28"/>
          <w:sz w:val="32"/>
          <w:szCs w:val="32"/>
        </w:rPr>
        <w:t xml:space="preserve"> июля 2017</w:t>
      </w:r>
      <w:r w:rsidR="00E80867" w:rsidRPr="00C64438">
        <w:rPr>
          <w:rFonts w:cs="Arial"/>
          <w:b/>
          <w:bCs/>
          <w:kern w:val="28"/>
          <w:sz w:val="32"/>
          <w:szCs w:val="32"/>
        </w:rPr>
        <w:t xml:space="preserve">г. </w:t>
      </w:r>
      <w:r w:rsidR="00C64438" w:rsidRPr="00C64438">
        <w:rPr>
          <w:rFonts w:cs="Arial"/>
          <w:b/>
          <w:bCs/>
          <w:kern w:val="28"/>
          <w:sz w:val="32"/>
          <w:szCs w:val="32"/>
        </w:rPr>
        <w:t>№</w:t>
      </w:r>
      <w:r w:rsidRPr="00C64438">
        <w:rPr>
          <w:rFonts w:cs="Arial"/>
          <w:b/>
          <w:bCs/>
          <w:kern w:val="28"/>
          <w:sz w:val="32"/>
          <w:szCs w:val="32"/>
        </w:rPr>
        <w:t>764-П</w:t>
      </w:r>
    </w:p>
    <w:p w:rsidR="00E80867" w:rsidRPr="00C64438" w:rsidRDefault="00E80867" w:rsidP="00C6443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4438">
        <w:rPr>
          <w:rFonts w:cs="Arial"/>
          <w:b/>
          <w:bCs/>
          <w:kern w:val="28"/>
          <w:sz w:val="32"/>
          <w:szCs w:val="32"/>
        </w:rPr>
        <w:t>пгт. Промышленная</w:t>
      </w:r>
    </w:p>
    <w:p w:rsidR="00E80867" w:rsidRPr="00C64438" w:rsidRDefault="00E80867" w:rsidP="00C6443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80867" w:rsidRPr="00C64438" w:rsidRDefault="00E80867" w:rsidP="00C6443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4438">
        <w:rPr>
          <w:rFonts w:cs="Arial"/>
          <w:b/>
          <w:bCs/>
          <w:kern w:val="28"/>
          <w:sz w:val="32"/>
          <w:szCs w:val="32"/>
        </w:rPr>
        <w:t>О внесении изменений</w:t>
      </w:r>
    </w:p>
    <w:p w:rsidR="00E80867" w:rsidRPr="00C64438" w:rsidRDefault="00E80867" w:rsidP="00C64438"/>
    <w:p w:rsidR="00E80867" w:rsidRPr="00C64438" w:rsidRDefault="00E80867" w:rsidP="00C64438">
      <w:r w:rsidRPr="00C64438">
        <w:t>В целях приведения в соответствие нормативных правовых актов администрации Промышле</w:t>
      </w:r>
      <w:r w:rsidR="009E73EB" w:rsidRPr="00C64438">
        <w:t>нновского муниципального района:</w:t>
      </w:r>
    </w:p>
    <w:p w:rsidR="00E80867" w:rsidRPr="00C64438" w:rsidRDefault="00E80867" w:rsidP="00C64438">
      <w:r w:rsidRPr="00C64438">
        <w:t xml:space="preserve">1. </w:t>
      </w:r>
      <w:r w:rsidR="00C2573B" w:rsidRPr="00C64438">
        <w:t>Внести</w:t>
      </w:r>
      <w:r w:rsidRPr="00C64438">
        <w:t xml:space="preserve"> изменения в постановление администрации Промышленновского муниципального района от 18.02.2016 </w:t>
      </w:r>
      <w:r w:rsidR="00C64438">
        <w:t>№</w:t>
      </w:r>
      <w:r w:rsidRPr="00C64438">
        <w:t xml:space="preserve">163-П «О внесении изменений в постановление администрации Промышленновского муниципального района от 03.11.2015 </w:t>
      </w:r>
      <w:r w:rsidR="00C64438">
        <w:t>№</w:t>
      </w:r>
      <w:r w:rsidRPr="00C64438">
        <w:t>2008-П «О создании антитеррористической комиссии Промышленновского муниципального района» (далее – постановление):</w:t>
      </w:r>
    </w:p>
    <w:p w:rsidR="00E80867" w:rsidRPr="00C64438" w:rsidRDefault="00E80867" w:rsidP="00C64438">
      <w:r w:rsidRPr="00C64438">
        <w:t>1.1. в наименовании постановления дату и номер «от 03.11.2015</w:t>
      </w:r>
      <w:r w:rsidR="00C64438">
        <w:t xml:space="preserve"> №</w:t>
      </w:r>
      <w:r w:rsidRPr="00C64438">
        <w:t xml:space="preserve">2008-П» изменить на дату и номер «от 16.03.2015 </w:t>
      </w:r>
      <w:r w:rsidR="00C64438">
        <w:t>№</w:t>
      </w:r>
      <w:r w:rsidRPr="00C64438">
        <w:t>441-П»;</w:t>
      </w:r>
    </w:p>
    <w:p w:rsidR="00E80867" w:rsidRPr="00C64438" w:rsidRDefault="00E80867" w:rsidP="00C64438">
      <w:r w:rsidRPr="00C64438">
        <w:t>1.2. пункт 1 постановления изложить в редакции:</w:t>
      </w:r>
    </w:p>
    <w:p w:rsidR="00E80867" w:rsidRPr="00C64438" w:rsidRDefault="00E80867" w:rsidP="00C64438">
      <w:r w:rsidRPr="00C64438">
        <w:t>«1. Внести изменения в постановление администрации Промышлен</w:t>
      </w:r>
      <w:r w:rsidR="00C2573B" w:rsidRPr="00C64438">
        <w:t xml:space="preserve">новского муниципального района </w:t>
      </w:r>
      <w:r w:rsidRPr="00C64438">
        <w:t xml:space="preserve">от 16.03.2015 </w:t>
      </w:r>
      <w:r w:rsidR="00C64438">
        <w:t>№</w:t>
      </w:r>
      <w:r w:rsidRPr="00C64438">
        <w:t>441-П «О создании антитеррористической комиссии Промышленновского муниципального района».</w:t>
      </w:r>
    </w:p>
    <w:p w:rsidR="00E80867" w:rsidRPr="00C64438" w:rsidRDefault="00E80867" w:rsidP="00C64438">
      <w:r w:rsidRPr="00C64438">
        <w:t xml:space="preserve">2. Внести изменения в постановление администрации Промышленновского муниципального района от 09.03.2016 </w:t>
      </w:r>
      <w:r w:rsidR="00C64438">
        <w:t>№</w:t>
      </w:r>
      <w:r w:rsidRPr="00C64438">
        <w:t xml:space="preserve">228-П «О внесении изменений в постановление администрации Промышленновского муниципального района от 03.11.2015 </w:t>
      </w:r>
      <w:r w:rsidR="00C64438">
        <w:t>№</w:t>
      </w:r>
      <w:r w:rsidRPr="00C64438">
        <w:t>2008-П «О создании антитеррористической комиссии Промышленновского муниципального района»</w:t>
      </w:r>
      <w:r w:rsidR="00C2573B" w:rsidRPr="00C64438">
        <w:t xml:space="preserve"> (в редакции постановления от 18.02.2016 </w:t>
      </w:r>
      <w:r w:rsidR="00C64438">
        <w:t>№</w:t>
      </w:r>
      <w:r w:rsidR="00C2573B" w:rsidRPr="00C64438">
        <w:t>163-П)</w:t>
      </w:r>
      <w:r w:rsidRPr="00C64438">
        <w:t xml:space="preserve"> (далее - постановление):</w:t>
      </w:r>
    </w:p>
    <w:p w:rsidR="00E80867" w:rsidRPr="00C64438" w:rsidRDefault="00C2573B" w:rsidP="00C64438">
      <w:r w:rsidRPr="00C64438">
        <w:t>2.1.</w:t>
      </w:r>
      <w:r w:rsidR="00E80867" w:rsidRPr="00C64438">
        <w:t xml:space="preserve"> в наименовании постановления дату и номер «от 03.11.2015</w:t>
      </w:r>
      <w:r w:rsidR="00C64438">
        <w:t xml:space="preserve"> №</w:t>
      </w:r>
      <w:r w:rsidR="00E80867" w:rsidRPr="00C64438">
        <w:t xml:space="preserve">2008-П» изменить на дату и номер «от 16.03.2015 </w:t>
      </w:r>
      <w:r w:rsidR="00C64438">
        <w:t>№</w:t>
      </w:r>
      <w:r w:rsidR="00E80867" w:rsidRPr="00C64438">
        <w:t>441-П»;</w:t>
      </w:r>
    </w:p>
    <w:p w:rsidR="00C64438" w:rsidRDefault="00E80867" w:rsidP="00C64438">
      <w:r w:rsidRPr="00C64438">
        <w:t>2.2. пункт 1 постановления изложить в редакции:</w:t>
      </w:r>
    </w:p>
    <w:p w:rsidR="00E80867" w:rsidRPr="00C64438" w:rsidRDefault="00E80867" w:rsidP="00C64438">
      <w:r w:rsidRPr="00C64438">
        <w:t>«1. Внести изменения в постановление администрации Промышле</w:t>
      </w:r>
      <w:r w:rsidR="00C2573B" w:rsidRPr="00C64438">
        <w:t>нновского муниципального района</w:t>
      </w:r>
      <w:r w:rsidRPr="00C64438">
        <w:t xml:space="preserve"> от 16.03.2015 </w:t>
      </w:r>
      <w:r w:rsidR="00C64438">
        <w:t>№</w:t>
      </w:r>
      <w:r w:rsidRPr="00C64438">
        <w:t>441-П «О создании антитеррористической комиссии Промышленновского муниципального района».</w:t>
      </w:r>
    </w:p>
    <w:p w:rsidR="00E80867" w:rsidRPr="00C64438" w:rsidRDefault="00E80867" w:rsidP="00C64438">
      <w:r w:rsidRPr="00C64438">
        <w:t xml:space="preserve">3. </w:t>
      </w:r>
      <w:r w:rsidR="00E43AA0" w:rsidRPr="00C64438">
        <w:t>Внести</w:t>
      </w:r>
      <w:r w:rsidRPr="00C64438">
        <w:t xml:space="preserve"> изменения в постановление администрации Промышленновского муниципального района от 17.02.2017 </w:t>
      </w:r>
      <w:r w:rsidR="00C64438">
        <w:t>№</w:t>
      </w:r>
      <w:r w:rsidRPr="00C64438">
        <w:t xml:space="preserve">150-П «О внесении изменений в постановление администрации Промышленновского муниципального района от 03.11.2015 </w:t>
      </w:r>
      <w:r w:rsidR="00C64438">
        <w:t>№</w:t>
      </w:r>
      <w:r w:rsidRPr="00C64438">
        <w:t>2008-П «О создании антитеррористической комиссии Промышленновского муниципального района»</w:t>
      </w:r>
      <w:r w:rsidR="00C2573B" w:rsidRPr="00C64438">
        <w:t xml:space="preserve"> (в редакции постановления от 09.03.2016 </w:t>
      </w:r>
      <w:r w:rsidR="00C64438">
        <w:t>№</w:t>
      </w:r>
      <w:r w:rsidR="00C2573B" w:rsidRPr="00C64438">
        <w:t>228-П)</w:t>
      </w:r>
      <w:r w:rsidRPr="00C64438">
        <w:t xml:space="preserve"> (далее – постановление):</w:t>
      </w:r>
    </w:p>
    <w:p w:rsidR="00E80867" w:rsidRPr="00C64438" w:rsidRDefault="00E80867" w:rsidP="00C64438">
      <w:r w:rsidRPr="00C64438">
        <w:t>3.1. в наименовании постановления дату и номер «от 03.11.2015</w:t>
      </w:r>
      <w:r w:rsidR="00C64438">
        <w:t xml:space="preserve"> №</w:t>
      </w:r>
      <w:r w:rsidRPr="00C64438">
        <w:t xml:space="preserve">2008-П» изменить на дату и номер «от 16.03.2015 </w:t>
      </w:r>
      <w:r w:rsidR="00C64438">
        <w:t>№</w:t>
      </w:r>
      <w:r w:rsidRPr="00C64438">
        <w:t>441-П»;</w:t>
      </w:r>
    </w:p>
    <w:p w:rsidR="00E80867" w:rsidRPr="00C64438" w:rsidRDefault="00E80867" w:rsidP="00C64438">
      <w:r w:rsidRPr="00C64438">
        <w:t>3.2. пункт 1 постановления изложить в редакции:</w:t>
      </w:r>
    </w:p>
    <w:p w:rsidR="00E80867" w:rsidRPr="00C64438" w:rsidRDefault="00E80867" w:rsidP="00C64438">
      <w:r w:rsidRPr="00C64438">
        <w:lastRenderedPageBreak/>
        <w:t>«1. Внести изменения в постановление администрации Промышленновского муниципального ра</w:t>
      </w:r>
      <w:r w:rsidR="00AB15AC" w:rsidRPr="00C64438">
        <w:t>йона</w:t>
      </w:r>
      <w:r w:rsidRPr="00C64438">
        <w:t xml:space="preserve"> от 16.03.2015 </w:t>
      </w:r>
      <w:r w:rsidR="00C64438">
        <w:t>№</w:t>
      </w:r>
      <w:r w:rsidRPr="00C64438">
        <w:t>441-П «О создании антитеррористической комиссии Промышленновского муниципального района».</w:t>
      </w:r>
    </w:p>
    <w:p w:rsidR="00E80867" w:rsidRPr="00C64438" w:rsidRDefault="00E80867" w:rsidP="00C64438">
      <w:r w:rsidRPr="00C64438">
        <w:t xml:space="preserve">4. </w:t>
      </w:r>
      <w:r w:rsidR="00AB15AC" w:rsidRPr="00C64438">
        <w:t>Внести</w:t>
      </w:r>
      <w:r w:rsidRPr="00C64438">
        <w:t xml:space="preserve"> изменения в постановление администрации Промышленновского муниципального района от 06.04.2017 </w:t>
      </w:r>
      <w:r w:rsidR="00C64438">
        <w:t>№</w:t>
      </w:r>
      <w:r w:rsidR="00AB15AC" w:rsidRPr="00C64438">
        <w:t>338</w:t>
      </w:r>
      <w:r w:rsidRPr="00C64438">
        <w:t xml:space="preserve">-П «О внесении изменений в постановление администрации Промышленновского муниципального района от 03.11.2015 </w:t>
      </w:r>
      <w:r w:rsidR="00C64438">
        <w:t>№</w:t>
      </w:r>
      <w:r w:rsidRPr="00C64438">
        <w:t xml:space="preserve">2008-П «О создании антитеррористической комиссии Промышленновского муниципального района» </w:t>
      </w:r>
      <w:r w:rsidR="00AB15AC" w:rsidRPr="00C64438">
        <w:t xml:space="preserve">(в редакции постановлений от 09.03.2016 </w:t>
      </w:r>
      <w:r w:rsidR="00C64438">
        <w:t>№</w:t>
      </w:r>
      <w:r w:rsidR="00AB15AC" w:rsidRPr="00C64438">
        <w:t>228-П, от 17.02.2017</w:t>
      </w:r>
      <w:r w:rsidR="00C64438">
        <w:t xml:space="preserve"> №</w:t>
      </w:r>
      <w:r w:rsidR="00AB15AC" w:rsidRPr="00C64438">
        <w:t xml:space="preserve">150- П) </w:t>
      </w:r>
      <w:r w:rsidRPr="00C64438">
        <w:t>(далее – постановление):</w:t>
      </w:r>
    </w:p>
    <w:p w:rsidR="00E80867" w:rsidRPr="00C64438" w:rsidRDefault="00E80867" w:rsidP="00C64438">
      <w:r w:rsidRPr="00C64438">
        <w:t>4.1. в наименовании постановления дату и номер «от 03.11.2015</w:t>
      </w:r>
      <w:r w:rsidR="00C64438">
        <w:t xml:space="preserve"> №</w:t>
      </w:r>
      <w:r w:rsidRPr="00C64438">
        <w:t xml:space="preserve">2008-П» изменить на дату и номер «от 16.03.2015 </w:t>
      </w:r>
      <w:r w:rsidR="00C64438">
        <w:t>№</w:t>
      </w:r>
      <w:r w:rsidRPr="00C64438">
        <w:t>441-П»;</w:t>
      </w:r>
    </w:p>
    <w:p w:rsidR="00E80867" w:rsidRPr="00C64438" w:rsidRDefault="00E80867" w:rsidP="00C64438">
      <w:r w:rsidRPr="00C64438">
        <w:t>4.2. пункт 1 постановления изложить в редакции:</w:t>
      </w:r>
    </w:p>
    <w:p w:rsidR="00E80867" w:rsidRPr="00C64438" w:rsidRDefault="00E80867" w:rsidP="00C64438">
      <w:r w:rsidRPr="00C64438">
        <w:t>«1. Внести изменения в постановление администрации Промышлен</w:t>
      </w:r>
      <w:r w:rsidR="00AB15AC" w:rsidRPr="00C64438">
        <w:t xml:space="preserve">новского муниципального района </w:t>
      </w:r>
      <w:r w:rsidRPr="00C64438">
        <w:t xml:space="preserve">от 16.03.2015 </w:t>
      </w:r>
      <w:r w:rsidR="00C64438">
        <w:t>№</w:t>
      </w:r>
      <w:r w:rsidRPr="00C64438">
        <w:t>441-П «О создании антитеррористической комиссии Промышленновского муниципального района».</w:t>
      </w:r>
    </w:p>
    <w:p w:rsidR="00690B1B" w:rsidRPr="00C64438" w:rsidRDefault="00690B1B" w:rsidP="00C64438">
      <w:r w:rsidRPr="00C64438">
        <w:t xml:space="preserve">5. Считать утратившим силу постановление </w:t>
      </w:r>
      <w:r w:rsidR="00731B3C" w:rsidRPr="00C64438">
        <w:t>администрации Промышленновского муниципального района</w:t>
      </w:r>
      <w:r w:rsidR="009E73EB" w:rsidRPr="00C64438">
        <w:t xml:space="preserve"> </w:t>
      </w:r>
      <w:r w:rsidRPr="00C64438">
        <w:t xml:space="preserve">от 23.06.2017 </w:t>
      </w:r>
      <w:r w:rsidR="00C64438">
        <w:t>№</w:t>
      </w:r>
      <w:r w:rsidRPr="00C64438">
        <w:t>683-П «О внесении изменений»</w:t>
      </w:r>
      <w:r w:rsidR="00C64438">
        <w:t>.</w:t>
      </w:r>
    </w:p>
    <w:p w:rsidR="00E80867" w:rsidRPr="00C64438" w:rsidRDefault="00731B3C" w:rsidP="00C64438">
      <w:r w:rsidRPr="00C64438">
        <w:t>6</w:t>
      </w:r>
      <w:r w:rsidR="00E80867" w:rsidRPr="00C64438">
        <w:t>. Конт</w:t>
      </w:r>
      <w:r w:rsidR="00AB15AC" w:rsidRPr="00C64438">
        <w:t>роль за исполнением настоящего</w:t>
      </w:r>
      <w:r w:rsidR="00E80867" w:rsidRPr="00C64438">
        <w:t xml:space="preserve"> постановления возложить</w:t>
      </w:r>
      <w:r w:rsidR="00AB15AC" w:rsidRPr="00C64438">
        <w:t xml:space="preserve"> на первого заместителя главы Промышленновского </w:t>
      </w:r>
      <w:r w:rsidR="00E80867" w:rsidRPr="00C64438">
        <w:t>муниципального района В.Е. Сереброва.</w:t>
      </w:r>
    </w:p>
    <w:p w:rsidR="00E80867" w:rsidRPr="00C64438" w:rsidRDefault="00731B3C" w:rsidP="00C64438">
      <w:r w:rsidRPr="00C64438">
        <w:t>7</w:t>
      </w:r>
      <w:r w:rsidR="00E80867" w:rsidRPr="00C64438">
        <w:t>. Постановление вступает в силу со дня подписания.</w:t>
      </w:r>
    </w:p>
    <w:p w:rsidR="00E43AA0" w:rsidRPr="00C64438" w:rsidRDefault="00E43AA0" w:rsidP="00C64438"/>
    <w:p w:rsidR="00E43AA0" w:rsidRPr="00C64438" w:rsidRDefault="00E43AA0" w:rsidP="00C64438">
      <w:pPr>
        <w:ind w:firstLine="0"/>
      </w:pPr>
    </w:p>
    <w:p w:rsidR="00C64438" w:rsidRDefault="00C64438" w:rsidP="00C64438">
      <w:pPr>
        <w:ind w:firstLine="0"/>
      </w:pPr>
      <w:r>
        <w:t>Г</w:t>
      </w:r>
      <w:r w:rsidR="00E80867" w:rsidRPr="00C64438">
        <w:t>лава</w:t>
      </w:r>
      <w:r>
        <w:t xml:space="preserve"> </w:t>
      </w:r>
      <w:r w:rsidR="00E80867" w:rsidRPr="00C64438">
        <w:t>Промышленновского</w:t>
      </w:r>
    </w:p>
    <w:p w:rsidR="00C64438" w:rsidRDefault="00E80867" w:rsidP="00C64438">
      <w:pPr>
        <w:ind w:firstLine="0"/>
      </w:pPr>
      <w:r w:rsidRPr="00C64438">
        <w:t>муниципального района</w:t>
      </w:r>
    </w:p>
    <w:p w:rsidR="00E80867" w:rsidRPr="00C64438" w:rsidRDefault="00E80867" w:rsidP="00C64438">
      <w:pPr>
        <w:ind w:firstLine="0"/>
      </w:pPr>
      <w:r w:rsidRPr="00C64438">
        <w:t>Д.П. Ильин</w:t>
      </w:r>
    </w:p>
    <w:sectPr w:rsidR="00E80867" w:rsidRPr="00C64438" w:rsidSect="00C64438">
      <w:footerReference w:type="default" r:id="rId8"/>
      <w:type w:val="continuous"/>
      <w:pgSz w:w="11906" w:h="16838" w:code="9"/>
      <w:pgMar w:top="1134" w:right="851" w:bottom="1134" w:left="1418" w:header="709" w:footer="709" w:gutter="0"/>
      <w:cols w:space="3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BB" w:rsidRDefault="002446BB" w:rsidP="001E21FA">
      <w:r>
        <w:separator/>
      </w:r>
    </w:p>
  </w:endnote>
  <w:endnote w:type="continuationSeparator" w:id="0">
    <w:p w:rsidR="002446BB" w:rsidRDefault="002446BB" w:rsidP="001E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67" w:rsidRPr="007C2015" w:rsidRDefault="00E80867" w:rsidP="001E21FA">
    <w:pPr>
      <w:pStyle w:val="ad"/>
      <w:ind w:firstLine="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BB" w:rsidRDefault="002446BB" w:rsidP="001E21FA">
      <w:r>
        <w:separator/>
      </w:r>
    </w:p>
  </w:footnote>
  <w:footnote w:type="continuationSeparator" w:id="0">
    <w:p w:rsidR="002446BB" w:rsidRDefault="002446BB" w:rsidP="001E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634"/>
    <w:multiLevelType w:val="hybridMultilevel"/>
    <w:tmpl w:val="BE067EAA"/>
    <w:lvl w:ilvl="0" w:tplc="43DEFA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30"/>
    <w:rsid w:val="0000147C"/>
    <w:rsid w:val="00006FCA"/>
    <w:rsid w:val="0001670A"/>
    <w:rsid w:val="00041E60"/>
    <w:rsid w:val="000551D2"/>
    <w:rsid w:val="000648F2"/>
    <w:rsid w:val="0007040C"/>
    <w:rsid w:val="000971B7"/>
    <w:rsid w:val="000A6CE9"/>
    <w:rsid w:val="000A759F"/>
    <w:rsid w:val="000E134A"/>
    <w:rsid w:val="00100330"/>
    <w:rsid w:val="00102402"/>
    <w:rsid w:val="0011735D"/>
    <w:rsid w:val="001E21FA"/>
    <w:rsid w:val="00222CA1"/>
    <w:rsid w:val="002446BB"/>
    <w:rsid w:val="00250933"/>
    <w:rsid w:val="00262331"/>
    <w:rsid w:val="00273CC1"/>
    <w:rsid w:val="002861FD"/>
    <w:rsid w:val="002943D2"/>
    <w:rsid w:val="0030089F"/>
    <w:rsid w:val="00301F36"/>
    <w:rsid w:val="003567CD"/>
    <w:rsid w:val="00370544"/>
    <w:rsid w:val="003967E8"/>
    <w:rsid w:val="003D6DB6"/>
    <w:rsid w:val="003F6416"/>
    <w:rsid w:val="00400A0D"/>
    <w:rsid w:val="004027D5"/>
    <w:rsid w:val="00442731"/>
    <w:rsid w:val="00471D88"/>
    <w:rsid w:val="0047774A"/>
    <w:rsid w:val="004D5768"/>
    <w:rsid w:val="004E4987"/>
    <w:rsid w:val="004F3444"/>
    <w:rsid w:val="004F38AA"/>
    <w:rsid w:val="00520255"/>
    <w:rsid w:val="00522B3C"/>
    <w:rsid w:val="00526847"/>
    <w:rsid w:val="00546FA8"/>
    <w:rsid w:val="005555BA"/>
    <w:rsid w:val="00575925"/>
    <w:rsid w:val="005936FB"/>
    <w:rsid w:val="005A0DA2"/>
    <w:rsid w:val="005B58F8"/>
    <w:rsid w:val="005F4DD2"/>
    <w:rsid w:val="00605A6A"/>
    <w:rsid w:val="00643C62"/>
    <w:rsid w:val="006821EC"/>
    <w:rsid w:val="00684E45"/>
    <w:rsid w:val="00690B1B"/>
    <w:rsid w:val="006A727C"/>
    <w:rsid w:val="006E19A0"/>
    <w:rsid w:val="006F3C01"/>
    <w:rsid w:val="007220C4"/>
    <w:rsid w:val="00731B3C"/>
    <w:rsid w:val="00741D50"/>
    <w:rsid w:val="00747BA1"/>
    <w:rsid w:val="007525BA"/>
    <w:rsid w:val="007A6C32"/>
    <w:rsid w:val="007C2015"/>
    <w:rsid w:val="007C34B4"/>
    <w:rsid w:val="007C5CD4"/>
    <w:rsid w:val="007D2B6A"/>
    <w:rsid w:val="007D74CB"/>
    <w:rsid w:val="00837B7E"/>
    <w:rsid w:val="00856E86"/>
    <w:rsid w:val="008B2DC5"/>
    <w:rsid w:val="00930DC7"/>
    <w:rsid w:val="00935316"/>
    <w:rsid w:val="00943E63"/>
    <w:rsid w:val="00974142"/>
    <w:rsid w:val="009A5F4E"/>
    <w:rsid w:val="009A7ADF"/>
    <w:rsid w:val="009B2484"/>
    <w:rsid w:val="009B5113"/>
    <w:rsid w:val="009E73EB"/>
    <w:rsid w:val="00A249C8"/>
    <w:rsid w:val="00A84671"/>
    <w:rsid w:val="00A96D8B"/>
    <w:rsid w:val="00AB15AC"/>
    <w:rsid w:val="00AB37FF"/>
    <w:rsid w:val="00AC14A9"/>
    <w:rsid w:val="00B16045"/>
    <w:rsid w:val="00B44AEE"/>
    <w:rsid w:val="00B73F1E"/>
    <w:rsid w:val="00B930BB"/>
    <w:rsid w:val="00BF4372"/>
    <w:rsid w:val="00C21296"/>
    <w:rsid w:val="00C2573B"/>
    <w:rsid w:val="00C6041A"/>
    <w:rsid w:val="00C64438"/>
    <w:rsid w:val="00C66B78"/>
    <w:rsid w:val="00C8448B"/>
    <w:rsid w:val="00C94B4C"/>
    <w:rsid w:val="00C95383"/>
    <w:rsid w:val="00CA3547"/>
    <w:rsid w:val="00CB1F04"/>
    <w:rsid w:val="00CB6A30"/>
    <w:rsid w:val="00D00026"/>
    <w:rsid w:val="00D23CC7"/>
    <w:rsid w:val="00D4084C"/>
    <w:rsid w:val="00D84C41"/>
    <w:rsid w:val="00DF1250"/>
    <w:rsid w:val="00E122FA"/>
    <w:rsid w:val="00E147A5"/>
    <w:rsid w:val="00E231B2"/>
    <w:rsid w:val="00E43AA0"/>
    <w:rsid w:val="00E60BE1"/>
    <w:rsid w:val="00E630C6"/>
    <w:rsid w:val="00E80867"/>
    <w:rsid w:val="00E820EA"/>
    <w:rsid w:val="00E87B96"/>
    <w:rsid w:val="00E95E2F"/>
    <w:rsid w:val="00F21F15"/>
    <w:rsid w:val="00F54068"/>
    <w:rsid w:val="00F601B7"/>
    <w:rsid w:val="00FC3F3D"/>
    <w:rsid w:val="00FD09C1"/>
    <w:rsid w:val="00FD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C6443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C644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644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644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6443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C6443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4438"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5759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57592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57592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100330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C644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6443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locked/>
    <w:rsid w:val="0057592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644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C64438"/>
    <w:rPr>
      <w:color w:val="0000FF"/>
      <w:u w:val="none"/>
    </w:rPr>
  </w:style>
  <w:style w:type="paragraph" w:customStyle="1" w:styleId="Application">
    <w:name w:val="Application!Приложение"/>
    <w:rsid w:val="00C6443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6443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6443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6443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64438"/>
    <w:rPr>
      <w:sz w:val="28"/>
    </w:rPr>
  </w:style>
  <w:style w:type="paragraph" w:styleId="aa">
    <w:name w:val="List Paragraph"/>
    <w:basedOn w:val="a"/>
    <w:uiPriority w:val="99"/>
    <w:qFormat/>
    <w:rsid w:val="0093531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rsid w:val="001E2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E21FA"/>
    <w:rPr>
      <w:rFonts w:ascii="Arial" w:hAnsi="Arial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1E21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E21FA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2017-06-30T05:18:00Z</cp:lastPrinted>
  <dcterms:created xsi:type="dcterms:W3CDTF">2017-07-05T09:19:00Z</dcterms:created>
  <dcterms:modified xsi:type="dcterms:W3CDTF">2017-07-05T09:19:00Z</dcterms:modified>
</cp:coreProperties>
</file>