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65" w:rsidRDefault="00806865" w:rsidP="0080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865" w:rsidRDefault="00806865" w:rsidP="0080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865" w:rsidRDefault="00806865" w:rsidP="00624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806865" w:rsidRDefault="00806865" w:rsidP="00624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количестве обращений граждан и содержащихся в них вопросов, поступивших в администрацию Тарабаринского сельского поселения</w:t>
      </w:r>
    </w:p>
    <w:p w:rsidR="00806865" w:rsidRDefault="00806865" w:rsidP="00872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2018г.</w:t>
      </w:r>
    </w:p>
    <w:p w:rsidR="00806865" w:rsidRDefault="00806865" w:rsidP="00872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6"/>
        <w:gridCol w:w="1915"/>
      </w:tblGrid>
      <w:tr w:rsidR="00806865" w:rsidRPr="00E60706" w:rsidTr="000D4971">
        <w:tc>
          <w:tcPr>
            <w:tcW w:w="7656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обращений, поступивших за отчетный период в администрацию муниципального образования, ед.</w:t>
            </w:r>
          </w:p>
        </w:tc>
        <w:tc>
          <w:tcPr>
            <w:tcW w:w="1915" w:type="dxa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806865" w:rsidRPr="00E02235" w:rsidRDefault="00806865" w:rsidP="00624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82"/>
        <w:gridCol w:w="1772"/>
        <w:gridCol w:w="1772"/>
        <w:gridCol w:w="1772"/>
        <w:gridCol w:w="1773"/>
      </w:tblGrid>
      <w:tr w:rsidR="00806865" w:rsidRPr="00E60706" w:rsidTr="00624687">
        <w:tc>
          <w:tcPr>
            <w:tcW w:w="2482" w:type="dxa"/>
            <w:vMerge w:val="restart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вопросов</w:t>
            </w:r>
          </w:p>
        </w:tc>
        <w:tc>
          <w:tcPr>
            <w:tcW w:w="7089" w:type="dxa"/>
            <w:gridSpan w:val="4"/>
          </w:tcPr>
          <w:p w:rsidR="00806865" w:rsidRPr="00E60706" w:rsidRDefault="00806865" w:rsidP="00624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вопросов по соответствующей тематике, ед.</w:t>
            </w:r>
          </w:p>
        </w:tc>
      </w:tr>
      <w:tr w:rsidR="00806865" w:rsidRPr="00E60706" w:rsidTr="00872E64">
        <w:tc>
          <w:tcPr>
            <w:tcW w:w="2482" w:type="dxa"/>
            <w:vMerge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72" w:type="dxa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письменных</w:t>
            </w:r>
          </w:p>
        </w:tc>
        <w:tc>
          <w:tcPr>
            <w:tcW w:w="1772" w:type="dxa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устных</w:t>
            </w:r>
          </w:p>
        </w:tc>
        <w:tc>
          <w:tcPr>
            <w:tcW w:w="1773" w:type="dxa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форме электронного документа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Конституционный строй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Основы государственного управления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Гражданское право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Жилищные вопросы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Вопросы ЖКХ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социальное страхование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rPr>
          <w:trHeight w:val="264"/>
        </w:trPr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Финансы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Хозяйственная деятельность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Внешнеэкономическая деятельность. Таможенное дело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Природные ресурсы и охрана окружающей природной среды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Информация и информатизация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Здравоохранение. Физическая культура и спорт. Туризм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rPr>
          <w:trHeight w:val="384"/>
        </w:trPr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Оборона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Уголовное право. Исполнение наказаний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rPr>
          <w:trHeight w:val="380"/>
        </w:trPr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Правосудие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Прокуратура. Органы юстиции. Адвокатура. Нотариат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Международные отношения. Международное право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06865" w:rsidRDefault="00806865" w:rsidP="006246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806865" w:rsidRPr="00E60706" w:rsidTr="000D4971">
        <w:tc>
          <w:tcPr>
            <w:tcW w:w="9571" w:type="dxa"/>
            <w:gridSpan w:val="3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Рассмотрено вопросов </w:t>
            </w:r>
          </w:p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(из общего количества вопросов)</w:t>
            </w:r>
          </w:p>
        </w:tc>
      </w:tr>
      <w:tr w:rsidR="00806865" w:rsidRPr="00E60706" w:rsidTr="000D4971">
        <w:tc>
          <w:tcPr>
            <w:tcW w:w="3190" w:type="dxa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Комиссионно</w:t>
            </w:r>
          </w:p>
        </w:tc>
        <w:tc>
          <w:tcPr>
            <w:tcW w:w="3190" w:type="dxa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выездом на место</w:t>
            </w:r>
          </w:p>
        </w:tc>
        <w:tc>
          <w:tcPr>
            <w:tcW w:w="3191" w:type="dxa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участием автора</w:t>
            </w:r>
          </w:p>
        </w:tc>
      </w:tr>
      <w:tr w:rsidR="00806865" w:rsidRPr="00E60706" w:rsidTr="000D4971">
        <w:tc>
          <w:tcPr>
            <w:tcW w:w="3190" w:type="dxa"/>
          </w:tcPr>
          <w:p w:rsidR="00806865" w:rsidRPr="008A5F55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0" w:type="dxa"/>
          </w:tcPr>
          <w:p w:rsidR="00806865" w:rsidRPr="008A5F55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1" w:type="dxa"/>
          </w:tcPr>
          <w:p w:rsidR="00806865" w:rsidRPr="008A5F55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06865" w:rsidRPr="00E60706" w:rsidTr="000D4971">
        <w:tc>
          <w:tcPr>
            <w:tcW w:w="3190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6865" w:rsidRDefault="00806865" w:rsidP="006246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806865" w:rsidRPr="00E60706" w:rsidTr="000D4971">
        <w:tc>
          <w:tcPr>
            <w:tcW w:w="9571" w:type="dxa"/>
            <w:gridSpan w:val="3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Рассмотрено вопросов на личном приеме </w:t>
            </w:r>
          </w:p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(из общего количества вопросов)</w:t>
            </w:r>
          </w:p>
        </w:tc>
      </w:tr>
      <w:tr w:rsidR="00806865" w:rsidRPr="00E60706" w:rsidTr="000D4971">
        <w:tc>
          <w:tcPr>
            <w:tcW w:w="3190" w:type="dxa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Главы муниципального образования (из общего количества вопросов, поступивших на личных приемах граждан)</w:t>
            </w:r>
          </w:p>
        </w:tc>
        <w:tc>
          <w:tcPr>
            <w:tcW w:w="3191" w:type="dxa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в ходе проведения личных приемов граждан с выездом на место</w:t>
            </w:r>
          </w:p>
        </w:tc>
      </w:tr>
      <w:tr w:rsidR="00806865" w:rsidRPr="00E60706" w:rsidTr="000D4971">
        <w:tc>
          <w:tcPr>
            <w:tcW w:w="3190" w:type="dxa"/>
          </w:tcPr>
          <w:p w:rsidR="00806865" w:rsidRPr="008A5F55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90" w:type="dxa"/>
          </w:tcPr>
          <w:p w:rsidR="00806865" w:rsidRPr="008A5F55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91" w:type="dxa"/>
          </w:tcPr>
          <w:p w:rsidR="00806865" w:rsidRPr="008A5F55" w:rsidRDefault="00806865" w:rsidP="00033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06865" w:rsidRPr="00E60706" w:rsidTr="000D4971">
        <w:tc>
          <w:tcPr>
            <w:tcW w:w="3190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6865" w:rsidRPr="00F10CC3" w:rsidRDefault="00806865" w:rsidP="006246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06865" w:rsidRDefault="00806865" w:rsidP="00542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06865" w:rsidSect="006246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5710"/>
    <w:multiLevelType w:val="multilevel"/>
    <w:tmpl w:val="F13E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3C7"/>
    <w:rsid w:val="00004E78"/>
    <w:rsid w:val="00033DEE"/>
    <w:rsid w:val="0005304D"/>
    <w:rsid w:val="00092AE9"/>
    <w:rsid w:val="000967E8"/>
    <w:rsid w:val="000B6839"/>
    <w:rsid w:val="000C28D8"/>
    <w:rsid w:val="000D4971"/>
    <w:rsid w:val="0012482A"/>
    <w:rsid w:val="001E0E86"/>
    <w:rsid w:val="002412D3"/>
    <w:rsid w:val="0024131D"/>
    <w:rsid w:val="00281CAE"/>
    <w:rsid w:val="002A6976"/>
    <w:rsid w:val="003323C7"/>
    <w:rsid w:val="0037363F"/>
    <w:rsid w:val="00396D4E"/>
    <w:rsid w:val="003A3108"/>
    <w:rsid w:val="003B1D23"/>
    <w:rsid w:val="003C1535"/>
    <w:rsid w:val="003C7814"/>
    <w:rsid w:val="003D632D"/>
    <w:rsid w:val="003F1FC1"/>
    <w:rsid w:val="00452579"/>
    <w:rsid w:val="00473D60"/>
    <w:rsid w:val="00480607"/>
    <w:rsid w:val="004815F8"/>
    <w:rsid w:val="004B2DC6"/>
    <w:rsid w:val="004D060F"/>
    <w:rsid w:val="004D33AB"/>
    <w:rsid w:val="004F2FD8"/>
    <w:rsid w:val="00542122"/>
    <w:rsid w:val="00596C6A"/>
    <w:rsid w:val="005B5C9C"/>
    <w:rsid w:val="005D228A"/>
    <w:rsid w:val="005E6B4A"/>
    <w:rsid w:val="006037AA"/>
    <w:rsid w:val="0060449E"/>
    <w:rsid w:val="00606AFD"/>
    <w:rsid w:val="00624687"/>
    <w:rsid w:val="0064209F"/>
    <w:rsid w:val="00686178"/>
    <w:rsid w:val="00694056"/>
    <w:rsid w:val="00706FC9"/>
    <w:rsid w:val="00724C63"/>
    <w:rsid w:val="007416BD"/>
    <w:rsid w:val="007C3501"/>
    <w:rsid w:val="0080552D"/>
    <w:rsid w:val="00806865"/>
    <w:rsid w:val="008532B3"/>
    <w:rsid w:val="00861686"/>
    <w:rsid w:val="00872E64"/>
    <w:rsid w:val="00885EBC"/>
    <w:rsid w:val="008A5F55"/>
    <w:rsid w:val="009315CD"/>
    <w:rsid w:val="00963D1B"/>
    <w:rsid w:val="009C79DD"/>
    <w:rsid w:val="009E7B76"/>
    <w:rsid w:val="00A1519C"/>
    <w:rsid w:val="00A217DA"/>
    <w:rsid w:val="00A31C74"/>
    <w:rsid w:val="00A61665"/>
    <w:rsid w:val="00B13078"/>
    <w:rsid w:val="00BA752C"/>
    <w:rsid w:val="00BC140A"/>
    <w:rsid w:val="00C93598"/>
    <w:rsid w:val="00CD61C4"/>
    <w:rsid w:val="00CF50AC"/>
    <w:rsid w:val="00DE4F13"/>
    <w:rsid w:val="00E02235"/>
    <w:rsid w:val="00E434C0"/>
    <w:rsid w:val="00E60706"/>
    <w:rsid w:val="00EB014A"/>
    <w:rsid w:val="00EF68A4"/>
    <w:rsid w:val="00F07FCB"/>
    <w:rsid w:val="00F10CC3"/>
    <w:rsid w:val="00F12E27"/>
    <w:rsid w:val="00F3123B"/>
    <w:rsid w:val="00F34F59"/>
    <w:rsid w:val="00FB42DE"/>
    <w:rsid w:val="00FB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2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3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1519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1519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0449E"/>
    <w:rPr>
      <w:rFonts w:cs="Times New Roman"/>
      <w:b/>
      <w:bCs/>
    </w:rPr>
  </w:style>
  <w:style w:type="paragraph" w:styleId="NoSpacing">
    <w:name w:val="No Spacing"/>
    <w:uiPriority w:val="99"/>
    <w:qFormat/>
    <w:rsid w:val="00872E64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51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259</Words>
  <Characters>1482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Шумкина О.Н.</dc:creator>
  <cp:keywords/>
  <dc:description/>
  <cp:lastModifiedBy>User12</cp:lastModifiedBy>
  <cp:revision>8</cp:revision>
  <dcterms:created xsi:type="dcterms:W3CDTF">2018-01-27T13:05:00Z</dcterms:created>
  <dcterms:modified xsi:type="dcterms:W3CDTF">2018-04-06T05:51:00Z</dcterms:modified>
</cp:coreProperties>
</file>