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85" w:rsidRPr="00641C29" w:rsidRDefault="000F0585" w:rsidP="00031A9A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1C29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0F0585" w:rsidRPr="00641C29" w:rsidRDefault="000F0585" w:rsidP="00031A9A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1C29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0F0585" w:rsidRPr="00641C29" w:rsidRDefault="000F0585" w:rsidP="00031A9A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1C29">
        <w:rPr>
          <w:rFonts w:ascii="Times New Roman" w:hAnsi="Times New Roman" w:cs="Times New Roman"/>
          <w:b/>
          <w:sz w:val="18"/>
          <w:szCs w:val="1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5 г"/>
        </w:smartTagPr>
        <w:r w:rsidRPr="00641C29">
          <w:rPr>
            <w:rFonts w:ascii="Times New Roman" w:hAnsi="Times New Roman" w:cs="Times New Roman"/>
            <w:b/>
            <w:sz w:val="18"/>
            <w:szCs w:val="18"/>
          </w:rPr>
          <w:t>2015 г</w:t>
        </w:r>
      </w:smartTag>
      <w:r w:rsidRPr="00641C29">
        <w:rPr>
          <w:rFonts w:ascii="Times New Roman" w:hAnsi="Times New Roman" w:cs="Times New Roman"/>
          <w:b/>
          <w:sz w:val="18"/>
          <w:szCs w:val="18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641C29">
          <w:rPr>
            <w:rFonts w:ascii="Times New Roman" w:hAnsi="Times New Roman" w:cs="Times New Roman"/>
            <w:b/>
            <w:sz w:val="18"/>
            <w:szCs w:val="18"/>
          </w:rPr>
          <w:t>2015 г</w:t>
        </w:r>
      </w:smartTag>
      <w:r w:rsidRPr="00641C29">
        <w:rPr>
          <w:rFonts w:ascii="Times New Roman" w:hAnsi="Times New Roman" w:cs="Times New Roman"/>
          <w:b/>
          <w:sz w:val="18"/>
          <w:szCs w:val="18"/>
        </w:rPr>
        <w:t>.</w:t>
      </w:r>
    </w:p>
    <w:p w:rsidR="000F0585" w:rsidRPr="00641C29" w:rsidRDefault="000F0585" w:rsidP="00890749">
      <w:pPr>
        <w:spacing w:line="360" w:lineRule="exact"/>
        <w:jc w:val="center"/>
        <w:rPr>
          <w:sz w:val="18"/>
          <w:szCs w:val="18"/>
          <w:lang w:eastAsia="ru-RU"/>
        </w:rPr>
      </w:pPr>
    </w:p>
    <w:tbl>
      <w:tblPr>
        <w:tblW w:w="162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1419"/>
        <w:gridCol w:w="1403"/>
        <w:gridCol w:w="1228"/>
        <w:gridCol w:w="1403"/>
        <w:gridCol w:w="983"/>
        <w:gridCol w:w="1243"/>
        <w:gridCol w:w="1381"/>
        <w:gridCol w:w="1105"/>
        <w:gridCol w:w="1105"/>
        <w:gridCol w:w="1374"/>
        <w:gridCol w:w="1026"/>
        <w:gridCol w:w="2031"/>
      </w:tblGrid>
      <w:tr w:rsidR="000F0585" w:rsidRPr="00641C29" w:rsidTr="0077627C">
        <w:trPr>
          <w:trHeight w:val="907"/>
        </w:trPr>
        <w:tc>
          <w:tcPr>
            <w:tcW w:w="500" w:type="dxa"/>
            <w:vMerge w:val="restart"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п/п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Фамилия и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инициалы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лица, чьи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сведения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размещаются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 w:val="restart"/>
          </w:tcPr>
          <w:p w:rsidR="000F0585" w:rsidRPr="00641C29" w:rsidRDefault="000F0585">
            <w:pPr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031A9A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Должность</w:t>
            </w:r>
          </w:p>
          <w:p w:rsidR="000F0585" w:rsidRPr="00641C29" w:rsidRDefault="000F0585">
            <w:pPr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>
            <w:pPr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>
            <w:pPr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031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57" w:type="dxa"/>
            <w:gridSpan w:val="4"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 xml:space="preserve">Объекты недвижимости, 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находящиеся в  собственности</w:t>
            </w:r>
          </w:p>
        </w:tc>
        <w:tc>
          <w:tcPr>
            <w:tcW w:w="3590" w:type="dxa"/>
            <w:gridSpan w:val="3"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Объекты,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1374" w:type="dxa"/>
            <w:vMerge w:val="restart"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Транспорт-ные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средства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(вид, марка)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 w:val="restart"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Деклари-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рованный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годовой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доход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Сведения об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источниках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получения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средств, за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счет которых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совершена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сделка (вид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приобретен-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ного имущества,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источники)</w:t>
            </w:r>
          </w:p>
        </w:tc>
      </w:tr>
      <w:tr w:rsidR="000F0585" w:rsidRPr="00641C29" w:rsidTr="0077627C">
        <w:trPr>
          <w:trHeight w:val="148"/>
        </w:trPr>
        <w:tc>
          <w:tcPr>
            <w:tcW w:w="500" w:type="dxa"/>
            <w:vMerge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вид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объекта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вид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собственности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площадь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(кв.м.)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страна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располо-жения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вид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объекта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площадь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(кв.м.)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страна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распо-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ложе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ния</w:t>
            </w:r>
          </w:p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0F0585" w:rsidRPr="00641C29" w:rsidTr="0077627C">
        <w:trPr>
          <w:trHeight w:val="2226"/>
        </w:trPr>
        <w:tc>
          <w:tcPr>
            <w:tcW w:w="500" w:type="dxa"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9" w:type="dxa"/>
          </w:tcPr>
          <w:p w:rsidR="000F0585" w:rsidRPr="00641C29" w:rsidRDefault="000F0585" w:rsidP="00C24623">
            <w:pPr>
              <w:jc w:val="both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Буртовая Наталья Михайловна</w:t>
            </w:r>
          </w:p>
        </w:tc>
        <w:tc>
          <w:tcPr>
            <w:tcW w:w="1403" w:type="dxa"/>
          </w:tcPr>
          <w:p w:rsidR="000F0585" w:rsidRPr="00641C29" w:rsidRDefault="000F0585" w:rsidP="00C24623">
            <w:pPr>
              <w:jc w:val="both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Главный специалист Совета народных депутатов Промышленновского муниципального района</w:t>
            </w:r>
          </w:p>
        </w:tc>
        <w:tc>
          <w:tcPr>
            <w:tcW w:w="1228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3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641C29">
            <w:pPr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квартира</w:t>
            </w:r>
          </w:p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105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1105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74" w:type="dxa"/>
          </w:tcPr>
          <w:p w:rsidR="000F0585" w:rsidRPr="00641C29" w:rsidRDefault="000F0585" w:rsidP="00641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641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</w:tcPr>
          <w:p w:rsidR="000F0585" w:rsidRPr="00641C29" w:rsidRDefault="000F0585" w:rsidP="00641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641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540 608,02</w:t>
            </w:r>
          </w:p>
        </w:tc>
        <w:tc>
          <w:tcPr>
            <w:tcW w:w="2031" w:type="dxa"/>
          </w:tcPr>
          <w:p w:rsidR="000F0585" w:rsidRPr="00641C29" w:rsidRDefault="000F0585" w:rsidP="00641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641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0F0585" w:rsidRPr="00641C29" w:rsidTr="0077627C">
        <w:trPr>
          <w:trHeight w:val="849"/>
        </w:trPr>
        <w:tc>
          <w:tcPr>
            <w:tcW w:w="500" w:type="dxa"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0F0585" w:rsidRPr="00641C29" w:rsidRDefault="000F0585" w:rsidP="00C24623">
            <w:pPr>
              <w:jc w:val="both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Супруг</w:t>
            </w:r>
          </w:p>
          <w:p w:rsidR="000F0585" w:rsidRPr="00641C29" w:rsidRDefault="000F0585" w:rsidP="00C24623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3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квартира</w:t>
            </w:r>
          </w:p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69,8</w:t>
            </w:r>
          </w:p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105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Российская Федерация</w:t>
            </w:r>
          </w:p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374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677598,42</w:t>
            </w:r>
          </w:p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</w:tcPr>
          <w:p w:rsidR="000F0585" w:rsidRPr="00641C29" w:rsidRDefault="000F0585" w:rsidP="00641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641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0F0585" w:rsidRPr="00641C29" w:rsidTr="0077627C">
        <w:trPr>
          <w:trHeight w:val="615"/>
        </w:trPr>
        <w:tc>
          <w:tcPr>
            <w:tcW w:w="500" w:type="dxa"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0F0585" w:rsidRPr="00641C29" w:rsidRDefault="000F0585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Несовершен-нолетний ребенок</w:t>
            </w:r>
          </w:p>
        </w:tc>
        <w:tc>
          <w:tcPr>
            <w:tcW w:w="1403" w:type="dxa"/>
          </w:tcPr>
          <w:p w:rsidR="000F0585" w:rsidRPr="00641C29" w:rsidRDefault="000F0585">
            <w:pPr>
              <w:rPr>
                <w:sz w:val="18"/>
                <w:szCs w:val="18"/>
                <w:lang w:eastAsia="ru-RU"/>
              </w:rPr>
            </w:pPr>
          </w:p>
          <w:p w:rsidR="000F0585" w:rsidRPr="00641C29" w:rsidRDefault="000F0585" w:rsidP="00031A9A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3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05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1105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74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</w:tcPr>
          <w:p w:rsidR="000F0585" w:rsidRPr="00641C29" w:rsidRDefault="000F0585" w:rsidP="00641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31" w:type="dxa"/>
          </w:tcPr>
          <w:p w:rsidR="000F0585" w:rsidRPr="00641C29" w:rsidRDefault="000F0585" w:rsidP="00641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0F0585" w:rsidRPr="00641C29" w:rsidTr="0077627C">
        <w:trPr>
          <w:trHeight w:val="615"/>
        </w:trPr>
        <w:tc>
          <w:tcPr>
            <w:tcW w:w="500" w:type="dxa"/>
          </w:tcPr>
          <w:p w:rsidR="000F0585" w:rsidRPr="00641C29" w:rsidRDefault="000F0585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0F0585" w:rsidRPr="00641C29" w:rsidRDefault="000F0585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Несовершен-нолетний ребенок</w:t>
            </w:r>
          </w:p>
        </w:tc>
        <w:tc>
          <w:tcPr>
            <w:tcW w:w="1403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3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05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1105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74" w:type="dxa"/>
          </w:tcPr>
          <w:p w:rsidR="000F0585" w:rsidRPr="00641C29" w:rsidRDefault="000F0585" w:rsidP="00641C29">
            <w:pPr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</w:tcPr>
          <w:p w:rsidR="000F0585" w:rsidRPr="00641C29" w:rsidRDefault="000F0585" w:rsidP="00641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31" w:type="dxa"/>
          </w:tcPr>
          <w:p w:rsidR="000F0585" w:rsidRPr="00641C29" w:rsidRDefault="000F0585" w:rsidP="00641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41C29">
              <w:rPr>
                <w:sz w:val="18"/>
                <w:szCs w:val="18"/>
                <w:lang w:eastAsia="ru-RU"/>
              </w:rPr>
              <w:t>нет</w:t>
            </w:r>
          </w:p>
        </w:tc>
      </w:tr>
    </w:tbl>
    <w:p w:rsidR="000F0585" w:rsidRPr="00641C29" w:rsidRDefault="000F0585" w:rsidP="00890749">
      <w:pPr>
        <w:spacing w:after="200" w:line="360" w:lineRule="exact"/>
        <w:rPr>
          <w:sz w:val="18"/>
          <w:szCs w:val="18"/>
          <w:lang w:eastAsia="ru-RU"/>
        </w:rPr>
        <w:sectPr w:rsidR="000F0585" w:rsidRPr="00641C29" w:rsidSect="00890749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0F0585" w:rsidRDefault="000F0585" w:rsidP="00031A9A"/>
    <w:sectPr w:rsidR="000F0585" w:rsidSect="001A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749"/>
    <w:rsid w:val="00031A9A"/>
    <w:rsid w:val="000441A7"/>
    <w:rsid w:val="000F0585"/>
    <w:rsid w:val="001A3688"/>
    <w:rsid w:val="00271E8A"/>
    <w:rsid w:val="002850B3"/>
    <w:rsid w:val="002B30AF"/>
    <w:rsid w:val="002F66FD"/>
    <w:rsid w:val="00312F21"/>
    <w:rsid w:val="003E4545"/>
    <w:rsid w:val="005376E3"/>
    <w:rsid w:val="005B34E0"/>
    <w:rsid w:val="005C3B8F"/>
    <w:rsid w:val="005E4D37"/>
    <w:rsid w:val="00603447"/>
    <w:rsid w:val="00641C29"/>
    <w:rsid w:val="00715D6C"/>
    <w:rsid w:val="0076018F"/>
    <w:rsid w:val="00767D3C"/>
    <w:rsid w:val="007708D8"/>
    <w:rsid w:val="0077627C"/>
    <w:rsid w:val="007820D5"/>
    <w:rsid w:val="00787984"/>
    <w:rsid w:val="00890749"/>
    <w:rsid w:val="009B5564"/>
    <w:rsid w:val="009D5AA9"/>
    <w:rsid w:val="00A97CF2"/>
    <w:rsid w:val="00AF31B2"/>
    <w:rsid w:val="00B23B62"/>
    <w:rsid w:val="00BD1462"/>
    <w:rsid w:val="00C01508"/>
    <w:rsid w:val="00C17309"/>
    <w:rsid w:val="00C24623"/>
    <w:rsid w:val="00C742D1"/>
    <w:rsid w:val="00C910C1"/>
    <w:rsid w:val="00D920BD"/>
    <w:rsid w:val="00DA1164"/>
    <w:rsid w:val="00E10876"/>
    <w:rsid w:val="00E74B5C"/>
    <w:rsid w:val="00EC32D5"/>
    <w:rsid w:val="00F4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49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1A9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2</Pages>
  <Words>161</Words>
  <Characters>918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2016-06-06T11:39:00Z</cp:lastPrinted>
  <dcterms:created xsi:type="dcterms:W3CDTF">2015-06-22T09:48:00Z</dcterms:created>
  <dcterms:modified xsi:type="dcterms:W3CDTF">2016-06-07T11:41:00Z</dcterms:modified>
</cp:coreProperties>
</file>