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F" w:rsidRPr="00814096" w:rsidRDefault="00D413CF" w:rsidP="00B73A50">
      <w:pPr>
        <w:jc w:val="center"/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096">
        <w:rPr>
          <w:rStyle w:val="Strong"/>
          <w:sz w:val="28"/>
          <w:szCs w:val="28"/>
        </w:rPr>
        <w:t xml:space="preserve">ЗАКЛЮЧЕНИЕ </w:t>
      </w:r>
    </w:p>
    <w:p w:rsidR="00D413CF" w:rsidRPr="00814096" w:rsidRDefault="00D413CF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D413CF" w:rsidRPr="00EA2EA7" w:rsidRDefault="00D413CF" w:rsidP="00487BAF">
      <w:pPr>
        <w:jc w:val="center"/>
        <w:rPr>
          <w:b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«</w:t>
      </w:r>
      <w:r w:rsidRPr="00487BAF">
        <w:rPr>
          <w:b/>
          <w:color w:val="000000"/>
          <w:sz w:val="28"/>
          <w:szCs w:val="28"/>
        </w:rPr>
        <w:t>«Жилище в Промышленновском районе» на 2018-202</w:t>
      </w:r>
      <w:r>
        <w:rPr>
          <w:b/>
          <w:color w:val="000000"/>
          <w:sz w:val="28"/>
          <w:szCs w:val="28"/>
        </w:rPr>
        <w:t>1</w:t>
      </w:r>
      <w:r w:rsidRPr="00487BAF">
        <w:rPr>
          <w:b/>
          <w:color w:val="000000"/>
          <w:sz w:val="28"/>
          <w:szCs w:val="28"/>
        </w:rPr>
        <w:t xml:space="preserve"> годы» </w:t>
      </w:r>
    </w:p>
    <w:p w:rsidR="00D413CF" w:rsidRPr="00EA2EA7" w:rsidRDefault="00D413CF" w:rsidP="00B73A50">
      <w:pPr>
        <w:jc w:val="center"/>
        <w:rPr>
          <w:b/>
          <w:sz w:val="28"/>
          <w:szCs w:val="28"/>
        </w:rPr>
      </w:pPr>
    </w:p>
    <w:p w:rsidR="00D413CF" w:rsidRPr="009E189B" w:rsidRDefault="00D413CF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D413CF" w:rsidRDefault="00D413CF" w:rsidP="00B73A50">
      <w:pPr>
        <w:jc w:val="center"/>
      </w:pPr>
    </w:p>
    <w:p w:rsidR="00D413CF" w:rsidRPr="005F16FA" w:rsidRDefault="00D413CF" w:rsidP="00B73A50">
      <w:pPr>
        <w:jc w:val="center"/>
      </w:pPr>
    </w:p>
    <w:p w:rsidR="00D413CF" w:rsidRDefault="00D413CF" w:rsidP="005F4323">
      <w:pPr>
        <w:jc w:val="both"/>
      </w:pPr>
      <w:r>
        <w:rPr>
          <w:color w:val="000000"/>
          <w:sz w:val="28"/>
          <w:szCs w:val="28"/>
        </w:rPr>
        <w:t xml:space="preserve">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487BAF">
        <w:rPr>
          <w:color w:val="000000"/>
          <w:sz w:val="28"/>
          <w:szCs w:val="28"/>
        </w:rPr>
        <w:t>«Жилище в Промышленновском районе»</w:t>
      </w:r>
      <w:r>
        <w:rPr>
          <w:color w:val="000000"/>
          <w:sz w:val="28"/>
          <w:szCs w:val="28"/>
        </w:rPr>
        <w:t xml:space="preserve"> </w:t>
      </w:r>
      <w:r w:rsidRPr="00044198">
        <w:rPr>
          <w:color w:val="000000"/>
          <w:sz w:val="28"/>
          <w:szCs w:val="28"/>
        </w:rPr>
        <w:t>подготовлено председателем контрольно-счетного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                  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D413CF" w:rsidRDefault="00D413CF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D413CF" w:rsidRDefault="00D413CF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413CF" w:rsidRDefault="00D413CF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D413CF" w:rsidRDefault="00D413CF" w:rsidP="00883C5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Постановлением администрации Промышленновского муниципального района от 29.10.2018 № 1228-П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28.12.2017 № 1466-П </w:t>
      </w:r>
      <w:r w:rsidRPr="00883C5E">
        <w:rPr>
          <w:color w:val="000000"/>
          <w:sz w:val="28"/>
          <w:szCs w:val="28"/>
        </w:rPr>
        <w:t>«</w:t>
      </w:r>
      <w:r w:rsidRPr="009C4582">
        <w:rPr>
          <w:color w:val="000000"/>
          <w:sz w:val="28"/>
          <w:szCs w:val="28"/>
        </w:rPr>
        <w:t xml:space="preserve">Жилище в Промышленновском районе» </w:t>
      </w:r>
      <w:r>
        <w:rPr>
          <w:sz w:val="28"/>
          <w:szCs w:val="28"/>
        </w:rPr>
        <w:t>на 2018-2020 годы».</w:t>
      </w:r>
    </w:p>
    <w:p w:rsidR="00D413CF" w:rsidRDefault="00D413CF" w:rsidP="00541818">
      <w:pPr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541818">
        <w:rPr>
          <w:color w:val="000000"/>
          <w:sz w:val="28"/>
          <w:szCs w:val="28"/>
        </w:rPr>
        <w:t>«Жилище в Промышленнов</w:t>
      </w:r>
      <w:r>
        <w:rPr>
          <w:color w:val="000000"/>
          <w:sz w:val="28"/>
          <w:szCs w:val="28"/>
        </w:rPr>
        <w:t xml:space="preserve">ском районе» </w:t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</w:t>
      </w:r>
    </w:p>
    <w:p w:rsidR="00D413CF" w:rsidRPr="001E23D0" w:rsidRDefault="00D413CF" w:rsidP="00541818">
      <w:pPr>
        <w:jc w:val="both"/>
        <w:rPr>
          <w:rStyle w:val="Strong"/>
          <w:b w:val="0"/>
          <w:sz w:val="28"/>
          <w:szCs w:val="28"/>
        </w:rPr>
      </w:pPr>
    </w:p>
    <w:p w:rsidR="00D413CF" w:rsidRDefault="00D413CF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D413CF" w:rsidTr="00CB0B80">
        <w:trPr>
          <w:trHeight w:val="644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D413CF" w:rsidRPr="00A40DBA" w:rsidRDefault="00D413CF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D413CF" w:rsidRPr="00A40DBA" w:rsidRDefault="00D413CF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D413CF" w:rsidRPr="00A40DBA" w:rsidRDefault="00D413CF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3CF" w:rsidRPr="00A40DBA" w:rsidRDefault="00D413CF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3CF" w:rsidRPr="00A40DBA" w:rsidRDefault="00D413CF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D413CF" w:rsidTr="00CE641C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Default="00D413CF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D413CF" w:rsidRPr="00CD04F1" w:rsidRDefault="00D413CF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«Жилище в Промышленновском районе»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1B73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18892,1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1B73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11066,0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CF" w:rsidRPr="001B73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10166,0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CF" w:rsidRPr="001B73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10166,0</w:t>
            </w:r>
          </w:p>
        </w:tc>
      </w:tr>
      <w:tr w:rsidR="00D413CF" w:rsidTr="00F92342">
        <w:trPr>
          <w:trHeight w:val="576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083ED9" w:rsidRDefault="00D413CF" w:rsidP="00FF3086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Доступное и комфортное жилье</w:t>
            </w:r>
            <w:r w:rsidRPr="00083E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7201,0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8766,0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8566,0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</w:pPr>
            <w:r>
              <w:rPr>
                <w:sz w:val="22"/>
                <w:szCs w:val="22"/>
              </w:rPr>
              <w:t>8566,0</w:t>
            </w:r>
          </w:p>
        </w:tc>
      </w:tr>
      <w:tr w:rsidR="00D413CF" w:rsidTr="002A2A0D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CB0B80" w:rsidRDefault="00D413CF" w:rsidP="00F92342">
            <w:pPr>
              <w:jc w:val="both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t>Подпрограмм</w:t>
            </w:r>
            <w:r>
              <w:rPr>
                <w:color w:val="000000"/>
                <w:sz w:val="22"/>
                <w:szCs w:val="22"/>
              </w:rPr>
              <w:t>а «Развитие градостроительной деятельности»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11691,1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CF" w:rsidRPr="0015061A" w:rsidRDefault="00D413CF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</w:tr>
    </w:tbl>
    <w:p w:rsidR="00D413CF" w:rsidRDefault="00D413CF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D413CF" w:rsidRPr="005F16FA" w:rsidRDefault="00D413CF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D413CF" w:rsidRPr="00C855C1" w:rsidRDefault="00D413CF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D413CF" w:rsidRPr="005F16FA" w:rsidRDefault="00D413CF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D413CF" w:rsidRDefault="00D413CF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D413CF" w:rsidRDefault="00D413CF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D413CF" w:rsidRDefault="00D413CF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D413CF" w:rsidRPr="00C855C1" w:rsidRDefault="00D413CF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подпрограмм программы с кратким описанием подпрограмм, основных мероприятий и мероприятий программы</w:t>
      </w:r>
      <w:r>
        <w:rPr>
          <w:sz w:val="28"/>
          <w:szCs w:val="28"/>
        </w:rPr>
        <w:t>;</w:t>
      </w:r>
    </w:p>
    <w:p w:rsidR="00D413CF" w:rsidRPr="005F16FA" w:rsidRDefault="00D413CF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D413CF" w:rsidRPr="00EE5F10" w:rsidRDefault="00D413CF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D413CF" w:rsidRPr="005F16FA" w:rsidRDefault="00D413CF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D413CF" w:rsidRPr="005F16FA" w:rsidRDefault="00D413CF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D413CF" w:rsidRPr="005F16FA" w:rsidRDefault="00D413CF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D413CF" w:rsidRPr="005F16FA" w:rsidRDefault="00D413CF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Pr="004F0368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D413CF" w:rsidRDefault="00D413CF" w:rsidP="00B73A50"/>
    <w:p w:rsidR="00D413CF" w:rsidRPr="00EA2EA7" w:rsidRDefault="00D413CF"/>
    <w:sectPr w:rsidR="00D413CF" w:rsidRPr="00EA2EA7" w:rsidSect="003F5CDE">
      <w:footerReference w:type="even" r:id="rId7"/>
      <w:footerReference w:type="default" r:id="rId8"/>
      <w:pgSz w:w="11906" w:h="16838"/>
      <w:pgMar w:top="993" w:right="850" w:bottom="1702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CF" w:rsidRDefault="00D413CF" w:rsidP="00DE149A">
      <w:r>
        <w:separator/>
      </w:r>
    </w:p>
  </w:endnote>
  <w:endnote w:type="continuationSeparator" w:id="0">
    <w:p w:rsidR="00D413CF" w:rsidRDefault="00D413CF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D413CF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3CF" w:rsidRDefault="00D413CF" w:rsidP="003F5C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D413CF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13CF" w:rsidRDefault="00D413CF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D413CF" w:rsidRDefault="00D413C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CF" w:rsidRDefault="00D413CF" w:rsidP="00DE149A">
      <w:r>
        <w:separator/>
      </w:r>
    </w:p>
  </w:footnote>
  <w:footnote w:type="continuationSeparator" w:id="0">
    <w:p w:rsidR="00D413CF" w:rsidRDefault="00D413CF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F7C46"/>
    <w:rsid w:val="001060F5"/>
    <w:rsid w:val="00116881"/>
    <w:rsid w:val="00142B07"/>
    <w:rsid w:val="00146C54"/>
    <w:rsid w:val="0015061A"/>
    <w:rsid w:val="0015413A"/>
    <w:rsid w:val="001B731A"/>
    <w:rsid w:val="001D037F"/>
    <w:rsid w:val="001D2183"/>
    <w:rsid w:val="001E23D0"/>
    <w:rsid w:val="001E3802"/>
    <w:rsid w:val="0022439C"/>
    <w:rsid w:val="00243C26"/>
    <w:rsid w:val="002A15DD"/>
    <w:rsid w:val="002A2A0D"/>
    <w:rsid w:val="002B0CC2"/>
    <w:rsid w:val="002C1B4B"/>
    <w:rsid w:val="002E733B"/>
    <w:rsid w:val="002F7CFE"/>
    <w:rsid w:val="0030241F"/>
    <w:rsid w:val="00307836"/>
    <w:rsid w:val="003F5CDE"/>
    <w:rsid w:val="00401D98"/>
    <w:rsid w:val="004072DA"/>
    <w:rsid w:val="00452640"/>
    <w:rsid w:val="00455399"/>
    <w:rsid w:val="00457055"/>
    <w:rsid w:val="00487BAF"/>
    <w:rsid w:val="004A04C9"/>
    <w:rsid w:val="004C1F8F"/>
    <w:rsid w:val="004D66B1"/>
    <w:rsid w:val="004F0368"/>
    <w:rsid w:val="00504CF7"/>
    <w:rsid w:val="00541818"/>
    <w:rsid w:val="00542D22"/>
    <w:rsid w:val="00556A83"/>
    <w:rsid w:val="005764D4"/>
    <w:rsid w:val="005C3FDC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A58A3"/>
    <w:rsid w:val="006E155B"/>
    <w:rsid w:val="00764674"/>
    <w:rsid w:val="00786F2B"/>
    <w:rsid w:val="007F389B"/>
    <w:rsid w:val="008117DA"/>
    <w:rsid w:val="00814096"/>
    <w:rsid w:val="008317E1"/>
    <w:rsid w:val="0086414F"/>
    <w:rsid w:val="00866661"/>
    <w:rsid w:val="00883C5E"/>
    <w:rsid w:val="008959EB"/>
    <w:rsid w:val="008A7D92"/>
    <w:rsid w:val="0091264A"/>
    <w:rsid w:val="00920AD6"/>
    <w:rsid w:val="00923EB7"/>
    <w:rsid w:val="00926F8A"/>
    <w:rsid w:val="00983A7B"/>
    <w:rsid w:val="009B4191"/>
    <w:rsid w:val="009B64DA"/>
    <w:rsid w:val="009C4582"/>
    <w:rsid w:val="009C65C8"/>
    <w:rsid w:val="009D2D66"/>
    <w:rsid w:val="009D6447"/>
    <w:rsid w:val="009E189B"/>
    <w:rsid w:val="00A40DBA"/>
    <w:rsid w:val="00AA106E"/>
    <w:rsid w:val="00AE2B6D"/>
    <w:rsid w:val="00B02DDA"/>
    <w:rsid w:val="00B07942"/>
    <w:rsid w:val="00B73A50"/>
    <w:rsid w:val="00B87990"/>
    <w:rsid w:val="00BE76B0"/>
    <w:rsid w:val="00C34D4D"/>
    <w:rsid w:val="00C73EC5"/>
    <w:rsid w:val="00C855C1"/>
    <w:rsid w:val="00CB0B80"/>
    <w:rsid w:val="00CD04F1"/>
    <w:rsid w:val="00CE641C"/>
    <w:rsid w:val="00D17B17"/>
    <w:rsid w:val="00D31654"/>
    <w:rsid w:val="00D413CF"/>
    <w:rsid w:val="00D62A69"/>
    <w:rsid w:val="00D81A09"/>
    <w:rsid w:val="00D952E5"/>
    <w:rsid w:val="00DC77DD"/>
    <w:rsid w:val="00DE149A"/>
    <w:rsid w:val="00DF4AE3"/>
    <w:rsid w:val="00E4391C"/>
    <w:rsid w:val="00E945AE"/>
    <w:rsid w:val="00E96E53"/>
    <w:rsid w:val="00EA2EA7"/>
    <w:rsid w:val="00ED3E6A"/>
    <w:rsid w:val="00EE5F10"/>
    <w:rsid w:val="00F008F0"/>
    <w:rsid w:val="00F44F15"/>
    <w:rsid w:val="00F629DB"/>
    <w:rsid w:val="00F92342"/>
    <w:rsid w:val="00F962FA"/>
    <w:rsid w:val="00FD4D0D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613</Words>
  <Characters>3499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21</cp:revision>
  <cp:lastPrinted>2018-12-10T02:46:00Z</cp:lastPrinted>
  <dcterms:created xsi:type="dcterms:W3CDTF">2018-12-06T06:58:00Z</dcterms:created>
  <dcterms:modified xsi:type="dcterms:W3CDTF">2018-12-10T02:47:00Z</dcterms:modified>
</cp:coreProperties>
</file>