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F9" w:rsidRPr="004A34F1" w:rsidRDefault="002A22F9" w:rsidP="00ED3C33">
      <w:pPr>
        <w:pStyle w:val="Title"/>
        <w:ind w:firstLine="567"/>
        <w:rPr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7.25pt;height:53.25pt;visibility:visible">
            <v:imagedata r:id="rId6" o:title=""/>
          </v:shape>
        </w:pict>
      </w:r>
    </w:p>
    <w:p w:rsidR="002A22F9" w:rsidRDefault="002A22F9" w:rsidP="00E51837">
      <w:pPr>
        <w:pStyle w:val="Heading5"/>
        <w:spacing w:before="0"/>
        <w:ind w:firstLine="567"/>
        <w:rPr>
          <w:lang w:val="ru-RU"/>
        </w:rPr>
      </w:pPr>
      <w:r w:rsidRPr="004A34F1">
        <w:rPr>
          <w:lang w:val="ru-RU"/>
        </w:rPr>
        <w:t xml:space="preserve">КЕМЕРОВСКАЯ ОБЛАСТЬ </w:t>
      </w:r>
    </w:p>
    <w:p w:rsidR="002A22F9" w:rsidRPr="00E51837" w:rsidRDefault="002A22F9" w:rsidP="00E51837"/>
    <w:p w:rsidR="002A22F9" w:rsidRDefault="002A22F9" w:rsidP="00E51837">
      <w:pPr>
        <w:pStyle w:val="Heading5"/>
        <w:spacing w:before="0"/>
        <w:ind w:firstLine="567"/>
        <w:rPr>
          <w:lang w:val="ru-RU"/>
        </w:rPr>
      </w:pPr>
      <w:r w:rsidRPr="00E51837">
        <w:rPr>
          <w:lang w:val="ru-RU"/>
        </w:rPr>
        <w:t>ПРОМЫШЛЕННОВСКИЙ МУНИЦИПАЛЬНЫЙ РАЙОН</w:t>
      </w:r>
    </w:p>
    <w:p w:rsidR="002A22F9" w:rsidRPr="00E51837" w:rsidRDefault="002A22F9" w:rsidP="00E51837"/>
    <w:p w:rsidR="002A22F9" w:rsidRPr="00E51837" w:rsidRDefault="002A22F9" w:rsidP="00ED3C33">
      <w:pPr>
        <w:pStyle w:val="Heading5"/>
        <w:spacing w:before="0"/>
        <w:ind w:firstLine="567"/>
        <w:rPr>
          <w:lang w:val="ru-RU"/>
        </w:rPr>
      </w:pPr>
      <w:r w:rsidRPr="00E51837">
        <w:rPr>
          <w:lang w:val="ru-RU"/>
        </w:rPr>
        <w:t>АДМИНИСТРАЦИЯ</w:t>
      </w:r>
    </w:p>
    <w:p w:rsidR="002A22F9" w:rsidRPr="00E51837" w:rsidRDefault="002A22F9" w:rsidP="00ED3C33">
      <w:pPr>
        <w:pStyle w:val="Heading5"/>
        <w:spacing w:before="0"/>
        <w:ind w:firstLine="567"/>
        <w:rPr>
          <w:lang w:val="ru-RU"/>
        </w:rPr>
      </w:pPr>
      <w:r w:rsidRPr="00E51837">
        <w:rPr>
          <w:lang w:val="ru-RU"/>
        </w:rPr>
        <w:t>ТАРАБАРИНСКОГО СЕЛЬСКОГО ПОСЕЛЕНИЯ</w:t>
      </w:r>
    </w:p>
    <w:p w:rsidR="002A22F9" w:rsidRPr="004A34F1" w:rsidRDefault="002A22F9" w:rsidP="00ED3C33">
      <w:pPr>
        <w:pStyle w:val="Heading4"/>
        <w:spacing w:before="360"/>
        <w:ind w:firstLine="567"/>
        <w:rPr>
          <w:b w:val="0"/>
          <w:bCs w:val="0"/>
          <w:sz w:val="28"/>
          <w:szCs w:val="28"/>
          <w:lang w:val="ru-RU"/>
        </w:rPr>
      </w:pPr>
      <w:r w:rsidRPr="004A34F1">
        <w:rPr>
          <w:b w:val="0"/>
          <w:bCs w:val="0"/>
          <w:sz w:val="28"/>
          <w:szCs w:val="28"/>
          <w:lang w:val="ru-RU"/>
        </w:rPr>
        <w:t>ПОСТАНОВЛЕНИЕ</w:t>
      </w:r>
    </w:p>
    <w:p w:rsidR="002A22F9" w:rsidRPr="00ED3C33" w:rsidRDefault="002A22F9" w:rsidP="00ED3C33">
      <w:pPr>
        <w:autoSpaceDE w:val="0"/>
        <w:autoSpaceDN w:val="0"/>
        <w:adjustRightInd w:val="0"/>
        <w:spacing w:before="480"/>
        <w:ind w:firstLine="567"/>
        <w:jc w:val="center"/>
        <w:rPr>
          <w:sz w:val="28"/>
          <w:szCs w:val="28"/>
        </w:rPr>
      </w:pPr>
      <w:r w:rsidRPr="004A34F1">
        <w:t>от</w:t>
      </w:r>
      <w:r w:rsidRPr="004A34F1">
        <w:rPr>
          <w:sz w:val="28"/>
          <w:szCs w:val="28"/>
        </w:rPr>
        <w:t xml:space="preserve"> «</w:t>
      </w:r>
      <w:r>
        <w:rPr>
          <w:sz w:val="28"/>
          <w:szCs w:val="28"/>
        </w:rPr>
        <w:t>18</w:t>
      </w:r>
      <w:r w:rsidRPr="004A34F1">
        <w:rPr>
          <w:sz w:val="28"/>
          <w:szCs w:val="28"/>
        </w:rPr>
        <w:t xml:space="preserve">» </w:t>
      </w:r>
      <w:r>
        <w:rPr>
          <w:sz w:val="28"/>
          <w:szCs w:val="28"/>
        </w:rPr>
        <w:t>апреля</w:t>
      </w:r>
      <w:r w:rsidRPr="004A34F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4A34F1">
        <w:t>г.</w:t>
      </w:r>
      <w:r w:rsidRPr="004A34F1">
        <w:rPr>
          <w:sz w:val="28"/>
          <w:szCs w:val="28"/>
        </w:rPr>
        <w:t xml:space="preserve"> </w:t>
      </w:r>
      <w:r w:rsidRPr="004A34F1">
        <w:t>№</w:t>
      </w:r>
      <w:r>
        <w:t xml:space="preserve"> </w:t>
      </w:r>
      <w:r>
        <w:rPr>
          <w:sz w:val="28"/>
          <w:szCs w:val="28"/>
        </w:rPr>
        <w:t>13</w:t>
      </w:r>
    </w:p>
    <w:p w:rsidR="002A22F9" w:rsidRDefault="002A22F9" w:rsidP="00ED3C33">
      <w:pPr>
        <w:autoSpaceDE w:val="0"/>
        <w:autoSpaceDN w:val="0"/>
        <w:adjustRightInd w:val="0"/>
        <w:ind w:firstLine="567"/>
        <w:jc w:val="center"/>
      </w:pPr>
    </w:p>
    <w:p w:rsidR="002A22F9" w:rsidRPr="004A34F1" w:rsidRDefault="002A22F9" w:rsidP="00ED3C3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4A34F1">
        <w:t>с.</w:t>
      </w:r>
      <w:r>
        <w:t>Труд</w:t>
      </w:r>
    </w:p>
    <w:p w:rsidR="002A22F9" w:rsidRDefault="002A22F9" w:rsidP="00545017">
      <w:pPr>
        <w:autoSpaceDE w:val="0"/>
        <w:autoSpaceDN w:val="0"/>
        <w:adjustRightInd w:val="0"/>
        <w:spacing w:before="120"/>
        <w:jc w:val="center"/>
      </w:pPr>
      <w:r>
        <w:t xml:space="preserve"> </w:t>
      </w:r>
    </w:p>
    <w:p w:rsidR="002A22F9" w:rsidRPr="00354BA8" w:rsidRDefault="002A22F9" w:rsidP="00545017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</w:p>
    <w:p w:rsidR="002A22F9" w:rsidRDefault="002A22F9" w:rsidP="0054501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Тарабаринского сельского поселения</w:t>
      </w:r>
    </w:p>
    <w:p w:rsidR="002A22F9" w:rsidRDefault="002A22F9" w:rsidP="00545017">
      <w:pPr>
        <w:spacing w:line="276" w:lineRule="auto"/>
        <w:jc w:val="center"/>
        <w:rPr>
          <w:b/>
          <w:sz w:val="28"/>
          <w:szCs w:val="28"/>
        </w:rPr>
      </w:pPr>
    </w:p>
    <w:p w:rsidR="002A22F9" w:rsidRDefault="002A22F9" w:rsidP="00545017">
      <w:pPr>
        <w:tabs>
          <w:tab w:val="left" w:pos="851"/>
        </w:tabs>
        <w:ind w:right="-1" w:firstLine="709"/>
        <w:jc w:val="both"/>
        <w:rPr>
          <w:sz w:val="28"/>
          <w:szCs w:val="28"/>
        </w:rPr>
      </w:pPr>
      <w:r w:rsidRPr="00BD5574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учреждений»:</w:t>
      </w:r>
    </w:p>
    <w:p w:rsidR="002A22F9" w:rsidRDefault="002A22F9" w:rsidP="00ED3C3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составления, утверждения и ведения бюджетных смет муниципальных казенных учреждений Тарабаринского </w:t>
      </w:r>
      <w:r w:rsidRPr="00ED3C33">
        <w:rPr>
          <w:sz w:val="28"/>
          <w:szCs w:val="28"/>
        </w:rPr>
        <w:t>сельского поселения</w:t>
      </w:r>
    </w:p>
    <w:p w:rsidR="002A22F9" w:rsidRDefault="002A22F9" w:rsidP="00ED3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032C2">
        <w:rPr>
          <w:sz w:val="28"/>
          <w:szCs w:val="28"/>
        </w:rPr>
        <w:t xml:space="preserve">Настоящее постановление подлежит обнародованию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6032C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и размещению </w:t>
      </w:r>
      <w:r w:rsidRPr="00030AFD">
        <w:rPr>
          <w:sz w:val="28"/>
          <w:szCs w:val="28"/>
        </w:rPr>
        <w:t>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</w:t>
      </w:r>
      <w:r w:rsidRPr="006032C2">
        <w:rPr>
          <w:sz w:val="28"/>
          <w:szCs w:val="28"/>
        </w:rPr>
        <w:t>.</w:t>
      </w:r>
    </w:p>
    <w:p w:rsidR="002A22F9" w:rsidRDefault="002A22F9" w:rsidP="00ED3C3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главного специалиста поселения С.М. Меньшутину.</w:t>
      </w:r>
    </w:p>
    <w:p w:rsidR="002A22F9" w:rsidRPr="004A34F1" w:rsidRDefault="002A22F9" w:rsidP="00ED3C3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A34F1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</w:t>
      </w:r>
      <w:r w:rsidRPr="004A34F1">
        <w:rPr>
          <w:sz w:val="28"/>
          <w:szCs w:val="28"/>
        </w:rPr>
        <w:t>остановление вступает в силу со дня подписания</w:t>
      </w:r>
      <w:r>
        <w:rPr>
          <w:sz w:val="28"/>
          <w:szCs w:val="28"/>
        </w:rPr>
        <w:t xml:space="preserve"> и распространяет свое действие на правоотношения, возникшие с 01.01.2017 года.</w:t>
      </w:r>
    </w:p>
    <w:p w:rsidR="002A22F9" w:rsidRDefault="002A22F9" w:rsidP="00ED3C33">
      <w:pPr>
        <w:pStyle w:val="Iauiue"/>
        <w:ind w:firstLine="567"/>
        <w:jc w:val="both"/>
        <w:rPr>
          <w:sz w:val="28"/>
          <w:szCs w:val="28"/>
        </w:rPr>
      </w:pPr>
    </w:p>
    <w:p w:rsidR="002A22F9" w:rsidRPr="004A34F1" w:rsidRDefault="002A22F9" w:rsidP="00ED3C33">
      <w:pPr>
        <w:pStyle w:val="Iauiue"/>
        <w:ind w:firstLine="567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2A22F9" w:rsidRPr="004A34F1" w:rsidTr="00EE42FF">
        <w:tc>
          <w:tcPr>
            <w:tcW w:w="5882" w:type="dxa"/>
          </w:tcPr>
          <w:p w:rsidR="002A22F9" w:rsidRPr="004A34F1" w:rsidRDefault="002A22F9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</w:t>
            </w:r>
            <w:r w:rsidRPr="004A34F1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226" w:type="dxa"/>
          </w:tcPr>
          <w:p w:rsidR="002A22F9" w:rsidRPr="004A34F1" w:rsidRDefault="002A22F9" w:rsidP="00EE42FF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2A22F9" w:rsidRPr="004A34F1" w:rsidTr="00EE42FF">
        <w:tc>
          <w:tcPr>
            <w:tcW w:w="5882" w:type="dxa"/>
          </w:tcPr>
          <w:p w:rsidR="002A22F9" w:rsidRPr="004A34F1" w:rsidRDefault="002A22F9" w:rsidP="00EE42FF">
            <w:pPr>
              <w:autoSpaceDE w:val="0"/>
              <w:autoSpaceDN w:val="0"/>
              <w:adjustRightInd w:val="0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Тарабаринского</w:t>
            </w:r>
            <w:r w:rsidRPr="004A34F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226" w:type="dxa"/>
          </w:tcPr>
          <w:p w:rsidR="002A22F9" w:rsidRPr="004A34F1" w:rsidRDefault="002A22F9" w:rsidP="00EE42FF">
            <w:pPr>
              <w:autoSpaceDE w:val="0"/>
              <w:autoSpaceDN w:val="0"/>
              <w:adjustRightInd w:val="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2A22F9" w:rsidRDefault="002A22F9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2A22F9" w:rsidRDefault="002A22F9" w:rsidP="00ED3C33">
      <w:pPr>
        <w:autoSpaceDE w:val="0"/>
        <w:autoSpaceDN w:val="0"/>
        <w:adjustRightInd w:val="0"/>
        <w:rPr>
          <w:sz w:val="28"/>
          <w:szCs w:val="28"/>
        </w:rPr>
      </w:pPr>
    </w:p>
    <w:p w:rsidR="002A22F9" w:rsidRDefault="002A22F9" w:rsidP="00545017">
      <w:pPr>
        <w:autoSpaceDE w:val="0"/>
        <w:autoSpaceDN w:val="0"/>
        <w:adjustRightInd w:val="0"/>
      </w:pPr>
    </w:p>
    <w:p w:rsidR="002A22F9" w:rsidRDefault="002A22F9" w:rsidP="00545017">
      <w:pPr>
        <w:autoSpaceDE w:val="0"/>
        <w:autoSpaceDN w:val="0"/>
        <w:adjustRightInd w:val="0"/>
      </w:pPr>
    </w:p>
    <w:p w:rsidR="002A22F9" w:rsidRDefault="002A22F9"/>
    <w:tbl>
      <w:tblPr>
        <w:tblW w:w="9747" w:type="dxa"/>
        <w:tblLook w:val="01E0"/>
      </w:tblPr>
      <w:tblGrid>
        <w:gridCol w:w="4361"/>
        <w:gridCol w:w="5386"/>
      </w:tblGrid>
      <w:tr w:rsidR="002A22F9" w:rsidRPr="008A3B32" w:rsidTr="0082088C">
        <w:tc>
          <w:tcPr>
            <w:tcW w:w="4361" w:type="dxa"/>
          </w:tcPr>
          <w:p w:rsidR="002A22F9" w:rsidRPr="008A3B32" w:rsidRDefault="002A22F9" w:rsidP="00E5183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22F9" w:rsidRPr="008A3B32" w:rsidRDefault="002A22F9" w:rsidP="00E5183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22F9" w:rsidRDefault="002A22F9" w:rsidP="00E5183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Тарабаринского сельского поселения</w:t>
            </w:r>
          </w:p>
          <w:p w:rsidR="002A22F9" w:rsidRPr="008A3B32" w:rsidRDefault="002A22F9" w:rsidP="00E51837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1837">
              <w:rPr>
                <w:rFonts w:ascii="Times New Roman" w:hAnsi="Times New Roman" w:cs="Times New Roman"/>
                <w:sz w:val="28"/>
                <w:szCs w:val="28"/>
              </w:rPr>
              <w:t>18.04.2018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E5183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2A22F9" w:rsidRDefault="002A22F9" w:rsidP="00E51837">
      <w:pPr>
        <w:ind w:firstLine="567"/>
        <w:jc w:val="right"/>
        <w:rPr>
          <w:sz w:val="28"/>
          <w:szCs w:val="28"/>
        </w:rPr>
      </w:pPr>
    </w:p>
    <w:p w:rsidR="002A22F9" w:rsidRDefault="002A22F9" w:rsidP="00410AB2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2A22F9" w:rsidRDefault="002A22F9" w:rsidP="00FE757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составления</w:t>
      </w:r>
      <w:r w:rsidRPr="00354BA8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утверждения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ведения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бюджетных смет муниципальных казенных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учреждений</w:t>
      </w:r>
      <w:r w:rsidRPr="00354BA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Тарабаринского сельского поселения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jc w:val="center"/>
        <w:rPr>
          <w:b/>
          <w:sz w:val="28"/>
          <w:szCs w:val="28"/>
        </w:rPr>
      </w:pPr>
    </w:p>
    <w:p w:rsidR="002A22F9" w:rsidRDefault="002A22F9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2A22F9" w:rsidRPr="00354BA8" w:rsidRDefault="002A22F9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1. Общие положения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A22F9" w:rsidRPr="00354BA8" w:rsidRDefault="002A22F9" w:rsidP="00FE757C">
      <w:pPr>
        <w:spacing w:line="276" w:lineRule="auto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1.1. Порядок составления, утверждения и ведения бюджетных смет муниципальных казенных учреждений </w:t>
      </w:r>
      <w:r>
        <w:rPr>
          <w:sz w:val="28"/>
          <w:szCs w:val="28"/>
        </w:rPr>
        <w:t>Тарабаринского</w:t>
      </w:r>
      <w:r w:rsidRPr="00FE757C">
        <w:rPr>
          <w:sz w:val="28"/>
          <w:szCs w:val="28"/>
        </w:rPr>
        <w:t xml:space="preserve"> сельского поселения</w:t>
      </w:r>
      <w:r w:rsidRPr="00354BA8">
        <w:rPr>
          <w:sz w:val="28"/>
          <w:szCs w:val="28"/>
        </w:rPr>
        <w:t xml:space="preserve"> (далее - Порядок) в соответствии со </w:t>
      </w:r>
      <w:hyperlink r:id="rId7" w:history="1">
        <w:r w:rsidRPr="00FA2E81">
          <w:rPr>
            <w:sz w:val="28"/>
            <w:szCs w:val="28"/>
          </w:rPr>
          <w:t>ст. 221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Федерации, </w:t>
      </w:r>
      <w:hyperlink r:id="rId8" w:history="1">
        <w:r w:rsidRPr="00FA2E81">
          <w:rPr>
            <w:sz w:val="28"/>
            <w:szCs w:val="28"/>
          </w:rPr>
          <w:t>Приказом</w:t>
        </w:r>
      </w:hyperlink>
      <w:r w:rsidRPr="00354BA8">
        <w:rPr>
          <w:sz w:val="28"/>
          <w:szCs w:val="28"/>
        </w:rPr>
        <w:t xml:space="preserve"> Министерства финансов Российской Федерации от 20.11.2007 N 112н </w:t>
      </w:r>
      <w:r>
        <w:rPr>
          <w:sz w:val="28"/>
          <w:szCs w:val="28"/>
        </w:rPr>
        <w:t>«</w:t>
      </w:r>
      <w:r w:rsidRPr="00354BA8">
        <w:rPr>
          <w:sz w:val="28"/>
          <w:szCs w:val="28"/>
        </w:rPr>
        <w:t>Об общих требованиях к порядку составления, утверждения и ведения бюджетных смет казенных учреждений</w:t>
      </w:r>
      <w:r>
        <w:rPr>
          <w:sz w:val="28"/>
          <w:szCs w:val="28"/>
        </w:rPr>
        <w:t>»</w:t>
      </w:r>
      <w:r w:rsidRPr="00354BA8">
        <w:rPr>
          <w:sz w:val="28"/>
          <w:szCs w:val="28"/>
        </w:rPr>
        <w:t xml:space="preserve"> устанавливает требования к составлению, утверждению и ведению бюджетной сметы муниципального казенного учреждения, а также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с учетом положений </w:t>
      </w:r>
      <w:hyperlink r:id="rId9" w:history="1">
        <w:r w:rsidRPr="00FA2E81">
          <w:rPr>
            <w:sz w:val="28"/>
            <w:szCs w:val="28"/>
          </w:rPr>
          <w:t>статьи 161</w:t>
        </w:r>
      </w:hyperlink>
      <w:r w:rsidRPr="00354BA8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 xml:space="preserve">, </w:t>
      </w:r>
      <w:r w:rsidRPr="00354BA8">
        <w:rPr>
          <w:sz w:val="28"/>
          <w:szCs w:val="28"/>
        </w:rPr>
        <w:t xml:space="preserve"> органов местного самоуправления (далее - </w:t>
      </w:r>
      <w:r>
        <w:rPr>
          <w:sz w:val="28"/>
          <w:szCs w:val="28"/>
        </w:rPr>
        <w:t>учреждение</w:t>
      </w:r>
      <w:r w:rsidRPr="00354BA8">
        <w:rPr>
          <w:sz w:val="28"/>
          <w:szCs w:val="28"/>
        </w:rPr>
        <w:t>).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1.2. Настоящий Порядок не распространяется на отношения, связанные с составлением, утверждением и ведением бюджетных смет муниципальных казенных образовательных учреждений, учреждений соц</w:t>
      </w:r>
      <w:r>
        <w:rPr>
          <w:sz w:val="28"/>
          <w:szCs w:val="28"/>
        </w:rPr>
        <w:t>иального обслуживания населения, учреждений культуры.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2A22F9" w:rsidRPr="00354BA8" w:rsidRDefault="002A22F9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2. Составление, согласование и утверждение бюджетных смет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</w:p>
    <w:p w:rsidR="002A22F9" w:rsidRPr="00E83D0A" w:rsidRDefault="002A22F9" w:rsidP="00E83D0A">
      <w:pPr>
        <w:spacing w:line="276" w:lineRule="auto"/>
        <w:jc w:val="both"/>
        <w:rPr>
          <w:b/>
          <w:sz w:val="28"/>
          <w:szCs w:val="28"/>
        </w:rPr>
      </w:pPr>
      <w:r w:rsidRPr="00354BA8">
        <w:rPr>
          <w:sz w:val="28"/>
          <w:szCs w:val="28"/>
        </w:rPr>
        <w:t xml:space="preserve">2.1. Составлением бюджетных смет является установление объема и распределения направлений расходования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Тарабаринского</w:t>
      </w:r>
      <w:r w:rsidRPr="00E83D0A"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</w:t>
      </w:r>
      <w:r w:rsidRPr="00354BA8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 поселения</w:t>
      </w:r>
      <w:r w:rsidRPr="00354BA8">
        <w:rPr>
          <w:sz w:val="28"/>
          <w:szCs w:val="28"/>
        </w:rPr>
        <w:t xml:space="preserve">) на основании доведенных до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в установленном порядке лимитов бюджетных обязательств по расходам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на принятие и (или) исполнение бюджетных обязательств по обеспечению выполнения функций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(далее - лимиты бюджетных обязательств).</w:t>
      </w:r>
    </w:p>
    <w:p w:rsidR="002A22F9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2.2. Показатели бюджетной </w:t>
      </w:r>
      <w:hyperlink w:anchor="P105" w:history="1">
        <w:r w:rsidRPr="00FA2E81">
          <w:rPr>
            <w:sz w:val="28"/>
            <w:szCs w:val="28"/>
          </w:rPr>
          <w:t>сметы</w:t>
        </w:r>
      </w:hyperlink>
      <w:r w:rsidRPr="00354BA8">
        <w:rPr>
          <w:sz w:val="28"/>
          <w:szCs w:val="28"/>
        </w:rPr>
        <w:t xml:space="preserve"> формируются в разрезе кодов классификации расходов </w:t>
      </w:r>
      <w:r>
        <w:rPr>
          <w:sz w:val="28"/>
          <w:szCs w:val="28"/>
        </w:rPr>
        <w:t xml:space="preserve">бюджетов бюджетной классификации </w:t>
      </w:r>
      <w:r w:rsidRPr="00354BA8">
        <w:rPr>
          <w:sz w:val="28"/>
          <w:szCs w:val="28"/>
        </w:rPr>
        <w:t xml:space="preserve">Российской Федерации с детализацией до кодов </w:t>
      </w:r>
      <w:r>
        <w:rPr>
          <w:sz w:val="28"/>
          <w:szCs w:val="28"/>
        </w:rPr>
        <w:t>подгрупп и элементов видов расходов классификации расходов бюджетов, в рублях с точностью до второго десятичного знака.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2.3. </w:t>
      </w:r>
      <w:r>
        <w:rPr>
          <w:sz w:val="28"/>
          <w:szCs w:val="28"/>
        </w:rPr>
        <w:t>Учреждения в течение 10 рабочих дней со дня получения лимитов бюджетных обязательств на очередной финансовый год (на очередной финансовый год и плановый период) составляют сметы по форме согласно приложению №1 к настоящему Порядку.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2.4. Смета составляется на основании разработанных и установленных (согласованных) главным распорядителем бюджетных средств расчетных показателей, характеризующих деятельность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и доведенных объемов лимитов бюджетных обязательств.</w:t>
      </w:r>
      <w:r>
        <w:rPr>
          <w:sz w:val="28"/>
          <w:szCs w:val="28"/>
        </w:rPr>
        <w:t xml:space="preserve"> Обоснования (расчеты) плановых сметных показателей формируются в процессе формирования решения о районном бюджете на очередной финансовый год (на очередной финансовый год и плановый период). </w:t>
      </w:r>
    </w:p>
    <w:p w:rsidR="002A22F9" w:rsidRDefault="002A22F9" w:rsidP="00410AB2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bookmarkStart w:id="0" w:name="P42"/>
      <w:bookmarkEnd w:id="0"/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Формирование проекта сметы учреждения на очередной финансовый год </w:t>
      </w:r>
      <w:r>
        <w:rPr>
          <w:sz w:val="28"/>
          <w:szCs w:val="28"/>
        </w:rPr>
        <w:t xml:space="preserve">(на очередной финансовый год и плановый период) </w:t>
      </w:r>
      <w:r w:rsidRPr="00354BA8">
        <w:rPr>
          <w:sz w:val="28"/>
          <w:szCs w:val="28"/>
        </w:rPr>
        <w:t xml:space="preserve">на этапе составления </w:t>
      </w:r>
      <w:hyperlink w:anchor="P223" w:history="1">
        <w:r w:rsidRPr="00C21043">
          <w:rPr>
            <w:sz w:val="28"/>
            <w:szCs w:val="28"/>
          </w:rPr>
          <w:t>проекта</w:t>
        </w:r>
      </w:hyperlink>
      <w:r w:rsidRPr="00354BA8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осуществляется учреждением по форме согласно приложению </w:t>
      </w:r>
      <w:r>
        <w:rPr>
          <w:sz w:val="28"/>
          <w:szCs w:val="28"/>
        </w:rPr>
        <w:t xml:space="preserve">№ </w:t>
      </w:r>
      <w:r w:rsidRPr="00354BA8">
        <w:rPr>
          <w:sz w:val="28"/>
          <w:szCs w:val="28"/>
        </w:rPr>
        <w:t>2 к настоящему Порядку.</w:t>
      </w:r>
      <w:r>
        <w:rPr>
          <w:sz w:val="28"/>
          <w:szCs w:val="28"/>
        </w:rPr>
        <w:t xml:space="preserve">    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 xml:space="preserve">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подписываются руководителем учреждения, руководителем финансовой службы (главным бухгалтером) и исполнителем документа, с указанием даты подписания смет и заверяются печатью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>.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880278">
        <w:rPr>
          <w:sz w:val="28"/>
          <w:szCs w:val="28"/>
        </w:rPr>
        <w:t>2.7. Главный</w:t>
      </w:r>
      <w:r w:rsidRPr="00354BA8">
        <w:rPr>
          <w:sz w:val="28"/>
          <w:szCs w:val="28"/>
        </w:rPr>
        <w:t xml:space="preserve"> распорядитель бюджетных средств рассматривает бюджетную смету подведомственного </w:t>
      </w:r>
      <w:r>
        <w:rPr>
          <w:sz w:val="28"/>
          <w:szCs w:val="28"/>
        </w:rPr>
        <w:t>учреждения</w:t>
      </w:r>
      <w:r w:rsidRPr="00354BA8">
        <w:rPr>
          <w:sz w:val="28"/>
          <w:szCs w:val="28"/>
        </w:rPr>
        <w:t xml:space="preserve"> на предмет соответствия показателей бюджетной сметы лимитам бюджетных обязательств, правильности ее составления в соответствии с установленной формой, правильности произведенных расчетов, распределения расходов по кодам бюджетной классификации Российской Федерации. Рассмотрение бюджетной сметы, представленной без приложения обоснований (расчетов) плановых сметных показателей не производится. Бюджетные сметы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рассматриваются главным распорядителем бюджетных средств и при отсутствии замечаний утверждаются руководителем главного распорядителя бюджетных средств.</w:t>
      </w:r>
    </w:p>
    <w:p w:rsidR="002A22F9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354BA8">
        <w:rPr>
          <w:sz w:val="28"/>
          <w:szCs w:val="28"/>
        </w:rPr>
        <w:t xml:space="preserve">. Смета учреждения, являющего главным распорядителем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, утверждается руководителем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>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Руководитель главного распорядителя средств бюджета поселения в случае доведения муниципального задания до подведомственного учреждения предоставляет в установленном им порядке руководителю учреждения право утверждать смету учреждения.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0</w:t>
      </w:r>
      <w:r w:rsidRPr="00354BA8">
        <w:rPr>
          <w:sz w:val="28"/>
          <w:szCs w:val="28"/>
        </w:rPr>
        <w:t xml:space="preserve">. Бюджетная смета возвращается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на доработку в следующих случаях: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несоответствия произведенных расчетов бюджетной сметы сводным показателям лимитов бюджетных обязательств;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отсутствия расчетов (обоснований) плановых сметных показателей;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несоблюдения установленной настоящим Порядком формы бюджетной сметы;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выявления технических ошибок.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354BA8">
        <w:rPr>
          <w:sz w:val="28"/>
          <w:szCs w:val="28"/>
        </w:rPr>
        <w:t xml:space="preserve">. После утверждения бюджетных смет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один экземпляр сметы остается у главного распорядителя бюджетных средств, второй высылается или передается под роспись соответствующему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>.</w:t>
      </w:r>
    </w:p>
    <w:p w:rsidR="002A22F9" w:rsidRPr="00354BA8" w:rsidRDefault="002A22F9" w:rsidP="00410AB2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354BA8">
        <w:rPr>
          <w:sz w:val="28"/>
          <w:szCs w:val="28"/>
        </w:rPr>
        <w:t>3. Ведение бюджетной сметы</w:t>
      </w:r>
    </w:p>
    <w:p w:rsidR="002A22F9" w:rsidRPr="00354BA8" w:rsidRDefault="002A22F9" w:rsidP="00410AB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3.1. Ведением сметы является внесение изменений в смету расходов в пределах доведенных </w:t>
      </w:r>
      <w:r>
        <w:rPr>
          <w:sz w:val="28"/>
          <w:szCs w:val="28"/>
        </w:rPr>
        <w:t>учреждению</w:t>
      </w:r>
      <w:r w:rsidRPr="00354BA8">
        <w:rPr>
          <w:sz w:val="28"/>
          <w:szCs w:val="28"/>
        </w:rPr>
        <w:t xml:space="preserve"> в установленном порядке объемов соответствующих лимитов бюджетных обязательств.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3.2. Внесение изменений в смету расходов осуществляется путем утверждения </w:t>
      </w:r>
      <w:hyperlink w:anchor="P351" w:history="1">
        <w:r w:rsidRPr="004D770B">
          <w:rPr>
            <w:sz w:val="28"/>
            <w:szCs w:val="28"/>
          </w:rPr>
          <w:t>изменений</w:t>
        </w:r>
      </w:hyperlink>
      <w:r w:rsidRPr="00354BA8">
        <w:rPr>
          <w:sz w:val="28"/>
          <w:szCs w:val="28"/>
        </w:rPr>
        <w:t xml:space="preserve"> показателей - сумм увеличения, отражающихся со знаком "плюс", и "или" уменьшения объемов сметных назначений, отражающихся со знаком "минус", по форме согласно приложению </w:t>
      </w:r>
      <w:r>
        <w:rPr>
          <w:sz w:val="28"/>
          <w:szCs w:val="28"/>
        </w:rPr>
        <w:t>№</w:t>
      </w:r>
      <w:r w:rsidRPr="00354BA8">
        <w:rPr>
          <w:sz w:val="28"/>
          <w:szCs w:val="28"/>
        </w:rPr>
        <w:t xml:space="preserve"> 3 к настоящему Порядку: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объемы сметных назначений в случае изменения доведенного </w:t>
      </w:r>
      <w:r>
        <w:rPr>
          <w:sz w:val="28"/>
          <w:szCs w:val="28"/>
        </w:rPr>
        <w:t xml:space="preserve">учреждению </w:t>
      </w:r>
      <w:r w:rsidRPr="00354BA8">
        <w:rPr>
          <w:sz w:val="28"/>
          <w:szCs w:val="28"/>
        </w:rPr>
        <w:t>в установленном порядке объема лимитов бюджетных обязательств;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кодам  классификации </w:t>
      </w:r>
      <w:r>
        <w:rPr>
          <w:sz w:val="28"/>
          <w:szCs w:val="28"/>
        </w:rPr>
        <w:t xml:space="preserve">расходов бюджетов бюджетной классификации </w:t>
      </w:r>
      <w:r w:rsidRPr="00354BA8">
        <w:rPr>
          <w:sz w:val="28"/>
          <w:szCs w:val="28"/>
        </w:rPr>
        <w:t>Российской Федерации, 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изменяющих распределение сметных назначений, не требующих изменения показателей бюджетной росписи главного распорядителя бюджетных средств и утвержденного объема лимитов бюджетных обязательств;</w:t>
      </w:r>
    </w:p>
    <w:p w:rsidR="002A22F9" w:rsidRPr="00354BA8" w:rsidRDefault="002A22F9" w:rsidP="00430C23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распределение сметных назначений по </w:t>
      </w:r>
      <w:r>
        <w:rPr>
          <w:sz w:val="28"/>
          <w:szCs w:val="28"/>
        </w:rPr>
        <w:t>дополнительным кодам аналитических показателей, установленным в соответствии с пунктом       2.2 настоящего Порядка, не</w:t>
      </w:r>
      <w:r w:rsidRPr="00354BA8">
        <w:rPr>
          <w:sz w:val="28"/>
          <w:szCs w:val="28"/>
        </w:rPr>
        <w:t xml:space="preserve"> требующих изменения показателей бюджетной росписи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утвержденного объема лимитов бюджетных обязательств</w:t>
      </w:r>
      <w:r>
        <w:rPr>
          <w:sz w:val="28"/>
          <w:szCs w:val="28"/>
        </w:rPr>
        <w:t>;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- изменяющих </w:t>
      </w:r>
      <w:r>
        <w:rPr>
          <w:sz w:val="28"/>
          <w:szCs w:val="28"/>
        </w:rPr>
        <w:t xml:space="preserve"> объемы сметных назначений, приводящих к перераспределению их между разделами сметы. К представленным на утверждение изменениям в смету прилагаются обоснования (расчеты) плановых сметных показателей, сформированные в соответствии с пунктом 2.4 настоящего Порядка</w:t>
      </w:r>
      <w:r w:rsidRPr="00354BA8">
        <w:rPr>
          <w:sz w:val="28"/>
          <w:szCs w:val="28"/>
        </w:rPr>
        <w:t>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 xml:space="preserve">3.3. Внесение изменений в бюджетную смету, требующее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сводную бюджетную роспись главного распорядителя средств </w:t>
      </w:r>
      <w:r>
        <w:rPr>
          <w:sz w:val="28"/>
          <w:szCs w:val="28"/>
        </w:rPr>
        <w:t>бюджета поселения</w:t>
      </w:r>
      <w:r w:rsidRPr="00354BA8">
        <w:rPr>
          <w:sz w:val="28"/>
          <w:szCs w:val="28"/>
        </w:rPr>
        <w:t xml:space="preserve"> и лимитов бюджетных обязательств.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354BA8">
        <w:rPr>
          <w:sz w:val="28"/>
          <w:szCs w:val="28"/>
        </w:rPr>
        <w:t xml:space="preserve">. При возникновении у </w:t>
      </w:r>
      <w:r>
        <w:rPr>
          <w:sz w:val="28"/>
          <w:szCs w:val="28"/>
        </w:rPr>
        <w:t>учреждения необхо</w:t>
      </w:r>
      <w:r w:rsidRPr="00354BA8">
        <w:rPr>
          <w:sz w:val="28"/>
          <w:szCs w:val="28"/>
        </w:rPr>
        <w:t>димости изменения объема утвержденной сметы расходов и распределения лимитов бюджетных обязательств на текущий финансовый год, главному распорядителю бюджетных средств направляются предложения о внесении изменений в основную бюджетную роспись с обязательным приложением расчетов не позднее 5 числа каждого месяца. В течение десяти рабочих дней со дня получения соответствующих документов о внесении изменений в сводную роспись главный распорядител</w:t>
      </w:r>
      <w:r>
        <w:rPr>
          <w:sz w:val="28"/>
          <w:szCs w:val="28"/>
        </w:rPr>
        <w:t>ь</w:t>
      </w:r>
      <w:r w:rsidRPr="00354BA8">
        <w:rPr>
          <w:sz w:val="28"/>
          <w:szCs w:val="28"/>
        </w:rPr>
        <w:t xml:space="preserve"> бюджетных средств: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осуществляет проверку на соответствие вносимых изменений бюджетному законодательству Российской Федерации, показателям сводной бюджетной росписи и лимитам бюджетных обязательств;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- принимает решение об их оформлении или отклонении с извещением в письменной форме о причинах отклонения предложений о внесении изменений.</w:t>
      </w:r>
    </w:p>
    <w:p w:rsidR="002A22F9" w:rsidRPr="00354BA8" w:rsidRDefault="002A22F9" w:rsidP="00410AB2">
      <w:pPr>
        <w:widowControl w:val="0"/>
        <w:tabs>
          <w:tab w:val="left" w:pos="567"/>
        </w:tabs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354BA8">
        <w:rPr>
          <w:sz w:val="28"/>
          <w:szCs w:val="28"/>
        </w:rPr>
        <w:t xml:space="preserve">. Последние в текущем финансовом году предложения </w:t>
      </w:r>
      <w:r>
        <w:rPr>
          <w:sz w:val="28"/>
          <w:szCs w:val="28"/>
        </w:rPr>
        <w:t>учреждений</w:t>
      </w:r>
      <w:r w:rsidRPr="00354BA8">
        <w:rPr>
          <w:sz w:val="28"/>
          <w:szCs w:val="28"/>
        </w:rPr>
        <w:t xml:space="preserve"> о внесении изменений в сметы расходов принимаются главным распорядителем бюджетных средств не позднее последнего рабочего дня текущего финансового года.</w:t>
      </w:r>
    </w:p>
    <w:p w:rsidR="002A22F9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54BA8">
        <w:rPr>
          <w:sz w:val="28"/>
          <w:szCs w:val="28"/>
        </w:rPr>
        <w:t>3.</w:t>
      </w:r>
      <w:r>
        <w:rPr>
          <w:sz w:val="28"/>
          <w:szCs w:val="28"/>
        </w:rPr>
        <w:t>6</w:t>
      </w:r>
      <w:r w:rsidRPr="00354BA8">
        <w:rPr>
          <w:sz w:val="28"/>
          <w:szCs w:val="28"/>
        </w:rPr>
        <w:t>. Внесение изменений в бюджетную смету за истекший отчетный период не допускается.</w:t>
      </w:r>
    </w:p>
    <w:p w:rsidR="002A22F9" w:rsidRPr="00354BA8" w:rsidRDefault="002A22F9" w:rsidP="00410AB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Изменения в смету с обоснованиями (расчетами) плановых сметных показателей, использованных при ее изменении, направляются главному распорядителю бюджетных средств.</w:t>
      </w:r>
    </w:p>
    <w:tbl>
      <w:tblPr>
        <w:tblpPr w:leftFromText="180" w:rightFromText="180" w:vertAnchor="text" w:horzAnchor="margin" w:tblpY="47"/>
        <w:tblW w:w="0" w:type="auto"/>
        <w:tblLook w:val="00A0"/>
      </w:tblPr>
      <w:tblGrid>
        <w:gridCol w:w="4315"/>
        <w:gridCol w:w="5153"/>
        <w:gridCol w:w="103"/>
      </w:tblGrid>
      <w:tr w:rsidR="002A22F9" w:rsidRPr="006E0750" w:rsidTr="009B1413">
        <w:tc>
          <w:tcPr>
            <w:tcW w:w="4315" w:type="dxa"/>
          </w:tcPr>
          <w:p w:rsidR="002A22F9" w:rsidRPr="009B1413" w:rsidRDefault="002A22F9" w:rsidP="009B14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256" w:type="dxa"/>
            <w:gridSpan w:val="2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Утверждаю</w:t>
            </w:r>
          </w:p>
          <w:p w:rsidR="002A22F9" w:rsidRPr="009B1413" w:rsidRDefault="002A22F9" w:rsidP="009B1413">
            <w:pPr>
              <w:rPr>
                <w:sz w:val="24"/>
                <w:szCs w:val="24"/>
              </w:rPr>
            </w:pPr>
            <w:r w:rsidRPr="009B1413">
              <w:rPr>
                <w:sz w:val="28"/>
                <w:szCs w:val="28"/>
              </w:rPr>
              <w:t>____________________________________</w:t>
            </w:r>
          </w:p>
        </w:tc>
      </w:tr>
      <w:tr w:rsidR="002A22F9" w:rsidRPr="006E0750" w:rsidTr="00862B70">
        <w:trPr>
          <w:gridAfter w:val="1"/>
          <w:wAfter w:w="103" w:type="dxa"/>
        </w:trPr>
        <w:tc>
          <w:tcPr>
            <w:tcW w:w="9468" w:type="dxa"/>
            <w:gridSpan w:val="2"/>
          </w:tcPr>
          <w:p w:rsidR="002A22F9" w:rsidRDefault="002A22F9" w:rsidP="008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Pr="009B1413">
              <w:rPr>
                <w:sz w:val="28"/>
                <w:szCs w:val="28"/>
              </w:rPr>
              <w:t xml:space="preserve">(наименование должности лица, </w:t>
            </w:r>
            <w:r>
              <w:rPr>
                <w:sz w:val="28"/>
                <w:szCs w:val="28"/>
              </w:rPr>
              <w:t xml:space="preserve"> </w:t>
            </w:r>
          </w:p>
          <w:p w:rsidR="002A22F9" w:rsidRDefault="002A22F9" w:rsidP="008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Pr="009B1413">
              <w:rPr>
                <w:sz w:val="28"/>
                <w:szCs w:val="28"/>
              </w:rPr>
              <w:t>утверждающего бюджетную смету;</w:t>
            </w:r>
          </w:p>
          <w:p w:rsidR="002A22F9" w:rsidRDefault="002A22F9" w:rsidP="00862B70">
            <w:pPr>
              <w:tabs>
                <w:tab w:val="left" w:pos="2190"/>
                <w:tab w:val="center" w:pos="4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</w:t>
            </w:r>
            <w:r>
              <w:rPr>
                <w:sz w:val="28"/>
                <w:szCs w:val="28"/>
              </w:rPr>
              <w:tab/>
            </w:r>
            <w:r w:rsidRPr="009B1413">
              <w:rPr>
                <w:sz w:val="28"/>
                <w:szCs w:val="28"/>
              </w:rPr>
              <w:t xml:space="preserve"> (наименование главного распорядителя </w:t>
            </w:r>
          </w:p>
          <w:p w:rsidR="002A22F9" w:rsidRPr="009B1413" w:rsidRDefault="002A22F9" w:rsidP="00862B70">
            <w:pPr>
              <w:tabs>
                <w:tab w:val="left" w:pos="1575"/>
                <w:tab w:val="center" w:pos="4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</w:t>
            </w:r>
            <w:r>
              <w:rPr>
                <w:sz w:val="28"/>
                <w:szCs w:val="28"/>
              </w:rPr>
              <w:tab/>
            </w:r>
            <w:r w:rsidRPr="009B1413">
              <w:rPr>
                <w:sz w:val="28"/>
                <w:szCs w:val="28"/>
              </w:rPr>
              <w:t>распорядителя) бюджетных средств; учреждения)</w:t>
            </w:r>
          </w:p>
          <w:p w:rsidR="002A22F9" w:rsidRPr="009B1413" w:rsidRDefault="002A22F9" w:rsidP="008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 w:rsidRPr="009B1413">
              <w:rPr>
                <w:sz w:val="28"/>
                <w:szCs w:val="28"/>
              </w:rPr>
              <w:t>__________________________</w:t>
            </w:r>
          </w:p>
          <w:p w:rsidR="002A22F9" w:rsidRPr="009B1413" w:rsidRDefault="002A22F9" w:rsidP="00862B70">
            <w:pPr>
              <w:tabs>
                <w:tab w:val="left" w:pos="3885"/>
                <w:tab w:val="center" w:pos="4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</w:t>
            </w:r>
            <w:r>
              <w:rPr>
                <w:sz w:val="28"/>
                <w:szCs w:val="28"/>
              </w:rPr>
              <w:tab/>
            </w:r>
            <w:r w:rsidRPr="009B1413">
              <w:rPr>
                <w:sz w:val="28"/>
                <w:szCs w:val="28"/>
              </w:rPr>
              <w:t>(подпись)</w:t>
            </w:r>
          </w:p>
          <w:p w:rsidR="002A22F9" w:rsidRPr="009B1413" w:rsidRDefault="002A22F9" w:rsidP="00862B70">
            <w:pPr>
              <w:tabs>
                <w:tab w:val="left" w:pos="2415"/>
                <w:tab w:val="center" w:pos="462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              </w:t>
            </w:r>
            <w:r>
              <w:rPr>
                <w:sz w:val="28"/>
                <w:szCs w:val="28"/>
              </w:rPr>
              <w:tab/>
            </w:r>
            <w:r w:rsidRPr="009B1413">
              <w:rPr>
                <w:sz w:val="28"/>
                <w:szCs w:val="28"/>
              </w:rPr>
              <w:t>______________________________</w:t>
            </w:r>
          </w:p>
          <w:p w:rsidR="002A22F9" w:rsidRPr="009B1413" w:rsidRDefault="002A22F9" w:rsidP="008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r w:rsidRPr="009B1413">
              <w:rPr>
                <w:sz w:val="28"/>
                <w:szCs w:val="28"/>
              </w:rPr>
              <w:t>(расшифровка подписи)</w:t>
            </w:r>
          </w:p>
          <w:p w:rsidR="002A22F9" w:rsidRPr="009B1413" w:rsidRDefault="002A22F9" w:rsidP="00862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</w:t>
            </w:r>
            <w:r w:rsidRPr="009B1413">
              <w:rPr>
                <w:sz w:val="28"/>
                <w:szCs w:val="28"/>
              </w:rPr>
              <w:t>«_» __________ 20 _____ г.</w:t>
            </w:r>
          </w:p>
        </w:tc>
      </w:tr>
    </w:tbl>
    <w:p w:rsidR="002A22F9" w:rsidRDefault="002A22F9" w:rsidP="00751D42"/>
    <w:p w:rsidR="002A22F9" w:rsidRDefault="002A22F9" w:rsidP="00751D42">
      <w:r>
        <w:rPr>
          <w:sz w:val="18"/>
          <w:szCs w:val="18"/>
        </w:rPr>
        <w:t xml:space="preserve">                                                                                                            </w:t>
      </w:r>
    </w:p>
    <w:p w:rsidR="002A22F9" w:rsidRDefault="002A22F9" w:rsidP="00751D42">
      <w:pPr>
        <w:jc w:val="center"/>
        <w:rPr>
          <w:sz w:val="28"/>
          <w:szCs w:val="28"/>
        </w:rPr>
      </w:pPr>
    </w:p>
    <w:p w:rsidR="002A22F9" w:rsidRDefault="002A22F9" w:rsidP="00751D42">
      <w:pPr>
        <w:jc w:val="center"/>
        <w:rPr>
          <w:sz w:val="24"/>
          <w:szCs w:val="24"/>
        </w:rPr>
      </w:pPr>
    </w:p>
    <w:p w:rsidR="002A22F9" w:rsidRPr="00A57129" w:rsidRDefault="002A22F9" w:rsidP="00140D58">
      <w:pPr>
        <w:jc w:val="center"/>
        <w:rPr>
          <w:sz w:val="28"/>
          <w:szCs w:val="28"/>
        </w:rPr>
      </w:pPr>
      <w:r w:rsidRPr="00A57129">
        <w:rPr>
          <w:sz w:val="28"/>
          <w:szCs w:val="28"/>
        </w:rPr>
        <w:t>Бюджетная смета</w:t>
      </w:r>
      <w:r>
        <w:rPr>
          <w:sz w:val="28"/>
          <w:szCs w:val="28"/>
        </w:rPr>
        <w:t xml:space="preserve"> </w:t>
      </w:r>
      <w:r w:rsidRPr="00A57129">
        <w:rPr>
          <w:sz w:val="28"/>
          <w:szCs w:val="28"/>
        </w:rPr>
        <w:t>на 20___ год</w:t>
      </w:r>
    </w:p>
    <w:p w:rsidR="002A22F9" w:rsidRPr="003B339B" w:rsidRDefault="002A22F9" w:rsidP="00140D58">
      <w:pPr>
        <w:jc w:val="center"/>
        <w:rPr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2A22F9" w:rsidRPr="00A57129" w:rsidTr="009B1413">
        <w:trPr>
          <w:trHeight w:val="20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КОДЫ</w:t>
            </w: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0501012</w:t>
            </w: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383</w:t>
            </w:r>
          </w:p>
        </w:tc>
      </w:tr>
      <w:tr w:rsidR="002A22F9" w:rsidRPr="00A57129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2F9" w:rsidRDefault="002A22F9" w:rsidP="00FD5D84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>
        <w:tab/>
        <w:t xml:space="preserve">             </w:t>
      </w:r>
      <w:r>
        <w:rPr>
          <w:sz w:val="28"/>
          <w:szCs w:val="28"/>
        </w:rPr>
        <w:t>от «__» __________</w:t>
      </w:r>
      <w:r w:rsidRPr="00BC55A8">
        <w:rPr>
          <w:sz w:val="28"/>
          <w:szCs w:val="28"/>
        </w:rPr>
        <w:t>20____г.</w:t>
      </w:r>
    </w:p>
    <w:p w:rsidR="002A22F9" w:rsidRPr="00F70A62" w:rsidRDefault="002A22F9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                            </w:t>
      </w:r>
      <w:r w:rsidRPr="00F70A62">
        <w:rPr>
          <w:sz w:val="28"/>
          <w:szCs w:val="28"/>
        </w:rPr>
        <w:t>Форма по ОКУД</w:t>
      </w:r>
    </w:p>
    <w:p w:rsidR="002A22F9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A62">
        <w:rPr>
          <w:sz w:val="28"/>
          <w:szCs w:val="28"/>
        </w:rPr>
        <w:t>по ОКПО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>
        <w:rPr>
          <w:sz w:val="28"/>
          <w:szCs w:val="28"/>
        </w:rPr>
        <w:t xml:space="preserve">тв_______ 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>
        <w:rPr>
          <w:sz w:val="28"/>
          <w:szCs w:val="28"/>
        </w:rPr>
        <w:t xml:space="preserve">                             </w:t>
      </w:r>
    </w:p>
    <w:p w:rsidR="002A22F9" w:rsidRPr="00F70A62" w:rsidRDefault="002A22F9" w:rsidP="00AB181F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>
        <w:rPr>
          <w:sz w:val="28"/>
          <w:szCs w:val="28"/>
        </w:rPr>
        <w:t xml:space="preserve">              _____________       </w:t>
      </w:r>
      <w:r w:rsidRPr="00F70A62">
        <w:rPr>
          <w:sz w:val="28"/>
          <w:szCs w:val="28"/>
        </w:rPr>
        <w:t>по ОКАТО</w:t>
      </w:r>
    </w:p>
    <w:p w:rsidR="002A22F9" w:rsidRPr="00F70A62" w:rsidRDefault="002A22F9" w:rsidP="00AB181F">
      <w:pPr>
        <w:rPr>
          <w:sz w:val="28"/>
          <w:szCs w:val="28"/>
        </w:rPr>
      </w:pPr>
      <w:r>
        <w:rPr>
          <w:sz w:val="28"/>
          <w:szCs w:val="28"/>
        </w:rPr>
        <w:t xml:space="preserve">Единица измерения: руб. ________________________      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  <w:bookmarkStart w:id="1" w:name="_GoBack"/>
      <w:bookmarkEnd w:id="1"/>
    </w:p>
    <w:tbl>
      <w:tblPr>
        <w:tblW w:w="52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68"/>
        <w:gridCol w:w="1029"/>
        <w:gridCol w:w="1122"/>
        <w:gridCol w:w="1084"/>
        <w:gridCol w:w="1260"/>
        <w:gridCol w:w="1080"/>
        <w:gridCol w:w="1260"/>
        <w:gridCol w:w="1047"/>
        <w:gridCol w:w="1069"/>
      </w:tblGrid>
      <w:tr w:rsidR="002A22F9" w:rsidRPr="00A57129" w:rsidTr="00862B70">
        <w:trPr>
          <w:trHeight w:val="20"/>
        </w:trPr>
        <w:tc>
          <w:tcPr>
            <w:tcW w:w="1368" w:type="dxa"/>
            <w:vMerge w:val="restart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29" w:type="dxa"/>
            <w:tcBorders>
              <w:bottom w:val="nil"/>
            </w:tcBorders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строки</w:t>
            </w:r>
          </w:p>
        </w:tc>
        <w:tc>
          <w:tcPr>
            <w:tcW w:w="5806" w:type="dxa"/>
            <w:gridSpan w:val="5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2116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Сумма</w:t>
            </w:r>
          </w:p>
        </w:tc>
      </w:tr>
      <w:tr w:rsidR="002A22F9" w:rsidRPr="00A57129" w:rsidTr="00862B70">
        <w:trPr>
          <w:trHeight w:val="240"/>
        </w:trPr>
        <w:tc>
          <w:tcPr>
            <w:tcW w:w="1368" w:type="dxa"/>
            <w:vMerge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раздела</w:t>
            </w:r>
          </w:p>
        </w:tc>
        <w:tc>
          <w:tcPr>
            <w:tcW w:w="108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подраздела</w:t>
            </w:r>
          </w:p>
        </w:tc>
        <w:tc>
          <w:tcPr>
            <w:tcW w:w="126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08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26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104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 рублях</w:t>
            </w:r>
          </w:p>
        </w:tc>
        <w:tc>
          <w:tcPr>
            <w:tcW w:w="1069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 валюте</w:t>
            </w:r>
          </w:p>
        </w:tc>
      </w:tr>
      <w:tr w:rsidR="002A22F9" w:rsidRPr="00A57129" w:rsidTr="00862B70">
        <w:tc>
          <w:tcPr>
            <w:tcW w:w="1368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1</w:t>
            </w:r>
          </w:p>
        </w:tc>
        <w:tc>
          <w:tcPr>
            <w:tcW w:w="1029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2</w:t>
            </w:r>
          </w:p>
        </w:tc>
        <w:tc>
          <w:tcPr>
            <w:tcW w:w="1122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</w:t>
            </w:r>
          </w:p>
        </w:tc>
        <w:tc>
          <w:tcPr>
            <w:tcW w:w="108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8</w:t>
            </w:r>
          </w:p>
        </w:tc>
        <w:tc>
          <w:tcPr>
            <w:tcW w:w="1069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9</w:t>
            </w:r>
          </w:p>
        </w:tc>
      </w:tr>
      <w:tr w:rsidR="002A22F9" w:rsidRPr="00A57129" w:rsidTr="00862B70">
        <w:tc>
          <w:tcPr>
            <w:tcW w:w="1368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</w:tr>
      <w:tr w:rsidR="002A22F9" w:rsidRPr="00A57129" w:rsidTr="00862B70">
        <w:tc>
          <w:tcPr>
            <w:tcW w:w="1368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2A22F9" w:rsidRPr="009B1413" w:rsidRDefault="002A22F9" w:rsidP="00862B70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</w:tr>
      <w:tr w:rsidR="002A22F9" w:rsidRPr="00A57129" w:rsidTr="00862B70">
        <w:tc>
          <w:tcPr>
            <w:tcW w:w="2397" w:type="dxa"/>
            <w:gridSpan w:val="2"/>
            <w:tcBorders>
              <w:left w:val="nil"/>
              <w:bottom w:val="nil"/>
            </w:tcBorders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122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4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  <w:tc>
          <w:tcPr>
            <w:tcW w:w="1069" w:type="dxa"/>
            <w:vAlign w:val="center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</w:tr>
      <w:tr w:rsidR="002A22F9" w:rsidRPr="00A57129" w:rsidTr="00862B70">
        <w:tblPrEx>
          <w:tblLook w:val="0000"/>
        </w:tblPrEx>
        <w:trPr>
          <w:gridBefore w:val="6"/>
          <w:wBefore w:w="6943" w:type="dxa"/>
          <w:trHeight w:val="180"/>
        </w:trPr>
        <w:tc>
          <w:tcPr>
            <w:tcW w:w="1260" w:type="dxa"/>
            <w:tcBorders>
              <w:left w:val="nil"/>
              <w:bottom w:val="nil"/>
            </w:tcBorders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Всего</w:t>
            </w:r>
          </w:p>
        </w:tc>
        <w:tc>
          <w:tcPr>
            <w:tcW w:w="104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69" w:type="dxa"/>
          </w:tcPr>
          <w:p w:rsidR="002A22F9" w:rsidRPr="009B1413" w:rsidRDefault="002A22F9" w:rsidP="00A57129">
            <w:pPr>
              <w:rPr>
                <w:sz w:val="28"/>
                <w:szCs w:val="28"/>
              </w:rPr>
            </w:pPr>
          </w:p>
        </w:tc>
      </w:tr>
    </w:tbl>
    <w:p w:rsidR="002A22F9" w:rsidRDefault="002A22F9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2A22F9" w:rsidRPr="00947EF1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16"/>
                <w:szCs w:val="16"/>
              </w:rPr>
            </w:pPr>
          </w:p>
        </w:tc>
      </w:tr>
      <w:tr w:rsidR="002A22F9" w:rsidRPr="00A57129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</w:tbl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2A22F9" w:rsidRPr="00A57129" w:rsidRDefault="002A22F9" w:rsidP="00751D42">
      <w:pPr>
        <w:rPr>
          <w:sz w:val="28"/>
          <w:szCs w:val="28"/>
        </w:rPr>
      </w:pPr>
    </w:p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Руководитель   ___________</w:t>
      </w:r>
      <w:r>
        <w:rPr>
          <w:sz w:val="28"/>
          <w:szCs w:val="28"/>
        </w:rPr>
        <w:t>_</w:t>
      </w:r>
      <w:r w:rsidRPr="00A5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          __________________</w:t>
      </w:r>
    </w:p>
    <w:p w:rsidR="002A22F9" w:rsidRPr="00C866DE" w:rsidRDefault="002A22F9" w:rsidP="00C866DE">
      <w:pPr>
        <w:jc w:val="center"/>
        <w:rPr>
          <w:sz w:val="16"/>
          <w:szCs w:val="16"/>
        </w:rPr>
      </w:pPr>
      <w:r w:rsidRPr="00C866DE">
        <w:rPr>
          <w:sz w:val="16"/>
          <w:szCs w:val="16"/>
        </w:rPr>
        <w:t xml:space="preserve">(должность)    </w:t>
      </w:r>
      <w:r>
        <w:rPr>
          <w:sz w:val="16"/>
          <w:szCs w:val="16"/>
        </w:rPr>
        <w:t xml:space="preserve">                            </w:t>
      </w:r>
      <w:r w:rsidRPr="00C866DE">
        <w:rPr>
          <w:sz w:val="16"/>
          <w:szCs w:val="16"/>
        </w:rPr>
        <w:t xml:space="preserve">   (подпись)                </w:t>
      </w:r>
      <w:r>
        <w:rPr>
          <w:sz w:val="16"/>
          <w:szCs w:val="16"/>
        </w:rPr>
        <w:t xml:space="preserve">                              </w:t>
      </w:r>
      <w:r w:rsidRPr="00C866DE">
        <w:rPr>
          <w:sz w:val="16"/>
          <w:szCs w:val="16"/>
        </w:rPr>
        <w:t>(расшифровка подписи)</w:t>
      </w:r>
    </w:p>
    <w:p w:rsidR="002A22F9" w:rsidRPr="00C866DE" w:rsidRDefault="002A22F9" w:rsidP="00C866DE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</w:t>
      </w:r>
    </w:p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 xml:space="preserve">Главный бухгалтер </w:t>
      </w:r>
      <w:r>
        <w:rPr>
          <w:sz w:val="28"/>
          <w:szCs w:val="28"/>
        </w:rPr>
        <w:t>___________</w:t>
      </w:r>
      <w:r w:rsidRPr="00A57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_______________    _________________</w:t>
      </w:r>
    </w:p>
    <w:p w:rsidR="002A22F9" w:rsidRPr="00C866DE" w:rsidRDefault="002A22F9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</w:t>
      </w:r>
      <w:r w:rsidRPr="00C866DE">
        <w:rPr>
          <w:sz w:val="16"/>
          <w:szCs w:val="16"/>
        </w:rPr>
        <w:t xml:space="preserve">  (должность)          </w:t>
      </w:r>
      <w:r>
        <w:rPr>
          <w:sz w:val="16"/>
          <w:szCs w:val="16"/>
        </w:rPr>
        <w:t xml:space="preserve">                      </w:t>
      </w:r>
      <w:r w:rsidRPr="00C866DE">
        <w:rPr>
          <w:sz w:val="16"/>
          <w:szCs w:val="16"/>
        </w:rPr>
        <w:t xml:space="preserve">  (подпись)    </w:t>
      </w:r>
      <w:r>
        <w:rPr>
          <w:sz w:val="16"/>
          <w:szCs w:val="16"/>
        </w:rPr>
        <w:t xml:space="preserve">               </w:t>
      </w:r>
      <w:r w:rsidRPr="00C866DE">
        <w:rPr>
          <w:sz w:val="16"/>
          <w:szCs w:val="16"/>
        </w:rPr>
        <w:t xml:space="preserve">    (расшифровка подписи)                                  </w:t>
      </w:r>
    </w:p>
    <w:p w:rsidR="002A22F9" w:rsidRPr="00C866DE" w:rsidRDefault="002A22F9" w:rsidP="00751D42">
      <w:pPr>
        <w:rPr>
          <w:sz w:val="16"/>
          <w:szCs w:val="16"/>
        </w:rPr>
      </w:pPr>
    </w:p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Исполнитель</w:t>
      </w:r>
      <w:r>
        <w:rPr>
          <w:sz w:val="28"/>
          <w:szCs w:val="28"/>
        </w:rPr>
        <w:t xml:space="preserve">  _______________   __________    _______________________-</w:t>
      </w:r>
    </w:p>
    <w:p w:rsidR="002A22F9" w:rsidRPr="00C866DE" w:rsidRDefault="002A22F9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</w:t>
      </w:r>
      <w:r>
        <w:rPr>
          <w:sz w:val="16"/>
          <w:szCs w:val="16"/>
        </w:rPr>
        <w:t xml:space="preserve">                                       </w:t>
      </w:r>
      <w:r w:rsidRPr="00C866DE">
        <w:rPr>
          <w:sz w:val="16"/>
          <w:szCs w:val="16"/>
        </w:rPr>
        <w:t xml:space="preserve">   (должность)     </w:t>
      </w:r>
      <w:r>
        <w:rPr>
          <w:sz w:val="16"/>
          <w:szCs w:val="16"/>
        </w:rPr>
        <w:t xml:space="preserve">               </w:t>
      </w:r>
      <w:r w:rsidRPr="00C866DE">
        <w:rPr>
          <w:sz w:val="16"/>
          <w:szCs w:val="16"/>
        </w:rPr>
        <w:t xml:space="preserve"> (подпись)           </w:t>
      </w:r>
      <w:r>
        <w:rPr>
          <w:sz w:val="16"/>
          <w:szCs w:val="16"/>
        </w:rPr>
        <w:t xml:space="preserve">                               </w:t>
      </w:r>
      <w:r w:rsidRPr="00C866DE">
        <w:rPr>
          <w:sz w:val="16"/>
          <w:szCs w:val="16"/>
        </w:rPr>
        <w:t xml:space="preserve">  (расшифровка подписи)</w:t>
      </w:r>
    </w:p>
    <w:p w:rsidR="002A22F9" w:rsidRPr="00C866DE" w:rsidRDefault="002A22F9" w:rsidP="00751D42">
      <w:pPr>
        <w:rPr>
          <w:sz w:val="16"/>
          <w:szCs w:val="16"/>
        </w:rPr>
      </w:pPr>
    </w:p>
    <w:p w:rsidR="002A22F9" w:rsidRPr="00A57129" w:rsidRDefault="002A22F9" w:rsidP="00751D42">
      <w:pPr>
        <w:rPr>
          <w:sz w:val="28"/>
          <w:szCs w:val="28"/>
        </w:rPr>
      </w:pPr>
      <w:r w:rsidRPr="00A57129">
        <w:rPr>
          <w:sz w:val="28"/>
          <w:szCs w:val="2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2A22F9" w:rsidRPr="00A57129" w:rsidTr="00A06E92">
        <w:tc>
          <w:tcPr>
            <w:tcW w:w="4361" w:type="dxa"/>
          </w:tcPr>
          <w:p w:rsidR="002A22F9" w:rsidRPr="00A57129" w:rsidRDefault="002A22F9" w:rsidP="00C866DE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862B70">
            <w:pPr>
              <w:pStyle w:val="ConsPlusNormal"/>
              <w:widowControl/>
              <w:tabs>
                <w:tab w:val="left" w:pos="20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Pr="00A5712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29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2A22F9" w:rsidRPr="00A57129" w:rsidRDefault="002A22F9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>к порядку</w:t>
            </w:r>
          </w:p>
          <w:p w:rsidR="002A22F9" w:rsidRPr="00A57129" w:rsidRDefault="002A22F9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A57129">
              <w:rPr>
                <w:sz w:val="28"/>
                <w:szCs w:val="28"/>
              </w:rPr>
              <w:t xml:space="preserve">составления, утверждения и ведения бюджетных смет муниципальных казенных учреждений  </w:t>
            </w:r>
          </w:p>
          <w:p w:rsidR="002A22F9" w:rsidRPr="00A5712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2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 w:rsidRPr="00A5712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  <w:p w:rsidR="002A22F9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ab/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Утверждаю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____________________________________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 xml:space="preserve">     (наименование должности лица, утверждающего бюджетную смету;</w:t>
            </w:r>
          </w:p>
          <w:p w:rsidR="002A22F9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 xml:space="preserve">(наименование главного распорядителя (распорядителя) бюджетных средств; учреждения) </w:t>
            </w:r>
            <w:r>
              <w:rPr>
                <w:sz w:val="28"/>
                <w:szCs w:val="28"/>
              </w:rPr>
              <w:t xml:space="preserve">    ___________________________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(подпись)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5445B7">
              <w:rPr>
                <w:sz w:val="28"/>
                <w:szCs w:val="28"/>
              </w:rPr>
              <w:t>_______________________________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5445B7">
              <w:rPr>
                <w:sz w:val="28"/>
                <w:szCs w:val="28"/>
              </w:rPr>
              <w:t>(расшифровка подписи)</w:t>
            </w:r>
          </w:p>
          <w:p w:rsidR="002A22F9" w:rsidRPr="005445B7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2A22F9" w:rsidRPr="00A57129" w:rsidRDefault="002A22F9" w:rsidP="005445B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«____» ________20 _</w:t>
            </w:r>
            <w:r w:rsidRPr="005445B7">
              <w:rPr>
                <w:sz w:val="28"/>
                <w:szCs w:val="28"/>
              </w:rPr>
              <w:t xml:space="preserve"> г.</w:t>
            </w:r>
          </w:p>
          <w:p w:rsidR="002A22F9" w:rsidRPr="00A57129" w:rsidRDefault="002A22F9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F9" w:rsidRDefault="002A22F9" w:rsidP="00751D42"/>
    <w:p w:rsidR="002A22F9" w:rsidRDefault="002A22F9" w:rsidP="00751D42"/>
    <w:p w:rsidR="002A22F9" w:rsidRDefault="002A22F9" w:rsidP="00751D42">
      <w:pPr>
        <w:jc w:val="center"/>
        <w:rPr>
          <w:sz w:val="28"/>
          <w:szCs w:val="28"/>
        </w:rPr>
      </w:pPr>
    </w:p>
    <w:p w:rsidR="002A22F9" w:rsidRPr="00F70A62" w:rsidRDefault="002A22F9" w:rsidP="00FD5D84">
      <w:pPr>
        <w:jc w:val="center"/>
        <w:rPr>
          <w:sz w:val="28"/>
          <w:szCs w:val="28"/>
        </w:rPr>
      </w:pPr>
      <w:r w:rsidRPr="005445B7">
        <w:rPr>
          <w:sz w:val="28"/>
          <w:szCs w:val="28"/>
        </w:rPr>
        <w:t>Проект бюджетной сметы</w:t>
      </w:r>
      <w:r>
        <w:rPr>
          <w:sz w:val="28"/>
          <w:szCs w:val="28"/>
        </w:rPr>
        <w:t xml:space="preserve">  на 20___ год.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2A22F9" w:rsidRPr="00F70A62" w:rsidTr="009B1413">
        <w:trPr>
          <w:trHeight w:val="20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КОДЫ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0501014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383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</w:tbl>
    <w:p w:rsidR="002A22F9" w:rsidRPr="00F70A62" w:rsidRDefault="002A22F9" w:rsidP="00F70A62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от «__» ____</w:t>
      </w:r>
      <w:r w:rsidRPr="00F70A62">
        <w:rPr>
          <w:sz w:val="28"/>
          <w:szCs w:val="28"/>
        </w:rPr>
        <w:t xml:space="preserve">20____г.                   </w:t>
      </w:r>
    </w:p>
    <w:p w:rsidR="002A22F9" w:rsidRPr="00F70A62" w:rsidRDefault="002A22F9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                            </w:t>
      </w:r>
      <w:r w:rsidRPr="00F70A62">
        <w:rPr>
          <w:sz w:val="28"/>
          <w:szCs w:val="28"/>
        </w:rPr>
        <w:t>Форма по ОКУД</w:t>
      </w:r>
    </w:p>
    <w:p w:rsidR="002A22F9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A62">
        <w:rPr>
          <w:sz w:val="28"/>
          <w:szCs w:val="28"/>
        </w:rPr>
        <w:t>по ОКПО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>
        <w:rPr>
          <w:sz w:val="28"/>
          <w:szCs w:val="28"/>
        </w:rPr>
        <w:t xml:space="preserve">тв_______ 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>
        <w:rPr>
          <w:sz w:val="28"/>
          <w:szCs w:val="28"/>
        </w:rPr>
        <w:t xml:space="preserve">                             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>
        <w:rPr>
          <w:sz w:val="28"/>
          <w:szCs w:val="28"/>
        </w:rPr>
        <w:t xml:space="preserve">              _____________ </w:t>
      </w:r>
      <w:r w:rsidRPr="00F70A62">
        <w:rPr>
          <w:sz w:val="28"/>
          <w:szCs w:val="28"/>
        </w:rPr>
        <w:t>по ОКАТО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руб. ________________________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2A22F9" w:rsidRPr="00F70A62" w:rsidRDefault="002A22F9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2A22F9" w:rsidRDefault="002A22F9" w:rsidP="00751D42">
      <w:pPr>
        <w:rPr>
          <w:sz w:val="18"/>
          <w:szCs w:val="18"/>
        </w:rPr>
      </w:pPr>
    </w:p>
    <w:tbl>
      <w:tblPr>
        <w:tblW w:w="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819"/>
        <w:gridCol w:w="888"/>
        <w:gridCol w:w="1208"/>
        <w:gridCol w:w="929"/>
        <w:gridCol w:w="1020"/>
        <w:gridCol w:w="57"/>
        <w:gridCol w:w="1609"/>
        <w:gridCol w:w="832"/>
        <w:gridCol w:w="64"/>
        <w:gridCol w:w="840"/>
      </w:tblGrid>
      <w:tr w:rsidR="002A22F9" w:rsidRPr="00F70A62" w:rsidTr="009B1413">
        <w:trPr>
          <w:trHeight w:val="20"/>
        </w:trPr>
        <w:tc>
          <w:tcPr>
            <w:tcW w:w="1307" w:type="dxa"/>
            <w:vMerge w:val="restart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744" w:type="dxa"/>
            <w:tcBorders>
              <w:bottom w:val="nil"/>
            </w:tcBorders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строки</w:t>
            </w:r>
          </w:p>
        </w:tc>
        <w:tc>
          <w:tcPr>
            <w:tcW w:w="5559" w:type="dxa"/>
            <w:gridSpan w:val="6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997" w:type="dxa"/>
            <w:gridSpan w:val="3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Сумма</w:t>
            </w:r>
          </w:p>
        </w:tc>
      </w:tr>
      <w:tr w:rsidR="002A22F9" w:rsidRPr="00F70A62" w:rsidTr="009B1413">
        <w:trPr>
          <w:trHeight w:val="240"/>
        </w:trPr>
        <w:tc>
          <w:tcPr>
            <w:tcW w:w="1307" w:type="dxa"/>
            <w:vMerge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tcBorders>
              <w:top w:val="nil"/>
            </w:tcBorders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раздела</w:t>
            </w:r>
          </w:p>
        </w:tc>
        <w:tc>
          <w:tcPr>
            <w:tcW w:w="107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подраздела</w:t>
            </w:r>
          </w:p>
        </w:tc>
        <w:tc>
          <w:tcPr>
            <w:tcW w:w="101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1031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1431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99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 рублях</w:t>
            </w:r>
          </w:p>
        </w:tc>
        <w:tc>
          <w:tcPr>
            <w:tcW w:w="1000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 валюте</w:t>
            </w:r>
          </w:p>
        </w:tc>
      </w:tr>
      <w:tr w:rsidR="002A22F9" w:rsidRPr="00F70A62" w:rsidTr="009B1413">
        <w:tc>
          <w:tcPr>
            <w:tcW w:w="130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1</w:t>
            </w:r>
          </w:p>
        </w:tc>
        <w:tc>
          <w:tcPr>
            <w:tcW w:w="74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2</w:t>
            </w:r>
          </w:p>
        </w:tc>
        <w:tc>
          <w:tcPr>
            <w:tcW w:w="100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</w:t>
            </w:r>
          </w:p>
        </w:tc>
        <w:tc>
          <w:tcPr>
            <w:tcW w:w="107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4</w:t>
            </w:r>
          </w:p>
        </w:tc>
        <w:tc>
          <w:tcPr>
            <w:tcW w:w="101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6</w:t>
            </w:r>
          </w:p>
        </w:tc>
        <w:tc>
          <w:tcPr>
            <w:tcW w:w="1431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7</w:t>
            </w:r>
          </w:p>
        </w:tc>
        <w:tc>
          <w:tcPr>
            <w:tcW w:w="99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8</w:t>
            </w:r>
          </w:p>
        </w:tc>
        <w:tc>
          <w:tcPr>
            <w:tcW w:w="1000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9</w:t>
            </w:r>
          </w:p>
        </w:tc>
      </w:tr>
      <w:tr w:rsidR="002A22F9" w:rsidRPr="00F70A62" w:rsidTr="009B1413">
        <w:tc>
          <w:tcPr>
            <w:tcW w:w="130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c>
          <w:tcPr>
            <w:tcW w:w="130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744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c>
          <w:tcPr>
            <w:tcW w:w="2051" w:type="dxa"/>
            <w:gridSpan w:val="2"/>
            <w:tcBorders>
              <w:left w:val="nil"/>
              <w:bottom w:val="nil"/>
            </w:tcBorders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1006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7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31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431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997" w:type="dxa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blPrEx>
          <w:tblLook w:val="0000"/>
        </w:tblPrEx>
        <w:trPr>
          <w:gridBefore w:val="7"/>
          <w:trHeight w:val="180"/>
        </w:trPr>
        <w:tc>
          <w:tcPr>
            <w:tcW w:w="1425" w:type="dxa"/>
            <w:tcBorders>
              <w:left w:val="nil"/>
              <w:bottom w:val="nil"/>
            </w:tcBorders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Всего</w:t>
            </w:r>
          </w:p>
        </w:tc>
        <w:tc>
          <w:tcPr>
            <w:tcW w:w="1004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2A22F9" w:rsidRPr="009B1413" w:rsidRDefault="002A22F9" w:rsidP="00F70A62">
            <w:pPr>
              <w:rPr>
                <w:sz w:val="28"/>
                <w:szCs w:val="28"/>
              </w:rPr>
            </w:pPr>
          </w:p>
        </w:tc>
      </w:tr>
    </w:tbl>
    <w:p w:rsidR="002A22F9" w:rsidRPr="00C866DE" w:rsidRDefault="002A22F9" w:rsidP="00751D42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  <w:r w:rsidRPr="00C866DE">
        <w:rPr>
          <w:sz w:val="28"/>
          <w:szCs w:val="28"/>
        </w:rPr>
        <w:br w:type="textWrapping" w:clear="all"/>
        <w:t xml:space="preserve">                                                                                                                                          Номер страницы          </w:t>
      </w: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2A22F9" w:rsidRPr="00947EF1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16"/>
                <w:szCs w:val="16"/>
              </w:rPr>
            </w:pPr>
          </w:p>
        </w:tc>
      </w:tr>
      <w:tr w:rsidR="002A22F9" w:rsidRPr="00A57129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</w:tbl>
    <w:p w:rsidR="002A22F9" w:rsidRPr="00C866DE" w:rsidRDefault="002A22F9" w:rsidP="00751D42">
      <w:pPr>
        <w:rPr>
          <w:sz w:val="28"/>
          <w:szCs w:val="28"/>
        </w:rPr>
      </w:pPr>
    </w:p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2A22F9" w:rsidRPr="00C866DE" w:rsidRDefault="002A22F9" w:rsidP="00751D42">
      <w:pPr>
        <w:rPr>
          <w:sz w:val="28"/>
          <w:szCs w:val="28"/>
        </w:rPr>
      </w:pPr>
    </w:p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>Руководитель   ___________</w:t>
      </w:r>
      <w:r>
        <w:rPr>
          <w:sz w:val="28"/>
          <w:szCs w:val="28"/>
        </w:rPr>
        <w:t>_________</w:t>
      </w:r>
      <w:r w:rsidRPr="00C866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____________________________</w:t>
      </w:r>
    </w:p>
    <w:p w:rsidR="002A22F9" w:rsidRPr="00C866DE" w:rsidRDefault="002A22F9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</w:t>
      </w:r>
      <w:r>
        <w:rPr>
          <w:sz w:val="16"/>
          <w:szCs w:val="16"/>
        </w:rPr>
        <w:t xml:space="preserve">                     </w:t>
      </w:r>
      <w:r w:rsidRPr="00C866DE">
        <w:rPr>
          <w:sz w:val="16"/>
          <w:szCs w:val="16"/>
        </w:rPr>
        <w:t xml:space="preserve">(подпись)                               </w:t>
      </w:r>
      <w:r>
        <w:rPr>
          <w:sz w:val="16"/>
          <w:szCs w:val="16"/>
        </w:rPr>
        <w:t xml:space="preserve">   </w:t>
      </w:r>
      <w:r w:rsidRPr="00C866DE">
        <w:rPr>
          <w:sz w:val="16"/>
          <w:szCs w:val="16"/>
        </w:rPr>
        <w:t>(расшифровка подписи)</w:t>
      </w:r>
    </w:p>
    <w:p w:rsidR="002A22F9" w:rsidRPr="00C866DE" w:rsidRDefault="002A22F9" w:rsidP="00751D42">
      <w:pPr>
        <w:rPr>
          <w:sz w:val="28"/>
          <w:szCs w:val="28"/>
        </w:rPr>
      </w:pPr>
    </w:p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Главный бухгалтер ________________________  </w:t>
      </w:r>
      <w:r>
        <w:rPr>
          <w:sz w:val="28"/>
          <w:szCs w:val="28"/>
        </w:rPr>
        <w:t xml:space="preserve">  ______________________</w:t>
      </w:r>
    </w:p>
    <w:p w:rsidR="002A22F9" w:rsidRPr="00C866DE" w:rsidRDefault="002A22F9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2A22F9" w:rsidRPr="00C866DE" w:rsidRDefault="002A22F9" w:rsidP="00751D42">
      <w:pPr>
        <w:rPr>
          <w:sz w:val="28"/>
          <w:szCs w:val="28"/>
        </w:rPr>
      </w:pPr>
    </w:p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Исполнитель  _____________________________ </w:t>
      </w:r>
      <w:r>
        <w:rPr>
          <w:sz w:val="28"/>
          <w:szCs w:val="28"/>
        </w:rPr>
        <w:t xml:space="preserve">   ______________________     </w:t>
      </w:r>
    </w:p>
    <w:p w:rsidR="002A22F9" w:rsidRPr="00C866DE" w:rsidRDefault="002A22F9" w:rsidP="00751D42">
      <w:pPr>
        <w:rPr>
          <w:sz w:val="16"/>
          <w:szCs w:val="16"/>
        </w:rPr>
      </w:pPr>
      <w:r w:rsidRPr="00C866DE">
        <w:rPr>
          <w:sz w:val="16"/>
          <w:szCs w:val="16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2A22F9" w:rsidRPr="00C866DE" w:rsidRDefault="002A22F9" w:rsidP="00751D42">
      <w:pPr>
        <w:rPr>
          <w:sz w:val="28"/>
          <w:szCs w:val="2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r>
        <w:rPr>
          <w:sz w:val="18"/>
          <w:szCs w:val="18"/>
        </w:rPr>
        <w:t>«____» _______________ 20___г.</w:t>
      </w:r>
    </w:p>
    <w:tbl>
      <w:tblPr>
        <w:tblW w:w="9747" w:type="dxa"/>
        <w:tblLook w:val="01E0"/>
      </w:tblPr>
      <w:tblGrid>
        <w:gridCol w:w="4361"/>
        <w:gridCol w:w="5386"/>
      </w:tblGrid>
      <w:tr w:rsidR="002A22F9" w:rsidRPr="00F70A62" w:rsidTr="00A06E92">
        <w:tc>
          <w:tcPr>
            <w:tcW w:w="4361" w:type="dxa"/>
          </w:tcPr>
          <w:p w:rsidR="002A22F9" w:rsidRPr="00F70A62" w:rsidRDefault="002A22F9" w:rsidP="00A06E92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22F9" w:rsidRPr="00F70A62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:rsidR="002A22F9" w:rsidRPr="00F70A62" w:rsidRDefault="002A22F9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>к порядку</w:t>
            </w:r>
          </w:p>
          <w:p w:rsidR="002A22F9" w:rsidRPr="00F70A62" w:rsidRDefault="002A22F9" w:rsidP="00E83D0A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F70A62">
              <w:rPr>
                <w:sz w:val="28"/>
                <w:szCs w:val="28"/>
              </w:rPr>
              <w:t xml:space="preserve">составления, утверждения и ведения бюджетных смет муниципальных казенных учреждений  </w:t>
            </w:r>
          </w:p>
          <w:p w:rsidR="002A22F9" w:rsidRPr="00F70A62" w:rsidRDefault="002A22F9" w:rsidP="00E83D0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Тарабаринского</w:t>
            </w: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</w:t>
            </w:r>
            <w:r w:rsidRPr="00F70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22F9" w:rsidRPr="00F70A62" w:rsidRDefault="002A22F9" w:rsidP="00A06E9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22F9" w:rsidRPr="00F70A62" w:rsidRDefault="002A22F9" w:rsidP="00751D42">
      <w:pPr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484"/>
        <w:gridCol w:w="10"/>
        <w:gridCol w:w="5246"/>
      </w:tblGrid>
      <w:tr w:rsidR="002A22F9" w:rsidRPr="00F70A62" w:rsidTr="009B1413">
        <w:tc>
          <w:tcPr>
            <w:tcW w:w="4785" w:type="dxa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Утверждаю</w:t>
            </w:r>
          </w:p>
          <w:p w:rsidR="002A22F9" w:rsidRPr="009B1413" w:rsidRDefault="002A22F9" w:rsidP="00A06E92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____________________________________</w:t>
            </w:r>
          </w:p>
        </w:tc>
      </w:tr>
      <w:tr w:rsidR="002A22F9" w:rsidRPr="00F70A62" w:rsidTr="009B1413">
        <w:trPr>
          <w:gridAfter w:val="1"/>
          <w:wAfter w:w="226" w:type="dxa"/>
        </w:trPr>
        <w:tc>
          <w:tcPr>
            <w:tcW w:w="4786" w:type="dxa"/>
            <w:gridSpan w:val="2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 xml:space="preserve"> (наименование должности лица, утверждающего бюджетную смету;</w:t>
            </w: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(наименование главного распорядителя (распорядителя) бюджетных средств; учреждения)</w:t>
            </w: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___________________________</w:t>
            </w: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 xml:space="preserve">            (подпись)</w:t>
            </w: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___________________________                                (расшифровка подписи)</w:t>
            </w: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 xml:space="preserve">      «___» ______________20 ___г.</w:t>
            </w:r>
          </w:p>
        </w:tc>
      </w:tr>
    </w:tbl>
    <w:p w:rsidR="002A22F9" w:rsidRDefault="002A22F9" w:rsidP="00F70A62">
      <w:pPr>
        <w:rPr>
          <w:sz w:val="28"/>
          <w:szCs w:val="28"/>
        </w:rPr>
      </w:pPr>
    </w:p>
    <w:p w:rsidR="002A22F9" w:rsidRPr="00F70A62" w:rsidRDefault="002A22F9" w:rsidP="00F70A62">
      <w:pPr>
        <w:rPr>
          <w:sz w:val="28"/>
          <w:szCs w:val="28"/>
        </w:rPr>
      </w:pPr>
      <w:r w:rsidRPr="00F70A62">
        <w:rPr>
          <w:sz w:val="28"/>
          <w:szCs w:val="28"/>
        </w:rPr>
        <w:t>Изменение № ______ показателей бюджетной сметы</w:t>
      </w:r>
      <w:r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 xml:space="preserve">на 20___ год                                                                           </w:t>
      </w:r>
    </w:p>
    <w:tbl>
      <w:tblPr>
        <w:tblpPr w:leftFromText="180" w:rightFromText="180" w:vertAnchor="text" w:tblpXSpec="right" w:tblpY="1"/>
        <w:tblOverlap w:val="never"/>
        <w:tblW w:w="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</w:tblGrid>
      <w:tr w:rsidR="002A22F9" w:rsidRPr="00F70A62" w:rsidTr="009B1413">
        <w:trPr>
          <w:trHeight w:val="20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КОДЫ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0501013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383</w:t>
            </w:r>
          </w:p>
        </w:tc>
      </w:tr>
      <w:tr w:rsidR="002A22F9" w:rsidRPr="00F70A62" w:rsidTr="009B1413">
        <w:trPr>
          <w:trHeight w:val="227"/>
        </w:trPr>
        <w:tc>
          <w:tcPr>
            <w:tcW w:w="1276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2F9" w:rsidRPr="00F70A62" w:rsidRDefault="002A22F9" w:rsidP="00751D42">
      <w:pPr>
        <w:tabs>
          <w:tab w:val="center" w:pos="4001"/>
          <w:tab w:val="right" w:pos="8080"/>
          <w:tab w:val="left" w:pos="8222"/>
        </w:tabs>
        <w:rPr>
          <w:sz w:val="28"/>
          <w:szCs w:val="28"/>
        </w:rPr>
      </w:pPr>
      <w:r w:rsidRPr="00F70A62">
        <w:rPr>
          <w:sz w:val="28"/>
          <w:szCs w:val="28"/>
        </w:rPr>
        <w:tab/>
        <w:t xml:space="preserve">                    от «______» ________________20____г.                   </w:t>
      </w:r>
    </w:p>
    <w:p w:rsidR="002A22F9" w:rsidRPr="00F70A62" w:rsidRDefault="002A22F9" w:rsidP="00444EF4">
      <w:pPr>
        <w:tabs>
          <w:tab w:val="center" w:pos="4001"/>
          <w:tab w:val="right" w:pos="8222"/>
        </w:tabs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2A22F9" w:rsidRPr="00F70A62" w:rsidRDefault="002A22F9" w:rsidP="00444EF4">
      <w:pPr>
        <w:tabs>
          <w:tab w:val="center" w:pos="4001"/>
          <w:tab w:val="right" w:pos="8222"/>
        </w:tabs>
        <w:jc w:val="right"/>
        <w:rPr>
          <w:sz w:val="28"/>
          <w:szCs w:val="28"/>
        </w:rPr>
      </w:pPr>
      <w:r>
        <w:t xml:space="preserve">                             </w:t>
      </w:r>
      <w:r w:rsidRPr="00F70A62">
        <w:rPr>
          <w:sz w:val="28"/>
          <w:szCs w:val="28"/>
        </w:rPr>
        <w:t>Форма по ОКУД</w:t>
      </w:r>
    </w:p>
    <w:p w:rsidR="002A22F9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F70A62">
        <w:rPr>
          <w:sz w:val="28"/>
          <w:szCs w:val="28"/>
        </w:rPr>
        <w:t>по ОКПО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Получатель бюджетных средств     </w:t>
      </w:r>
      <w:r>
        <w:rPr>
          <w:sz w:val="28"/>
          <w:szCs w:val="28"/>
        </w:rPr>
        <w:t xml:space="preserve"> _______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>Распорядитель  бюджетных средс</w:t>
      </w:r>
      <w:r>
        <w:rPr>
          <w:sz w:val="28"/>
          <w:szCs w:val="28"/>
        </w:rPr>
        <w:t xml:space="preserve">тв_______ </w:t>
      </w:r>
      <w:r w:rsidRPr="00F70A62">
        <w:rPr>
          <w:sz w:val="28"/>
          <w:szCs w:val="28"/>
        </w:rPr>
        <w:t>по Перечню (Реестру)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>Главный распорядитель бюджетн</w:t>
      </w:r>
      <w:r>
        <w:rPr>
          <w:sz w:val="28"/>
          <w:szCs w:val="28"/>
        </w:rPr>
        <w:t xml:space="preserve">ых __________     </w:t>
      </w:r>
      <w:r w:rsidRPr="00F70A62">
        <w:rPr>
          <w:sz w:val="28"/>
          <w:szCs w:val="28"/>
        </w:rPr>
        <w:t xml:space="preserve">по БК </w:t>
      </w:r>
      <w:r>
        <w:rPr>
          <w:sz w:val="28"/>
          <w:szCs w:val="28"/>
        </w:rPr>
        <w:t xml:space="preserve">  </w:t>
      </w:r>
      <w:r w:rsidRPr="00F70A62">
        <w:rPr>
          <w:sz w:val="28"/>
          <w:szCs w:val="28"/>
        </w:rPr>
        <w:t xml:space="preserve">средств                    </w:t>
      </w:r>
      <w:r>
        <w:rPr>
          <w:sz w:val="28"/>
          <w:szCs w:val="28"/>
        </w:rPr>
        <w:t xml:space="preserve">                             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 w:rsidRPr="00F70A62">
        <w:rPr>
          <w:sz w:val="28"/>
          <w:szCs w:val="28"/>
        </w:rPr>
        <w:t xml:space="preserve">Наименование бюджета      </w:t>
      </w:r>
      <w:r>
        <w:rPr>
          <w:sz w:val="28"/>
          <w:szCs w:val="28"/>
        </w:rPr>
        <w:t xml:space="preserve">              _____________ </w:t>
      </w:r>
      <w:r w:rsidRPr="00F70A62">
        <w:rPr>
          <w:sz w:val="28"/>
          <w:szCs w:val="28"/>
        </w:rPr>
        <w:t>по ОКАТО</w:t>
      </w:r>
    </w:p>
    <w:p w:rsidR="002A22F9" w:rsidRPr="00F70A62" w:rsidRDefault="002A22F9" w:rsidP="00444EF4">
      <w:pPr>
        <w:jc w:val="right"/>
        <w:rPr>
          <w:sz w:val="28"/>
          <w:szCs w:val="28"/>
        </w:rPr>
      </w:pPr>
      <w:r>
        <w:rPr>
          <w:sz w:val="28"/>
          <w:szCs w:val="28"/>
        </w:rPr>
        <w:t>Единица измерения: руб. ________________________</w:t>
      </w:r>
      <w:r w:rsidRPr="00444EF4">
        <w:rPr>
          <w:sz w:val="28"/>
          <w:szCs w:val="28"/>
        </w:rPr>
        <w:t xml:space="preserve"> </w:t>
      </w:r>
      <w:r w:rsidRPr="00F70A62">
        <w:rPr>
          <w:sz w:val="28"/>
          <w:szCs w:val="28"/>
        </w:rPr>
        <w:t>по  КЕИ</w:t>
      </w:r>
    </w:p>
    <w:p w:rsidR="002A22F9" w:rsidRPr="00F70A62" w:rsidRDefault="002A22F9" w:rsidP="00444EF4">
      <w:pPr>
        <w:rPr>
          <w:sz w:val="28"/>
          <w:szCs w:val="28"/>
        </w:rPr>
      </w:pPr>
      <w:r w:rsidRPr="00F70A62">
        <w:rPr>
          <w:sz w:val="28"/>
          <w:szCs w:val="28"/>
        </w:rPr>
        <w:t xml:space="preserve">                                (наименование иностранной валюты)</w:t>
      </w: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pPr>
        <w:rPr>
          <w:sz w:val="18"/>
          <w:szCs w:val="18"/>
        </w:rPr>
      </w:pPr>
    </w:p>
    <w:tbl>
      <w:tblPr>
        <w:tblpPr w:leftFromText="180" w:rightFromText="180" w:vertAnchor="text" w:tblpX="-318" w:tblpY="1"/>
        <w:tblOverlap w:val="never"/>
        <w:tblW w:w="10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33"/>
        <w:gridCol w:w="699"/>
        <w:gridCol w:w="755"/>
        <w:gridCol w:w="1017"/>
        <w:gridCol w:w="788"/>
        <w:gridCol w:w="863"/>
        <w:gridCol w:w="774"/>
        <w:gridCol w:w="1070"/>
        <w:gridCol w:w="810"/>
        <w:gridCol w:w="804"/>
        <w:gridCol w:w="6"/>
        <w:gridCol w:w="1305"/>
      </w:tblGrid>
      <w:tr w:rsidR="002A22F9" w:rsidRPr="00F70A62" w:rsidTr="009B1413">
        <w:trPr>
          <w:trHeight w:val="23"/>
        </w:trPr>
        <w:tc>
          <w:tcPr>
            <w:tcW w:w="1233" w:type="dxa"/>
            <w:vMerge w:val="restart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строки</w:t>
            </w:r>
          </w:p>
        </w:tc>
        <w:tc>
          <w:tcPr>
            <w:tcW w:w="4197" w:type="dxa"/>
            <w:gridSpan w:val="5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1070" w:type="dxa"/>
            <w:vMerge w:val="restart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Утверждено на очередной финансовый год</w:t>
            </w:r>
          </w:p>
        </w:tc>
        <w:tc>
          <w:tcPr>
            <w:tcW w:w="1614" w:type="dxa"/>
            <w:gridSpan w:val="2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Сумма</w:t>
            </w:r>
          </w:p>
        </w:tc>
        <w:tc>
          <w:tcPr>
            <w:tcW w:w="1311" w:type="dxa"/>
            <w:gridSpan w:val="2"/>
            <w:vMerge w:val="restart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Сумма, всего (гр. 10+гр. 11)</w:t>
            </w:r>
          </w:p>
        </w:tc>
      </w:tr>
      <w:tr w:rsidR="002A22F9" w:rsidRPr="00F70A62" w:rsidTr="009B1413">
        <w:trPr>
          <w:trHeight w:val="282"/>
        </w:trPr>
        <w:tc>
          <w:tcPr>
            <w:tcW w:w="1233" w:type="dxa"/>
            <w:vMerge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nil"/>
            </w:tcBorders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раздела</w:t>
            </w:r>
          </w:p>
        </w:tc>
        <w:tc>
          <w:tcPr>
            <w:tcW w:w="101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подраздела</w:t>
            </w:r>
          </w:p>
        </w:tc>
        <w:tc>
          <w:tcPr>
            <w:tcW w:w="788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целевой статьи</w:t>
            </w:r>
          </w:p>
        </w:tc>
        <w:tc>
          <w:tcPr>
            <w:tcW w:w="863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вида расходов</w:t>
            </w:r>
          </w:p>
        </w:tc>
        <w:tc>
          <w:tcPr>
            <w:tcW w:w="77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код аналитического показателя</w:t>
            </w:r>
          </w:p>
        </w:tc>
        <w:tc>
          <w:tcPr>
            <w:tcW w:w="1070" w:type="dxa"/>
            <w:vMerge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действующие</w:t>
            </w:r>
          </w:p>
        </w:tc>
        <w:tc>
          <w:tcPr>
            <w:tcW w:w="80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в валюте</w:t>
            </w:r>
          </w:p>
        </w:tc>
        <w:tc>
          <w:tcPr>
            <w:tcW w:w="1311" w:type="dxa"/>
            <w:gridSpan w:val="2"/>
            <w:vMerge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9"/>
        </w:trPr>
        <w:tc>
          <w:tcPr>
            <w:tcW w:w="1233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2</w:t>
            </w:r>
          </w:p>
        </w:tc>
        <w:tc>
          <w:tcPr>
            <w:tcW w:w="755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3</w:t>
            </w:r>
          </w:p>
        </w:tc>
        <w:tc>
          <w:tcPr>
            <w:tcW w:w="1017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4</w:t>
            </w:r>
          </w:p>
        </w:tc>
        <w:tc>
          <w:tcPr>
            <w:tcW w:w="788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6</w:t>
            </w:r>
          </w:p>
        </w:tc>
        <w:tc>
          <w:tcPr>
            <w:tcW w:w="77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7</w:t>
            </w:r>
          </w:p>
        </w:tc>
        <w:tc>
          <w:tcPr>
            <w:tcW w:w="1070" w:type="dxa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8</w:t>
            </w: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9</w:t>
            </w:r>
          </w:p>
        </w:tc>
        <w:tc>
          <w:tcPr>
            <w:tcW w:w="804" w:type="dxa"/>
            <w:vAlign w:val="center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10</w:t>
            </w:r>
          </w:p>
        </w:tc>
        <w:tc>
          <w:tcPr>
            <w:tcW w:w="1311" w:type="dxa"/>
            <w:gridSpan w:val="2"/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11</w:t>
            </w:r>
          </w:p>
        </w:tc>
      </w:tr>
      <w:tr w:rsidR="002A22F9" w:rsidRPr="00F70A62" w:rsidTr="009B1413">
        <w:trPr>
          <w:trHeight w:val="247"/>
        </w:trPr>
        <w:tc>
          <w:tcPr>
            <w:tcW w:w="1233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229"/>
        </w:trPr>
        <w:tc>
          <w:tcPr>
            <w:tcW w:w="1233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699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55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rPr>
          <w:trHeight w:val="476"/>
        </w:trPr>
        <w:tc>
          <w:tcPr>
            <w:tcW w:w="1932" w:type="dxa"/>
            <w:gridSpan w:val="2"/>
            <w:tcBorders>
              <w:left w:val="nil"/>
              <w:bottom w:val="nil"/>
            </w:tcBorders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>Итого по коду БК (по коду раздела)</w:t>
            </w:r>
          </w:p>
        </w:tc>
        <w:tc>
          <w:tcPr>
            <w:tcW w:w="755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17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88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77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070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311" w:type="dxa"/>
            <w:gridSpan w:val="2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F70A62" w:rsidTr="009B1413">
        <w:tblPrEx>
          <w:tblLook w:val="0000"/>
        </w:tblPrEx>
        <w:trPr>
          <w:trHeight w:val="211"/>
        </w:trPr>
        <w:tc>
          <w:tcPr>
            <w:tcW w:w="1834" w:type="dxa"/>
            <w:gridSpan w:val="8"/>
            <w:tcBorders>
              <w:left w:val="nil"/>
              <w:bottom w:val="nil"/>
            </w:tcBorders>
          </w:tcPr>
          <w:p w:rsidR="002A22F9" w:rsidRPr="009B1413" w:rsidRDefault="002A22F9" w:rsidP="009B1413">
            <w:pPr>
              <w:jc w:val="center"/>
              <w:rPr>
                <w:sz w:val="28"/>
                <w:szCs w:val="28"/>
              </w:rPr>
            </w:pPr>
            <w:r w:rsidRPr="009B1413">
              <w:rPr>
                <w:sz w:val="28"/>
                <w:szCs w:val="28"/>
              </w:rPr>
              <w:t xml:space="preserve">        Всего</w:t>
            </w:r>
          </w:p>
        </w:tc>
        <w:tc>
          <w:tcPr>
            <w:tcW w:w="810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vAlign w:val="center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</w:tbl>
    <w:p w:rsidR="002A22F9" w:rsidRDefault="002A22F9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</w:t>
      </w:r>
    </w:p>
    <w:p w:rsidR="002A22F9" w:rsidRDefault="002A22F9" w:rsidP="00751D42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right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41"/>
      </w:tblGrid>
      <w:tr w:rsidR="002A22F9" w:rsidRPr="00C866DE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  <w:tr w:rsidR="002A22F9" w:rsidRPr="00C866DE" w:rsidTr="009B1413">
        <w:tc>
          <w:tcPr>
            <w:tcW w:w="1241" w:type="dxa"/>
          </w:tcPr>
          <w:p w:rsidR="002A22F9" w:rsidRPr="009B1413" w:rsidRDefault="002A22F9" w:rsidP="009B1413">
            <w:pPr>
              <w:rPr>
                <w:sz w:val="28"/>
                <w:szCs w:val="28"/>
              </w:rPr>
            </w:pPr>
          </w:p>
        </w:tc>
      </w:tr>
    </w:tbl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Номер страницы          </w:t>
      </w:r>
    </w:p>
    <w:p w:rsidR="002A22F9" w:rsidRPr="00C866DE" w:rsidRDefault="002A22F9" w:rsidP="00751D42">
      <w:pPr>
        <w:rPr>
          <w:sz w:val="28"/>
          <w:szCs w:val="28"/>
        </w:rPr>
      </w:pPr>
      <w:r w:rsidRPr="00C866DE">
        <w:rPr>
          <w:sz w:val="28"/>
          <w:szCs w:val="28"/>
        </w:rPr>
        <w:t xml:space="preserve">                                                                                                                                          Всего страниц            </w:t>
      </w:r>
    </w:p>
    <w:p w:rsidR="002A22F9" w:rsidRDefault="002A22F9" w:rsidP="00751D42">
      <w:pPr>
        <w:rPr>
          <w:sz w:val="18"/>
          <w:szCs w:val="18"/>
        </w:rPr>
      </w:pPr>
    </w:p>
    <w:p w:rsidR="002A22F9" w:rsidRPr="00C866DE" w:rsidRDefault="002A22F9" w:rsidP="00751D42">
      <w:pPr>
        <w:rPr>
          <w:sz w:val="28"/>
          <w:szCs w:val="28"/>
        </w:rPr>
      </w:pPr>
    </w:p>
    <w:p w:rsidR="002A22F9" w:rsidRDefault="002A22F9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>Руководите</w:t>
      </w:r>
      <w:r>
        <w:rPr>
          <w:sz w:val="28"/>
          <w:szCs w:val="28"/>
        </w:rPr>
        <w:t>ль   __________</w:t>
      </w:r>
      <w:r>
        <w:rPr>
          <w:sz w:val="18"/>
          <w:szCs w:val="18"/>
        </w:rPr>
        <w:t xml:space="preserve">      _____________________     ______________________________</w:t>
      </w:r>
    </w:p>
    <w:p w:rsidR="002A22F9" w:rsidRDefault="002A22F9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2A22F9" w:rsidRDefault="002A22F9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>Главный бухгалтер</w:t>
      </w:r>
      <w:r>
        <w:rPr>
          <w:sz w:val="18"/>
          <w:szCs w:val="18"/>
        </w:rPr>
        <w:t xml:space="preserve"> ________________________    __________      ______________________________</w:t>
      </w:r>
    </w:p>
    <w:p w:rsidR="002A22F9" w:rsidRDefault="002A22F9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2A22F9" w:rsidRDefault="002A22F9" w:rsidP="00751D42">
      <w:pPr>
        <w:rPr>
          <w:sz w:val="18"/>
          <w:szCs w:val="18"/>
        </w:rPr>
      </w:pPr>
      <w:r w:rsidRPr="00C866DE">
        <w:rPr>
          <w:sz w:val="28"/>
          <w:szCs w:val="28"/>
        </w:rPr>
        <w:t xml:space="preserve">Исполнитель  </w:t>
      </w:r>
      <w:r>
        <w:rPr>
          <w:sz w:val="18"/>
          <w:szCs w:val="18"/>
        </w:rPr>
        <w:t>_____________________________    ______________________      _____________________</w:t>
      </w:r>
    </w:p>
    <w:p w:rsidR="002A22F9" w:rsidRDefault="002A22F9" w:rsidP="00751D42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(должность)                                       (подпись)                               (расшифровка подписи)</w:t>
      </w:r>
    </w:p>
    <w:p w:rsidR="002A22F9" w:rsidRDefault="002A22F9" w:rsidP="00751D42">
      <w:pPr>
        <w:rPr>
          <w:sz w:val="18"/>
          <w:szCs w:val="18"/>
        </w:rPr>
      </w:pPr>
    </w:p>
    <w:p w:rsidR="002A22F9" w:rsidRDefault="002A22F9" w:rsidP="00751D42">
      <w:r>
        <w:rPr>
          <w:sz w:val="18"/>
          <w:szCs w:val="18"/>
        </w:rPr>
        <w:t>«____» _______________ 20___г.</w:t>
      </w:r>
    </w:p>
    <w:p w:rsidR="002A22F9" w:rsidRPr="00410AB2" w:rsidRDefault="002A22F9" w:rsidP="00410AB2"/>
    <w:sectPr w:rsidR="002A22F9" w:rsidRPr="00410AB2" w:rsidSect="00E51837">
      <w:footerReference w:type="default" r:id="rId10"/>
      <w:pgSz w:w="11906" w:h="16838"/>
      <w:pgMar w:top="1418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2F9" w:rsidRDefault="002A22F9" w:rsidP="0062611E">
      <w:r>
        <w:separator/>
      </w:r>
    </w:p>
  </w:endnote>
  <w:endnote w:type="continuationSeparator" w:id="0">
    <w:p w:rsidR="002A22F9" w:rsidRDefault="002A22F9" w:rsidP="006261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2F9" w:rsidRDefault="002A22F9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2A22F9" w:rsidRDefault="002A22F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2F9" w:rsidRDefault="002A22F9" w:rsidP="0062611E">
      <w:r>
        <w:separator/>
      </w:r>
    </w:p>
  </w:footnote>
  <w:footnote w:type="continuationSeparator" w:id="0">
    <w:p w:rsidR="002A22F9" w:rsidRDefault="002A22F9" w:rsidP="006261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AB2"/>
    <w:rsid w:val="00030AFD"/>
    <w:rsid w:val="00140D58"/>
    <w:rsid w:val="001A7F27"/>
    <w:rsid w:val="002A22F9"/>
    <w:rsid w:val="00354BA8"/>
    <w:rsid w:val="00381FFC"/>
    <w:rsid w:val="003822B3"/>
    <w:rsid w:val="003B339B"/>
    <w:rsid w:val="00410AB2"/>
    <w:rsid w:val="00430C23"/>
    <w:rsid w:val="00444EF4"/>
    <w:rsid w:val="004A34F1"/>
    <w:rsid w:val="004A5F13"/>
    <w:rsid w:val="004D1FFD"/>
    <w:rsid w:val="004D770B"/>
    <w:rsid w:val="004E6ACA"/>
    <w:rsid w:val="00524F88"/>
    <w:rsid w:val="005445B7"/>
    <w:rsid w:val="00545017"/>
    <w:rsid w:val="00581A9A"/>
    <w:rsid w:val="005A7884"/>
    <w:rsid w:val="005B6148"/>
    <w:rsid w:val="006032C2"/>
    <w:rsid w:val="0061734A"/>
    <w:rsid w:val="0062611E"/>
    <w:rsid w:val="006304E2"/>
    <w:rsid w:val="006630DA"/>
    <w:rsid w:val="006E0750"/>
    <w:rsid w:val="006E6535"/>
    <w:rsid w:val="007230EE"/>
    <w:rsid w:val="00751D42"/>
    <w:rsid w:val="0082088C"/>
    <w:rsid w:val="00860725"/>
    <w:rsid w:val="00862B70"/>
    <w:rsid w:val="00880278"/>
    <w:rsid w:val="008A3B32"/>
    <w:rsid w:val="008F1768"/>
    <w:rsid w:val="00921624"/>
    <w:rsid w:val="00947EF1"/>
    <w:rsid w:val="009B1413"/>
    <w:rsid w:val="009D0AB8"/>
    <w:rsid w:val="00A06E92"/>
    <w:rsid w:val="00A57129"/>
    <w:rsid w:val="00AB181F"/>
    <w:rsid w:val="00AF7068"/>
    <w:rsid w:val="00B27B6C"/>
    <w:rsid w:val="00BC55A8"/>
    <w:rsid w:val="00BD5574"/>
    <w:rsid w:val="00C03572"/>
    <w:rsid w:val="00C21043"/>
    <w:rsid w:val="00C21598"/>
    <w:rsid w:val="00C277D3"/>
    <w:rsid w:val="00C7285E"/>
    <w:rsid w:val="00C81845"/>
    <w:rsid w:val="00C866DE"/>
    <w:rsid w:val="00D05E3B"/>
    <w:rsid w:val="00D3017D"/>
    <w:rsid w:val="00D534CE"/>
    <w:rsid w:val="00E51837"/>
    <w:rsid w:val="00E83D0A"/>
    <w:rsid w:val="00EC2A29"/>
    <w:rsid w:val="00ED3C33"/>
    <w:rsid w:val="00EE42FF"/>
    <w:rsid w:val="00F34826"/>
    <w:rsid w:val="00F50307"/>
    <w:rsid w:val="00F5173F"/>
    <w:rsid w:val="00F70A62"/>
    <w:rsid w:val="00F9557D"/>
    <w:rsid w:val="00FA2E81"/>
    <w:rsid w:val="00FD5D84"/>
    <w:rsid w:val="00FE7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AB2"/>
    <w:rPr>
      <w:rFonts w:ascii="Times New Roman" w:eastAsia="Times New Roman" w:hAnsi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4501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4501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545017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45017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410AB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62611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62611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611E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751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450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5017"/>
    <w:rPr>
      <w:rFonts w:ascii="Tahoma" w:hAnsi="Tahoma" w:cs="Tahoma"/>
      <w:sz w:val="16"/>
      <w:szCs w:val="16"/>
      <w:lang w:eastAsia="ru-RU"/>
    </w:rPr>
  </w:style>
  <w:style w:type="paragraph" w:styleId="Title">
    <w:name w:val="Title"/>
    <w:basedOn w:val="Normal"/>
    <w:link w:val="TitleChar"/>
    <w:uiPriority w:val="99"/>
    <w:qFormat/>
    <w:rsid w:val="00ED3C33"/>
    <w:pPr>
      <w:spacing w:before="240"/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ED3C3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uiPriority w:val="99"/>
    <w:rsid w:val="00ED3C3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0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0CFA08B81F6A147CD8E65502E2911BABA9442D885120AC40C747D8D0B5k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20CFA08B81F6A147CD8E65502E2911BABA9432A8F5720AC40C747D8D05F4CCE95A76C105243B6kC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0CFA08B81F6A147CD8E65502E2911BABA9432A8F5720AC40C747D8D05F4CCE95A76C10524DB6kE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10</Pages>
  <Words>2755</Words>
  <Characters>15708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User12</cp:lastModifiedBy>
  <cp:revision>14</cp:revision>
  <cp:lastPrinted>2017-01-27T02:00:00Z</cp:lastPrinted>
  <dcterms:created xsi:type="dcterms:W3CDTF">2018-03-13T08:08:00Z</dcterms:created>
  <dcterms:modified xsi:type="dcterms:W3CDTF">2018-05-23T04:22:00Z</dcterms:modified>
</cp:coreProperties>
</file>