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66" w:rsidRPr="0008014D" w:rsidRDefault="00BF57FC" w:rsidP="00FA1366">
      <w:pPr>
        <w:autoSpaceDE w:val="0"/>
        <w:spacing w:before="36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180340</wp:posOffset>
            </wp:positionV>
            <wp:extent cx="444500" cy="514985"/>
            <wp:effectExtent l="19050" t="0" r="0" b="0"/>
            <wp:wrapSquare wrapText="left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14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66" w:rsidRPr="0008014D">
        <w:rPr>
          <w:sz w:val="28"/>
          <w:szCs w:val="28"/>
        </w:rPr>
        <w:br w:type="textWrapping" w:clear="all"/>
      </w:r>
    </w:p>
    <w:p w:rsidR="00FA1366" w:rsidRDefault="00FA1366" w:rsidP="00FA1366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 xml:space="preserve">        </w:t>
      </w:r>
    </w:p>
    <w:p w:rsidR="00FA1366" w:rsidRPr="0008014D" w:rsidRDefault="00FA1366" w:rsidP="00FA1366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 xml:space="preserve">  КЕМЕРОВСКАЯ  ОБЛАСТЬ                 </w:t>
      </w:r>
    </w:p>
    <w:p w:rsidR="00FA1366" w:rsidRPr="0008014D" w:rsidRDefault="00FA1366" w:rsidP="00FA1366">
      <w:pPr>
        <w:pStyle w:val="5"/>
        <w:spacing w:before="0" w:line="360" w:lineRule="auto"/>
        <w:rPr>
          <w:lang w:val="ru-RU"/>
        </w:rPr>
      </w:pPr>
      <w:r w:rsidRPr="0008014D">
        <w:rPr>
          <w:lang w:val="ru-RU"/>
        </w:rPr>
        <w:t>ПРОМЫШЛЕННОВСКИЙ МУНИЦИПАЛЬНЫЙ РАЙОН</w:t>
      </w:r>
    </w:p>
    <w:p w:rsidR="00FA1366" w:rsidRPr="0008014D" w:rsidRDefault="00FA1366" w:rsidP="00FA1366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 xml:space="preserve">        </w:t>
      </w:r>
      <w:r w:rsidRPr="0008014D">
        <w:rPr>
          <w:lang w:val="ru-RU"/>
        </w:rPr>
        <w:t xml:space="preserve">АДМИНИСТРАЦИЯ </w:t>
      </w:r>
    </w:p>
    <w:p w:rsidR="00FA1366" w:rsidRPr="00FA1366" w:rsidRDefault="00FA1366" w:rsidP="00FA1366">
      <w:pPr>
        <w:jc w:val="center"/>
        <w:rPr>
          <w:b/>
          <w:sz w:val="28"/>
          <w:szCs w:val="28"/>
          <w:lang w:val="ru-RU"/>
        </w:rPr>
      </w:pPr>
      <w:r w:rsidRPr="00FA1366">
        <w:rPr>
          <w:b/>
          <w:sz w:val="28"/>
          <w:szCs w:val="28"/>
          <w:lang w:val="ru-RU"/>
        </w:rPr>
        <w:t>ТАРАСОВСКОГО СЕЛЬСКОГО ПОСЕЛЕНИЯ</w:t>
      </w:r>
    </w:p>
    <w:p w:rsidR="00FA1366" w:rsidRPr="00FA1366" w:rsidRDefault="00FA1366" w:rsidP="00FA1366">
      <w:pPr>
        <w:jc w:val="center"/>
        <w:rPr>
          <w:b/>
          <w:sz w:val="32"/>
          <w:szCs w:val="32"/>
          <w:lang w:val="ru-RU"/>
        </w:rPr>
      </w:pPr>
    </w:p>
    <w:p w:rsidR="00FA1366" w:rsidRDefault="00FA1366" w:rsidP="00FA1366">
      <w:pPr>
        <w:pStyle w:val="4"/>
        <w:rPr>
          <w:b w:val="0"/>
          <w:bCs/>
          <w:spacing w:val="60"/>
          <w:sz w:val="28"/>
          <w:szCs w:val="28"/>
          <w:lang w:val="ru-RU"/>
        </w:rPr>
      </w:pPr>
      <w:r>
        <w:rPr>
          <w:b w:val="0"/>
          <w:spacing w:val="60"/>
          <w:sz w:val="28"/>
          <w:szCs w:val="28"/>
          <w:lang w:val="ru-RU"/>
        </w:rPr>
        <w:t>ПОСТАНОВЛЕНИЕ</w:t>
      </w:r>
    </w:p>
    <w:p w:rsidR="00FA1366" w:rsidRPr="00FA1366" w:rsidRDefault="00FA1366" w:rsidP="00FA1366">
      <w:pPr>
        <w:rPr>
          <w:lang w:val="ru-RU"/>
        </w:rPr>
      </w:pPr>
    </w:p>
    <w:p w:rsidR="00FA1366" w:rsidRPr="00FA1366" w:rsidRDefault="00FA1366" w:rsidP="00FA1366">
      <w:pPr>
        <w:autoSpaceDE w:val="0"/>
        <w:jc w:val="center"/>
        <w:rPr>
          <w:sz w:val="28"/>
          <w:szCs w:val="28"/>
          <w:lang w:val="ru-RU"/>
        </w:rPr>
      </w:pPr>
      <w:r w:rsidRPr="00FA1366">
        <w:rPr>
          <w:sz w:val="28"/>
          <w:szCs w:val="28"/>
          <w:lang w:val="ru-RU"/>
        </w:rPr>
        <w:t>от 14 апреля 2017 №1</w:t>
      </w:r>
      <w:r w:rsidR="0016561E">
        <w:rPr>
          <w:sz w:val="28"/>
          <w:szCs w:val="28"/>
          <w:lang w:val="ru-RU"/>
        </w:rPr>
        <w:t>3</w:t>
      </w:r>
    </w:p>
    <w:p w:rsidR="00FA1366" w:rsidRPr="00FA1366" w:rsidRDefault="00FA1366" w:rsidP="00FA1366">
      <w:pPr>
        <w:autoSpaceDE w:val="0"/>
        <w:jc w:val="center"/>
        <w:rPr>
          <w:lang w:val="ru-RU"/>
        </w:rPr>
      </w:pPr>
    </w:p>
    <w:p w:rsidR="00FA1366" w:rsidRPr="00FA1366" w:rsidRDefault="00FA1366" w:rsidP="00FA1366">
      <w:pPr>
        <w:autoSpaceDE w:val="0"/>
        <w:jc w:val="center"/>
        <w:rPr>
          <w:lang w:val="ru-RU"/>
        </w:rPr>
      </w:pPr>
      <w:r w:rsidRPr="00FA1366">
        <w:rPr>
          <w:lang w:val="ru-RU"/>
        </w:rPr>
        <w:t>с</w:t>
      </w:r>
      <w:proofErr w:type="gramStart"/>
      <w:r w:rsidRPr="00FA1366">
        <w:rPr>
          <w:lang w:val="ru-RU"/>
        </w:rPr>
        <w:t>.Т</w:t>
      </w:r>
      <w:proofErr w:type="gramEnd"/>
      <w:r w:rsidRPr="00FA1366">
        <w:rPr>
          <w:lang w:val="ru-RU"/>
        </w:rPr>
        <w:t>арасово</w:t>
      </w:r>
    </w:p>
    <w:p w:rsidR="00266333" w:rsidRPr="008A60AB" w:rsidRDefault="00266333" w:rsidP="006E0483">
      <w:pPr>
        <w:suppressAutoHyphens/>
        <w:rPr>
          <w:sz w:val="28"/>
          <w:szCs w:val="28"/>
          <w:lang w:val="ru-RU"/>
        </w:rPr>
      </w:pPr>
    </w:p>
    <w:p w:rsidR="0053366B" w:rsidRDefault="00EA51F2" w:rsidP="00DC6DC1">
      <w:pPr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Об утверждении графиков патрулирования в </w:t>
      </w: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весеннее-летний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 пожароопасный период.</w:t>
      </w:r>
    </w:p>
    <w:p w:rsidR="0053366B" w:rsidRDefault="0053366B" w:rsidP="00DC6DC1">
      <w:pPr>
        <w:suppressAutoHyphens/>
        <w:ind w:firstLine="851"/>
        <w:jc w:val="both"/>
        <w:rPr>
          <w:color w:val="000000"/>
          <w:sz w:val="28"/>
          <w:szCs w:val="28"/>
          <w:lang w:val="ru-RU"/>
        </w:rPr>
      </w:pPr>
    </w:p>
    <w:p w:rsidR="00C227A7" w:rsidRPr="00FF71A6" w:rsidRDefault="00C227A7" w:rsidP="00DC6DC1">
      <w:pPr>
        <w:suppressAutoHyphens/>
        <w:ind w:firstLine="851"/>
        <w:jc w:val="both"/>
        <w:rPr>
          <w:color w:val="000000"/>
          <w:sz w:val="28"/>
          <w:szCs w:val="28"/>
          <w:lang w:val="ru-RU"/>
        </w:rPr>
      </w:pPr>
    </w:p>
    <w:p w:rsidR="00696ADC" w:rsidRDefault="00696ADC" w:rsidP="000C73B7">
      <w:pPr>
        <w:pStyle w:val="a8"/>
        <w:suppressAutoHyphens/>
        <w:ind w:firstLine="709"/>
        <w:jc w:val="both"/>
        <w:rPr>
          <w:sz w:val="28"/>
          <w:szCs w:val="28"/>
          <w:lang w:val="ru-RU"/>
        </w:rPr>
      </w:pPr>
      <w:r w:rsidRPr="00A364AD">
        <w:rPr>
          <w:sz w:val="28"/>
          <w:szCs w:val="28"/>
          <w:lang w:val="ru-RU"/>
        </w:rPr>
        <w:t xml:space="preserve">В целях </w:t>
      </w:r>
      <w:r w:rsidR="00C76F4B" w:rsidRPr="00A364AD">
        <w:rPr>
          <w:sz w:val="28"/>
          <w:szCs w:val="28"/>
          <w:lang w:val="ru-RU"/>
        </w:rPr>
        <w:t xml:space="preserve">повышения </w:t>
      </w:r>
      <w:r w:rsidRPr="00A364AD">
        <w:rPr>
          <w:sz w:val="28"/>
          <w:szCs w:val="28"/>
          <w:lang w:val="ru-RU"/>
        </w:rPr>
        <w:t xml:space="preserve">пожарной безопасности, защиты жизни и здоровья граждан и их имущества от пожаров, в соответствии </w:t>
      </w:r>
      <w:r w:rsidR="00742052">
        <w:rPr>
          <w:sz w:val="28"/>
          <w:szCs w:val="28"/>
          <w:lang w:val="ru-RU"/>
        </w:rPr>
        <w:t xml:space="preserve">с </w:t>
      </w:r>
      <w:r w:rsidRPr="00A364AD">
        <w:rPr>
          <w:sz w:val="28"/>
          <w:szCs w:val="28"/>
          <w:lang w:val="ru-RU"/>
        </w:rPr>
        <w:t>Федеральн</w:t>
      </w:r>
      <w:r w:rsidR="00742052">
        <w:rPr>
          <w:sz w:val="28"/>
          <w:szCs w:val="28"/>
          <w:lang w:val="ru-RU"/>
        </w:rPr>
        <w:t>ым</w:t>
      </w:r>
      <w:r w:rsidRPr="00A364AD">
        <w:rPr>
          <w:sz w:val="28"/>
          <w:szCs w:val="28"/>
          <w:lang w:val="ru-RU"/>
        </w:rPr>
        <w:t xml:space="preserve"> закон</w:t>
      </w:r>
      <w:r w:rsidR="00742052">
        <w:rPr>
          <w:sz w:val="28"/>
          <w:szCs w:val="28"/>
          <w:lang w:val="ru-RU"/>
        </w:rPr>
        <w:t>ом</w:t>
      </w:r>
      <w:r w:rsidRPr="00A364AD">
        <w:rPr>
          <w:sz w:val="28"/>
          <w:szCs w:val="28"/>
          <w:lang w:val="ru-RU"/>
        </w:rPr>
        <w:t xml:space="preserve"> от </w:t>
      </w:r>
      <w:r w:rsidR="00266333">
        <w:rPr>
          <w:sz w:val="28"/>
          <w:szCs w:val="28"/>
          <w:lang w:val="ru-RU"/>
        </w:rPr>
        <w:t>21</w:t>
      </w:r>
      <w:r w:rsidR="00FC5A23">
        <w:rPr>
          <w:sz w:val="28"/>
          <w:szCs w:val="28"/>
          <w:lang w:val="ru-RU"/>
        </w:rPr>
        <w:t>.12.</w:t>
      </w:r>
      <w:r w:rsidR="00266333">
        <w:rPr>
          <w:sz w:val="28"/>
          <w:szCs w:val="28"/>
          <w:lang w:val="ru-RU"/>
        </w:rPr>
        <w:t>1994</w:t>
      </w:r>
      <w:r w:rsidRPr="00A364AD">
        <w:rPr>
          <w:sz w:val="28"/>
          <w:szCs w:val="28"/>
          <w:lang w:val="ru-RU"/>
        </w:rPr>
        <w:t xml:space="preserve"> №</w:t>
      </w:r>
      <w:r w:rsidR="006E0483" w:rsidRPr="00A364AD">
        <w:rPr>
          <w:sz w:val="28"/>
          <w:szCs w:val="28"/>
          <w:lang w:val="ru-RU"/>
        </w:rPr>
        <w:t xml:space="preserve"> </w:t>
      </w:r>
      <w:r w:rsidRPr="00A364AD">
        <w:rPr>
          <w:sz w:val="28"/>
          <w:szCs w:val="28"/>
          <w:lang w:val="ru-RU"/>
        </w:rPr>
        <w:t>69-ФЗ «О пожарной безопасности»</w:t>
      </w:r>
      <w:r w:rsidR="00FC5A23">
        <w:rPr>
          <w:sz w:val="28"/>
          <w:szCs w:val="28"/>
          <w:lang w:val="ru-RU"/>
        </w:rPr>
        <w:t xml:space="preserve">, </w:t>
      </w:r>
      <w:r w:rsidRPr="007E6181">
        <w:rPr>
          <w:sz w:val="28"/>
          <w:szCs w:val="28"/>
          <w:lang w:val="ru-RU"/>
        </w:rPr>
        <w:t>Закон</w:t>
      </w:r>
      <w:r w:rsidR="00742052" w:rsidRPr="007E6181">
        <w:rPr>
          <w:sz w:val="28"/>
          <w:szCs w:val="28"/>
          <w:lang w:val="ru-RU"/>
        </w:rPr>
        <w:t>ом</w:t>
      </w:r>
      <w:r w:rsidRPr="007E6181">
        <w:rPr>
          <w:sz w:val="28"/>
          <w:szCs w:val="28"/>
          <w:lang w:val="ru-RU"/>
        </w:rPr>
        <w:t xml:space="preserve"> Кемеровской области от </w:t>
      </w:r>
      <w:r w:rsidR="00FC5A23">
        <w:rPr>
          <w:sz w:val="28"/>
          <w:szCs w:val="28"/>
          <w:lang w:val="ru-RU"/>
        </w:rPr>
        <w:t>0</w:t>
      </w:r>
      <w:r w:rsidR="00266333">
        <w:rPr>
          <w:sz w:val="28"/>
          <w:szCs w:val="28"/>
          <w:lang w:val="ru-RU"/>
        </w:rPr>
        <w:t>6</w:t>
      </w:r>
      <w:r w:rsidR="00FC5A23">
        <w:rPr>
          <w:sz w:val="28"/>
          <w:szCs w:val="28"/>
          <w:lang w:val="ru-RU"/>
        </w:rPr>
        <w:t>.10.</w:t>
      </w:r>
      <w:r w:rsidR="00266333">
        <w:rPr>
          <w:sz w:val="28"/>
          <w:szCs w:val="28"/>
          <w:lang w:val="ru-RU"/>
        </w:rPr>
        <w:t xml:space="preserve">1997 </w:t>
      </w:r>
      <w:r w:rsidRPr="007E6181">
        <w:rPr>
          <w:sz w:val="28"/>
          <w:szCs w:val="28"/>
          <w:lang w:val="ru-RU"/>
        </w:rPr>
        <w:t>№</w:t>
      </w:r>
      <w:r w:rsidR="00BB1678">
        <w:rPr>
          <w:sz w:val="28"/>
          <w:szCs w:val="28"/>
          <w:lang w:val="ru-RU"/>
        </w:rPr>
        <w:t xml:space="preserve"> </w:t>
      </w:r>
      <w:r w:rsidR="002C2616" w:rsidRPr="007E6181">
        <w:rPr>
          <w:sz w:val="28"/>
          <w:szCs w:val="28"/>
          <w:lang w:val="ru-RU"/>
        </w:rPr>
        <w:t>33</w:t>
      </w:r>
      <w:r w:rsidRPr="007E6181">
        <w:rPr>
          <w:sz w:val="28"/>
          <w:szCs w:val="28"/>
          <w:lang w:val="ru-RU"/>
        </w:rPr>
        <w:t>-ОЗ</w:t>
      </w:r>
      <w:r w:rsidR="00C227A7" w:rsidRPr="007E6181">
        <w:rPr>
          <w:sz w:val="28"/>
          <w:szCs w:val="28"/>
          <w:lang w:val="ru-RU"/>
        </w:rPr>
        <w:t xml:space="preserve">  </w:t>
      </w:r>
      <w:r w:rsidRPr="007E6181">
        <w:rPr>
          <w:sz w:val="28"/>
          <w:szCs w:val="28"/>
          <w:lang w:val="ru-RU"/>
        </w:rPr>
        <w:t>«Об обеспечении пожарной безопасности»</w:t>
      </w:r>
      <w:r w:rsidR="006C092E">
        <w:rPr>
          <w:sz w:val="28"/>
          <w:szCs w:val="28"/>
          <w:lang w:val="ru-RU"/>
        </w:rPr>
        <w:t>, распоряжением Коллегии Администрации Кемеровской области от 10.04.2017 №144-р «</w:t>
      </w:r>
      <w:r w:rsidR="006C092E" w:rsidRPr="006C092E">
        <w:rPr>
          <w:sz w:val="28"/>
          <w:szCs w:val="28"/>
          <w:lang w:val="ru-RU"/>
        </w:rPr>
        <w:t>О мерах по обеспечению пожарной безопасности на территори</w:t>
      </w:r>
      <w:r w:rsidR="00A9337F">
        <w:rPr>
          <w:sz w:val="28"/>
          <w:szCs w:val="28"/>
          <w:lang w:val="ru-RU"/>
        </w:rPr>
        <w:t>ях муниципальных образований Кемеровской области</w:t>
      </w:r>
      <w:r w:rsidR="006C092E">
        <w:rPr>
          <w:sz w:val="28"/>
          <w:szCs w:val="28"/>
          <w:lang w:val="ru-RU"/>
        </w:rPr>
        <w:t>»</w:t>
      </w:r>
      <w:r w:rsidRPr="007E6181">
        <w:rPr>
          <w:sz w:val="28"/>
          <w:szCs w:val="28"/>
          <w:lang w:val="ru-RU"/>
        </w:rPr>
        <w:t>:</w:t>
      </w:r>
    </w:p>
    <w:p w:rsidR="0075060E" w:rsidRDefault="00EA51F2" w:rsidP="000C73B7">
      <w:pPr>
        <w:pStyle w:val="a8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F39D6">
        <w:rPr>
          <w:sz w:val="28"/>
          <w:szCs w:val="28"/>
          <w:lang w:val="ru-RU"/>
        </w:rPr>
        <w:t xml:space="preserve">. Утвердить прилагаемый </w:t>
      </w:r>
      <w:r w:rsidR="007F48B9">
        <w:rPr>
          <w:sz w:val="28"/>
          <w:szCs w:val="28"/>
          <w:lang w:val="ru-RU"/>
        </w:rPr>
        <w:t xml:space="preserve">график </w:t>
      </w:r>
      <w:r>
        <w:rPr>
          <w:sz w:val="28"/>
          <w:szCs w:val="28"/>
          <w:lang w:val="ru-RU"/>
        </w:rPr>
        <w:t>патрулирования на пожароопасный период с 15 апреля по 15 июня 2017 года</w:t>
      </w:r>
    </w:p>
    <w:p w:rsidR="00657DE3" w:rsidRPr="002A25BE" w:rsidRDefault="00EA51F2" w:rsidP="000C73B7">
      <w:pPr>
        <w:pStyle w:val="a8"/>
        <w:suppressAutoHyphens/>
        <w:ind w:right="2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57DE3" w:rsidRPr="002A25BE">
        <w:rPr>
          <w:sz w:val="28"/>
          <w:szCs w:val="28"/>
          <w:lang w:val="ru-RU"/>
        </w:rPr>
        <w:t>.</w:t>
      </w:r>
      <w:r w:rsidR="007B6F0C">
        <w:rPr>
          <w:sz w:val="28"/>
          <w:szCs w:val="28"/>
          <w:lang w:val="ru-RU"/>
        </w:rPr>
        <w:t xml:space="preserve"> </w:t>
      </w:r>
      <w:proofErr w:type="gramStart"/>
      <w:r w:rsidR="00657DE3" w:rsidRPr="002A25BE">
        <w:rPr>
          <w:sz w:val="28"/>
          <w:szCs w:val="28"/>
          <w:lang w:val="ru-RU"/>
        </w:rPr>
        <w:t>Контроль за</w:t>
      </w:r>
      <w:proofErr w:type="gramEnd"/>
      <w:r w:rsidR="00657DE3" w:rsidRPr="002A25BE">
        <w:rPr>
          <w:sz w:val="28"/>
          <w:szCs w:val="28"/>
          <w:lang w:val="ru-RU"/>
        </w:rPr>
        <w:t xml:space="preserve"> исполнением </w:t>
      </w:r>
      <w:r w:rsidR="00AF6577">
        <w:rPr>
          <w:sz w:val="28"/>
          <w:szCs w:val="28"/>
          <w:lang w:val="ru-RU"/>
        </w:rPr>
        <w:t>постановления</w:t>
      </w:r>
      <w:r w:rsidR="00657DE3" w:rsidRPr="002A25BE">
        <w:rPr>
          <w:sz w:val="28"/>
          <w:szCs w:val="28"/>
          <w:lang w:val="ru-RU"/>
        </w:rPr>
        <w:t xml:space="preserve"> оставляю за собой.</w:t>
      </w:r>
    </w:p>
    <w:p w:rsidR="00657DE3" w:rsidRPr="002A25BE" w:rsidRDefault="00EA51F2" w:rsidP="000C73B7">
      <w:pPr>
        <w:pStyle w:val="a8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57DE3" w:rsidRPr="002A25BE">
        <w:rPr>
          <w:sz w:val="28"/>
          <w:szCs w:val="28"/>
          <w:lang w:val="ru-RU"/>
        </w:rPr>
        <w:t>.</w:t>
      </w:r>
      <w:r w:rsidR="007B6F0C">
        <w:rPr>
          <w:sz w:val="28"/>
          <w:szCs w:val="28"/>
          <w:lang w:val="ru-RU"/>
        </w:rPr>
        <w:t xml:space="preserve"> </w:t>
      </w:r>
      <w:r w:rsidR="00AF6577">
        <w:rPr>
          <w:sz w:val="28"/>
          <w:szCs w:val="28"/>
          <w:lang w:val="ru-RU"/>
        </w:rPr>
        <w:t>Постановление</w:t>
      </w:r>
      <w:r w:rsidR="00657DE3" w:rsidRPr="002A25BE">
        <w:rPr>
          <w:sz w:val="28"/>
          <w:szCs w:val="28"/>
          <w:lang w:val="ru-RU"/>
        </w:rPr>
        <w:t xml:space="preserve"> вступает в силу со дня подписания</w:t>
      </w:r>
      <w:r w:rsidR="00FF71A6" w:rsidRPr="002A25BE">
        <w:rPr>
          <w:sz w:val="28"/>
          <w:szCs w:val="28"/>
          <w:lang w:val="ru-RU"/>
        </w:rPr>
        <w:t>.</w:t>
      </w:r>
    </w:p>
    <w:p w:rsidR="00696ADC" w:rsidRPr="002A25BE" w:rsidRDefault="00696ADC" w:rsidP="000C73B7">
      <w:pPr>
        <w:pStyle w:val="a5"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391977" w:rsidRPr="002A25BE" w:rsidRDefault="00391977" w:rsidP="000C73B7">
      <w:pPr>
        <w:pStyle w:val="a5"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FA1366" w:rsidRDefault="00FA1366" w:rsidP="00FA1366">
      <w:pPr>
        <w:pStyle w:val="a5"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FA1366" w:rsidRDefault="00FA1366" w:rsidP="00FA1366">
      <w:pPr>
        <w:pStyle w:val="a5"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FA1366" w:rsidRDefault="00FA1366" w:rsidP="00FA1366">
      <w:pPr>
        <w:pStyle w:val="a5"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Глава </w:t>
      </w:r>
    </w:p>
    <w:p w:rsidR="00F57F46" w:rsidRDefault="00FA1366" w:rsidP="00FA1366">
      <w:pPr>
        <w:pStyle w:val="a5"/>
        <w:tabs>
          <w:tab w:val="left" w:pos="7533"/>
        </w:tabs>
        <w:suppressAutoHyphens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Тарасовского сельского поселения        </w:t>
      </w:r>
      <w:r>
        <w:rPr>
          <w:sz w:val="28"/>
          <w:szCs w:val="28"/>
          <w:lang w:val="ru-RU"/>
        </w:rPr>
        <w:tab/>
        <w:t xml:space="preserve">  В.Г. </w:t>
      </w:r>
      <w:proofErr w:type="spellStart"/>
      <w:r>
        <w:rPr>
          <w:sz w:val="28"/>
          <w:szCs w:val="28"/>
          <w:lang w:val="ru-RU"/>
        </w:rPr>
        <w:t>Ланг</w:t>
      </w:r>
      <w:proofErr w:type="spellEnd"/>
      <w:r>
        <w:rPr>
          <w:sz w:val="28"/>
          <w:szCs w:val="28"/>
          <w:lang w:val="ru-RU"/>
        </w:rPr>
        <w:t>.</w:t>
      </w:r>
    </w:p>
    <w:p w:rsidR="00FA1366" w:rsidRDefault="00FA1366" w:rsidP="00FA1366">
      <w:pPr>
        <w:pStyle w:val="a5"/>
        <w:tabs>
          <w:tab w:val="left" w:pos="7533"/>
        </w:tabs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FA1366" w:rsidRDefault="00FA1366" w:rsidP="00FA1366">
      <w:pPr>
        <w:pStyle w:val="a5"/>
        <w:tabs>
          <w:tab w:val="left" w:pos="7533"/>
        </w:tabs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FA1366" w:rsidRDefault="00FA1366" w:rsidP="00FA1366">
      <w:pPr>
        <w:pStyle w:val="a5"/>
        <w:tabs>
          <w:tab w:val="left" w:pos="7533"/>
        </w:tabs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FA1366" w:rsidRDefault="00FA1366" w:rsidP="00FA1366">
      <w:pPr>
        <w:pStyle w:val="a5"/>
        <w:tabs>
          <w:tab w:val="left" w:pos="7533"/>
        </w:tabs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BC6AAB" w:rsidRDefault="00BC6AAB" w:rsidP="00FA1366">
      <w:pPr>
        <w:ind w:left="6480"/>
        <w:rPr>
          <w:sz w:val="28"/>
          <w:szCs w:val="28"/>
          <w:lang w:val="ru-RU"/>
        </w:rPr>
      </w:pPr>
    </w:p>
    <w:p w:rsidR="00BC6AAB" w:rsidRDefault="00BC6AAB" w:rsidP="00FA1366">
      <w:pPr>
        <w:ind w:left="6480"/>
        <w:rPr>
          <w:sz w:val="28"/>
          <w:szCs w:val="28"/>
          <w:lang w:val="ru-RU"/>
        </w:rPr>
      </w:pPr>
    </w:p>
    <w:p w:rsidR="00BC6AAB" w:rsidRDefault="00BC6AAB" w:rsidP="00FA1366">
      <w:pPr>
        <w:ind w:left="6480"/>
        <w:rPr>
          <w:sz w:val="28"/>
          <w:szCs w:val="28"/>
          <w:lang w:val="ru-RU"/>
        </w:rPr>
      </w:pPr>
    </w:p>
    <w:p w:rsidR="00BC6AAB" w:rsidRDefault="00BC6AAB" w:rsidP="00FA1366">
      <w:pPr>
        <w:ind w:left="6480"/>
        <w:rPr>
          <w:sz w:val="28"/>
          <w:szCs w:val="28"/>
          <w:lang w:val="ru-RU"/>
        </w:rPr>
      </w:pPr>
    </w:p>
    <w:p w:rsidR="00916470" w:rsidRDefault="00FA1366" w:rsidP="00FA1366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16470">
        <w:rPr>
          <w:sz w:val="28"/>
          <w:szCs w:val="28"/>
          <w:lang w:val="ru-RU"/>
        </w:rPr>
        <w:t xml:space="preserve"> </w:t>
      </w:r>
    </w:p>
    <w:p w:rsidR="00916470" w:rsidRDefault="00916470" w:rsidP="00FA1366">
      <w:pPr>
        <w:ind w:left="6480"/>
        <w:rPr>
          <w:sz w:val="28"/>
          <w:szCs w:val="28"/>
          <w:lang w:val="ru-RU"/>
        </w:rPr>
      </w:pPr>
    </w:p>
    <w:p w:rsidR="00916470" w:rsidRDefault="00916470" w:rsidP="00FA1366">
      <w:pPr>
        <w:ind w:left="6480"/>
        <w:rPr>
          <w:sz w:val="28"/>
          <w:szCs w:val="28"/>
          <w:lang w:val="ru-RU"/>
        </w:rPr>
      </w:pPr>
    </w:p>
    <w:p w:rsidR="00916470" w:rsidRDefault="00916470" w:rsidP="00FA1366">
      <w:pPr>
        <w:ind w:left="6480"/>
        <w:rPr>
          <w:sz w:val="28"/>
          <w:szCs w:val="28"/>
          <w:lang w:val="ru-RU"/>
        </w:rPr>
      </w:pPr>
    </w:p>
    <w:p w:rsidR="00916470" w:rsidRDefault="00916470" w:rsidP="00FA1366">
      <w:pPr>
        <w:ind w:left="6480"/>
        <w:rPr>
          <w:sz w:val="28"/>
          <w:szCs w:val="28"/>
          <w:lang w:val="ru-RU"/>
        </w:rPr>
      </w:pPr>
    </w:p>
    <w:p w:rsidR="00916470" w:rsidRDefault="00916470" w:rsidP="00916470">
      <w:pPr>
        <w:tabs>
          <w:tab w:val="left" w:pos="12848"/>
        </w:tabs>
        <w:jc w:val="right"/>
        <w:rPr>
          <w:sz w:val="28"/>
          <w:szCs w:val="28"/>
          <w:lang w:val="ru-RU"/>
        </w:rPr>
      </w:pPr>
      <w:proofErr w:type="spellStart"/>
      <w:r w:rsidRPr="00916470">
        <w:rPr>
          <w:sz w:val="28"/>
          <w:szCs w:val="28"/>
        </w:rPr>
        <w:lastRenderedPageBreak/>
        <w:t>Утверждено</w:t>
      </w:r>
      <w:proofErr w:type="spellEnd"/>
      <w:r w:rsidRPr="00916470">
        <w:rPr>
          <w:sz w:val="28"/>
          <w:szCs w:val="28"/>
        </w:rPr>
        <w:t xml:space="preserve"> </w:t>
      </w:r>
    </w:p>
    <w:p w:rsidR="00916470" w:rsidRPr="00916470" w:rsidRDefault="00916470" w:rsidP="00916470">
      <w:pPr>
        <w:tabs>
          <w:tab w:val="left" w:pos="12848"/>
        </w:tabs>
        <w:jc w:val="right"/>
        <w:rPr>
          <w:sz w:val="28"/>
          <w:szCs w:val="28"/>
        </w:rPr>
      </w:pPr>
      <w:proofErr w:type="spellStart"/>
      <w:proofErr w:type="gramStart"/>
      <w:r w:rsidRPr="00916470">
        <w:rPr>
          <w:sz w:val="28"/>
          <w:szCs w:val="28"/>
        </w:rPr>
        <w:t>постановлением</w:t>
      </w:r>
      <w:proofErr w:type="spellEnd"/>
      <w:proofErr w:type="gramEnd"/>
      <w:r w:rsidRPr="00916470">
        <w:rPr>
          <w:sz w:val="28"/>
          <w:szCs w:val="28"/>
        </w:rPr>
        <w:t xml:space="preserve">           </w:t>
      </w:r>
    </w:p>
    <w:p w:rsidR="00916470" w:rsidRPr="00916470" w:rsidRDefault="00916470" w:rsidP="00916470">
      <w:pPr>
        <w:tabs>
          <w:tab w:val="left" w:pos="12848"/>
        </w:tabs>
        <w:jc w:val="right"/>
        <w:rPr>
          <w:sz w:val="28"/>
          <w:szCs w:val="28"/>
        </w:rPr>
      </w:pPr>
      <w:r w:rsidRPr="009164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Pr="00916470"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  <w:lang w:val="ru-RU"/>
        </w:rPr>
        <w:t>и</w:t>
      </w:r>
      <w:proofErr w:type="gramEnd"/>
      <w:r w:rsidRPr="00916470">
        <w:rPr>
          <w:sz w:val="28"/>
          <w:szCs w:val="28"/>
        </w:rPr>
        <w:t xml:space="preserve"> </w:t>
      </w:r>
      <w:proofErr w:type="spellStart"/>
      <w:r w:rsidRPr="00916470">
        <w:rPr>
          <w:sz w:val="28"/>
          <w:szCs w:val="28"/>
        </w:rPr>
        <w:t>Тарасовского</w:t>
      </w:r>
      <w:proofErr w:type="spellEnd"/>
      <w:r w:rsidRPr="00916470">
        <w:rPr>
          <w:sz w:val="28"/>
          <w:szCs w:val="28"/>
        </w:rPr>
        <w:t xml:space="preserve"> </w:t>
      </w:r>
      <w:proofErr w:type="spellStart"/>
      <w:r w:rsidRPr="00916470">
        <w:rPr>
          <w:sz w:val="28"/>
          <w:szCs w:val="28"/>
        </w:rPr>
        <w:t>сельского</w:t>
      </w:r>
      <w:proofErr w:type="spellEnd"/>
      <w:r w:rsidRPr="00916470">
        <w:rPr>
          <w:sz w:val="28"/>
          <w:szCs w:val="28"/>
        </w:rPr>
        <w:t xml:space="preserve">  </w:t>
      </w:r>
    </w:p>
    <w:p w:rsidR="00916470" w:rsidRPr="00916470" w:rsidRDefault="00916470" w:rsidP="00916470">
      <w:pPr>
        <w:tabs>
          <w:tab w:val="left" w:pos="12848"/>
        </w:tabs>
        <w:jc w:val="right"/>
        <w:rPr>
          <w:sz w:val="28"/>
          <w:szCs w:val="28"/>
          <w:lang w:val="ru-RU"/>
        </w:rPr>
      </w:pPr>
      <w:r w:rsidRPr="00916470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поселения</w:t>
      </w:r>
    </w:p>
    <w:p w:rsidR="00916470" w:rsidRDefault="00916470" w:rsidP="00916470">
      <w:pPr>
        <w:tabs>
          <w:tab w:val="left" w:pos="12848"/>
        </w:tabs>
        <w:jc w:val="right"/>
        <w:rPr>
          <w:sz w:val="28"/>
          <w:szCs w:val="28"/>
          <w:lang w:val="ru-RU"/>
        </w:rPr>
      </w:pPr>
      <w:r w:rsidRPr="00916470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</w:p>
    <w:p w:rsidR="00916470" w:rsidRPr="00916470" w:rsidRDefault="00916470" w:rsidP="00916470">
      <w:pPr>
        <w:tabs>
          <w:tab w:val="left" w:pos="12848"/>
        </w:tabs>
        <w:jc w:val="righ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16561E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</w:t>
      </w:r>
      <w:r w:rsidRPr="00916470">
        <w:rPr>
          <w:sz w:val="28"/>
          <w:szCs w:val="28"/>
          <w:lang w:val="ru-RU"/>
        </w:rPr>
        <w:t>от  14.04.2017г. № 13</w:t>
      </w:r>
      <w:r w:rsidRPr="00916470">
        <w:rPr>
          <w:sz w:val="24"/>
          <w:szCs w:val="24"/>
          <w:lang w:val="ru-RU"/>
        </w:rPr>
        <w:tab/>
      </w:r>
    </w:p>
    <w:p w:rsidR="00916470" w:rsidRPr="00916470" w:rsidRDefault="00916470" w:rsidP="00916470">
      <w:pPr>
        <w:rPr>
          <w:sz w:val="24"/>
          <w:szCs w:val="24"/>
          <w:lang w:val="ru-RU"/>
        </w:rPr>
      </w:pPr>
      <w:r w:rsidRPr="0091647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16470" w:rsidRPr="00916470" w:rsidRDefault="00916470" w:rsidP="00916470">
      <w:pPr>
        <w:rPr>
          <w:sz w:val="24"/>
          <w:szCs w:val="24"/>
          <w:lang w:val="ru-RU"/>
        </w:rPr>
      </w:pPr>
    </w:p>
    <w:p w:rsidR="00916470" w:rsidRPr="00916470" w:rsidRDefault="00916470" w:rsidP="00916470">
      <w:pPr>
        <w:rPr>
          <w:sz w:val="24"/>
          <w:szCs w:val="24"/>
          <w:lang w:val="ru-RU"/>
        </w:rPr>
      </w:pPr>
    </w:p>
    <w:p w:rsidR="0016561E" w:rsidRDefault="00916470" w:rsidP="00916470">
      <w:pPr>
        <w:tabs>
          <w:tab w:val="left" w:pos="2599"/>
        </w:tabs>
        <w:jc w:val="center"/>
        <w:rPr>
          <w:b/>
          <w:sz w:val="28"/>
          <w:szCs w:val="28"/>
          <w:lang w:val="ru-RU"/>
        </w:rPr>
      </w:pPr>
      <w:r w:rsidRPr="00916470">
        <w:rPr>
          <w:b/>
          <w:sz w:val="28"/>
          <w:szCs w:val="28"/>
          <w:lang w:val="ru-RU"/>
        </w:rPr>
        <w:t xml:space="preserve">График  ежедневного  патрулирования населенных пунктов </w:t>
      </w:r>
      <w:proofErr w:type="gramStart"/>
      <w:r w:rsidRPr="00916470">
        <w:rPr>
          <w:b/>
          <w:sz w:val="28"/>
          <w:szCs w:val="28"/>
          <w:lang w:val="ru-RU"/>
        </w:rPr>
        <w:t>в</w:t>
      </w:r>
      <w:proofErr w:type="gramEnd"/>
      <w:r w:rsidRPr="00916470">
        <w:rPr>
          <w:b/>
          <w:sz w:val="28"/>
          <w:szCs w:val="28"/>
          <w:lang w:val="ru-RU"/>
        </w:rPr>
        <w:t xml:space="preserve">  </w:t>
      </w:r>
    </w:p>
    <w:p w:rsidR="00916470" w:rsidRPr="00916470" w:rsidRDefault="0016561E" w:rsidP="00916470">
      <w:pPr>
        <w:tabs>
          <w:tab w:val="left" w:pos="259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пожароопа</w:t>
      </w: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ный</w:t>
      </w:r>
      <w:r w:rsidR="00916470" w:rsidRPr="00916470">
        <w:rPr>
          <w:b/>
          <w:sz w:val="28"/>
          <w:szCs w:val="28"/>
          <w:lang w:val="ru-RU"/>
        </w:rPr>
        <w:t xml:space="preserve"> период</w:t>
      </w:r>
    </w:p>
    <w:p w:rsidR="00916470" w:rsidRPr="00FF150E" w:rsidRDefault="0016561E" w:rsidP="00916470">
      <w:pPr>
        <w:tabs>
          <w:tab w:val="left" w:pos="25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</w:t>
      </w:r>
      <w:r w:rsidR="00916470" w:rsidRPr="00FF150E">
        <w:rPr>
          <w:b/>
          <w:sz w:val="28"/>
          <w:szCs w:val="28"/>
        </w:rPr>
        <w:t xml:space="preserve"> 15.04.2017 </w:t>
      </w:r>
      <w:proofErr w:type="spellStart"/>
      <w:r w:rsidR="00916470" w:rsidRPr="00FF150E">
        <w:rPr>
          <w:b/>
          <w:sz w:val="28"/>
          <w:szCs w:val="28"/>
        </w:rPr>
        <w:t>по</w:t>
      </w:r>
      <w:proofErr w:type="spellEnd"/>
      <w:r w:rsidR="00916470" w:rsidRPr="00FF150E">
        <w:rPr>
          <w:b/>
          <w:sz w:val="28"/>
          <w:szCs w:val="28"/>
        </w:rPr>
        <w:t xml:space="preserve"> 15.06.2017г.</w:t>
      </w:r>
    </w:p>
    <w:p w:rsidR="00916470" w:rsidRDefault="00916470" w:rsidP="00916470">
      <w:pPr>
        <w:tabs>
          <w:tab w:val="left" w:pos="2599"/>
        </w:tabs>
        <w:jc w:val="center"/>
        <w:rPr>
          <w:b/>
          <w:sz w:val="32"/>
          <w:szCs w:val="32"/>
        </w:rPr>
      </w:pPr>
    </w:p>
    <w:p w:rsidR="00916470" w:rsidRDefault="00916470" w:rsidP="00916470">
      <w:pPr>
        <w:tabs>
          <w:tab w:val="left" w:pos="842"/>
          <w:tab w:val="left" w:pos="2599"/>
          <w:tab w:val="center" w:pos="7285"/>
        </w:tabs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</w:p>
    <w:tbl>
      <w:tblPr>
        <w:tblStyle w:val="a4"/>
        <w:tblW w:w="10598" w:type="dxa"/>
        <w:tblLook w:val="04A0"/>
      </w:tblPr>
      <w:tblGrid>
        <w:gridCol w:w="3510"/>
        <w:gridCol w:w="2552"/>
        <w:gridCol w:w="4536"/>
      </w:tblGrid>
      <w:tr w:rsidR="00916470" w:rsidTr="0016561E">
        <w:tc>
          <w:tcPr>
            <w:tcW w:w="3510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 xml:space="preserve">№ </w:t>
            </w:r>
            <w:proofErr w:type="spellStart"/>
            <w:r w:rsidRPr="0016561E">
              <w:rPr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4536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Населенный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пункт</w:t>
            </w:r>
            <w:proofErr w:type="spellEnd"/>
          </w:p>
        </w:tc>
      </w:tr>
      <w:tr w:rsidR="00916470" w:rsidTr="0016561E"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Ланг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Виктор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Гергардович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8-905-994-88-71</w:t>
            </w:r>
          </w:p>
        </w:tc>
        <w:tc>
          <w:tcPr>
            <w:tcW w:w="4536" w:type="dxa"/>
            <w:vMerge w:val="restart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с.Тарасово</w:t>
            </w:r>
            <w:proofErr w:type="spellEnd"/>
          </w:p>
        </w:tc>
      </w:tr>
      <w:tr w:rsidR="00916470" w:rsidTr="0016561E"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Сидорова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Вера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Корнеевна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8-904-576-25-53</w:t>
            </w:r>
          </w:p>
        </w:tc>
        <w:tc>
          <w:tcPr>
            <w:tcW w:w="4536" w:type="dxa"/>
            <w:vMerge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rPr>
                <w:sz w:val="28"/>
                <w:szCs w:val="28"/>
              </w:rPr>
            </w:pPr>
          </w:p>
        </w:tc>
      </w:tr>
      <w:tr w:rsidR="00916470" w:rsidTr="0016561E"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Кутькин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Анатолий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Геннадьевич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8-902-983-72-63</w:t>
            </w:r>
          </w:p>
        </w:tc>
        <w:tc>
          <w:tcPr>
            <w:tcW w:w="4536" w:type="dxa"/>
            <w:vMerge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rPr>
                <w:sz w:val="28"/>
                <w:szCs w:val="28"/>
              </w:rPr>
            </w:pPr>
          </w:p>
        </w:tc>
      </w:tr>
      <w:tr w:rsidR="00916470" w:rsidTr="0016561E">
        <w:tblPrEx>
          <w:tblLook w:val="0000"/>
        </w:tblPrEx>
        <w:trPr>
          <w:trHeight w:val="355"/>
        </w:trPr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ind w:left="108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Остапенко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Ирина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8-950-277-63-01</w:t>
            </w:r>
          </w:p>
        </w:tc>
        <w:tc>
          <w:tcPr>
            <w:tcW w:w="4536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д.Шипицино</w:t>
            </w:r>
            <w:proofErr w:type="spellEnd"/>
          </w:p>
        </w:tc>
      </w:tr>
      <w:tr w:rsidR="00916470" w:rsidTr="0016561E">
        <w:tblPrEx>
          <w:tblLook w:val="0000"/>
        </w:tblPrEx>
        <w:trPr>
          <w:trHeight w:val="355"/>
        </w:trPr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ind w:left="108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Игнатьев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Владимир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8-951-607-66-47</w:t>
            </w:r>
          </w:p>
        </w:tc>
        <w:tc>
          <w:tcPr>
            <w:tcW w:w="4536" w:type="dxa"/>
            <w:vMerge w:val="restart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д.Шуринка</w:t>
            </w:r>
            <w:proofErr w:type="spellEnd"/>
          </w:p>
        </w:tc>
      </w:tr>
      <w:tr w:rsidR="00916470" w:rsidTr="0016561E">
        <w:tblPrEx>
          <w:tblLook w:val="0000"/>
        </w:tblPrEx>
        <w:trPr>
          <w:trHeight w:val="355"/>
        </w:trPr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ind w:left="108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Евдокимова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Валентина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Борисовна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8-951-586-67-40</w:t>
            </w:r>
          </w:p>
        </w:tc>
        <w:tc>
          <w:tcPr>
            <w:tcW w:w="4536" w:type="dxa"/>
            <w:vMerge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rPr>
                <w:sz w:val="28"/>
                <w:szCs w:val="28"/>
              </w:rPr>
            </w:pPr>
          </w:p>
        </w:tc>
      </w:tr>
      <w:tr w:rsidR="00916470" w:rsidTr="0016561E">
        <w:tblPrEx>
          <w:tblLook w:val="0000"/>
        </w:tblPrEx>
        <w:trPr>
          <w:trHeight w:val="355"/>
        </w:trPr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ind w:left="108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Кольмиллер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Олег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Энгельбертович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8-906-988-84-69</w:t>
            </w:r>
          </w:p>
        </w:tc>
        <w:tc>
          <w:tcPr>
            <w:tcW w:w="4536" w:type="dxa"/>
            <w:vMerge w:val="restart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п.Голубево</w:t>
            </w:r>
            <w:proofErr w:type="spellEnd"/>
          </w:p>
        </w:tc>
      </w:tr>
      <w:tr w:rsidR="00916470" w:rsidTr="0016561E">
        <w:tblPrEx>
          <w:tblLook w:val="0000"/>
        </w:tblPrEx>
        <w:trPr>
          <w:trHeight w:val="355"/>
        </w:trPr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ind w:left="108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Кудряшова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Валентина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8-933-300-48-83</w:t>
            </w:r>
          </w:p>
        </w:tc>
        <w:tc>
          <w:tcPr>
            <w:tcW w:w="4536" w:type="dxa"/>
            <w:vMerge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rPr>
                <w:sz w:val="28"/>
                <w:szCs w:val="28"/>
              </w:rPr>
            </w:pPr>
          </w:p>
        </w:tc>
      </w:tr>
      <w:tr w:rsidR="00916470" w:rsidTr="0016561E">
        <w:tblPrEx>
          <w:tblLook w:val="0000"/>
        </w:tblPrEx>
        <w:trPr>
          <w:trHeight w:val="355"/>
        </w:trPr>
        <w:tc>
          <w:tcPr>
            <w:tcW w:w="3510" w:type="dxa"/>
          </w:tcPr>
          <w:p w:rsidR="00916470" w:rsidRPr="0016561E" w:rsidRDefault="00916470" w:rsidP="0016561E">
            <w:pPr>
              <w:tabs>
                <w:tab w:val="left" w:pos="842"/>
                <w:tab w:val="left" w:pos="2599"/>
                <w:tab w:val="center" w:pos="7285"/>
              </w:tabs>
              <w:ind w:left="108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Стрижакова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Светлана</w:t>
            </w:r>
            <w:proofErr w:type="spellEnd"/>
            <w:r w:rsidRPr="0016561E">
              <w:rPr>
                <w:sz w:val="28"/>
                <w:szCs w:val="28"/>
              </w:rPr>
              <w:t xml:space="preserve"> </w:t>
            </w:r>
            <w:proofErr w:type="spellStart"/>
            <w:r w:rsidRPr="0016561E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552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r w:rsidRPr="0016561E">
              <w:rPr>
                <w:sz w:val="28"/>
                <w:szCs w:val="28"/>
              </w:rPr>
              <w:t>8-951-171-30-33</w:t>
            </w:r>
          </w:p>
        </w:tc>
        <w:tc>
          <w:tcPr>
            <w:tcW w:w="4536" w:type="dxa"/>
          </w:tcPr>
          <w:p w:rsidR="00916470" w:rsidRPr="0016561E" w:rsidRDefault="00916470" w:rsidP="00D13F44">
            <w:pPr>
              <w:tabs>
                <w:tab w:val="left" w:pos="842"/>
                <w:tab w:val="left" w:pos="2599"/>
                <w:tab w:val="center" w:pos="728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561E">
              <w:rPr>
                <w:sz w:val="28"/>
                <w:szCs w:val="28"/>
              </w:rPr>
              <w:t>д.Калтышино</w:t>
            </w:r>
            <w:proofErr w:type="spellEnd"/>
          </w:p>
        </w:tc>
      </w:tr>
    </w:tbl>
    <w:p w:rsidR="00916470" w:rsidRPr="00DC467A" w:rsidRDefault="00916470" w:rsidP="00916470">
      <w:pPr>
        <w:rPr>
          <w:sz w:val="32"/>
          <w:szCs w:val="32"/>
        </w:rPr>
      </w:pPr>
    </w:p>
    <w:p w:rsidR="00916470" w:rsidRDefault="00916470" w:rsidP="00FA1366">
      <w:pPr>
        <w:ind w:left="6480"/>
        <w:rPr>
          <w:sz w:val="28"/>
          <w:szCs w:val="28"/>
          <w:lang w:val="ru-RU"/>
        </w:rPr>
      </w:pPr>
    </w:p>
    <w:sectPr w:rsidR="00916470" w:rsidSect="0016561E">
      <w:headerReference w:type="default" r:id="rId8"/>
      <w:pgSz w:w="11901" w:h="16834"/>
      <w:pgMar w:top="0" w:right="986" w:bottom="0" w:left="993" w:header="720" w:footer="720" w:gutter="0"/>
      <w:paperSrc w:first="1" w:other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E7" w:rsidRDefault="00287FE7" w:rsidP="00F57F46">
      <w:r>
        <w:separator/>
      </w:r>
    </w:p>
  </w:endnote>
  <w:endnote w:type="continuationSeparator" w:id="0">
    <w:p w:rsidR="00287FE7" w:rsidRDefault="00287FE7" w:rsidP="00F5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E7" w:rsidRDefault="00287FE7" w:rsidP="00F57F46">
      <w:r>
        <w:separator/>
      </w:r>
    </w:p>
  </w:footnote>
  <w:footnote w:type="continuationSeparator" w:id="0">
    <w:p w:rsidR="00287FE7" w:rsidRDefault="00287FE7" w:rsidP="00F5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81" w:rsidRDefault="001A0FD6">
    <w:pPr>
      <w:pStyle w:val="a9"/>
      <w:jc w:val="center"/>
    </w:pPr>
    <w:fldSimple w:instr=" PAGE   \* MERGEFORMAT ">
      <w:r w:rsidR="0016561E">
        <w:rPr>
          <w:noProof/>
        </w:rPr>
        <w:t>2</w:t>
      </w:r>
    </w:fldSimple>
  </w:p>
  <w:p w:rsidR="007E6181" w:rsidRDefault="007E61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771671E"/>
    <w:multiLevelType w:val="hybridMultilevel"/>
    <w:tmpl w:val="FC50223C"/>
    <w:lvl w:ilvl="0" w:tplc="A576382A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4">
    <w:nsid w:val="59B77E5C"/>
    <w:multiLevelType w:val="hybridMultilevel"/>
    <w:tmpl w:val="F9442918"/>
    <w:lvl w:ilvl="0" w:tplc="16809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 w:grammar="clean"/>
  <w:attachedTemplate r:id="rId1"/>
  <w:stylePaneFormatFilter w:val="3F01"/>
  <w:defaultTabStop w:val="720"/>
  <w:autoHyphenation/>
  <w:hyphenationZone w:val="624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2D"/>
    <w:rsid w:val="000068B5"/>
    <w:rsid w:val="00047E38"/>
    <w:rsid w:val="00086E92"/>
    <w:rsid w:val="000C1DD9"/>
    <w:rsid w:val="000C3672"/>
    <w:rsid w:val="000C73B7"/>
    <w:rsid w:val="000D2E1E"/>
    <w:rsid w:val="000F2A5D"/>
    <w:rsid w:val="000F4B5A"/>
    <w:rsid w:val="00112CD3"/>
    <w:rsid w:val="00120A74"/>
    <w:rsid w:val="00157501"/>
    <w:rsid w:val="00162951"/>
    <w:rsid w:val="0016561E"/>
    <w:rsid w:val="001757A4"/>
    <w:rsid w:val="00182EC1"/>
    <w:rsid w:val="001973CE"/>
    <w:rsid w:val="001A0FD6"/>
    <w:rsid w:val="001B0708"/>
    <w:rsid w:val="001C2391"/>
    <w:rsid w:val="001C2FB5"/>
    <w:rsid w:val="001C56CA"/>
    <w:rsid w:val="001F3E1F"/>
    <w:rsid w:val="001F6057"/>
    <w:rsid w:val="0021678D"/>
    <w:rsid w:val="002202A7"/>
    <w:rsid w:val="0022134C"/>
    <w:rsid w:val="00235A7F"/>
    <w:rsid w:val="00241067"/>
    <w:rsid w:val="00255E50"/>
    <w:rsid w:val="00266333"/>
    <w:rsid w:val="00275933"/>
    <w:rsid w:val="00287FE7"/>
    <w:rsid w:val="002A25BE"/>
    <w:rsid w:val="002B313F"/>
    <w:rsid w:val="002C2616"/>
    <w:rsid w:val="002D4D93"/>
    <w:rsid w:val="002E7ABF"/>
    <w:rsid w:val="002F3167"/>
    <w:rsid w:val="0031419F"/>
    <w:rsid w:val="0032372A"/>
    <w:rsid w:val="0032539D"/>
    <w:rsid w:val="0037736E"/>
    <w:rsid w:val="0038466C"/>
    <w:rsid w:val="00385691"/>
    <w:rsid w:val="00390091"/>
    <w:rsid w:val="0039125E"/>
    <w:rsid w:val="00391977"/>
    <w:rsid w:val="00394A22"/>
    <w:rsid w:val="003A04FD"/>
    <w:rsid w:val="003B69E0"/>
    <w:rsid w:val="003E5A7A"/>
    <w:rsid w:val="003F39D6"/>
    <w:rsid w:val="003F7167"/>
    <w:rsid w:val="004127E6"/>
    <w:rsid w:val="00415F88"/>
    <w:rsid w:val="00421CCE"/>
    <w:rsid w:val="00441C6F"/>
    <w:rsid w:val="0044469E"/>
    <w:rsid w:val="00445EC3"/>
    <w:rsid w:val="00450BDD"/>
    <w:rsid w:val="00465578"/>
    <w:rsid w:val="0046663D"/>
    <w:rsid w:val="00472ABB"/>
    <w:rsid w:val="00473493"/>
    <w:rsid w:val="0048769E"/>
    <w:rsid w:val="00493F4C"/>
    <w:rsid w:val="00495171"/>
    <w:rsid w:val="004973D5"/>
    <w:rsid w:val="004A1A62"/>
    <w:rsid w:val="004A2867"/>
    <w:rsid w:val="004C1FAB"/>
    <w:rsid w:val="004D5498"/>
    <w:rsid w:val="004E4B96"/>
    <w:rsid w:val="004F7D39"/>
    <w:rsid w:val="00505ED4"/>
    <w:rsid w:val="00507845"/>
    <w:rsid w:val="0051332D"/>
    <w:rsid w:val="0053366B"/>
    <w:rsid w:val="00534843"/>
    <w:rsid w:val="00551B55"/>
    <w:rsid w:val="00573DEF"/>
    <w:rsid w:val="0059126C"/>
    <w:rsid w:val="005A0675"/>
    <w:rsid w:val="005B30F4"/>
    <w:rsid w:val="005B3970"/>
    <w:rsid w:val="005D4CFD"/>
    <w:rsid w:val="006101A4"/>
    <w:rsid w:val="00612837"/>
    <w:rsid w:val="00616CAE"/>
    <w:rsid w:val="0063229F"/>
    <w:rsid w:val="00657DE3"/>
    <w:rsid w:val="00670B7D"/>
    <w:rsid w:val="00687DB7"/>
    <w:rsid w:val="00696ADC"/>
    <w:rsid w:val="006B3233"/>
    <w:rsid w:val="006C092E"/>
    <w:rsid w:val="006C09D1"/>
    <w:rsid w:val="006C3822"/>
    <w:rsid w:val="006C4E91"/>
    <w:rsid w:val="006C681E"/>
    <w:rsid w:val="006D29D8"/>
    <w:rsid w:val="006E0483"/>
    <w:rsid w:val="00704E80"/>
    <w:rsid w:val="00712A9C"/>
    <w:rsid w:val="00726E1B"/>
    <w:rsid w:val="00742052"/>
    <w:rsid w:val="0075060E"/>
    <w:rsid w:val="00753E16"/>
    <w:rsid w:val="0076179D"/>
    <w:rsid w:val="00761C07"/>
    <w:rsid w:val="007A7ECB"/>
    <w:rsid w:val="007B0DFC"/>
    <w:rsid w:val="007B6F0C"/>
    <w:rsid w:val="007C4743"/>
    <w:rsid w:val="007D06CC"/>
    <w:rsid w:val="007D7CF0"/>
    <w:rsid w:val="007E6181"/>
    <w:rsid w:val="007F48B9"/>
    <w:rsid w:val="0082552F"/>
    <w:rsid w:val="008257AC"/>
    <w:rsid w:val="00830C1E"/>
    <w:rsid w:val="00831AE7"/>
    <w:rsid w:val="008561D3"/>
    <w:rsid w:val="00864FDF"/>
    <w:rsid w:val="008776D5"/>
    <w:rsid w:val="00882FF6"/>
    <w:rsid w:val="00886DE9"/>
    <w:rsid w:val="008A60AB"/>
    <w:rsid w:val="008C6A9A"/>
    <w:rsid w:val="008D5561"/>
    <w:rsid w:val="008F371E"/>
    <w:rsid w:val="0091361C"/>
    <w:rsid w:val="00913B18"/>
    <w:rsid w:val="00916470"/>
    <w:rsid w:val="00925151"/>
    <w:rsid w:val="00950C60"/>
    <w:rsid w:val="00954C9F"/>
    <w:rsid w:val="00955540"/>
    <w:rsid w:val="009660F2"/>
    <w:rsid w:val="00981559"/>
    <w:rsid w:val="00984064"/>
    <w:rsid w:val="00993302"/>
    <w:rsid w:val="00995983"/>
    <w:rsid w:val="009A0664"/>
    <w:rsid w:val="009C55EA"/>
    <w:rsid w:val="009C74C6"/>
    <w:rsid w:val="009D7349"/>
    <w:rsid w:val="009E3D82"/>
    <w:rsid w:val="009F5D39"/>
    <w:rsid w:val="00A02682"/>
    <w:rsid w:val="00A05A30"/>
    <w:rsid w:val="00A122E7"/>
    <w:rsid w:val="00A12C94"/>
    <w:rsid w:val="00A15D65"/>
    <w:rsid w:val="00A201E8"/>
    <w:rsid w:val="00A21479"/>
    <w:rsid w:val="00A33B31"/>
    <w:rsid w:val="00A364AD"/>
    <w:rsid w:val="00A44D39"/>
    <w:rsid w:val="00A46F33"/>
    <w:rsid w:val="00A47474"/>
    <w:rsid w:val="00A55800"/>
    <w:rsid w:val="00A72C03"/>
    <w:rsid w:val="00A812D2"/>
    <w:rsid w:val="00A9337F"/>
    <w:rsid w:val="00A9348B"/>
    <w:rsid w:val="00A95159"/>
    <w:rsid w:val="00A95BA1"/>
    <w:rsid w:val="00AA4504"/>
    <w:rsid w:val="00AA4C3E"/>
    <w:rsid w:val="00AA5F5B"/>
    <w:rsid w:val="00AA7061"/>
    <w:rsid w:val="00AB34D3"/>
    <w:rsid w:val="00AB4A39"/>
    <w:rsid w:val="00AB5C34"/>
    <w:rsid w:val="00AC0346"/>
    <w:rsid w:val="00AC504F"/>
    <w:rsid w:val="00AD0696"/>
    <w:rsid w:val="00AE1263"/>
    <w:rsid w:val="00AE18A6"/>
    <w:rsid w:val="00AE77BA"/>
    <w:rsid w:val="00AF6577"/>
    <w:rsid w:val="00B0791C"/>
    <w:rsid w:val="00B15114"/>
    <w:rsid w:val="00B204B8"/>
    <w:rsid w:val="00B23FA3"/>
    <w:rsid w:val="00B31602"/>
    <w:rsid w:val="00B45F7A"/>
    <w:rsid w:val="00B51309"/>
    <w:rsid w:val="00B64221"/>
    <w:rsid w:val="00B727E4"/>
    <w:rsid w:val="00B94D8C"/>
    <w:rsid w:val="00BA433B"/>
    <w:rsid w:val="00BB1678"/>
    <w:rsid w:val="00BC6AAB"/>
    <w:rsid w:val="00BE613E"/>
    <w:rsid w:val="00BE6318"/>
    <w:rsid w:val="00BE7692"/>
    <w:rsid w:val="00BF57FC"/>
    <w:rsid w:val="00BF58FB"/>
    <w:rsid w:val="00C227A7"/>
    <w:rsid w:val="00C3616D"/>
    <w:rsid w:val="00C36614"/>
    <w:rsid w:val="00C44079"/>
    <w:rsid w:val="00C76F4B"/>
    <w:rsid w:val="00C7796D"/>
    <w:rsid w:val="00C83835"/>
    <w:rsid w:val="00C83FE7"/>
    <w:rsid w:val="00CA2E7B"/>
    <w:rsid w:val="00CA7A6A"/>
    <w:rsid w:val="00CA7F3E"/>
    <w:rsid w:val="00CB57EB"/>
    <w:rsid w:val="00CB655A"/>
    <w:rsid w:val="00CC61F9"/>
    <w:rsid w:val="00CD2F26"/>
    <w:rsid w:val="00CF5DBE"/>
    <w:rsid w:val="00D567C7"/>
    <w:rsid w:val="00D84D97"/>
    <w:rsid w:val="00D94872"/>
    <w:rsid w:val="00DA5695"/>
    <w:rsid w:val="00DC0D4B"/>
    <w:rsid w:val="00DC6DC1"/>
    <w:rsid w:val="00DE5236"/>
    <w:rsid w:val="00DF38E4"/>
    <w:rsid w:val="00E05069"/>
    <w:rsid w:val="00E228EF"/>
    <w:rsid w:val="00E313BC"/>
    <w:rsid w:val="00E535A9"/>
    <w:rsid w:val="00E56DBD"/>
    <w:rsid w:val="00E6375C"/>
    <w:rsid w:val="00E763D9"/>
    <w:rsid w:val="00E77B70"/>
    <w:rsid w:val="00E97895"/>
    <w:rsid w:val="00EA1512"/>
    <w:rsid w:val="00EA51F2"/>
    <w:rsid w:val="00EB6B06"/>
    <w:rsid w:val="00EC4091"/>
    <w:rsid w:val="00ED1AE2"/>
    <w:rsid w:val="00ED439E"/>
    <w:rsid w:val="00ED6172"/>
    <w:rsid w:val="00EE7043"/>
    <w:rsid w:val="00EE7D20"/>
    <w:rsid w:val="00EF0EF0"/>
    <w:rsid w:val="00EF48F8"/>
    <w:rsid w:val="00EF6A51"/>
    <w:rsid w:val="00F0436C"/>
    <w:rsid w:val="00F21110"/>
    <w:rsid w:val="00F24456"/>
    <w:rsid w:val="00F27F58"/>
    <w:rsid w:val="00F30300"/>
    <w:rsid w:val="00F57F46"/>
    <w:rsid w:val="00F67001"/>
    <w:rsid w:val="00F81CF0"/>
    <w:rsid w:val="00F9333C"/>
    <w:rsid w:val="00F97458"/>
    <w:rsid w:val="00FA1366"/>
    <w:rsid w:val="00FA2BE9"/>
    <w:rsid w:val="00FB6FD5"/>
    <w:rsid w:val="00FC5A23"/>
    <w:rsid w:val="00FD508C"/>
    <w:rsid w:val="00FE50B4"/>
    <w:rsid w:val="00FE5454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D6"/>
    <w:rPr>
      <w:lang w:val="en-GB"/>
    </w:rPr>
  </w:style>
  <w:style w:type="paragraph" w:styleId="1">
    <w:name w:val="heading 1"/>
    <w:basedOn w:val="a"/>
    <w:next w:val="a"/>
    <w:qFormat/>
    <w:rsid w:val="001A0FD6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1A0FD6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A0FD6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1A0FD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A0FD6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1A0FD6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1A0FD6"/>
    <w:pPr>
      <w:spacing w:before="240" w:line="240" w:lineRule="atLeast"/>
    </w:pPr>
    <w:rPr>
      <w:rFonts w:ascii="TimesET" w:hAnsi="TimesET"/>
      <w:sz w:val="28"/>
      <w:lang w:val="ru-RU"/>
    </w:rPr>
  </w:style>
  <w:style w:type="table" w:styleId="a4">
    <w:name w:val="Table Grid"/>
    <w:basedOn w:val="a1"/>
    <w:uiPriority w:val="59"/>
    <w:rsid w:val="00EF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95171"/>
    <w:pPr>
      <w:spacing w:after="120"/>
      <w:ind w:left="283"/>
    </w:pPr>
  </w:style>
  <w:style w:type="paragraph" w:styleId="a6">
    <w:name w:val="Balloon Text"/>
    <w:basedOn w:val="a"/>
    <w:link w:val="a7"/>
    <w:rsid w:val="00DA56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695"/>
    <w:rPr>
      <w:rFonts w:ascii="Tahoma" w:hAnsi="Tahoma" w:cs="Tahoma"/>
      <w:sz w:val="16"/>
      <w:szCs w:val="16"/>
      <w:lang w:val="en-GB"/>
    </w:rPr>
  </w:style>
  <w:style w:type="character" w:customStyle="1" w:styleId="20">
    <w:name w:val="Основной текст (2)_"/>
    <w:link w:val="21"/>
    <w:uiPriority w:val="99"/>
    <w:rsid w:val="00696ADC"/>
    <w:rPr>
      <w:b/>
      <w:b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696ADC"/>
    <w:rPr>
      <w:rFonts w:ascii="Times New Roman" w:hAnsi="Times New Roman" w:cs="Times New Roman"/>
      <w:spacing w:val="40"/>
      <w:sz w:val="19"/>
      <w:szCs w:val="19"/>
    </w:rPr>
  </w:style>
  <w:style w:type="paragraph" w:customStyle="1" w:styleId="21">
    <w:name w:val="Основной текст (2)"/>
    <w:basedOn w:val="a"/>
    <w:link w:val="20"/>
    <w:uiPriority w:val="99"/>
    <w:rsid w:val="00696ADC"/>
    <w:pPr>
      <w:shd w:val="clear" w:color="auto" w:fill="FFFFFF"/>
      <w:spacing w:after="120" w:line="240" w:lineRule="atLeast"/>
    </w:pPr>
    <w:rPr>
      <w:b/>
      <w:bCs/>
      <w:sz w:val="21"/>
      <w:szCs w:val="21"/>
    </w:rPr>
  </w:style>
  <w:style w:type="paragraph" w:styleId="a8">
    <w:name w:val="No Spacing"/>
    <w:uiPriority w:val="1"/>
    <w:qFormat/>
    <w:rsid w:val="00696ADC"/>
    <w:rPr>
      <w:lang w:val="en-GB"/>
    </w:rPr>
  </w:style>
  <w:style w:type="paragraph" w:styleId="a9">
    <w:name w:val="header"/>
    <w:basedOn w:val="a"/>
    <w:link w:val="aa"/>
    <w:uiPriority w:val="99"/>
    <w:rsid w:val="00F57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7F46"/>
    <w:rPr>
      <w:lang w:val="en-GB"/>
    </w:rPr>
  </w:style>
  <w:style w:type="paragraph" w:styleId="ab">
    <w:name w:val="footer"/>
    <w:basedOn w:val="a"/>
    <w:link w:val="ac"/>
    <w:rsid w:val="00F57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7F46"/>
    <w:rPr>
      <w:lang w:val="en-GB"/>
    </w:rPr>
  </w:style>
  <w:style w:type="paragraph" w:customStyle="1" w:styleId="ConsPlusNormal">
    <w:name w:val="ConsPlusNormal"/>
    <w:rsid w:val="0046663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13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Admin</cp:lastModifiedBy>
  <cp:revision>3</cp:revision>
  <cp:lastPrinted>2017-04-14T04:21:00Z</cp:lastPrinted>
  <dcterms:created xsi:type="dcterms:W3CDTF">2017-04-14T09:43:00Z</dcterms:created>
  <dcterms:modified xsi:type="dcterms:W3CDTF">2017-04-14T09:50:00Z</dcterms:modified>
</cp:coreProperties>
</file>