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E4" w:rsidRDefault="005E15E4" w:rsidP="0087739E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Российская Федерация</w:t>
      </w:r>
    </w:p>
    <w:p w:rsidR="005E15E4" w:rsidRDefault="005E15E4" w:rsidP="0087739E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Кемеровская область</w:t>
      </w:r>
    </w:p>
    <w:p w:rsidR="005E15E4" w:rsidRDefault="005E15E4" w:rsidP="0087739E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Промышленновский муниципальный район</w:t>
      </w:r>
    </w:p>
    <w:p w:rsidR="005E15E4" w:rsidRDefault="005E15E4" w:rsidP="0087739E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Администрация </w:t>
      </w:r>
    </w:p>
    <w:p w:rsidR="005E15E4" w:rsidRDefault="005E15E4" w:rsidP="0087739E">
      <w:pPr>
        <w:pStyle w:val="Titl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Промышленновского городского поселения</w:t>
      </w:r>
    </w:p>
    <w:p w:rsidR="005E15E4" w:rsidRDefault="005E15E4" w:rsidP="0087739E">
      <w:pPr>
        <w:pStyle w:val="Title"/>
        <w:rPr>
          <w:rFonts w:ascii="Arial" w:hAnsi="Arial" w:cs="Arial"/>
          <w:sz w:val="24"/>
          <w:szCs w:val="24"/>
        </w:rPr>
      </w:pPr>
    </w:p>
    <w:p w:rsidR="005E15E4" w:rsidRDefault="005E15E4" w:rsidP="0087739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E15E4" w:rsidRDefault="005E15E4" w:rsidP="0087739E">
      <w:pPr>
        <w:pStyle w:val="Heading1"/>
        <w:rPr>
          <w:rFonts w:ascii="Arial" w:hAnsi="Arial" w:cs="Arial"/>
          <w:sz w:val="24"/>
          <w:szCs w:val="24"/>
        </w:rPr>
      </w:pPr>
    </w:p>
    <w:p w:rsidR="005E15E4" w:rsidRPr="00B92D27" w:rsidRDefault="005E15E4" w:rsidP="0087739E">
      <w:pPr>
        <w:pStyle w:val="Heading1"/>
        <w:rPr>
          <w:rFonts w:ascii="Arial" w:hAnsi="Arial" w:cs="Arial"/>
          <w:sz w:val="24"/>
          <w:szCs w:val="24"/>
        </w:rPr>
      </w:pPr>
      <w:r w:rsidRPr="00B92D27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07</w:t>
      </w:r>
      <w:r w:rsidRPr="00B92D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07</w:t>
      </w:r>
      <w:r w:rsidRPr="00B92D2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4</w:t>
      </w:r>
      <w:r w:rsidRPr="00B92D27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 17</w:t>
      </w:r>
      <w:r w:rsidRPr="00B92D27">
        <w:rPr>
          <w:rFonts w:ascii="Arial" w:hAnsi="Arial" w:cs="Arial"/>
          <w:sz w:val="24"/>
          <w:szCs w:val="24"/>
        </w:rPr>
        <w:t xml:space="preserve"> </w:t>
      </w:r>
    </w:p>
    <w:p w:rsidR="005E15E4" w:rsidRDefault="005E15E4" w:rsidP="0087739E"/>
    <w:p w:rsidR="005E15E4" w:rsidRDefault="005E15E4" w:rsidP="0087739E">
      <w:pPr>
        <w:rPr>
          <w:rFonts w:ascii="Arial" w:hAnsi="Arial" w:cs="Arial"/>
        </w:rPr>
      </w:pPr>
      <w:r w:rsidRPr="00B92D27">
        <w:rPr>
          <w:rFonts w:ascii="Arial" w:hAnsi="Arial" w:cs="Arial"/>
        </w:rPr>
        <w:t>«</w:t>
      </w:r>
      <w:r>
        <w:rPr>
          <w:rFonts w:ascii="Arial" w:hAnsi="Arial" w:cs="Arial"/>
        </w:rPr>
        <w:t xml:space="preserve">О предоставлении разрешения на </w:t>
      </w:r>
    </w:p>
    <w:p w:rsidR="005E15E4" w:rsidRDefault="005E15E4" w:rsidP="008773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отклонение от предельных параметров </w:t>
      </w:r>
    </w:p>
    <w:p w:rsidR="005E15E4" w:rsidRDefault="005E15E4" w:rsidP="008773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разрешенного строительства, </w:t>
      </w:r>
    </w:p>
    <w:p w:rsidR="005E15E4" w:rsidRPr="00B92D27" w:rsidRDefault="005E15E4" w:rsidP="0087739E">
      <w:pPr>
        <w:rPr>
          <w:rFonts w:ascii="Arial" w:hAnsi="Arial" w:cs="Arial"/>
        </w:rPr>
      </w:pPr>
      <w:r>
        <w:rPr>
          <w:rFonts w:ascii="Arial" w:hAnsi="Arial" w:cs="Arial"/>
        </w:rPr>
        <w:t>реконструкции здания в</w:t>
      </w:r>
    </w:p>
    <w:p w:rsidR="005E15E4" w:rsidRPr="00B92D27" w:rsidRDefault="005E15E4" w:rsidP="0087739E">
      <w:pPr>
        <w:rPr>
          <w:rFonts w:ascii="Arial" w:hAnsi="Arial" w:cs="Arial"/>
        </w:rPr>
      </w:pPr>
      <w:r>
        <w:rPr>
          <w:rFonts w:ascii="Arial" w:hAnsi="Arial" w:cs="Arial"/>
        </w:rPr>
        <w:t>Промышленновском городском</w:t>
      </w:r>
      <w:r w:rsidRPr="00B92D27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>и</w:t>
      </w:r>
      <w:r w:rsidRPr="00B92D27">
        <w:rPr>
          <w:rFonts w:ascii="Arial" w:hAnsi="Arial" w:cs="Arial"/>
        </w:rPr>
        <w:t>»</w:t>
      </w:r>
    </w:p>
    <w:p w:rsidR="005E15E4" w:rsidRDefault="005E15E4" w:rsidP="0087739E">
      <w:pPr>
        <w:jc w:val="center"/>
        <w:rPr>
          <w:rFonts w:ascii="Arial" w:hAnsi="Arial" w:cs="Arial"/>
        </w:rPr>
      </w:pPr>
    </w:p>
    <w:p w:rsidR="005E15E4" w:rsidRDefault="005E15E4" w:rsidP="008773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В соответствии со ст. 40 Градостроительного кодекса Российской Федерации, Федеральным законом от 06.10.2003г. №131-ФЗ «Об общих принципах организации органов местного самоуправления в Российской Федерации», Уставом Промышленновского городского поселения, с учетом заключения от 07.07.2014г. №1 по проведению публичных слушаний, заключения комиссии о разработке правил землепользования и застройки, администрация Промышленновского городского поселения </w:t>
      </w:r>
    </w:p>
    <w:p w:rsidR="005E15E4" w:rsidRDefault="005E15E4" w:rsidP="0087739E">
      <w:pPr>
        <w:jc w:val="both"/>
        <w:rPr>
          <w:rFonts w:ascii="Arial" w:hAnsi="Arial" w:cs="Arial"/>
        </w:rPr>
      </w:pPr>
    </w:p>
    <w:p w:rsidR="005E15E4" w:rsidRDefault="005E15E4" w:rsidP="008773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5E15E4" w:rsidRDefault="005E15E4" w:rsidP="0087739E">
      <w:pPr>
        <w:jc w:val="both"/>
        <w:rPr>
          <w:rFonts w:ascii="Arial" w:hAnsi="Arial" w:cs="Arial"/>
        </w:rPr>
      </w:pPr>
    </w:p>
    <w:p w:rsidR="005E15E4" w:rsidRDefault="005E15E4" w:rsidP="0087739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Предоставить разрешение на отклонение от предельных параметров разрешенного строительства, реконструкции здания в  Промышленновском городском поселении, ул. Строительная, 19, Оськину В.Мб. </w:t>
      </w:r>
    </w:p>
    <w:p w:rsidR="005E15E4" w:rsidRDefault="005E15E4" w:rsidP="0087739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Разрешение на отклонение от предельных параметров разрешенного строительства, реконструкции здания в  Промышленновском городском поселении, разместить на сайте администрации Промышленновского городского поселения.</w:t>
      </w:r>
    </w:p>
    <w:p w:rsidR="005E15E4" w:rsidRDefault="005E15E4" w:rsidP="0087739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подлежит обнародованию.</w:t>
      </w:r>
    </w:p>
    <w:p w:rsidR="005E15E4" w:rsidRDefault="005E15E4" w:rsidP="0087739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5E15E4" w:rsidRDefault="005E15E4" w:rsidP="0087739E">
      <w:pPr>
        <w:jc w:val="both"/>
        <w:rPr>
          <w:rFonts w:ascii="Arial" w:hAnsi="Arial" w:cs="Arial"/>
        </w:rPr>
      </w:pPr>
    </w:p>
    <w:p w:rsidR="005E15E4" w:rsidRDefault="005E15E4" w:rsidP="0087739E">
      <w:pPr>
        <w:jc w:val="both"/>
        <w:rPr>
          <w:rFonts w:ascii="Arial" w:hAnsi="Arial" w:cs="Arial"/>
        </w:rPr>
      </w:pPr>
    </w:p>
    <w:p w:rsidR="005E15E4" w:rsidRDefault="005E15E4" w:rsidP="0087739E">
      <w:pPr>
        <w:jc w:val="both"/>
        <w:rPr>
          <w:rFonts w:ascii="Arial" w:hAnsi="Arial" w:cs="Arial"/>
        </w:rPr>
      </w:pPr>
    </w:p>
    <w:p w:rsidR="005E15E4" w:rsidRDefault="005E15E4" w:rsidP="0087739E">
      <w:pPr>
        <w:jc w:val="both"/>
        <w:rPr>
          <w:rFonts w:ascii="Arial" w:hAnsi="Arial" w:cs="Arial"/>
        </w:rPr>
      </w:pPr>
    </w:p>
    <w:p w:rsidR="005E15E4" w:rsidRDefault="005E15E4" w:rsidP="0087739E">
      <w:pPr>
        <w:jc w:val="both"/>
        <w:rPr>
          <w:rFonts w:ascii="Arial" w:hAnsi="Arial" w:cs="Arial"/>
        </w:rPr>
      </w:pPr>
    </w:p>
    <w:p w:rsidR="005E15E4" w:rsidRDefault="005E15E4" w:rsidP="008773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Промышленновского </w:t>
      </w:r>
    </w:p>
    <w:p w:rsidR="005E15E4" w:rsidRDefault="005E15E4" w:rsidP="0087739E">
      <w:pPr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                                                                       Д.А. Дробот</w:t>
      </w:r>
    </w:p>
    <w:p w:rsidR="005E15E4" w:rsidRDefault="005E15E4"/>
    <w:sectPr w:rsidR="005E15E4" w:rsidSect="00DA2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E6211"/>
    <w:multiLevelType w:val="hybridMultilevel"/>
    <w:tmpl w:val="2052628C"/>
    <w:lvl w:ilvl="0" w:tplc="F132C61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739E"/>
    <w:rsid w:val="00034F20"/>
    <w:rsid w:val="000467C4"/>
    <w:rsid w:val="000764B8"/>
    <w:rsid w:val="00100E00"/>
    <w:rsid w:val="001B3FE6"/>
    <w:rsid w:val="001B6DBF"/>
    <w:rsid w:val="002860B8"/>
    <w:rsid w:val="002E45AF"/>
    <w:rsid w:val="002E5BAE"/>
    <w:rsid w:val="00341D31"/>
    <w:rsid w:val="00352E1F"/>
    <w:rsid w:val="00397C2A"/>
    <w:rsid w:val="005A1D28"/>
    <w:rsid w:val="005E15E4"/>
    <w:rsid w:val="00780951"/>
    <w:rsid w:val="007A183B"/>
    <w:rsid w:val="0087739E"/>
    <w:rsid w:val="00961383"/>
    <w:rsid w:val="009B5191"/>
    <w:rsid w:val="00B92D27"/>
    <w:rsid w:val="00C21AE3"/>
    <w:rsid w:val="00D94FCB"/>
    <w:rsid w:val="00DA2343"/>
    <w:rsid w:val="00E72240"/>
    <w:rsid w:val="00F4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39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7739E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739E"/>
    <w:rPr>
      <w:rFonts w:ascii="Times New Roman" w:hAnsi="Times New Roman" w:cs="Times New Roman"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87739E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87739E"/>
    <w:rPr>
      <w:rFonts w:ascii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220</Words>
  <Characters>1257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11</cp:revision>
  <cp:lastPrinted>2014-07-14T06:24:00Z</cp:lastPrinted>
  <dcterms:created xsi:type="dcterms:W3CDTF">2013-09-25T03:08:00Z</dcterms:created>
  <dcterms:modified xsi:type="dcterms:W3CDTF">2014-09-11T05:12:00Z</dcterms:modified>
</cp:coreProperties>
</file>