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E1" w:rsidRDefault="00D373E1" w:rsidP="002F17BE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D373E1" w:rsidRPr="0001376D" w:rsidRDefault="00D373E1" w:rsidP="002C5F83">
      <w:pPr>
        <w:pStyle w:val="Heading5"/>
        <w:rPr>
          <w:sz w:val="32"/>
          <w:szCs w:val="32"/>
          <w:lang w:val="ru-RU"/>
        </w:rPr>
      </w:pPr>
      <w:r w:rsidRPr="0001376D">
        <w:rPr>
          <w:sz w:val="32"/>
          <w:szCs w:val="32"/>
          <w:lang w:val="ru-RU"/>
        </w:rPr>
        <w:t>КЕМЕРОВСКАЯ ОБЛАСТЬ</w:t>
      </w:r>
    </w:p>
    <w:p w:rsidR="00D373E1" w:rsidRPr="0001376D" w:rsidRDefault="00D373E1" w:rsidP="002C5F83">
      <w:pPr>
        <w:pStyle w:val="Heading5"/>
        <w:spacing w:line="360" w:lineRule="auto"/>
        <w:ind w:left="-180" w:right="-251"/>
        <w:rPr>
          <w:sz w:val="32"/>
          <w:szCs w:val="32"/>
          <w:lang w:val="ru-RU"/>
        </w:rPr>
      </w:pPr>
      <w:r w:rsidRPr="0001376D">
        <w:rPr>
          <w:sz w:val="32"/>
          <w:szCs w:val="32"/>
          <w:lang w:val="ru-RU"/>
        </w:rPr>
        <w:t>ПРОМЫШЛЕННОВСКИЙ МУНИЦИПАЛЬНЫЙ РАЙОН</w:t>
      </w:r>
    </w:p>
    <w:p w:rsidR="00D373E1" w:rsidRPr="0001376D" w:rsidRDefault="00D373E1" w:rsidP="002C5F83">
      <w:pPr>
        <w:jc w:val="center"/>
        <w:rPr>
          <w:b/>
          <w:bCs/>
          <w:sz w:val="32"/>
          <w:szCs w:val="32"/>
        </w:rPr>
      </w:pPr>
      <w:r w:rsidRPr="0001376D">
        <w:rPr>
          <w:b/>
          <w:bCs/>
          <w:sz w:val="32"/>
          <w:szCs w:val="32"/>
        </w:rPr>
        <w:t>АДМИНИСТРАЦИЯ</w:t>
      </w:r>
    </w:p>
    <w:p w:rsidR="00D373E1" w:rsidRPr="0001376D" w:rsidRDefault="00D373E1" w:rsidP="002C5F83">
      <w:pPr>
        <w:jc w:val="center"/>
        <w:rPr>
          <w:b/>
          <w:bCs/>
          <w:sz w:val="32"/>
          <w:szCs w:val="32"/>
        </w:rPr>
      </w:pPr>
      <w:r w:rsidRPr="0001376D">
        <w:rPr>
          <w:b/>
          <w:bCs/>
          <w:sz w:val="32"/>
          <w:szCs w:val="32"/>
        </w:rPr>
        <w:t>ТАРАБАРИНСКОГО СЕЛЬСКОГО ПОСЕЛЕНИЯ</w:t>
      </w:r>
    </w:p>
    <w:p w:rsidR="00D373E1" w:rsidRPr="00624FF1" w:rsidRDefault="00D373E1" w:rsidP="002C5F83">
      <w:pPr>
        <w:shd w:val="clear" w:color="auto" w:fill="FFFFFF"/>
        <w:spacing w:before="360" w:after="100" w:afterAutospacing="1"/>
        <w:jc w:val="center"/>
        <w:rPr>
          <w:color w:val="000000"/>
          <w:sz w:val="28"/>
          <w:szCs w:val="28"/>
        </w:rPr>
      </w:pPr>
      <w:r w:rsidRPr="00624FF1">
        <w:rPr>
          <w:color w:val="000000"/>
          <w:sz w:val="28"/>
          <w:szCs w:val="28"/>
        </w:rPr>
        <w:t>ПОСТАНОВЛЕНИЕ</w:t>
      </w:r>
    </w:p>
    <w:p w:rsidR="00D373E1" w:rsidRPr="00624FF1" w:rsidRDefault="00D373E1" w:rsidP="002C5F83">
      <w:pPr>
        <w:shd w:val="clear" w:color="auto" w:fill="FFFFFF"/>
        <w:spacing w:before="480" w:after="100" w:afterAutospacing="1"/>
        <w:jc w:val="center"/>
        <w:rPr>
          <w:color w:val="000000"/>
        </w:rPr>
      </w:pPr>
      <w:r w:rsidRPr="00624FF1">
        <w:rPr>
          <w:color w:val="000000"/>
        </w:rPr>
        <w:t>от</w:t>
      </w:r>
      <w:r>
        <w:rPr>
          <w:color w:val="000000"/>
          <w:sz w:val="28"/>
          <w:szCs w:val="28"/>
        </w:rPr>
        <w:t> «01</w:t>
      </w:r>
      <w:r w:rsidRPr="00624FF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июня 2017г.</w:t>
      </w:r>
      <w:r w:rsidRPr="00624FF1">
        <w:rPr>
          <w:color w:val="000000"/>
        </w:rPr>
        <w:t>.</w:t>
      </w:r>
      <w:r w:rsidRPr="00624FF1">
        <w:rPr>
          <w:color w:val="000000"/>
          <w:sz w:val="28"/>
          <w:szCs w:val="28"/>
        </w:rPr>
        <w:t> </w:t>
      </w:r>
      <w:r w:rsidRPr="00624FF1">
        <w:rPr>
          <w:color w:val="000000"/>
        </w:rPr>
        <w:t>№</w:t>
      </w:r>
      <w:r>
        <w:rPr>
          <w:color w:val="000000"/>
          <w:sz w:val="28"/>
          <w:szCs w:val="28"/>
        </w:rPr>
        <w:t xml:space="preserve">21 </w:t>
      </w:r>
    </w:p>
    <w:p w:rsidR="00D373E1" w:rsidRPr="00624FF1" w:rsidRDefault="00D373E1" w:rsidP="002C5F83">
      <w:pPr>
        <w:shd w:val="clear" w:color="auto" w:fill="FFFFFF"/>
        <w:spacing w:before="120" w:after="100" w:afterAutospacing="1"/>
        <w:jc w:val="center"/>
        <w:rPr>
          <w:color w:val="000000"/>
        </w:rPr>
      </w:pPr>
      <w:r w:rsidRPr="00624FF1">
        <w:rPr>
          <w:color w:val="000000"/>
        </w:rPr>
        <w:t xml:space="preserve">с. </w:t>
      </w:r>
      <w:r>
        <w:rPr>
          <w:color w:val="000000"/>
        </w:rPr>
        <w:t>Труд</w:t>
      </w:r>
    </w:p>
    <w:p w:rsidR="00D373E1" w:rsidRPr="002F17BE" w:rsidRDefault="00D373E1" w:rsidP="002F17BE">
      <w:pPr>
        <w:autoSpaceDE w:val="0"/>
        <w:autoSpaceDN w:val="0"/>
        <w:adjustRightInd w:val="0"/>
        <w:spacing w:before="120"/>
        <w:jc w:val="center"/>
      </w:pPr>
      <w:r>
        <w:t xml:space="preserve"> </w:t>
      </w:r>
      <w:r>
        <w:rPr>
          <w:b/>
          <w:bCs/>
          <w:sz w:val="28"/>
          <w:szCs w:val="28"/>
        </w:rPr>
        <w:t xml:space="preserve">Об определении формы социально-значимых работ при участии </w:t>
      </w:r>
    </w:p>
    <w:p w:rsidR="00D373E1" w:rsidRDefault="00D373E1" w:rsidP="000030F0">
      <w:pPr>
        <w:shd w:val="clear" w:color="auto" w:fill="F9F9F9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граждан в обеспечении первичных мер пожарной безопасности </w:t>
      </w:r>
    </w:p>
    <w:p w:rsidR="00D373E1" w:rsidRDefault="00D373E1" w:rsidP="000030F0">
      <w:pPr>
        <w:shd w:val="clear" w:color="auto" w:fill="F9F9F9"/>
        <w:tabs>
          <w:tab w:val="left" w:pos="900"/>
        </w:tabs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Тарабаринского сельского  поселения</w:t>
      </w:r>
    </w:p>
    <w:p w:rsidR="00D373E1" w:rsidRDefault="00D373E1" w:rsidP="000030F0">
      <w:pPr>
        <w:shd w:val="clear" w:color="auto" w:fill="F9F9F9"/>
        <w:tabs>
          <w:tab w:val="left" w:pos="900"/>
        </w:tabs>
        <w:jc w:val="center"/>
        <w:textAlignment w:val="baseline"/>
        <w:rPr>
          <w:b/>
          <w:bCs/>
          <w:sz w:val="28"/>
          <w:szCs w:val="28"/>
        </w:rPr>
      </w:pPr>
    </w:p>
    <w:p w:rsidR="00D373E1" w:rsidRDefault="00D373E1" w:rsidP="002F17BE">
      <w:pPr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В соответствии с Федеральным законом от 21.12.1994 № 69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                  </w:t>
      </w:r>
      <w:r w:rsidRPr="006D1E0C">
        <w:rPr>
          <w:sz w:val="28"/>
          <w:szCs w:val="28"/>
        </w:rPr>
        <w:t>«О пожарной безопасности», Федеральным законом от 06.10.2003 № 131-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целях определения форм участия граждан в обеспечении первичных мер пожарной безопасности на</w:t>
      </w:r>
      <w:r>
        <w:rPr>
          <w:sz w:val="28"/>
          <w:szCs w:val="28"/>
          <w:shd w:val="clear" w:color="auto" w:fill="FFFFFF"/>
        </w:rPr>
        <w:t xml:space="preserve"> территории Тарабаринского сельского  поселения:</w:t>
      </w:r>
      <w:r>
        <w:rPr>
          <w:sz w:val="28"/>
          <w:szCs w:val="28"/>
        </w:rPr>
        <w:t xml:space="preserve">    </w:t>
      </w:r>
    </w:p>
    <w:p w:rsidR="00D373E1" w:rsidRDefault="00D373E1" w:rsidP="000030F0">
      <w:pPr>
        <w:shd w:val="clear" w:color="auto" w:fill="F9F9F9"/>
        <w:ind w:firstLine="708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1. Утвердить прилагаемое Положение об определении формы социально-значимых работ при участии граждан в обеспечении первичных мер пожарной безопасности на территории </w:t>
      </w:r>
      <w:r>
        <w:rPr>
          <w:sz w:val="28"/>
          <w:szCs w:val="28"/>
          <w:shd w:val="clear" w:color="auto" w:fill="FFFFFF"/>
        </w:rPr>
        <w:t>Тарабаринского сельского</w:t>
      </w:r>
      <w:r>
        <w:rPr>
          <w:sz w:val="28"/>
          <w:szCs w:val="28"/>
        </w:rPr>
        <w:t xml:space="preserve"> поселения.</w:t>
      </w:r>
    </w:p>
    <w:p w:rsidR="00D373E1" w:rsidRPr="002F17BE" w:rsidRDefault="00D373E1" w:rsidP="002F17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312562">
        <w:rPr>
          <w:sz w:val="28"/>
          <w:szCs w:val="28"/>
        </w:rPr>
        <w:t xml:space="preserve">. Настоящее постановление подлежит обнародованию на </w:t>
      </w:r>
      <w:r>
        <w:rPr>
          <w:sz w:val="28"/>
          <w:szCs w:val="28"/>
        </w:rPr>
        <w:t xml:space="preserve"> информационном стенде администрации Тарабаринского</w:t>
      </w:r>
      <w:r w:rsidRPr="00FF2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2F17BE">
        <w:rPr>
          <w:sz w:val="28"/>
          <w:szCs w:val="28"/>
        </w:rPr>
        <w:t>поселения и размещению в информационно-телекоммуникационной сети  Интернет.</w:t>
      </w:r>
    </w:p>
    <w:p w:rsidR="00D373E1" w:rsidRPr="002F17BE" w:rsidRDefault="00D373E1" w:rsidP="002F17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7BE">
        <w:rPr>
          <w:sz w:val="28"/>
          <w:szCs w:val="28"/>
        </w:rPr>
        <w:t xml:space="preserve">          3. Контроль  за  исполнением   настоящего  постановления  возложить на руководителя организационно-распорядительного органа администрации Тарабаринского сельского поселения.</w:t>
      </w:r>
    </w:p>
    <w:p w:rsidR="00D373E1" w:rsidRPr="002F17BE" w:rsidRDefault="00D373E1" w:rsidP="000030F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17BE">
        <w:rPr>
          <w:sz w:val="28"/>
          <w:szCs w:val="28"/>
        </w:rPr>
        <w:t xml:space="preserve">4. Настоящее постановление вступает в силу со дня подписания. </w:t>
      </w:r>
    </w:p>
    <w:p w:rsidR="00D373E1" w:rsidRDefault="00D373E1" w:rsidP="000030F0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</w:p>
    <w:tbl>
      <w:tblPr>
        <w:tblW w:w="0" w:type="auto"/>
        <w:tblInd w:w="-106" w:type="dxa"/>
        <w:tblLook w:val="00A0"/>
      </w:tblPr>
      <w:tblGrid>
        <w:gridCol w:w="5069"/>
        <w:gridCol w:w="4501"/>
      </w:tblGrid>
      <w:tr w:rsidR="00D373E1" w:rsidRPr="001B1801">
        <w:tc>
          <w:tcPr>
            <w:tcW w:w="5070" w:type="dxa"/>
          </w:tcPr>
          <w:p w:rsidR="00D373E1" w:rsidRPr="00870912" w:rsidRDefault="00D373E1" w:rsidP="00870912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70912">
              <w:rPr>
                <w:sz w:val="28"/>
                <w:szCs w:val="28"/>
              </w:rPr>
              <w:t xml:space="preserve">                Глава</w:t>
            </w:r>
          </w:p>
        </w:tc>
        <w:tc>
          <w:tcPr>
            <w:tcW w:w="4501" w:type="dxa"/>
          </w:tcPr>
          <w:p w:rsidR="00D373E1" w:rsidRPr="00870912" w:rsidRDefault="00D373E1" w:rsidP="00870912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D373E1" w:rsidRPr="001B1801">
        <w:tc>
          <w:tcPr>
            <w:tcW w:w="5070" w:type="dxa"/>
          </w:tcPr>
          <w:p w:rsidR="00D373E1" w:rsidRPr="00870912" w:rsidRDefault="00D373E1" w:rsidP="00870912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70912">
              <w:rPr>
                <w:sz w:val="28"/>
                <w:szCs w:val="28"/>
                <w:shd w:val="clear" w:color="auto" w:fill="FFFFFF"/>
              </w:rPr>
              <w:t>Тарабаринского сельского</w:t>
            </w:r>
            <w:r w:rsidRPr="0087091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501" w:type="dxa"/>
          </w:tcPr>
          <w:p w:rsidR="00D373E1" w:rsidRPr="00870912" w:rsidRDefault="00D373E1" w:rsidP="00870912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Меньшутина</w:t>
            </w:r>
            <w:r w:rsidRPr="00870912">
              <w:rPr>
                <w:sz w:val="28"/>
                <w:szCs w:val="28"/>
              </w:rPr>
              <w:t xml:space="preserve">       </w:t>
            </w:r>
          </w:p>
        </w:tc>
      </w:tr>
    </w:tbl>
    <w:p w:rsidR="00D373E1" w:rsidRDefault="00D373E1" w:rsidP="000030F0">
      <w:pPr>
        <w:autoSpaceDE w:val="0"/>
        <w:autoSpaceDN w:val="0"/>
        <w:adjustRightInd w:val="0"/>
      </w:pPr>
    </w:p>
    <w:p w:rsidR="00D373E1" w:rsidRDefault="00D373E1" w:rsidP="000030F0">
      <w:pPr>
        <w:autoSpaceDE w:val="0"/>
        <w:autoSpaceDN w:val="0"/>
        <w:adjustRightInd w:val="0"/>
      </w:pPr>
    </w:p>
    <w:p w:rsidR="00D373E1" w:rsidRPr="00B47616" w:rsidRDefault="00D373E1" w:rsidP="000030F0">
      <w:pPr>
        <w:autoSpaceDE w:val="0"/>
        <w:autoSpaceDN w:val="0"/>
        <w:adjustRightInd w:val="0"/>
      </w:pPr>
      <w:r w:rsidRPr="00B47616">
        <w:t xml:space="preserve">Исп. </w:t>
      </w:r>
      <w:r>
        <w:t>Н.В. Меремьянина</w:t>
      </w:r>
    </w:p>
    <w:p w:rsidR="00D373E1" w:rsidRDefault="00D373E1" w:rsidP="000030F0">
      <w:pPr>
        <w:autoSpaceDE w:val="0"/>
        <w:autoSpaceDN w:val="0"/>
        <w:adjustRightInd w:val="0"/>
      </w:pPr>
      <w:r>
        <w:t>Тел. 68941</w:t>
      </w:r>
    </w:p>
    <w:p w:rsidR="00D373E1" w:rsidRPr="00D843CD" w:rsidRDefault="00D373E1" w:rsidP="000030F0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373E1" w:rsidRDefault="00D373E1" w:rsidP="000030F0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90333">
        <w:rPr>
          <w:rFonts w:ascii="Times New Roman" w:hAnsi="Times New Roman" w:cs="Times New Roman"/>
          <w:sz w:val="28"/>
          <w:szCs w:val="28"/>
          <w:shd w:val="clear" w:color="auto" w:fill="FFFFFF"/>
        </w:rPr>
        <w:t>Тарабаринского сельского</w:t>
      </w:r>
      <w:r w:rsidRPr="0029033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373E1" w:rsidRPr="00D843CD" w:rsidRDefault="00D373E1" w:rsidP="000030F0">
      <w:pPr>
        <w:pStyle w:val="NoSpacing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01.06.2017 №21</w:t>
      </w:r>
    </w:p>
    <w:p w:rsidR="00D373E1" w:rsidRDefault="00D373E1" w:rsidP="000030F0">
      <w:pPr>
        <w:shd w:val="clear" w:color="auto" w:fill="F9F9F9"/>
        <w:spacing w:after="229" w:line="312" w:lineRule="atLeast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D373E1" w:rsidRPr="000030F0" w:rsidRDefault="00D373E1" w:rsidP="000030F0">
      <w:pPr>
        <w:shd w:val="clear" w:color="auto" w:fill="F9F9F9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0030F0">
        <w:rPr>
          <w:b/>
          <w:bCs/>
          <w:kern w:val="36"/>
          <w:sz w:val="28"/>
          <w:szCs w:val="28"/>
        </w:rPr>
        <w:t>П</w:t>
      </w:r>
      <w:r>
        <w:rPr>
          <w:b/>
          <w:bCs/>
          <w:kern w:val="36"/>
          <w:sz w:val="28"/>
          <w:szCs w:val="28"/>
        </w:rPr>
        <w:t>оложение</w:t>
      </w:r>
    </w:p>
    <w:p w:rsidR="00D373E1" w:rsidRPr="000030F0" w:rsidRDefault="00D373E1" w:rsidP="000030F0">
      <w:pPr>
        <w:shd w:val="clear" w:color="auto" w:fill="F9F9F9"/>
        <w:jc w:val="center"/>
        <w:textAlignment w:val="baseline"/>
        <w:rPr>
          <w:b/>
          <w:bCs/>
          <w:sz w:val="28"/>
          <w:szCs w:val="28"/>
        </w:rPr>
      </w:pPr>
      <w:r w:rsidRPr="000030F0">
        <w:rPr>
          <w:b/>
          <w:bCs/>
          <w:sz w:val="28"/>
          <w:szCs w:val="28"/>
        </w:rPr>
        <w:t xml:space="preserve">об определении формы социально-значимых работ при участии </w:t>
      </w:r>
    </w:p>
    <w:p w:rsidR="00D373E1" w:rsidRPr="000030F0" w:rsidRDefault="00D373E1" w:rsidP="000030F0">
      <w:pPr>
        <w:shd w:val="clear" w:color="auto" w:fill="F9F9F9"/>
        <w:jc w:val="center"/>
        <w:textAlignment w:val="baseline"/>
        <w:rPr>
          <w:b/>
          <w:bCs/>
          <w:sz w:val="28"/>
          <w:szCs w:val="28"/>
        </w:rPr>
      </w:pPr>
      <w:r w:rsidRPr="000030F0">
        <w:rPr>
          <w:b/>
          <w:bCs/>
          <w:sz w:val="28"/>
          <w:szCs w:val="28"/>
        </w:rPr>
        <w:t xml:space="preserve">граждан в обеспечении первичных мер пожарной безопасности </w:t>
      </w:r>
    </w:p>
    <w:p w:rsidR="00D373E1" w:rsidRPr="000030F0" w:rsidRDefault="00D373E1" w:rsidP="000030F0">
      <w:pPr>
        <w:shd w:val="clear" w:color="auto" w:fill="F9F9F9"/>
        <w:jc w:val="center"/>
        <w:textAlignment w:val="baseline"/>
        <w:rPr>
          <w:b/>
          <w:bCs/>
          <w:sz w:val="28"/>
          <w:szCs w:val="28"/>
        </w:rPr>
      </w:pPr>
      <w:r w:rsidRPr="000030F0">
        <w:rPr>
          <w:b/>
          <w:bCs/>
          <w:sz w:val="28"/>
          <w:szCs w:val="28"/>
        </w:rPr>
        <w:t xml:space="preserve">на </w:t>
      </w:r>
      <w:r w:rsidRPr="00290333">
        <w:rPr>
          <w:b/>
          <w:bCs/>
          <w:sz w:val="28"/>
          <w:szCs w:val="28"/>
        </w:rPr>
        <w:t xml:space="preserve">территории </w:t>
      </w:r>
      <w:r w:rsidRPr="00290333">
        <w:rPr>
          <w:b/>
          <w:bCs/>
          <w:sz w:val="28"/>
          <w:szCs w:val="28"/>
          <w:shd w:val="clear" w:color="auto" w:fill="FFFFFF"/>
        </w:rPr>
        <w:t>Тарабаринского сельского</w:t>
      </w:r>
      <w:r w:rsidRPr="000030F0">
        <w:rPr>
          <w:b/>
          <w:bCs/>
          <w:sz w:val="28"/>
          <w:szCs w:val="28"/>
        </w:rPr>
        <w:t xml:space="preserve"> поселения</w:t>
      </w:r>
    </w:p>
    <w:p w:rsidR="00D373E1" w:rsidRPr="000030F0" w:rsidRDefault="00D373E1" w:rsidP="000030F0">
      <w:pPr>
        <w:shd w:val="clear" w:color="auto" w:fill="F9F9F9"/>
        <w:jc w:val="center"/>
        <w:textAlignment w:val="baseline"/>
        <w:rPr>
          <w:b/>
          <w:bCs/>
          <w:sz w:val="28"/>
          <w:szCs w:val="28"/>
        </w:rPr>
      </w:pPr>
    </w:p>
    <w:p w:rsidR="00D373E1" w:rsidRPr="000030F0" w:rsidRDefault="00D373E1" w:rsidP="000030F0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>Общие положения</w:t>
      </w:r>
    </w:p>
    <w:p w:rsidR="00D373E1" w:rsidRDefault="00D373E1" w:rsidP="000030F0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D373E1" w:rsidRDefault="00D373E1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устанавливает виды работ и порядок привлечения населения, проживающего на территории </w:t>
      </w:r>
      <w:r>
        <w:rPr>
          <w:sz w:val="28"/>
          <w:szCs w:val="28"/>
          <w:shd w:val="clear" w:color="auto" w:fill="FFFFFF"/>
        </w:rPr>
        <w:t>Тарабаринского сельского</w:t>
      </w:r>
      <w:r>
        <w:rPr>
          <w:color w:val="000000"/>
          <w:sz w:val="28"/>
          <w:szCs w:val="28"/>
        </w:rPr>
        <w:t xml:space="preserve"> поселения, для обеспечения первичных мер пожарной безопасности в соответствии с Федеральным законом от 06.10.2003 № 131-ФЗ «Об общих принципах организации местного самоуправления в Российской Федерации»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 значения, в том числе и по обеспечению первичных мер пожарной безопасности на территории сельского поселения.</w:t>
      </w:r>
    </w:p>
    <w:p w:rsidR="00D373E1" w:rsidRDefault="00D373E1" w:rsidP="000030F0">
      <w:pPr>
        <w:spacing w:line="270" w:lineRule="atLeast"/>
        <w:rPr>
          <w:rFonts w:ascii="Arial" w:hAnsi="Arial" w:cs="Arial"/>
          <w:color w:val="000000"/>
        </w:rPr>
      </w:pPr>
    </w:p>
    <w:p w:rsidR="00D373E1" w:rsidRPr="000030F0" w:rsidRDefault="00D373E1" w:rsidP="000030F0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>Порядок привлечения населения к социально-значимым работам по обеспечению первичных мер пожарной безопасности</w:t>
      </w:r>
    </w:p>
    <w:p w:rsidR="00D373E1" w:rsidRPr="000030F0" w:rsidRDefault="00D373E1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D373E1" w:rsidRDefault="00D373E1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Численный состав жителей, привлекаемых к социально-значимым работам по обеспечению первичных мер пожарной безопасности, определяется администрацией </w:t>
      </w:r>
      <w:r>
        <w:rPr>
          <w:sz w:val="28"/>
          <w:szCs w:val="28"/>
          <w:shd w:val="clear" w:color="auto" w:fill="FFFFFF"/>
        </w:rPr>
        <w:t>Тарабаринского сельского</w:t>
      </w:r>
      <w:r>
        <w:rPr>
          <w:color w:val="000000"/>
          <w:sz w:val="28"/>
          <w:szCs w:val="28"/>
        </w:rPr>
        <w:t xml:space="preserve"> поселения.</w:t>
      </w:r>
    </w:p>
    <w:p w:rsidR="00D373E1" w:rsidRDefault="00D373E1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 социально-значимым работам могут быть отнесены только работы, не требующие специальной профессиональной подготовки.</w:t>
      </w:r>
    </w:p>
    <w:p w:rsidR="00D373E1" w:rsidRDefault="00D373E1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4-х часов подряд.</w:t>
      </w:r>
    </w:p>
    <w:p w:rsidR="00D373E1" w:rsidRDefault="00D373E1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</w:t>
      </w:r>
    </w:p>
    <w:p w:rsidR="00D373E1" w:rsidRDefault="00D373E1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Руководитель работ обязан строго вести учет рабочего времени граждан, привлеченных к проведению социально-значимых работ, и не допускать превышения лимита времени каждым привлеченным к выполнению работ гражданином.</w:t>
      </w:r>
    </w:p>
    <w:p w:rsidR="00D373E1" w:rsidRDefault="00D373E1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D373E1" w:rsidRDefault="00D373E1" w:rsidP="000030F0">
      <w:pPr>
        <w:spacing w:line="270" w:lineRule="atLeast"/>
        <w:ind w:firstLine="1080"/>
        <w:jc w:val="both"/>
        <w:rPr>
          <w:color w:val="000000"/>
          <w:sz w:val="28"/>
          <w:szCs w:val="28"/>
        </w:rPr>
      </w:pPr>
    </w:p>
    <w:p w:rsidR="00D373E1" w:rsidRPr="000030F0" w:rsidRDefault="00D373E1" w:rsidP="000030F0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 xml:space="preserve">Основные цели и задачи населения, привлекаемого </w:t>
      </w:r>
    </w:p>
    <w:p w:rsidR="00D373E1" w:rsidRPr="000030F0" w:rsidRDefault="00D373E1" w:rsidP="000030F0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 xml:space="preserve">к выполнению социально-значимых работ по обеспечению </w:t>
      </w:r>
    </w:p>
    <w:p w:rsidR="00D373E1" w:rsidRPr="000030F0" w:rsidRDefault="00D373E1" w:rsidP="000030F0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>первичных мер пожарной безопасности</w:t>
      </w:r>
    </w:p>
    <w:p w:rsidR="00D373E1" w:rsidRDefault="00D373E1" w:rsidP="000030F0">
      <w:pPr>
        <w:spacing w:line="270" w:lineRule="atLeast"/>
        <w:ind w:firstLine="708"/>
        <w:jc w:val="both"/>
        <w:rPr>
          <w:rFonts w:ascii="Arial" w:hAnsi="Arial" w:cs="Arial"/>
          <w:color w:val="000000"/>
        </w:rPr>
      </w:pPr>
    </w:p>
    <w:p w:rsidR="00D373E1" w:rsidRDefault="00D373E1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 </w:t>
      </w:r>
      <w:r>
        <w:rPr>
          <w:sz w:val="28"/>
          <w:szCs w:val="28"/>
          <w:shd w:val="clear" w:color="auto" w:fill="FFFFFF"/>
        </w:rPr>
        <w:t>Тарабаринского сельского</w:t>
      </w:r>
      <w:r>
        <w:rPr>
          <w:color w:val="000000"/>
          <w:sz w:val="28"/>
          <w:szCs w:val="28"/>
        </w:rPr>
        <w:t xml:space="preserve"> поселения при горении травы и кустарников, а также для оказания помощи в эвакуации людей и материальных ценностей. </w:t>
      </w:r>
    </w:p>
    <w:p w:rsidR="00D373E1" w:rsidRDefault="00D373E1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При необходимости население может привлекаться к дежурству в населенных пунктах в темное время суток.</w:t>
      </w:r>
    </w:p>
    <w:p w:rsidR="00D373E1" w:rsidRDefault="00D373E1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Задачами привлекаемого населения к организации первичных мер пожарной безопасности являются:</w:t>
      </w:r>
    </w:p>
    <w:p w:rsidR="00D373E1" w:rsidRDefault="00D373E1" w:rsidP="00D763BD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тушение загорания травы и кустарников подручными средствами, первичными средствами пожаротушения; </w:t>
      </w:r>
    </w:p>
    <w:p w:rsidR="00D373E1" w:rsidRDefault="00D373E1" w:rsidP="00D763BD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эвакуация людей и материальных ценностей на безопасное расстояние от зоны горения; </w:t>
      </w:r>
    </w:p>
    <w:p w:rsidR="00D373E1" w:rsidRDefault="00D373E1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доставке воды и других средств тушения к месту пожара; </w:t>
      </w:r>
      <w:r>
        <w:rPr>
          <w:color w:val="000000"/>
          <w:sz w:val="28"/>
          <w:szCs w:val="28"/>
        </w:rPr>
        <w:br/>
        <w:t xml:space="preserve">            - участие в ликвидации последствий пожаров.</w:t>
      </w:r>
    </w:p>
    <w:p w:rsidR="00D373E1" w:rsidRDefault="00D373E1" w:rsidP="00D763BD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D373E1" w:rsidRPr="00D763BD" w:rsidRDefault="00D373E1" w:rsidP="00D763BD">
      <w:pPr>
        <w:spacing w:line="270" w:lineRule="atLeast"/>
        <w:ind w:firstLine="708"/>
        <w:jc w:val="center"/>
        <w:rPr>
          <w:b/>
          <w:bCs/>
          <w:color w:val="000000"/>
          <w:sz w:val="28"/>
          <w:szCs w:val="28"/>
        </w:rPr>
      </w:pPr>
      <w:r w:rsidRPr="00D763BD">
        <w:rPr>
          <w:b/>
          <w:bCs/>
          <w:color w:val="000000"/>
          <w:sz w:val="28"/>
          <w:szCs w:val="28"/>
        </w:rPr>
        <w:t>Финансовое и материально-техническое обеспечение</w:t>
      </w:r>
    </w:p>
    <w:p w:rsidR="00D373E1" w:rsidRPr="000030F0" w:rsidRDefault="00D373E1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D373E1" w:rsidRDefault="00D373E1" w:rsidP="00D763BD">
      <w:pPr>
        <w:spacing w:line="27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 Население привлекается к проведению социально-значимых работ, связанных с обеспечением мер пожарной безопасности, на безвозмездной основе. </w:t>
      </w:r>
      <w:r>
        <w:rPr>
          <w:color w:val="000000"/>
          <w:sz w:val="28"/>
          <w:szCs w:val="28"/>
        </w:rPr>
        <w:br/>
      </w:r>
    </w:p>
    <w:sectPr w:rsidR="00D373E1" w:rsidSect="002F17BE">
      <w:footerReference w:type="default" r:id="rId8"/>
      <w:pgSz w:w="11906" w:h="16838"/>
      <w:pgMar w:top="1134" w:right="851" w:bottom="851" w:left="1701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E1" w:rsidRDefault="00D373E1" w:rsidP="00EF4664">
      <w:r>
        <w:separator/>
      </w:r>
    </w:p>
  </w:endnote>
  <w:endnote w:type="continuationSeparator" w:id="0">
    <w:p w:rsidR="00D373E1" w:rsidRDefault="00D373E1" w:rsidP="00EF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E1" w:rsidRDefault="00D373E1">
    <w:pPr>
      <w:pStyle w:val="Footer"/>
      <w:jc w:val="right"/>
    </w:pPr>
    <w:r>
      <w:t xml:space="preserve"> </w:t>
    </w:r>
  </w:p>
  <w:p w:rsidR="00D373E1" w:rsidRDefault="00D37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E1" w:rsidRDefault="00D373E1" w:rsidP="00EF4664">
      <w:r>
        <w:separator/>
      </w:r>
    </w:p>
  </w:footnote>
  <w:footnote w:type="continuationSeparator" w:id="0">
    <w:p w:rsidR="00D373E1" w:rsidRDefault="00D373E1" w:rsidP="00EF4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/>
        <w:iCs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DD9"/>
    <w:rsid w:val="000030F0"/>
    <w:rsid w:val="0001376D"/>
    <w:rsid w:val="001030F7"/>
    <w:rsid w:val="001B1801"/>
    <w:rsid w:val="002413C9"/>
    <w:rsid w:val="00261EBA"/>
    <w:rsid w:val="00290333"/>
    <w:rsid w:val="002A5AC6"/>
    <w:rsid w:val="002C5F83"/>
    <w:rsid w:val="002E683F"/>
    <w:rsid w:val="002F17BE"/>
    <w:rsid w:val="00312562"/>
    <w:rsid w:val="0033524C"/>
    <w:rsid w:val="003A5028"/>
    <w:rsid w:val="00450360"/>
    <w:rsid w:val="0048725F"/>
    <w:rsid w:val="004C15E7"/>
    <w:rsid w:val="00535966"/>
    <w:rsid w:val="005555BA"/>
    <w:rsid w:val="0056010A"/>
    <w:rsid w:val="00577144"/>
    <w:rsid w:val="00624FF1"/>
    <w:rsid w:val="006577B4"/>
    <w:rsid w:val="00686EB5"/>
    <w:rsid w:val="006D1E0C"/>
    <w:rsid w:val="00756BB4"/>
    <w:rsid w:val="008228F5"/>
    <w:rsid w:val="00861E42"/>
    <w:rsid w:val="00870912"/>
    <w:rsid w:val="00872AC9"/>
    <w:rsid w:val="00887CF1"/>
    <w:rsid w:val="008E6AF2"/>
    <w:rsid w:val="00940B7E"/>
    <w:rsid w:val="00A23B1E"/>
    <w:rsid w:val="00B31E7A"/>
    <w:rsid w:val="00B47616"/>
    <w:rsid w:val="00BB192D"/>
    <w:rsid w:val="00C1589B"/>
    <w:rsid w:val="00C6351F"/>
    <w:rsid w:val="00CD0AA8"/>
    <w:rsid w:val="00D27F80"/>
    <w:rsid w:val="00D373E1"/>
    <w:rsid w:val="00D66AB2"/>
    <w:rsid w:val="00D763BD"/>
    <w:rsid w:val="00D765CF"/>
    <w:rsid w:val="00D843CD"/>
    <w:rsid w:val="00D84A1D"/>
    <w:rsid w:val="00D84C41"/>
    <w:rsid w:val="00DB04E0"/>
    <w:rsid w:val="00E332D3"/>
    <w:rsid w:val="00E75DD9"/>
    <w:rsid w:val="00EF4664"/>
    <w:rsid w:val="00F309E7"/>
    <w:rsid w:val="00FF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D9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1E0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1E0C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75DD9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5DD9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75DD9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E75D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DD9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Normal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D1E0C"/>
  </w:style>
  <w:style w:type="character" w:styleId="Hyperlink">
    <w:name w:val="Hyperlink"/>
    <w:basedOn w:val="DefaultParagraphFont"/>
    <w:uiPriority w:val="99"/>
    <w:semiHidden/>
    <w:rsid w:val="006D1E0C"/>
    <w:rPr>
      <w:color w:val="0000FF"/>
      <w:u w:val="single"/>
    </w:rPr>
  </w:style>
  <w:style w:type="paragraph" w:styleId="NormalWeb">
    <w:name w:val="Normal (Web)"/>
    <w:basedOn w:val="Normal"/>
    <w:uiPriority w:val="99"/>
    <w:rsid w:val="006D1E0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1B180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B1801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EF46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466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F46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664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030F0"/>
    <w:pPr>
      <w:ind w:left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0F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689</Words>
  <Characters>3930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User1  L</cp:lastModifiedBy>
  <cp:revision>7</cp:revision>
  <cp:lastPrinted>2005-12-31T18:50:00Z</cp:lastPrinted>
  <dcterms:created xsi:type="dcterms:W3CDTF">2017-05-27T05:04:00Z</dcterms:created>
  <dcterms:modified xsi:type="dcterms:W3CDTF">2005-12-31T18:52:00Z</dcterms:modified>
</cp:coreProperties>
</file>