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BB" w:rsidRDefault="00F423BB" w:rsidP="00E75DD9">
      <w:pPr>
        <w:autoSpaceDE w:val="0"/>
        <w:autoSpaceDN w:val="0"/>
        <w:adjustRightInd w:val="0"/>
        <w:spacing w:before="360"/>
        <w:jc w:val="center"/>
        <w:rPr>
          <w:b/>
          <w:bCs/>
          <w:noProof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4.75pt;visibility:visible">
            <v:imagedata r:id="rId6" o:title=""/>
          </v:shape>
        </w:pict>
      </w:r>
    </w:p>
    <w:p w:rsidR="00F423BB" w:rsidRDefault="00F423BB" w:rsidP="008B05C6">
      <w:pPr>
        <w:pStyle w:val="Heading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F423BB" w:rsidRDefault="00F423BB" w:rsidP="008B05C6">
      <w:pPr>
        <w:pStyle w:val="Heading5"/>
        <w:spacing w:line="360" w:lineRule="auto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ПРОМЫШЛЕННОВСКИЙ МУНИЦИПАЛЬНЫЙ РАЙОН</w:t>
      </w:r>
    </w:p>
    <w:p w:rsidR="00F423BB" w:rsidRDefault="00F423BB" w:rsidP="008B05C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F423BB" w:rsidRDefault="00F423BB" w:rsidP="008B05C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ТАРАБАРИНСКОГО СЕЛЬСКОГО ПОСЕЛЕНИЯ</w:t>
      </w:r>
    </w:p>
    <w:p w:rsidR="00F423BB" w:rsidRDefault="00F423BB" w:rsidP="008B05C6">
      <w:pPr>
        <w:shd w:val="clear" w:color="auto" w:fill="FFFFFF"/>
        <w:spacing w:before="360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F423BB" w:rsidRDefault="00F423BB" w:rsidP="008B05C6">
      <w:pPr>
        <w:shd w:val="clear" w:color="auto" w:fill="FFFFFF"/>
        <w:spacing w:before="480" w:after="100" w:afterAutospacing="1"/>
        <w:jc w:val="center"/>
        <w:rPr>
          <w:color w:val="000000"/>
        </w:rPr>
      </w:pPr>
      <w:r>
        <w:rPr>
          <w:color w:val="000000"/>
        </w:rPr>
        <w:t>от</w:t>
      </w:r>
      <w:r>
        <w:rPr>
          <w:color w:val="000000"/>
          <w:sz w:val="28"/>
          <w:szCs w:val="28"/>
        </w:rPr>
        <w:t> «01» июня  2017</w:t>
      </w:r>
      <w:r>
        <w:rPr>
          <w:color w:val="000000"/>
        </w:rPr>
        <w:t>г.</w:t>
      </w:r>
      <w:r>
        <w:rPr>
          <w:color w:val="000000"/>
          <w:sz w:val="28"/>
          <w:szCs w:val="28"/>
        </w:rPr>
        <w:t> </w:t>
      </w:r>
      <w:r>
        <w:rPr>
          <w:color w:val="000000"/>
        </w:rPr>
        <w:t>№</w:t>
      </w:r>
      <w:r w:rsidRPr="00033D90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  </w:t>
      </w:r>
    </w:p>
    <w:p w:rsidR="00F423BB" w:rsidRDefault="00F423BB" w:rsidP="008B05C6">
      <w:pPr>
        <w:shd w:val="clear" w:color="auto" w:fill="FFFFFF"/>
        <w:spacing w:before="120" w:after="100" w:afterAutospacing="1"/>
        <w:jc w:val="center"/>
        <w:rPr>
          <w:color w:val="000000"/>
        </w:rPr>
      </w:pPr>
      <w:r>
        <w:rPr>
          <w:color w:val="000000"/>
        </w:rPr>
        <w:t>с. Труд</w:t>
      </w:r>
    </w:p>
    <w:p w:rsidR="00F423BB" w:rsidRPr="006D1E0C" w:rsidRDefault="00F423BB" w:rsidP="006D1E0C">
      <w:pPr>
        <w:pStyle w:val="Iauiue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организации общественного контроля за обеспечением пожарной безопасности на территории Тарабаринского сельского поселения </w:t>
      </w:r>
    </w:p>
    <w:p w:rsidR="00F423BB" w:rsidRPr="00015483" w:rsidRDefault="00F423BB" w:rsidP="006D1E0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F423BB" w:rsidRPr="006D1E0C" w:rsidRDefault="00F423BB" w:rsidP="00033D9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1E0C">
        <w:rPr>
          <w:sz w:val="28"/>
          <w:szCs w:val="28"/>
        </w:rPr>
        <w:t>В соответствии с Федеральным законом от 21.12.1994 № 69-ФЗ «О пожарной безопасности», Федеральным законом от 06.10.2003 № 131-</w:t>
      </w:r>
      <w:r>
        <w:rPr>
          <w:sz w:val="28"/>
          <w:szCs w:val="28"/>
        </w:rPr>
        <w:t xml:space="preserve"> </w:t>
      </w:r>
      <w:r w:rsidRPr="006D1E0C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постановлением Правительства Российской Федерации от 25.04.2012 № 390 «Правила противопожарного </w:t>
      </w:r>
      <w:r>
        <w:rPr>
          <w:sz w:val="28"/>
          <w:szCs w:val="28"/>
        </w:rPr>
        <w:t>режима в Российской Федерации», в целях повышения пожарной безопасности на территории Тарабаринского сельского поселения</w:t>
      </w:r>
      <w:r w:rsidRPr="006D1E0C">
        <w:rPr>
          <w:sz w:val="28"/>
          <w:szCs w:val="28"/>
        </w:rPr>
        <w:t>:</w:t>
      </w:r>
    </w:p>
    <w:p w:rsidR="00F423BB" w:rsidRPr="006D1E0C" w:rsidRDefault="00F423BB" w:rsidP="001B180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1E0C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прилагаемое</w:t>
      </w:r>
      <w:r w:rsidRPr="006D1E0C">
        <w:rPr>
          <w:sz w:val="28"/>
          <w:szCs w:val="28"/>
        </w:rPr>
        <w:t xml:space="preserve"> Положение об организации общественного контроля за обеспечением пожа</w:t>
      </w:r>
      <w:r>
        <w:rPr>
          <w:sz w:val="28"/>
          <w:szCs w:val="28"/>
        </w:rPr>
        <w:t>рной безопасности на территории Тарабаринского сельского поселения.</w:t>
      </w:r>
    </w:p>
    <w:p w:rsidR="00F423BB" w:rsidRPr="00033D90" w:rsidRDefault="00F423BB" w:rsidP="00033D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312562">
        <w:rPr>
          <w:sz w:val="28"/>
          <w:szCs w:val="28"/>
        </w:rPr>
        <w:t xml:space="preserve">. Настоящее постановление подлежит обнародованию на </w:t>
      </w:r>
      <w:r>
        <w:rPr>
          <w:sz w:val="28"/>
          <w:szCs w:val="28"/>
        </w:rPr>
        <w:t xml:space="preserve"> информационном стенде администрации Тарабаринского</w:t>
      </w:r>
      <w:r w:rsidRPr="00FF2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033D90">
        <w:rPr>
          <w:sz w:val="28"/>
          <w:szCs w:val="28"/>
        </w:rPr>
        <w:t>поселения и размещению в информационно-телекоммуникационной сети  Интернет.</w:t>
      </w:r>
    </w:p>
    <w:p w:rsidR="00F423BB" w:rsidRPr="00033D90" w:rsidRDefault="00F423BB" w:rsidP="00033D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3D90">
        <w:rPr>
          <w:sz w:val="28"/>
          <w:szCs w:val="28"/>
        </w:rPr>
        <w:t xml:space="preserve">          3. Контроль  за  исполнением   настоящего  постановления  возложить на руководителя организационно-распорядительного органа администрации Тарабаринского сельского поселения.</w:t>
      </w:r>
    </w:p>
    <w:p w:rsidR="00F423BB" w:rsidRPr="00033D90" w:rsidRDefault="00F423BB" w:rsidP="001B180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3D90">
        <w:rPr>
          <w:sz w:val="28"/>
          <w:szCs w:val="28"/>
        </w:rPr>
        <w:t xml:space="preserve">4. Настоящее постановление вступает в силу со дня подписания. </w:t>
      </w:r>
    </w:p>
    <w:p w:rsidR="00F423BB" w:rsidRPr="00015483" w:rsidRDefault="00F423BB" w:rsidP="006D1E0C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2"/>
          <w:szCs w:val="12"/>
        </w:rPr>
      </w:pPr>
    </w:p>
    <w:tbl>
      <w:tblPr>
        <w:tblW w:w="0" w:type="auto"/>
        <w:tblInd w:w="-106" w:type="dxa"/>
        <w:tblLook w:val="00A0"/>
      </w:tblPr>
      <w:tblGrid>
        <w:gridCol w:w="5070"/>
        <w:gridCol w:w="4501"/>
      </w:tblGrid>
      <w:tr w:rsidR="00F423BB" w:rsidRPr="001B1801">
        <w:tc>
          <w:tcPr>
            <w:tcW w:w="5070" w:type="dxa"/>
          </w:tcPr>
          <w:p w:rsidR="00F423BB" w:rsidRPr="00ED6388" w:rsidRDefault="00F423BB" w:rsidP="00ED6388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 w:rsidRPr="00ED6388">
              <w:rPr>
                <w:sz w:val="28"/>
                <w:szCs w:val="28"/>
              </w:rPr>
              <w:t xml:space="preserve">              Глава</w:t>
            </w:r>
          </w:p>
        </w:tc>
        <w:tc>
          <w:tcPr>
            <w:tcW w:w="4501" w:type="dxa"/>
          </w:tcPr>
          <w:p w:rsidR="00F423BB" w:rsidRPr="00ED6388" w:rsidRDefault="00F423BB" w:rsidP="00ED6388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F423BB" w:rsidRPr="001B1801">
        <w:tc>
          <w:tcPr>
            <w:tcW w:w="5070" w:type="dxa"/>
          </w:tcPr>
          <w:p w:rsidR="00F423BB" w:rsidRPr="00ED6388" w:rsidRDefault="00F423BB" w:rsidP="00ED638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D6388">
              <w:rPr>
                <w:sz w:val="28"/>
                <w:szCs w:val="28"/>
              </w:rPr>
              <w:t>Тарабаринского сельского поселения</w:t>
            </w:r>
          </w:p>
        </w:tc>
        <w:tc>
          <w:tcPr>
            <w:tcW w:w="4501" w:type="dxa"/>
          </w:tcPr>
          <w:p w:rsidR="00F423BB" w:rsidRPr="00ED6388" w:rsidRDefault="00F423BB" w:rsidP="00ED6388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jc w:val="right"/>
              <w:rPr>
                <w:sz w:val="28"/>
                <w:szCs w:val="28"/>
              </w:rPr>
            </w:pPr>
            <w:r w:rsidRPr="00ED6388">
              <w:rPr>
                <w:sz w:val="28"/>
                <w:szCs w:val="28"/>
              </w:rPr>
              <w:t xml:space="preserve">      С.М. Меньшутина</w:t>
            </w:r>
          </w:p>
        </w:tc>
      </w:tr>
    </w:tbl>
    <w:p w:rsidR="00F423BB" w:rsidRPr="001B1801" w:rsidRDefault="00F423BB" w:rsidP="001B180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423BB" w:rsidRPr="00B47616" w:rsidRDefault="00F423BB" w:rsidP="00EF4664">
      <w:pPr>
        <w:autoSpaceDE w:val="0"/>
        <w:autoSpaceDN w:val="0"/>
        <w:adjustRightInd w:val="0"/>
      </w:pPr>
      <w:r w:rsidRPr="00B47616">
        <w:t>Исп.</w:t>
      </w:r>
      <w:r>
        <w:t xml:space="preserve"> Н.В. Меремьянина</w:t>
      </w:r>
      <w:r w:rsidRPr="00B47616">
        <w:t xml:space="preserve"> </w:t>
      </w:r>
    </w:p>
    <w:p w:rsidR="00F423BB" w:rsidRDefault="00F423BB" w:rsidP="00EF4664">
      <w:pPr>
        <w:autoSpaceDE w:val="0"/>
        <w:autoSpaceDN w:val="0"/>
        <w:adjustRightInd w:val="0"/>
      </w:pPr>
      <w:r>
        <w:t>Тел. 68941</w:t>
      </w:r>
    </w:p>
    <w:p w:rsidR="00F423BB" w:rsidRPr="00D843CD" w:rsidRDefault="00F423BB" w:rsidP="001B1801">
      <w:pPr>
        <w:pStyle w:val="NoSpacing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F423BB" w:rsidRDefault="00F423BB" w:rsidP="001B1801">
      <w:pPr>
        <w:pStyle w:val="NoSpacing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D843C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065CBF">
        <w:rPr>
          <w:rFonts w:ascii="Times New Roman" w:hAnsi="Times New Roman" w:cs="Times New Roman"/>
          <w:sz w:val="28"/>
          <w:szCs w:val="28"/>
        </w:rPr>
        <w:t>Тарабаринского сельского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F423BB" w:rsidRPr="00D843CD" w:rsidRDefault="00F423BB" w:rsidP="001B1801">
      <w:pPr>
        <w:pStyle w:val="NoSpacing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01.06.2017 №22</w:t>
      </w:r>
    </w:p>
    <w:p w:rsidR="00F423BB" w:rsidRDefault="00F423BB" w:rsidP="006D1E0C">
      <w:pPr>
        <w:pStyle w:val="NormalWeb"/>
        <w:shd w:val="clear" w:color="auto" w:fill="FFFFFF"/>
        <w:spacing w:before="0" w:beforeAutospacing="0" w:after="225" w:afterAutospacing="0"/>
        <w:jc w:val="right"/>
        <w:rPr>
          <w:rFonts w:ascii="Tahoma" w:hAnsi="Tahoma" w:cs="Tahoma"/>
          <w:color w:val="414141"/>
          <w:sz w:val="18"/>
          <w:szCs w:val="18"/>
        </w:rPr>
      </w:pPr>
    </w:p>
    <w:p w:rsidR="00F423BB" w:rsidRDefault="00F423BB" w:rsidP="006D1E0C">
      <w:pPr>
        <w:pStyle w:val="NormalWeb"/>
        <w:shd w:val="clear" w:color="auto" w:fill="FFFFFF"/>
        <w:spacing w:before="0" w:beforeAutospacing="0" w:after="225" w:afterAutospacing="0"/>
        <w:jc w:val="right"/>
        <w:rPr>
          <w:rFonts w:ascii="Tahoma" w:hAnsi="Tahoma" w:cs="Tahoma"/>
          <w:color w:val="414141"/>
          <w:sz w:val="18"/>
          <w:szCs w:val="18"/>
        </w:rPr>
      </w:pPr>
    </w:p>
    <w:p w:rsidR="00F423BB" w:rsidRPr="001B1801" w:rsidRDefault="00F423BB" w:rsidP="001B180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80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423BB" w:rsidRPr="00065CBF" w:rsidRDefault="00F423BB" w:rsidP="001B180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801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общественного контроля за обеспечением пожарной безопасности на </w:t>
      </w:r>
      <w:r w:rsidRPr="00065CBF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r w:rsidRPr="00065CBF">
        <w:rPr>
          <w:rStyle w:val="apple-converted-space"/>
          <w:rFonts w:ascii="Times New Roman" w:hAnsi="Times New Roman" w:cs="Times New Roman"/>
          <w:b/>
          <w:bCs/>
          <w:color w:val="414141"/>
          <w:sz w:val="28"/>
          <w:szCs w:val="28"/>
        </w:rPr>
        <w:t> </w:t>
      </w:r>
      <w:r w:rsidRPr="00065CBF">
        <w:rPr>
          <w:rFonts w:ascii="Times New Roman" w:hAnsi="Times New Roman" w:cs="Times New Roman"/>
          <w:b/>
          <w:bCs/>
          <w:sz w:val="28"/>
          <w:szCs w:val="28"/>
        </w:rPr>
        <w:t xml:space="preserve">Тарабаринского сельского поселения </w:t>
      </w:r>
    </w:p>
    <w:p w:rsidR="00F423BB" w:rsidRPr="001B1801" w:rsidRDefault="00F423BB" w:rsidP="001B180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423BB" w:rsidRPr="001B1801" w:rsidRDefault="00F423BB" w:rsidP="001B180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>1. Общественный контроль за соблюдением требований пожарной безопасности является формой участия граждан в добровольной пожарной охране. Гражданин, участвующий в проведении общественного контроля за соблюдением требований пожарной безопасности, является добровольным пожарным.</w:t>
      </w:r>
    </w:p>
    <w:p w:rsidR="00F423BB" w:rsidRPr="001B1801" w:rsidRDefault="00F423BB" w:rsidP="001B180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 xml:space="preserve">2. Общественный контроль за соблюдением требований пожарной безопасности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65CB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Тарабаринском</w:t>
      </w:r>
      <w:r w:rsidRPr="00065CBF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65CBF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1B1801">
        <w:rPr>
          <w:rFonts w:ascii="Times New Roman" w:hAnsi="Times New Roman" w:cs="Times New Roman"/>
          <w:sz w:val="28"/>
          <w:szCs w:val="28"/>
        </w:rPr>
        <w:t xml:space="preserve"> осуществляется в порядке проведения гражданами социально значимых работ, устанавливаемых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065CBF">
        <w:rPr>
          <w:rFonts w:ascii="Times New Roman" w:hAnsi="Times New Roman" w:cs="Times New Roman"/>
          <w:sz w:val="28"/>
          <w:szCs w:val="28"/>
        </w:rPr>
        <w:t xml:space="preserve">Тарабаринского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B1801">
        <w:rPr>
          <w:rFonts w:ascii="Times New Roman" w:hAnsi="Times New Roman" w:cs="Times New Roman"/>
          <w:sz w:val="28"/>
          <w:szCs w:val="28"/>
        </w:rPr>
        <w:t>.</w:t>
      </w:r>
    </w:p>
    <w:p w:rsidR="00F423BB" w:rsidRPr="001B1801" w:rsidRDefault="00F423BB" w:rsidP="001B180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>3. 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достигшие 18-летнего возраста, способные по своим деловым, моральным качествам и состоянию здоровья выполнять поставленные задачи.</w:t>
      </w:r>
    </w:p>
    <w:p w:rsidR="00F423BB" w:rsidRPr="001B1801" w:rsidRDefault="00F423BB" w:rsidP="001B180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>4. Общественный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не могут осуществлять граждане,</w:t>
      </w:r>
      <w:r w:rsidRPr="001B1801">
        <w:rPr>
          <w:rFonts w:ascii="Times New Roman" w:hAnsi="Times New Roman" w:cs="Times New Roman"/>
          <w:sz w:val="28"/>
          <w:szCs w:val="28"/>
        </w:rPr>
        <w:t xml:space="preserve"> имеющие судимость, состоящие на учете в медицинских учреждениях по поводу психического заболевания, наркомании или алкоголизма, признанные судом недееспособными или ограниченно дееспособными, систематически нарушающие общественный порядок и отрицательно характеризующиеся по месту жительства, работы и учебы.</w:t>
      </w:r>
    </w:p>
    <w:p w:rsidR="00F423BB" w:rsidRPr="001B1801" w:rsidRDefault="00F423BB" w:rsidP="001B180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 xml:space="preserve">5. Работы по осуществлению общественного контроля за соблюдением требований пожарной безопасности проводятся гражданами на добровольной основе по договоренности с администрацией </w:t>
      </w:r>
      <w:r w:rsidRPr="00065CBF">
        <w:rPr>
          <w:rFonts w:ascii="Times New Roman" w:hAnsi="Times New Roman" w:cs="Times New Roman"/>
          <w:sz w:val="28"/>
          <w:szCs w:val="28"/>
        </w:rPr>
        <w:t xml:space="preserve">Тарабаринского сельского </w:t>
      </w:r>
      <w:r w:rsidRPr="001B1801">
        <w:rPr>
          <w:rFonts w:ascii="Times New Roman" w:hAnsi="Times New Roman" w:cs="Times New Roman"/>
          <w:sz w:val="28"/>
          <w:szCs w:val="28"/>
        </w:rPr>
        <w:t>поселения, в свободное от основной работы или учебы время на безвозмездной основе. Продолжительность работ не может составлять более четырех часов подряд.</w:t>
      </w:r>
    </w:p>
    <w:p w:rsidR="00F423BB" w:rsidRPr="001B1801" w:rsidRDefault="00F423BB" w:rsidP="001B180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 xml:space="preserve">6. Для осуществления муниципального и общественного контроля за соблюдением требований пожарной безопасности из числа работников администрации </w:t>
      </w:r>
      <w:r w:rsidRPr="00065CBF">
        <w:rPr>
          <w:rFonts w:ascii="Times New Roman" w:hAnsi="Times New Roman" w:cs="Times New Roman"/>
          <w:sz w:val="28"/>
          <w:szCs w:val="28"/>
        </w:rPr>
        <w:t xml:space="preserve">Тарабаринского сельского </w:t>
      </w:r>
      <w:r w:rsidRPr="001B1801">
        <w:rPr>
          <w:rFonts w:ascii="Times New Roman" w:hAnsi="Times New Roman" w:cs="Times New Roman"/>
          <w:sz w:val="28"/>
          <w:szCs w:val="28"/>
        </w:rPr>
        <w:t>поселения назначается лицо, ответственное за организацию такой работы.</w:t>
      </w:r>
    </w:p>
    <w:p w:rsidR="00F423BB" w:rsidRPr="001B1801" w:rsidRDefault="00F423BB" w:rsidP="001B180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>7. Работы по осуществлению общественного контроля за соблюдением требований пожарной безопасности включают в себя:</w:t>
      </w:r>
    </w:p>
    <w:p w:rsidR="00F423BB" w:rsidRPr="001B1801" w:rsidRDefault="00F423BB" w:rsidP="001B180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B1801">
        <w:rPr>
          <w:rFonts w:ascii="Times New Roman" w:hAnsi="Times New Roman" w:cs="Times New Roman"/>
          <w:sz w:val="28"/>
          <w:szCs w:val="28"/>
        </w:rPr>
        <w:t xml:space="preserve">онтроль за соблюдением требований пожарной безопасности на территории </w:t>
      </w:r>
      <w:r w:rsidRPr="00065CBF">
        <w:rPr>
          <w:rFonts w:ascii="Times New Roman" w:hAnsi="Times New Roman" w:cs="Times New Roman"/>
          <w:sz w:val="28"/>
          <w:szCs w:val="28"/>
        </w:rPr>
        <w:t xml:space="preserve">Тарабаринского сельского </w:t>
      </w:r>
      <w:r w:rsidRPr="001B1801">
        <w:rPr>
          <w:rFonts w:ascii="Times New Roman" w:hAnsi="Times New Roman" w:cs="Times New Roman"/>
          <w:sz w:val="28"/>
          <w:szCs w:val="28"/>
        </w:rPr>
        <w:t>поселения и на объектах муниципальной собственности;</w:t>
      </w:r>
    </w:p>
    <w:p w:rsidR="00F423BB" w:rsidRPr="001B1801" w:rsidRDefault="00F423BB" w:rsidP="001B180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B1801">
        <w:rPr>
          <w:rFonts w:ascii="Times New Roman" w:hAnsi="Times New Roman" w:cs="Times New Roman"/>
          <w:sz w:val="28"/>
          <w:szCs w:val="28"/>
        </w:rPr>
        <w:t xml:space="preserve">одготовку от имени главы </w:t>
      </w:r>
      <w:r w:rsidRPr="00065CBF">
        <w:rPr>
          <w:rFonts w:ascii="Times New Roman" w:hAnsi="Times New Roman" w:cs="Times New Roman"/>
          <w:sz w:val="28"/>
          <w:szCs w:val="28"/>
        </w:rPr>
        <w:t xml:space="preserve">Тарабаринского сельского </w:t>
      </w:r>
      <w:r w:rsidRPr="001B1801">
        <w:rPr>
          <w:rFonts w:ascii="Times New Roman" w:hAnsi="Times New Roman" w:cs="Times New Roman"/>
          <w:sz w:val="28"/>
          <w:szCs w:val="28"/>
        </w:rPr>
        <w:t xml:space="preserve">поселения предложений гражданам, проживающим на территории </w:t>
      </w:r>
      <w:r w:rsidRPr="00065CBF">
        <w:rPr>
          <w:rFonts w:ascii="Times New Roman" w:hAnsi="Times New Roman" w:cs="Times New Roman"/>
          <w:sz w:val="28"/>
          <w:szCs w:val="28"/>
        </w:rPr>
        <w:t xml:space="preserve">Тарабаринского сельского </w:t>
      </w:r>
      <w:r w:rsidRPr="001B1801">
        <w:rPr>
          <w:rFonts w:ascii="Times New Roman" w:hAnsi="Times New Roman" w:cs="Times New Roman"/>
          <w:sz w:val="28"/>
          <w:szCs w:val="28"/>
        </w:rPr>
        <w:t>поселения, руководителям объектов, находящихся в муниципальной собственности, и иным должностным лицам об устранении нарушений требований пожарной безопасности;</w:t>
      </w:r>
    </w:p>
    <w:p w:rsidR="00F423BB" w:rsidRPr="001B1801" w:rsidRDefault="00F423BB" w:rsidP="001B180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B1801">
        <w:rPr>
          <w:rFonts w:ascii="Times New Roman" w:hAnsi="Times New Roman" w:cs="Times New Roman"/>
          <w:sz w:val="28"/>
          <w:szCs w:val="28"/>
        </w:rPr>
        <w:t xml:space="preserve">одготовку предложений в адрес главы </w:t>
      </w:r>
      <w:r w:rsidRPr="00065CBF">
        <w:rPr>
          <w:rFonts w:ascii="Times New Roman" w:hAnsi="Times New Roman" w:cs="Times New Roman"/>
          <w:sz w:val="28"/>
          <w:szCs w:val="28"/>
        </w:rPr>
        <w:t xml:space="preserve">Тарабаринского сельского </w:t>
      </w:r>
      <w:r w:rsidRPr="001B1801">
        <w:rPr>
          <w:rFonts w:ascii="Times New Roman" w:hAnsi="Times New Roman" w:cs="Times New Roman"/>
          <w:sz w:val="28"/>
          <w:szCs w:val="28"/>
        </w:rPr>
        <w:t>поселения о передаче материалов по фактам нарушений требований пожарной безопасности в территориальный орган федерального государственного пожарного надзора;</w:t>
      </w:r>
    </w:p>
    <w:p w:rsidR="00F423BB" w:rsidRPr="001B1801" w:rsidRDefault="00F423BB" w:rsidP="00EF466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B1801">
        <w:rPr>
          <w:rFonts w:ascii="Times New Roman" w:hAnsi="Times New Roman" w:cs="Times New Roman"/>
          <w:sz w:val="28"/>
          <w:szCs w:val="28"/>
        </w:rPr>
        <w:t xml:space="preserve">одготовку своевременной информации главе </w:t>
      </w:r>
      <w:r w:rsidRPr="00065CBF">
        <w:rPr>
          <w:rFonts w:ascii="Times New Roman" w:hAnsi="Times New Roman" w:cs="Times New Roman"/>
          <w:sz w:val="28"/>
          <w:szCs w:val="28"/>
        </w:rPr>
        <w:t xml:space="preserve">Тарабаринского сельского </w:t>
      </w:r>
      <w:r w:rsidRPr="001B1801">
        <w:rPr>
          <w:rFonts w:ascii="Times New Roman" w:hAnsi="Times New Roman" w:cs="Times New Roman"/>
          <w:sz w:val="28"/>
          <w:szCs w:val="28"/>
        </w:rPr>
        <w:t>поселения о необходимости введения на территории особого противопожарного режима и разработку мер пожарной безопасности на особый период, а также контроль за соблюдением требований пожарной безопасности, установленных на особый период;</w:t>
      </w:r>
    </w:p>
    <w:p w:rsidR="00F423BB" w:rsidRPr="001B1801" w:rsidRDefault="00F423BB" w:rsidP="00EF466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B1801">
        <w:rPr>
          <w:rFonts w:ascii="Times New Roman" w:hAnsi="Times New Roman" w:cs="Times New Roman"/>
          <w:sz w:val="28"/>
          <w:szCs w:val="28"/>
        </w:rPr>
        <w:t>роведение противопожарной пропаганды путем бесед о мерах пожарной безопасности,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F423BB" w:rsidRPr="001B1801" w:rsidRDefault="00F423BB" w:rsidP="00EF466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B1801">
        <w:rPr>
          <w:rFonts w:ascii="Times New Roman" w:hAnsi="Times New Roman" w:cs="Times New Roman"/>
          <w:sz w:val="28"/>
          <w:szCs w:val="28"/>
        </w:rPr>
        <w:t>оведение до населения решений органа местного самоуправления, касающихся вопросов обеспечения пожарной безопасности.</w:t>
      </w:r>
    </w:p>
    <w:p w:rsidR="00F423BB" w:rsidRPr="001B1801" w:rsidRDefault="00F423BB" w:rsidP="00EF466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 xml:space="preserve">8. Работы по профилактике пожаров путем проведения общественного контроля за соблюдением требований пожарной безопасности проводятся на основании планов-заданий, выдаваемых администрацией </w:t>
      </w:r>
      <w:r w:rsidRPr="00065CBF">
        <w:rPr>
          <w:rFonts w:ascii="Times New Roman" w:hAnsi="Times New Roman" w:cs="Times New Roman"/>
          <w:sz w:val="28"/>
          <w:szCs w:val="28"/>
        </w:rPr>
        <w:t xml:space="preserve">Тарабаринского сельского </w:t>
      </w:r>
      <w:r w:rsidRPr="001B1801">
        <w:rPr>
          <w:rFonts w:ascii="Times New Roman" w:hAnsi="Times New Roman" w:cs="Times New Roman"/>
          <w:sz w:val="28"/>
          <w:szCs w:val="28"/>
        </w:rPr>
        <w:t>поселения, с предоставлением отчета о проделанной работе, а также по мере необходимости, при обращении граждан, проживающих на территории</w:t>
      </w:r>
      <w:r w:rsidRPr="00065CBF">
        <w:rPr>
          <w:rFonts w:ascii="Times New Roman" w:hAnsi="Times New Roman" w:cs="Times New Roman"/>
          <w:sz w:val="28"/>
          <w:szCs w:val="28"/>
        </w:rPr>
        <w:t xml:space="preserve"> Тарабаринского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B1801">
        <w:rPr>
          <w:rFonts w:ascii="Times New Roman" w:hAnsi="Times New Roman" w:cs="Times New Roman"/>
          <w:sz w:val="28"/>
          <w:szCs w:val="28"/>
        </w:rPr>
        <w:t>, либо при выявлении нарушений требований пожарной безопасности.</w:t>
      </w:r>
    </w:p>
    <w:p w:rsidR="00F423BB" w:rsidRPr="001B1801" w:rsidRDefault="00F423BB" w:rsidP="00EF466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 xml:space="preserve">9. За гражданином, осуществляющим общественный контроль за соблюдением требований пожарной безопасности, по согласованию с ним закрепляются конкретные </w:t>
      </w:r>
      <w:r>
        <w:rPr>
          <w:rFonts w:ascii="Times New Roman" w:hAnsi="Times New Roman" w:cs="Times New Roman"/>
          <w:sz w:val="28"/>
          <w:szCs w:val="28"/>
        </w:rPr>
        <w:t>улицы,</w:t>
      </w:r>
      <w:r w:rsidRPr="001B1801">
        <w:rPr>
          <w:rFonts w:ascii="Times New Roman" w:hAnsi="Times New Roman" w:cs="Times New Roman"/>
          <w:sz w:val="28"/>
          <w:szCs w:val="28"/>
        </w:rPr>
        <w:t xml:space="preserve"> жилые массивы.</w:t>
      </w:r>
    </w:p>
    <w:p w:rsidR="00F423BB" w:rsidRPr="001B1801" w:rsidRDefault="00F423BB" w:rsidP="00EF466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 xml:space="preserve">10. Нормативная литература, необходимая для осуществления общественного и муниципального контроля за соблюдением требований пожарной безопасности, разрабатывается за счет средств администрации </w:t>
      </w:r>
      <w:r w:rsidRPr="00065CBF">
        <w:rPr>
          <w:rFonts w:ascii="Times New Roman" w:hAnsi="Times New Roman" w:cs="Times New Roman"/>
          <w:sz w:val="28"/>
          <w:szCs w:val="28"/>
        </w:rPr>
        <w:t xml:space="preserve">Тарабаринского сельского </w:t>
      </w:r>
      <w:r w:rsidRPr="001B1801">
        <w:rPr>
          <w:rFonts w:ascii="Times New Roman" w:hAnsi="Times New Roman" w:cs="Times New Roman"/>
          <w:sz w:val="28"/>
          <w:szCs w:val="28"/>
        </w:rPr>
        <w:t>поселения.</w:t>
      </w:r>
    </w:p>
    <w:p w:rsidR="00F423BB" w:rsidRPr="001B1801" w:rsidRDefault="00F423BB" w:rsidP="00EF466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 xml:space="preserve">11. Обучение лица, назначенного ответственным за осуществление муниципального контроля за соблюдением требований пожарной безопасности из числа работников администрации </w:t>
      </w:r>
      <w:r w:rsidRPr="00065CBF">
        <w:rPr>
          <w:rFonts w:ascii="Times New Roman" w:hAnsi="Times New Roman" w:cs="Times New Roman"/>
          <w:sz w:val="28"/>
          <w:szCs w:val="28"/>
        </w:rPr>
        <w:t xml:space="preserve">Тарабаринского сельского </w:t>
      </w:r>
      <w:r w:rsidRPr="001B1801">
        <w:rPr>
          <w:rFonts w:ascii="Times New Roman" w:hAnsi="Times New Roman" w:cs="Times New Roman"/>
          <w:sz w:val="28"/>
          <w:szCs w:val="28"/>
        </w:rPr>
        <w:t xml:space="preserve">поселения, проводится за счет средств бюджета </w:t>
      </w:r>
      <w:r w:rsidRPr="00065CBF">
        <w:rPr>
          <w:rFonts w:ascii="Times New Roman" w:hAnsi="Times New Roman" w:cs="Times New Roman"/>
          <w:sz w:val="28"/>
          <w:szCs w:val="28"/>
        </w:rPr>
        <w:t xml:space="preserve">Тарабаринского сельского </w:t>
      </w:r>
      <w:r w:rsidRPr="001B1801">
        <w:rPr>
          <w:rFonts w:ascii="Times New Roman" w:hAnsi="Times New Roman" w:cs="Times New Roman"/>
          <w:sz w:val="28"/>
          <w:szCs w:val="28"/>
        </w:rPr>
        <w:t>поселения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</w:p>
    <w:p w:rsidR="00F423BB" w:rsidRPr="001B1801" w:rsidRDefault="00F423BB" w:rsidP="00EF466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 xml:space="preserve">12. Обучение лиц, осуществляющих общественный контроль за соблюдением требований пожарной безопасности, проводится в администрации </w:t>
      </w:r>
      <w:r>
        <w:rPr>
          <w:rFonts w:ascii="Times New Roman" w:hAnsi="Times New Roman" w:cs="Times New Roman"/>
          <w:sz w:val="28"/>
          <w:szCs w:val="28"/>
        </w:rPr>
        <w:t>Тарабаринского сельского</w:t>
      </w:r>
      <w:r w:rsidRPr="001B1801">
        <w:rPr>
          <w:rFonts w:ascii="Times New Roman" w:hAnsi="Times New Roman" w:cs="Times New Roman"/>
          <w:sz w:val="28"/>
          <w:szCs w:val="28"/>
        </w:rPr>
        <w:t xml:space="preserve"> поселения лицом, назначенным ответственным за проведение муниципального контроля за соблюдением требований пожарной безопасности.</w:t>
      </w:r>
    </w:p>
    <w:p w:rsidR="00F423BB" w:rsidRDefault="00F423BB" w:rsidP="00E75DD9">
      <w:pPr>
        <w:ind w:firstLine="720"/>
        <w:jc w:val="both"/>
        <w:rPr>
          <w:sz w:val="28"/>
          <w:szCs w:val="28"/>
        </w:rPr>
      </w:pPr>
    </w:p>
    <w:sectPr w:rsidR="00F423BB" w:rsidSect="004C15E7">
      <w:footerReference w:type="default" r:id="rId7"/>
      <w:pgSz w:w="11906" w:h="16838"/>
      <w:pgMar w:top="1134" w:right="850" w:bottom="1134" w:left="1701" w:header="708" w:footer="708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3BB" w:rsidRDefault="00F423BB" w:rsidP="00EF4664">
      <w:r>
        <w:separator/>
      </w:r>
    </w:p>
  </w:endnote>
  <w:endnote w:type="continuationSeparator" w:id="0">
    <w:p w:rsidR="00F423BB" w:rsidRDefault="00F423BB" w:rsidP="00EF4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3BB" w:rsidRDefault="00F423BB">
    <w:pPr>
      <w:pStyle w:val="Footer"/>
      <w:jc w:val="right"/>
    </w:pPr>
    <w:r>
      <w:t xml:space="preserve"> </w:t>
    </w:r>
  </w:p>
  <w:p w:rsidR="00F423BB" w:rsidRDefault="00F423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3BB" w:rsidRDefault="00F423BB" w:rsidP="00EF4664">
      <w:r>
        <w:separator/>
      </w:r>
    </w:p>
  </w:footnote>
  <w:footnote w:type="continuationSeparator" w:id="0">
    <w:p w:rsidR="00F423BB" w:rsidRDefault="00F423BB" w:rsidP="00EF46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DD9"/>
    <w:rsid w:val="00013229"/>
    <w:rsid w:val="00015483"/>
    <w:rsid w:val="00033D90"/>
    <w:rsid w:val="00065CBF"/>
    <w:rsid w:val="001B1801"/>
    <w:rsid w:val="002413C9"/>
    <w:rsid w:val="00261EBA"/>
    <w:rsid w:val="002A5AC6"/>
    <w:rsid w:val="002E683F"/>
    <w:rsid w:val="00312562"/>
    <w:rsid w:val="00330EBE"/>
    <w:rsid w:val="003A5028"/>
    <w:rsid w:val="003F1466"/>
    <w:rsid w:val="00413C57"/>
    <w:rsid w:val="00427604"/>
    <w:rsid w:val="004C15E7"/>
    <w:rsid w:val="005555BA"/>
    <w:rsid w:val="0056010A"/>
    <w:rsid w:val="006D1E0C"/>
    <w:rsid w:val="006F288C"/>
    <w:rsid w:val="00713905"/>
    <w:rsid w:val="00790ACF"/>
    <w:rsid w:val="008228F5"/>
    <w:rsid w:val="00887CF1"/>
    <w:rsid w:val="008B05C6"/>
    <w:rsid w:val="009405A2"/>
    <w:rsid w:val="00A8005C"/>
    <w:rsid w:val="00AC70ED"/>
    <w:rsid w:val="00B47616"/>
    <w:rsid w:val="00BD719D"/>
    <w:rsid w:val="00C6351F"/>
    <w:rsid w:val="00CB6463"/>
    <w:rsid w:val="00D27F80"/>
    <w:rsid w:val="00D843CD"/>
    <w:rsid w:val="00D84C41"/>
    <w:rsid w:val="00DC16DE"/>
    <w:rsid w:val="00E332D3"/>
    <w:rsid w:val="00E75DD9"/>
    <w:rsid w:val="00EA1074"/>
    <w:rsid w:val="00ED6388"/>
    <w:rsid w:val="00EF4664"/>
    <w:rsid w:val="00F423BB"/>
    <w:rsid w:val="00FF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DD9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1E0C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5DD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5DD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D1E0C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75DD9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75DD9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75DD9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E75D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5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5DD9"/>
    <w:rPr>
      <w:rFonts w:ascii="Tahoma" w:hAnsi="Tahoma" w:cs="Tahoma"/>
      <w:sz w:val="16"/>
      <w:szCs w:val="16"/>
      <w:lang w:eastAsia="ru-RU"/>
    </w:rPr>
  </w:style>
  <w:style w:type="paragraph" w:customStyle="1" w:styleId="headertext">
    <w:name w:val="headertext"/>
    <w:basedOn w:val="Normal"/>
    <w:uiPriority w:val="99"/>
    <w:rsid w:val="006D1E0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Normal"/>
    <w:uiPriority w:val="99"/>
    <w:rsid w:val="006D1E0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6D1E0C"/>
  </w:style>
  <w:style w:type="character" w:styleId="Hyperlink">
    <w:name w:val="Hyperlink"/>
    <w:basedOn w:val="DefaultParagraphFont"/>
    <w:uiPriority w:val="99"/>
    <w:semiHidden/>
    <w:rsid w:val="006D1E0C"/>
    <w:rPr>
      <w:color w:val="0000FF"/>
      <w:u w:val="single"/>
    </w:rPr>
  </w:style>
  <w:style w:type="paragraph" w:styleId="NormalWeb">
    <w:name w:val="Normal (Web)"/>
    <w:basedOn w:val="Normal"/>
    <w:uiPriority w:val="99"/>
    <w:rsid w:val="006D1E0C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rsid w:val="001B180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B1801"/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semiHidden/>
    <w:rsid w:val="00EF46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4664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EF46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466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9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995</Words>
  <Characters>5676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ЧС</dc:creator>
  <cp:keywords/>
  <dc:description/>
  <cp:lastModifiedBy>User1  L</cp:lastModifiedBy>
  <cp:revision>5</cp:revision>
  <cp:lastPrinted>2005-12-31T18:51:00Z</cp:lastPrinted>
  <dcterms:created xsi:type="dcterms:W3CDTF">2017-05-27T05:12:00Z</dcterms:created>
  <dcterms:modified xsi:type="dcterms:W3CDTF">2005-12-31T19:15:00Z</dcterms:modified>
</cp:coreProperties>
</file>